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B368" w14:textId="7330D971" w:rsidR="009564C8" w:rsidRPr="00765CF5" w:rsidRDefault="009564C8" w:rsidP="009564C8">
      <w:pPr>
        <w:jc w:val="right"/>
        <w:rPr>
          <w:rFonts w:ascii="Calibri Light" w:hAnsi="Calibri Light"/>
          <w:b/>
          <w:sz w:val="24"/>
          <w:szCs w:val="24"/>
        </w:rPr>
      </w:pPr>
    </w:p>
    <w:p w14:paraId="643C85D4" w14:textId="77777777" w:rsidR="009564C8" w:rsidRPr="00765CF5" w:rsidRDefault="00D85A2A" w:rsidP="009564C8">
      <w:pPr>
        <w:jc w:val="center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/>
          <w:b/>
          <w:sz w:val="28"/>
          <w:szCs w:val="28"/>
        </w:rPr>
        <w:t>Specyfikacja techniczna</w:t>
      </w:r>
    </w:p>
    <w:p w14:paraId="00E7092F" w14:textId="33CB38B8" w:rsidR="009564C8" w:rsidRPr="000B5D2E" w:rsidRDefault="00D85A2A" w:rsidP="009564C8">
      <w:pPr>
        <w:rPr>
          <w:rFonts w:ascii="Calibri Light" w:hAnsi="Calibri Light"/>
          <w:b/>
        </w:rPr>
      </w:pPr>
      <w:r w:rsidRPr="000B5D2E">
        <w:rPr>
          <w:rFonts w:ascii="Calibri Light" w:hAnsi="Calibri Light"/>
          <w:b/>
        </w:rPr>
        <w:t xml:space="preserve">Komputer </w:t>
      </w:r>
      <w:r w:rsidR="00C142A2" w:rsidRPr="000B5D2E">
        <w:rPr>
          <w:rFonts w:ascii="Calibri Light" w:hAnsi="Calibri Light"/>
          <w:b/>
        </w:rPr>
        <w:t xml:space="preserve">przenośny </w:t>
      </w:r>
      <w:r w:rsidR="00B34458" w:rsidRPr="000B5D2E">
        <w:rPr>
          <w:rFonts w:ascii="Calibri Light" w:hAnsi="Calibri Light"/>
          <w:b/>
        </w:rPr>
        <w:t xml:space="preserve">– </w:t>
      </w:r>
      <w:r w:rsidR="005D4D69" w:rsidRPr="000B5D2E">
        <w:rPr>
          <w:rFonts w:ascii="Calibri Light" w:hAnsi="Calibri Light"/>
          <w:b/>
        </w:rPr>
        <w:t>35</w:t>
      </w:r>
      <w:r w:rsidR="00B34458" w:rsidRPr="000B5D2E">
        <w:rPr>
          <w:rFonts w:ascii="Calibri Light" w:hAnsi="Calibri Light"/>
          <w:b/>
        </w:rPr>
        <w:t xml:space="preserve"> szt. </w:t>
      </w:r>
      <w:r w:rsidR="00250140">
        <w:rPr>
          <w:rFonts w:ascii="Calibri Light" w:hAnsi="Calibri Light"/>
          <w:b/>
        </w:rPr>
        <w:t>+ 5 szt. w prawie opcji</w:t>
      </w:r>
      <w:bookmarkStart w:id="0" w:name="_GoBack"/>
      <w:bookmarkEnd w:id="0"/>
    </w:p>
    <w:p w14:paraId="3A580A85" w14:textId="77777777" w:rsidR="00D85A2A" w:rsidRPr="00765CF5" w:rsidRDefault="00D85A2A" w:rsidP="00D85A2A">
      <w:pPr>
        <w:spacing w:line="360" w:lineRule="auto"/>
        <w:rPr>
          <w:rFonts w:ascii="Calibri Light" w:hAnsi="Calibri Light" w:cs="Arial"/>
          <w:i/>
          <w:sz w:val="16"/>
          <w:szCs w:val="16"/>
        </w:rPr>
      </w:pPr>
    </w:p>
    <w:p w14:paraId="5E985DDE" w14:textId="77777777" w:rsidR="00D85A2A" w:rsidRPr="00765CF5" w:rsidRDefault="00335C77" w:rsidP="00D85A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765CF5">
        <w:rPr>
          <w:rFonts w:ascii="Calibri Light" w:hAnsi="Calibri Light" w:cs="Arial"/>
          <w:i/>
          <w:sz w:val="16"/>
          <w:szCs w:val="16"/>
        </w:rPr>
        <w:t>Model (oznaczenie producenta)</w:t>
      </w:r>
      <w:r w:rsidR="00D85A2A" w:rsidRPr="00765CF5">
        <w:rPr>
          <w:rFonts w:ascii="Calibri Light" w:hAnsi="Calibri Light" w:cs="Arial"/>
          <w:i/>
          <w:sz w:val="16"/>
          <w:szCs w:val="16"/>
        </w:rPr>
        <w:t>,……………………………………  producent …………………………………………………</w:t>
      </w:r>
    </w:p>
    <w:p w14:paraId="1655F2E1" w14:textId="77777777" w:rsidR="00D85A2A" w:rsidRPr="00765CF5" w:rsidRDefault="00D85A2A" w:rsidP="009564C8">
      <w:pPr>
        <w:rPr>
          <w:rFonts w:ascii="Calibri Light" w:hAnsi="Calibri Light"/>
          <w:b/>
          <w:sz w:val="24"/>
          <w:szCs w:val="24"/>
        </w:rPr>
      </w:pPr>
    </w:p>
    <w:tbl>
      <w:tblPr>
        <w:tblW w:w="15014" w:type="dxa"/>
        <w:tblLayout w:type="fixed"/>
        <w:tblLook w:val="0000" w:firstRow="0" w:lastRow="0" w:firstColumn="0" w:lastColumn="0" w:noHBand="0" w:noVBand="0"/>
      </w:tblPr>
      <w:tblGrid>
        <w:gridCol w:w="839"/>
        <w:gridCol w:w="2265"/>
        <w:gridCol w:w="5955"/>
        <w:gridCol w:w="5955"/>
      </w:tblGrid>
      <w:tr w:rsidR="00D85A2A" w:rsidRPr="00765CF5" w14:paraId="1FDA1345" w14:textId="77777777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646C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7666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Opis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7F1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Wymagania minimalne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6C8" w14:textId="77777777" w:rsidR="00D85A2A" w:rsidRPr="000B5D2E" w:rsidRDefault="00D85A2A" w:rsidP="00CA1AA2">
            <w:pPr>
              <w:snapToGrid w:val="0"/>
              <w:jc w:val="center"/>
              <w:rPr>
                <w:rFonts w:ascii="Calibri Light" w:hAnsi="Calibri Light"/>
                <w:b/>
              </w:rPr>
            </w:pPr>
            <w:r w:rsidRPr="000B5D2E">
              <w:rPr>
                <w:rFonts w:ascii="Calibri Light" w:hAnsi="Calibri Light"/>
                <w:b/>
              </w:rPr>
              <w:t>Oferowane przez Wykonawcę</w:t>
            </w:r>
          </w:p>
        </w:tc>
      </w:tr>
      <w:tr w:rsidR="007001F7" w:rsidRPr="00765CF5" w14:paraId="326F5317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C2212AA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1232BA02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5AF" w14:textId="01AE8D96" w:rsidR="007001F7" w:rsidRPr="00CD0877" w:rsidRDefault="00C142A2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CD0877">
              <w:rPr>
                <w:rFonts w:ascii="Calibri Light" w:hAnsi="Calibri Light"/>
              </w:rPr>
              <w:t>Procesor 64-bitowy z</w:t>
            </w:r>
            <w:r w:rsidR="007001F7" w:rsidRPr="00CD0877">
              <w:rPr>
                <w:rFonts w:ascii="Calibri Light" w:hAnsi="Calibri Light"/>
              </w:rPr>
              <w:t xml:space="preserve">godny z architekturą x86 o wydajności ocenionej na co najmniej </w:t>
            </w:r>
            <w:r w:rsidR="00756B69">
              <w:rPr>
                <w:rFonts w:ascii="Calibri Light" w:hAnsi="Calibri Light"/>
              </w:rPr>
              <w:t>9</w:t>
            </w:r>
            <w:r w:rsidR="009D7E4E" w:rsidRPr="00750D7F">
              <w:rPr>
                <w:rFonts w:ascii="Calibri Light" w:hAnsi="Calibri Light"/>
              </w:rPr>
              <w:t>000</w:t>
            </w:r>
            <w:r w:rsidR="007001F7" w:rsidRPr="00CD0877">
              <w:rPr>
                <w:rFonts w:ascii="Calibri Light" w:hAnsi="Calibri Light"/>
              </w:rPr>
              <w:t xml:space="preserve"> pkt. w teście</w:t>
            </w:r>
            <w:r w:rsidR="007001F7" w:rsidRPr="00CD0877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- CPU Mark</w:t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</w:rPr>
              <w:br/>
            </w:r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Laptop &amp; </w:t>
            </w:r>
            <w:proofErr w:type="spellStart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>Portable</w:t>
            </w:r>
            <w:proofErr w:type="spellEnd"/>
            <w:r w:rsidR="003D50B0" w:rsidRPr="00CD0877">
              <w:rPr>
                <w:rFonts w:ascii="Calibri Light" w:hAnsi="Calibri Light" w:cs="Arial"/>
                <w:i/>
                <w:sz w:val="18"/>
                <w:szCs w:val="18"/>
                <w:shd w:val="clear" w:color="auto" w:fill="FFFFFF"/>
              </w:rPr>
              <w:t xml:space="preserve"> CPU Performance</w:t>
            </w:r>
            <w:r w:rsidR="00DC283F" w:rsidRPr="00CD0877">
              <w:rPr>
                <w:rFonts w:ascii="Calibri Light" w:hAnsi="Calibri Light"/>
              </w:rPr>
              <w:t>*</w:t>
            </w:r>
            <w:r w:rsidR="007001F7" w:rsidRPr="00CD0877">
              <w:rPr>
                <w:rFonts w:ascii="Calibri Light" w:hAnsi="Calibri Light"/>
              </w:rPr>
              <w:t xml:space="preserve"> z dnia </w:t>
            </w:r>
            <w:r w:rsidR="00245A60">
              <w:rPr>
                <w:rFonts w:ascii="Calibri Light" w:hAnsi="Calibri Light"/>
              </w:rPr>
              <w:t>04</w:t>
            </w:r>
            <w:r w:rsidR="00F64DFA" w:rsidRPr="00CD0877">
              <w:rPr>
                <w:rFonts w:ascii="Calibri Light" w:hAnsi="Calibri Light"/>
              </w:rPr>
              <w:t xml:space="preserve"> </w:t>
            </w:r>
            <w:r w:rsidR="00245A60">
              <w:rPr>
                <w:rFonts w:ascii="Calibri Light" w:hAnsi="Calibri Light"/>
              </w:rPr>
              <w:t>lipca</w:t>
            </w:r>
            <w:r w:rsidR="007001F7" w:rsidRPr="00CD0877">
              <w:rPr>
                <w:rFonts w:ascii="Calibri Light" w:hAnsi="Calibri Light"/>
              </w:rPr>
              <w:t xml:space="preserve"> 20</w:t>
            </w:r>
            <w:r w:rsidR="00CD0877" w:rsidRPr="00CD0877">
              <w:rPr>
                <w:rFonts w:ascii="Calibri Light" w:hAnsi="Calibri Light"/>
              </w:rPr>
              <w:t>2</w:t>
            </w:r>
            <w:r w:rsidR="00281707">
              <w:rPr>
                <w:rFonts w:ascii="Calibri Light" w:hAnsi="Calibri Light"/>
              </w:rPr>
              <w:t>2</w:t>
            </w:r>
            <w:r w:rsidR="007001F7" w:rsidRPr="00CD0877">
              <w:rPr>
                <w:rFonts w:ascii="Calibri Light" w:hAnsi="Calibri Light"/>
              </w:rPr>
              <w:t xml:space="preserve"> roku dołączonym do SWZ. </w:t>
            </w:r>
          </w:p>
          <w:p w14:paraId="62DF04F0" w14:textId="77777777" w:rsidR="007001F7" w:rsidRPr="00765CF5" w:rsidRDefault="007001F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4 dni od otrzymania zawiadomienia od Zamawiającego.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4747" w14:textId="77777777"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wydajność na poziomie …………………… pkt. *</w:t>
            </w:r>
          </w:p>
          <w:p w14:paraId="7E342B55" w14:textId="77777777" w:rsidR="007001F7" w:rsidRPr="00765CF5" w:rsidRDefault="007001F7" w:rsidP="001774FF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7001F7" w:rsidRPr="00765CF5" w14:paraId="1AFA9640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3D372E4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11EB975B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Pamięć RAM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1B9" w14:textId="77777777" w:rsidR="007001F7" w:rsidRPr="00CD0877" w:rsidRDefault="008442BE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811D3C">
              <w:rPr>
                <w:rFonts w:ascii="Calibri Light" w:hAnsi="Calibri Light"/>
              </w:rPr>
              <w:t>DDR4</w:t>
            </w:r>
            <w:r w:rsidRPr="00CD0877">
              <w:rPr>
                <w:rFonts w:ascii="Calibri Light" w:hAnsi="Calibri Light"/>
              </w:rPr>
              <w:t xml:space="preserve"> </w:t>
            </w:r>
            <w:r w:rsidR="007001F7" w:rsidRPr="00CD0877">
              <w:rPr>
                <w:rFonts w:ascii="Calibri Light" w:hAnsi="Calibri Light"/>
              </w:rPr>
              <w:t xml:space="preserve">min. </w:t>
            </w:r>
            <w:r w:rsidR="00C55680" w:rsidRPr="00CD0877">
              <w:rPr>
                <w:rFonts w:ascii="Calibri Light" w:hAnsi="Calibri Light"/>
              </w:rPr>
              <w:t>8</w:t>
            </w:r>
            <w:r w:rsidR="002043BD" w:rsidRPr="00CD0877">
              <w:rPr>
                <w:rFonts w:ascii="Calibri Light" w:hAnsi="Calibri Light"/>
              </w:rPr>
              <w:t xml:space="preserve"> GB</w:t>
            </w:r>
          </w:p>
          <w:p w14:paraId="786F83B8" w14:textId="5EB89803" w:rsidR="00C55680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</w:t>
            </w:r>
            <w:r w:rsidR="00C55680" w:rsidRPr="00CD0877">
              <w:rPr>
                <w:rFonts w:ascii="Calibri Light" w:hAnsi="Calibri Light"/>
              </w:rPr>
              <w:t>eden slot wolny</w:t>
            </w:r>
          </w:p>
          <w:p w14:paraId="08580A83" w14:textId="7C3A192A" w:rsidR="008D7464" w:rsidRPr="00CD0877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Pr="00765CF5">
              <w:rPr>
                <w:rFonts w:ascii="Calibri Light" w:hAnsi="Calibri Light"/>
              </w:rPr>
              <w:t xml:space="preserve">ożliwość rozbudowy do min. </w:t>
            </w:r>
            <w:r>
              <w:rPr>
                <w:rFonts w:ascii="Calibri Light" w:hAnsi="Calibri Light"/>
              </w:rPr>
              <w:t>16</w:t>
            </w:r>
            <w:r w:rsidRPr="00765CF5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EED3" w14:textId="77777777" w:rsidR="007001F7" w:rsidRDefault="008442BE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  <w:lang w:val="da-DK"/>
              </w:rPr>
            </w:pPr>
            <w:r w:rsidRPr="00765CF5">
              <w:rPr>
                <w:rFonts w:ascii="Calibri Light" w:hAnsi="Calibri Light"/>
                <w:lang w:val="da-DK"/>
              </w:rPr>
              <w:t xml:space="preserve">DDR4 </w:t>
            </w:r>
            <w:r w:rsidR="0046102B" w:rsidRPr="00765CF5">
              <w:rPr>
                <w:rFonts w:ascii="Calibri Light" w:hAnsi="Calibri Light"/>
              </w:rPr>
              <w:t>………………</w:t>
            </w:r>
            <w:r w:rsidR="007001F7" w:rsidRPr="00765CF5">
              <w:rPr>
                <w:rFonts w:ascii="Calibri Light" w:hAnsi="Calibri Light"/>
                <w:lang w:val="da-DK"/>
              </w:rPr>
              <w:t xml:space="preserve">GB  </w:t>
            </w:r>
            <w:r w:rsidR="0046102B" w:rsidRPr="00765CF5">
              <w:rPr>
                <w:rFonts w:ascii="Calibri Light" w:hAnsi="Calibri Light"/>
              </w:rPr>
              <w:t xml:space="preserve">………………. </w:t>
            </w:r>
            <w:r w:rsidR="007001F7" w:rsidRPr="00765CF5">
              <w:rPr>
                <w:rFonts w:ascii="Calibri Light" w:hAnsi="Calibri Light"/>
                <w:lang w:val="da-DK"/>
              </w:rPr>
              <w:t>MHz</w:t>
            </w:r>
          </w:p>
          <w:p w14:paraId="6763F2EB" w14:textId="77777777" w:rsidR="00C55680" w:rsidRDefault="00C55680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43B1E713" w14:textId="006B0AF3" w:rsidR="008D7464" w:rsidRPr="00765CF5" w:rsidRDefault="008D7464" w:rsidP="000F0897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10696343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A62E0A1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5E504FFC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Dysk twardy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6C09" w14:textId="77777777" w:rsidR="007001F7" w:rsidRPr="00493FCD" w:rsidRDefault="00753E30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r w:rsidRPr="00493FCD">
              <w:rPr>
                <w:rFonts w:ascii="Calibri Light" w:hAnsi="Calibri Light"/>
                <w:lang w:val="en-US"/>
              </w:rPr>
              <w:t>SS</w:t>
            </w:r>
            <w:r w:rsidR="00176374" w:rsidRPr="00493FCD">
              <w:rPr>
                <w:rFonts w:ascii="Calibri Light" w:hAnsi="Calibri Light"/>
                <w:lang w:val="en-US"/>
              </w:rPr>
              <w:t>D M2 NVME</w:t>
            </w:r>
            <w:r w:rsidRPr="00493FCD">
              <w:rPr>
                <w:rFonts w:ascii="Calibri Light" w:hAnsi="Calibri Light"/>
                <w:lang w:val="en-US"/>
              </w:rPr>
              <w:t xml:space="preserve">, 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min. </w:t>
            </w:r>
            <w:r w:rsidR="00540F3B" w:rsidRPr="00493FCD">
              <w:rPr>
                <w:rFonts w:ascii="Calibri Light" w:hAnsi="Calibri Light"/>
                <w:lang w:val="en-US"/>
              </w:rPr>
              <w:t>240</w:t>
            </w:r>
            <w:r w:rsidR="007001F7" w:rsidRPr="00493FCD">
              <w:rPr>
                <w:rFonts w:ascii="Calibri Light" w:hAnsi="Calibri Light"/>
                <w:lang w:val="en-US"/>
              </w:rPr>
              <w:t xml:space="preserve"> GB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67EA" w14:textId="77777777" w:rsidR="007001F7" w:rsidRPr="00765CF5" w:rsidRDefault="007001F7" w:rsidP="00862AC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………………GB</w:t>
            </w:r>
          </w:p>
        </w:tc>
      </w:tr>
      <w:tr w:rsidR="007001F7" w:rsidRPr="00765CF5" w14:paraId="7BEA9326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611C05B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620D33AE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graficzna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523" w14:textId="0628076D" w:rsidR="007001F7" w:rsidRPr="00765CF5" w:rsidRDefault="008D7464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</w:t>
            </w:r>
            <w:r w:rsidR="001E70A3" w:rsidRPr="00765CF5">
              <w:rPr>
                <w:rFonts w:ascii="Calibri Light" w:hAnsi="Calibri Light"/>
              </w:rPr>
              <w:t>integrowana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  <w:r w:rsidR="00F265A8">
              <w:rPr>
                <w:rFonts w:ascii="Calibri Light" w:hAnsi="Calibri Light"/>
              </w:rPr>
              <w:t>zgodna z DirectX12/WDDM 2.x lub nowsze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AE9" w14:textId="77777777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model/typ karty………………………………………………………</w:t>
            </w:r>
            <w:r w:rsidR="002043BD" w:rsidRPr="00765CF5">
              <w:rPr>
                <w:rFonts w:ascii="Calibri Light" w:hAnsi="Calibri Light"/>
              </w:rPr>
              <w:t>…</w:t>
            </w:r>
            <w:r w:rsidRPr="00765CF5">
              <w:rPr>
                <w:rFonts w:ascii="Calibri Light" w:hAnsi="Calibri Light"/>
              </w:rPr>
              <w:t>.</w:t>
            </w:r>
          </w:p>
        </w:tc>
      </w:tr>
      <w:tr w:rsidR="007001F7" w:rsidRPr="00765CF5" w14:paraId="035A21D6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11C1615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5D881871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sieciowa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7C8" w14:textId="77777777" w:rsidR="007001F7" w:rsidRPr="00765CF5" w:rsidRDefault="007001F7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10/100/1000 </w:t>
            </w:r>
            <w:proofErr w:type="spellStart"/>
            <w:r w:rsidRPr="00765CF5">
              <w:rPr>
                <w:rFonts w:ascii="Calibri Light" w:hAnsi="Calibri Light"/>
              </w:rPr>
              <w:t>Mbps</w:t>
            </w:r>
            <w:proofErr w:type="spellEnd"/>
            <w:r w:rsidRPr="00765CF5">
              <w:rPr>
                <w:rFonts w:ascii="Calibri Light" w:hAnsi="Calibri Light"/>
              </w:rPr>
              <w:t xml:space="preserve"> RJ-45</w:t>
            </w:r>
            <w:r w:rsidR="00D3143A" w:rsidRPr="00765CF5">
              <w:rPr>
                <w:rFonts w:ascii="Calibri Light" w:hAnsi="Calibri Light"/>
              </w:rPr>
              <w:t>, Ethernet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09A" w14:textId="77777777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489D6981" w14:textId="77777777" w:rsidTr="00B314F9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D0B2B5" w14:textId="77777777" w:rsidR="007001F7" w:rsidRPr="00765CF5" w:rsidRDefault="00604E54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64AAC9" w14:textId="77777777" w:rsidR="007001F7" w:rsidRPr="00765CF5" w:rsidRDefault="006626A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Łączność bezprzewodowa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379" w14:textId="5A9A4E7F" w:rsidR="007001F7" w:rsidRPr="00765CF5" w:rsidRDefault="006626A1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7001F7" w:rsidRPr="00765CF5">
              <w:rPr>
                <w:rFonts w:ascii="Calibri Light" w:hAnsi="Calibri Light"/>
              </w:rPr>
              <w:t>integrowana</w:t>
            </w:r>
            <w:r w:rsidRPr="00765CF5">
              <w:rPr>
                <w:rFonts w:ascii="Calibri Light" w:hAnsi="Calibri Light"/>
              </w:rPr>
              <w:t xml:space="preserve"> karta Wi-Fi</w:t>
            </w:r>
            <w:r w:rsidR="0060140E" w:rsidRPr="00765CF5">
              <w:rPr>
                <w:rFonts w:ascii="Calibri Light" w:hAnsi="Calibri Light"/>
              </w:rPr>
              <w:t>,</w:t>
            </w:r>
            <w:r w:rsidR="008B65A5">
              <w:rPr>
                <w:rFonts w:ascii="Calibri Light" w:hAnsi="Calibri Light"/>
              </w:rPr>
              <w:t xml:space="preserve"> min.</w:t>
            </w:r>
            <w:r w:rsidR="0060140E" w:rsidRPr="00765CF5">
              <w:rPr>
                <w:rFonts w:ascii="Calibri Light" w:hAnsi="Calibri Light"/>
              </w:rPr>
              <w:t xml:space="preserve"> </w:t>
            </w:r>
            <w:r w:rsidR="007001F7" w:rsidRPr="00765CF5">
              <w:rPr>
                <w:rFonts w:ascii="Calibri Light" w:hAnsi="Calibri Light"/>
              </w:rPr>
              <w:t>IEEE 802.11</w:t>
            </w:r>
            <w:r w:rsidR="002D0AC1" w:rsidRPr="00765CF5">
              <w:rPr>
                <w:rFonts w:ascii="Calibri Light" w:hAnsi="Calibri Light"/>
              </w:rPr>
              <w:t>a</w:t>
            </w:r>
            <w:r w:rsidR="00EE350B">
              <w:rPr>
                <w:rFonts w:ascii="Calibri Light" w:hAnsi="Calibri Light"/>
              </w:rPr>
              <w:t>x</w:t>
            </w:r>
            <w:r w:rsidR="002D0AC1" w:rsidRPr="00765CF5">
              <w:rPr>
                <w:rFonts w:ascii="Calibri Light" w:hAnsi="Calibri Light"/>
              </w:rPr>
              <w:t>,</w:t>
            </w:r>
            <w:r w:rsidR="007001F7" w:rsidRPr="00765CF5">
              <w:rPr>
                <w:rFonts w:ascii="Calibri Light" w:hAnsi="Calibri Light"/>
              </w:rPr>
              <w:t xml:space="preserve">  </w:t>
            </w:r>
          </w:p>
          <w:p w14:paraId="7A6FECB8" w14:textId="47806EDE" w:rsidR="006626A1" w:rsidRPr="00765CF5" w:rsidRDefault="005A27FD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</w:t>
            </w:r>
            <w:r w:rsidR="006626A1" w:rsidRPr="00765CF5">
              <w:rPr>
                <w:rFonts w:ascii="Calibri Light" w:hAnsi="Calibri Light"/>
              </w:rPr>
              <w:t>luetooth</w:t>
            </w:r>
            <w:r>
              <w:rPr>
                <w:rFonts w:ascii="Calibri Light" w:hAnsi="Calibri Light"/>
              </w:rPr>
              <w:t xml:space="preserve"> 5.0</w:t>
            </w:r>
            <w:r w:rsidR="00EE350B">
              <w:rPr>
                <w:rFonts w:ascii="Calibri Light" w:hAnsi="Calibri Light"/>
              </w:rPr>
              <w:t xml:space="preserve"> lub nowszy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11C" w14:textId="41315575" w:rsidR="007001F7" w:rsidRPr="00765CF5" w:rsidRDefault="007001F7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="00811D3C">
              <w:rPr>
                <w:rFonts w:ascii="Calibri Light" w:hAnsi="Calibri Light"/>
              </w:rPr>
              <w:t xml:space="preserve"> </w:t>
            </w:r>
          </w:p>
          <w:p w14:paraId="53A3A929" w14:textId="77777777" w:rsidR="002D0AC1" w:rsidRPr="00765CF5" w:rsidRDefault="002D0AC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2DECFC03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9E54B02" w14:textId="77777777"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7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4C7B8110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Karta dźwiękowa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DE3" w14:textId="77777777" w:rsidR="007001F7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</w:t>
            </w:r>
            <w:r w:rsidR="004A5630" w:rsidRPr="00765CF5">
              <w:rPr>
                <w:rFonts w:ascii="Calibri Light" w:hAnsi="Calibri Light"/>
              </w:rPr>
              <w:t>integrowana</w:t>
            </w:r>
            <w:r w:rsidR="00E46E1D" w:rsidRPr="00765CF5">
              <w:rPr>
                <w:rFonts w:ascii="Calibri Light" w:hAnsi="Calibri Light"/>
              </w:rPr>
              <w:t>,</w:t>
            </w:r>
          </w:p>
          <w:p w14:paraId="2FD42699" w14:textId="77777777" w:rsidR="007001F7" w:rsidRPr="00765CF5" w:rsidRDefault="002340F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</w:t>
            </w:r>
            <w:r w:rsidR="00E46E1D" w:rsidRPr="00765CF5">
              <w:rPr>
                <w:rFonts w:ascii="Calibri Light" w:hAnsi="Calibri Light"/>
              </w:rPr>
              <w:t>e</w:t>
            </w:r>
            <w:r w:rsidR="007001F7" w:rsidRPr="00765CF5">
              <w:rPr>
                <w:rFonts w:ascii="Calibri Light" w:hAnsi="Calibri Light"/>
              </w:rPr>
              <w:t xml:space="preserve"> głośnik</w:t>
            </w:r>
            <w:r w:rsidR="00E46E1D" w:rsidRPr="00765CF5">
              <w:rPr>
                <w:rFonts w:ascii="Calibri Light" w:hAnsi="Calibri Light"/>
              </w:rPr>
              <w:t>i,</w:t>
            </w:r>
          </w:p>
          <w:p w14:paraId="78D979D8" w14:textId="77777777" w:rsidR="007001F7" w:rsidRPr="00765CF5" w:rsidRDefault="002340F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komputer musi posiadać </w:t>
            </w:r>
            <w:r w:rsidR="007001F7" w:rsidRPr="00765CF5">
              <w:rPr>
                <w:rFonts w:ascii="Calibri Light" w:hAnsi="Calibri Light"/>
              </w:rPr>
              <w:t>wbudowany mikrofon</w:t>
            </w:r>
            <w:r w:rsidR="00E46E1D" w:rsidRPr="00765CF5">
              <w:rPr>
                <w:rFonts w:ascii="Calibri Light" w:hAnsi="Calibri Light"/>
              </w:rPr>
              <w:t>,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517F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E57630E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297FFBD6" w14:textId="77777777" w:rsidR="007001F7" w:rsidRPr="00765CF5" w:rsidRDefault="007001F7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2B78EA" w:rsidRPr="00765CF5" w14:paraId="72F7A4E0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78CCC90" w14:textId="77777777" w:rsidR="002B78EA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 w:rsid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6F90A978" w14:textId="77777777" w:rsidR="002B78EA" w:rsidRPr="00765CF5" w:rsidRDefault="002B78EA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5DC" w14:textId="77777777" w:rsidR="002B78EA" w:rsidRPr="00765CF5" w:rsidRDefault="002B78EA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wbudowana, min. </w:t>
            </w:r>
            <w:r w:rsidR="00176374">
              <w:rPr>
                <w:rFonts w:ascii="Calibri Light" w:hAnsi="Calibri Light"/>
              </w:rPr>
              <w:t>0,92M</w:t>
            </w:r>
            <w:r w:rsidRPr="00765CF5">
              <w:rPr>
                <w:rFonts w:ascii="Calibri Light" w:hAnsi="Calibri Light"/>
              </w:rPr>
              <w:t>Pix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6BE" w14:textId="77777777" w:rsidR="002B78EA" w:rsidRPr="00765CF5" w:rsidRDefault="002B78EA" w:rsidP="00667C75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001F7" w:rsidRPr="00765CF5" w14:paraId="50FC4CC6" w14:textId="77777777" w:rsidTr="009719BE">
        <w:trPr>
          <w:cantSplit/>
          <w:trHeight w:val="222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2BE0" w14:textId="77777777" w:rsidR="007001F7" w:rsidRPr="00765CF5" w:rsidRDefault="00D152B1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7001F7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08E5A6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EF0C4" w14:textId="77777777" w:rsidR="007001F7" w:rsidRPr="00765CF5" w:rsidRDefault="007001F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min. </w:t>
            </w:r>
            <w:r w:rsidR="00E4175D" w:rsidRPr="00765CF5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 xml:space="preserve"> porty USB </w:t>
            </w:r>
            <w:r w:rsidR="00E4175D" w:rsidRPr="00765CF5">
              <w:rPr>
                <w:rFonts w:ascii="Calibri Light" w:hAnsi="Calibri Light"/>
              </w:rPr>
              <w:t xml:space="preserve">w tym min. </w:t>
            </w:r>
            <w:r w:rsidR="005A27FD">
              <w:rPr>
                <w:rFonts w:ascii="Calibri Light" w:hAnsi="Calibri Light"/>
              </w:rPr>
              <w:t>1 port USB</w:t>
            </w:r>
            <w:r w:rsidR="00C55680">
              <w:rPr>
                <w:rFonts w:ascii="Calibri Light" w:hAnsi="Calibri Light"/>
              </w:rPr>
              <w:t xml:space="preserve"> typu C zgodny ze standardem</w:t>
            </w:r>
            <w:r w:rsidR="005A27FD">
              <w:rPr>
                <w:rFonts w:ascii="Calibri Light" w:hAnsi="Calibri Light"/>
              </w:rPr>
              <w:t xml:space="preserve"> 3.1</w:t>
            </w:r>
            <w:r w:rsidR="00C55680">
              <w:rPr>
                <w:rFonts w:ascii="Calibri Light" w:hAnsi="Calibri Light"/>
              </w:rPr>
              <w:t xml:space="preserve"> lub nowszym</w:t>
            </w:r>
            <w:r w:rsidRPr="00765CF5">
              <w:rPr>
                <w:rFonts w:ascii="Calibri Light" w:hAnsi="Calibri Light"/>
              </w:rPr>
              <w:t>,</w:t>
            </w:r>
          </w:p>
          <w:p w14:paraId="2F47526A" w14:textId="77777777" w:rsidR="007001F7" w:rsidRPr="00765CF5" w:rsidRDefault="004A5630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wyjście </w:t>
            </w:r>
            <w:r w:rsidR="009748F5" w:rsidRPr="00765CF5">
              <w:rPr>
                <w:rFonts w:ascii="Calibri Light" w:hAnsi="Calibri Light"/>
              </w:rPr>
              <w:t>HDMI</w:t>
            </w:r>
            <w:r w:rsidR="00D12C4F" w:rsidRPr="00765CF5">
              <w:rPr>
                <w:rFonts w:ascii="Calibri Light" w:hAnsi="Calibri Light"/>
              </w:rPr>
              <w:t xml:space="preserve"> lub </w:t>
            </w:r>
            <w:proofErr w:type="spellStart"/>
            <w:r w:rsidR="00D12C4F" w:rsidRPr="00765CF5">
              <w:rPr>
                <w:rFonts w:ascii="Calibri Light" w:hAnsi="Calibri Light"/>
              </w:rPr>
              <w:t>DisplayPort</w:t>
            </w:r>
            <w:proofErr w:type="spellEnd"/>
            <w:r w:rsidR="007001F7" w:rsidRPr="00765CF5">
              <w:rPr>
                <w:rFonts w:ascii="Calibri Light" w:hAnsi="Calibri Light"/>
              </w:rPr>
              <w:t>,</w:t>
            </w:r>
          </w:p>
          <w:p w14:paraId="5E3183B9" w14:textId="72C01EA9" w:rsidR="007001F7" w:rsidRPr="00765CF5" w:rsidRDefault="007001F7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gniazdo zasilania</w:t>
            </w:r>
            <w:r w:rsidR="007B3A5A">
              <w:rPr>
                <w:rFonts w:ascii="Calibri Light" w:hAnsi="Calibri Light"/>
              </w:rPr>
              <w:t xml:space="preserve"> dedykowane lub USB-C PD</w:t>
            </w:r>
            <w:r w:rsidRPr="00765CF5">
              <w:rPr>
                <w:rFonts w:ascii="Calibri Light" w:hAnsi="Calibri Light"/>
              </w:rPr>
              <w:t>,</w:t>
            </w:r>
          </w:p>
          <w:p w14:paraId="2C973A88" w14:textId="77777777" w:rsidR="00C24581" w:rsidRPr="00765CF5" w:rsidRDefault="00327F7A" w:rsidP="00B52808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złącze słuchawkowe stereo i złącze mikrofonowe </w:t>
            </w:r>
            <w:r w:rsidR="0060140E" w:rsidRPr="00765CF5">
              <w:rPr>
                <w:rFonts w:ascii="Calibri Light" w:hAnsi="Calibri Light"/>
                <w:sz w:val="20"/>
                <w:szCs w:val="20"/>
                <w:lang w:val="pl-PL"/>
              </w:rPr>
              <w:t>lub współdzielone</w:t>
            </w:r>
          </w:p>
          <w:p w14:paraId="5B735A71" w14:textId="4F991DD6" w:rsidR="007001F7" w:rsidRPr="009719BE" w:rsidRDefault="00327F7A" w:rsidP="00B52808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 xml:space="preserve">tzw. </w:t>
            </w:r>
            <w:proofErr w:type="spellStart"/>
            <w:r w:rsidRPr="00765CF5">
              <w:rPr>
                <w:rFonts w:ascii="Calibri Light" w:hAnsi="Calibri Light"/>
                <w:sz w:val="20"/>
                <w:szCs w:val="20"/>
                <w:lang w:val="pl-PL"/>
              </w:rPr>
              <w:t>combo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18BAC" w14:textId="77777777" w:rsidR="007001F7" w:rsidRPr="00CD0877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00383189" w14:textId="77777777" w:rsidR="00C55680" w:rsidRPr="00765CF5" w:rsidRDefault="00C55680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06D1058D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1BCEAF38" w14:textId="77777777" w:rsidR="007001F7" w:rsidRPr="00765CF5" w:rsidRDefault="007001F7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  <w:p w14:paraId="131613A5" w14:textId="39DB608C" w:rsidR="00327F7A" w:rsidRPr="00765CF5" w:rsidRDefault="007001F7" w:rsidP="009719BE">
            <w:pPr>
              <w:snapToGrid w:val="0"/>
              <w:spacing w:before="120" w:after="120"/>
              <w:rPr>
                <w:rFonts w:ascii="Calibri Light" w:hAnsi="Calibri Light"/>
                <w:lang w:val="en-US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4636717F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1A2BBB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0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0CA309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Klawiatura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515" w14:textId="666ECA36" w:rsidR="007816CC" w:rsidRPr="00765CF5" w:rsidRDefault="00E7618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  <w:lang w:val="en-US"/>
              </w:rPr>
            </w:pPr>
            <w:proofErr w:type="spellStart"/>
            <w:r w:rsidRPr="00765CF5">
              <w:rPr>
                <w:rFonts w:ascii="Calibri Light" w:hAnsi="Calibri Light"/>
                <w:lang w:val="en-US"/>
              </w:rPr>
              <w:t>układ</w:t>
            </w:r>
            <w:proofErr w:type="spellEnd"/>
            <w:r w:rsidRPr="00765CF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Pr="00765CF5">
              <w:rPr>
                <w:rFonts w:ascii="Calibri Light" w:hAnsi="Calibri Light"/>
                <w:lang w:val="en-US"/>
              </w:rPr>
              <w:t>klawiszy</w:t>
            </w:r>
            <w:proofErr w:type="spellEnd"/>
            <w:r w:rsidRPr="00765CF5">
              <w:rPr>
                <w:rFonts w:ascii="Calibri Light" w:hAnsi="Calibri Light"/>
                <w:lang w:val="en-US"/>
              </w:rPr>
              <w:t xml:space="preserve"> QWERTY - US International</w:t>
            </w:r>
            <w:r w:rsidR="00AA13E5">
              <w:rPr>
                <w:rFonts w:ascii="Calibri Light" w:hAnsi="Calibri Light"/>
                <w:lang w:val="en-US"/>
              </w:rPr>
              <w:t xml:space="preserve"> (z </w:t>
            </w:r>
            <w:proofErr w:type="spellStart"/>
            <w:r w:rsidR="00AA13E5">
              <w:rPr>
                <w:rFonts w:ascii="Calibri Light" w:hAnsi="Calibri Light"/>
                <w:lang w:val="en-US"/>
              </w:rPr>
              <w:t>możliwością</w:t>
            </w:r>
            <w:proofErr w:type="spellEnd"/>
            <w:r w:rsidR="00AA13E5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AA13E5">
              <w:rPr>
                <w:rFonts w:ascii="Calibri Light" w:hAnsi="Calibri Light"/>
                <w:lang w:val="en-US"/>
              </w:rPr>
              <w:t>podświetlenia</w:t>
            </w:r>
            <w:proofErr w:type="spellEnd"/>
            <w:r w:rsidR="00AA13E5">
              <w:rPr>
                <w:rFonts w:ascii="Calibri Light" w:hAnsi="Calibri Light"/>
                <w:lang w:val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749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68068963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ACF738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94F044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Waga z baterią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4124" w14:textId="77777777" w:rsidR="007816CC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maks. 2,</w:t>
            </w:r>
            <w:r w:rsidR="00C55680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 xml:space="preserve"> kg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ACCB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  <w:lang w:val="en-US"/>
              </w:rPr>
            </w:r>
            <w:r w:rsidR="00250140">
              <w:rPr>
                <w:rFonts w:ascii="Calibri Light" w:hAnsi="Calibri Light"/>
                <w:lang w:val="en-US"/>
              </w:rPr>
              <w:fldChar w:fldCharType="separate"/>
            </w:r>
            <w:r w:rsidRPr="00765CF5">
              <w:rPr>
                <w:rFonts w:ascii="Calibri Light" w:hAnsi="Calibri Light"/>
                <w:lang w:val="en-US"/>
              </w:rPr>
              <w:fldChar w:fldCharType="end"/>
            </w:r>
          </w:p>
        </w:tc>
      </w:tr>
      <w:tr w:rsidR="007816CC" w:rsidRPr="00765CF5" w14:paraId="3023510B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D18A28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2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4AAE0FA6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Urządzenia wskazujące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B75" w14:textId="77777777" w:rsidR="007816CC" w:rsidRPr="00765CF5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wbudowany </w:t>
            </w:r>
            <w:proofErr w:type="spellStart"/>
            <w:r w:rsidRPr="00765CF5">
              <w:rPr>
                <w:rFonts w:ascii="Calibri Light" w:hAnsi="Calibri Light"/>
              </w:rPr>
              <w:t>TouchPad</w:t>
            </w:r>
            <w:proofErr w:type="spellEnd"/>
            <w:r w:rsidRPr="00765CF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BD69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E1DAF61" w14:textId="77777777" w:rsidTr="002A5D7D">
        <w:trPr>
          <w:cantSplit/>
          <w:trHeight w:val="7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E8DC0D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3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4EBC62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764" w14:textId="6601BD62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 64Bit PL</w:t>
            </w:r>
            <w:r w:rsidR="00324D02"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preinstalowany fabrycznie przez producenta komputera na dysku twardym z kluczem instalacyjnym zaszytym w BIOS komputera</w:t>
            </w:r>
            <w:r w:rsidR="00245A60">
              <w:rPr>
                <w:rFonts w:ascii="Calibri Light" w:hAnsi="Calibri Light"/>
              </w:rPr>
              <w:t xml:space="preserve"> (klucz licencyjny umożliwia aktywację również MS Windows 10 Professional)</w:t>
            </w:r>
            <w:r w:rsidRPr="00765CF5">
              <w:rPr>
                <w:rFonts w:ascii="Calibri Light" w:hAnsi="Calibri Light"/>
              </w:rPr>
              <w:t>, dostarczony w formie nośnika instalacyjnego i certyfikatu licencyjnego w celu zapewnienia współpracy z środowiskiem sieciowym oraz aplikacjami funkcjonującymi w administracji państwowej lub równoważny **</w:t>
            </w:r>
          </w:p>
          <w:p w14:paraId="565CDE5C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65CF5">
              <w:rPr>
                <w:rFonts w:ascii="Calibri Light" w:hAnsi="Calibri Light"/>
              </w:rPr>
              <w:t>Licencja na zaoferowany system operacyjny musi być nieograniczona czasowo.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50C1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69E5D414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3105E68C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4A6A562F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C79344B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00D81EAE" w14:textId="77777777" w:rsidR="007816CC" w:rsidRPr="00765CF5" w:rsidRDefault="007816CC" w:rsidP="00977979">
            <w:pPr>
              <w:snapToGrid w:val="0"/>
              <w:spacing w:before="120" w:after="12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6CC" w:rsidRPr="00765CF5" w14:paraId="330AEDF6" w14:textId="77777777" w:rsidTr="0008613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DE28F4" w14:textId="77777777" w:rsidR="007816CC" w:rsidRPr="00765CF5" w:rsidRDefault="007816CC" w:rsidP="00765CF5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lastRenderedPageBreak/>
              <w:t>1</w:t>
            </w:r>
            <w:r w:rsidR="00D152B1">
              <w:rPr>
                <w:rFonts w:ascii="Calibri Light" w:hAnsi="Calibri Light"/>
              </w:rPr>
              <w:t>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D602AB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0E6D" w14:textId="77777777" w:rsidR="007816CC" w:rsidRPr="00765CF5" w:rsidRDefault="000162E1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Pr="00765CF5">
              <w:rPr>
                <w:rFonts w:ascii="Calibri Light" w:hAnsi="Calibri Light"/>
              </w:rPr>
              <w:t>rzekątna</w:t>
            </w:r>
            <w:r w:rsidR="007816CC" w:rsidRPr="00765CF5">
              <w:rPr>
                <w:rFonts w:ascii="Calibri Light" w:hAnsi="Calibri Light"/>
              </w:rPr>
              <w:t xml:space="preserve"> ekranu musi mieścić się w przedziale min</w:t>
            </w:r>
            <w:r w:rsidR="000F50A8" w:rsidRPr="00765CF5">
              <w:rPr>
                <w:rFonts w:ascii="Calibri Light" w:hAnsi="Calibri Light"/>
              </w:rPr>
              <w:t>.</w:t>
            </w:r>
            <w:r w:rsidR="007816CC" w:rsidRPr="00765CF5">
              <w:rPr>
                <w:rFonts w:ascii="Calibri Light" w:hAnsi="Calibri Light"/>
              </w:rPr>
              <w:t xml:space="preserve"> </w:t>
            </w:r>
            <w:r w:rsidR="007816CC" w:rsidRPr="00CD0877">
              <w:rPr>
                <w:rFonts w:ascii="Calibri Light" w:hAnsi="Calibri Light"/>
              </w:rPr>
              <w:t>1</w:t>
            </w:r>
            <w:r w:rsidR="00C55680" w:rsidRPr="00CD0877">
              <w:rPr>
                <w:rFonts w:ascii="Calibri Light" w:hAnsi="Calibri Light"/>
              </w:rPr>
              <w:t>5</w:t>
            </w:r>
            <w:r w:rsidR="007816CC" w:rsidRPr="00CD0877">
              <w:rPr>
                <w:rFonts w:ascii="Calibri Light" w:hAnsi="Calibri Light"/>
              </w:rPr>
              <w:t xml:space="preserve">” </w:t>
            </w:r>
            <w:r w:rsidR="007816CC" w:rsidRPr="00765CF5">
              <w:rPr>
                <w:rFonts w:ascii="Calibri Light" w:hAnsi="Calibri Light"/>
              </w:rPr>
              <w:t xml:space="preserve">– maks. 15,6” </w:t>
            </w:r>
          </w:p>
          <w:p w14:paraId="3A0316D5" w14:textId="77777777" w:rsidR="006E4831" w:rsidRPr="00765CF5" w:rsidRDefault="006E4831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stosunek boków poziomego do pionowego:  16:9</w:t>
            </w:r>
          </w:p>
          <w:p w14:paraId="1859449D" w14:textId="77777777" w:rsidR="009D76EF" w:rsidRDefault="007816CC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rozdzielczość min</w:t>
            </w:r>
            <w:r w:rsidR="00D868C8" w:rsidRPr="00765CF5">
              <w:rPr>
                <w:rFonts w:ascii="Calibri Light" w:hAnsi="Calibri Light"/>
              </w:rPr>
              <w:t>.</w:t>
            </w:r>
            <w:r w:rsidRPr="00765CF5">
              <w:rPr>
                <w:rFonts w:ascii="Calibri Light" w:hAnsi="Calibri Light"/>
              </w:rPr>
              <w:t xml:space="preserve"> </w:t>
            </w:r>
            <w:r w:rsidR="00365858" w:rsidRPr="00765CF5">
              <w:rPr>
                <w:rFonts w:ascii="Calibri Light" w:hAnsi="Calibri Light"/>
              </w:rPr>
              <w:t>1920x1080</w:t>
            </w:r>
            <w:r w:rsidRPr="00765CF5">
              <w:rPr>
                <w:rFonts w:ascii="Calibri Light" w:hAnsi="Calibri Light"/>
              </w:rPr>
              <w:t xml:space="preserve"> pikseli</w:t>
            </w:r>
          </w:p>
          <w:p w14:paraId="238FBBCD" w14:textId="56A97DF4" w:rsidR="00382ECB" w:rsidRPr="00C55680" w:rsidRDefault="00382ECB" w:rsidP="00B52808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</w:t>
            </w:r>
            <w:r w:rsidRPr="00382ECB">
              <w:rPr>
                <w:rFonts w:ascii="Calibri Light" w:hAnsi="Calibri Light"/>
              </w:rPr>
              <w:t xml:space="preserve">ontrast statyczny min. </w:t>
            </w:r>
            <w:r w:rsidR="008A29EB">
              <w:rPr>
                <w:rFonts w:ascii="Calibri Light" w:hAnsi="Calibri Light"/>
              </w:rPr>
              <w:t>6</w:t>
            </w:r>
            <w:r w:rsidRPr="00382ECB">
              <w:rPr>
                <w:rFonts w:ascii="Calibri Light" w:hAnsi="Calibri Light"/>
              </w:rPr>
              <w:t>00:1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79D1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7E6238AA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74690A0" w14:textId="77777777" w:rsidR="006E4831" w:rsidRDefault="006E4831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924C79F" w14:textId="2C97DCFD" w:rsidR="00382ECB" w:rsidRPr="00765CF5" w:rsidRDefault="00F265A8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F265A8">
              <w:rPr>
                <w:rFonts w:ascii="Calibri Light" w:hAnsi="Calibri Light"/>
              </w:rPr>
              <w:t>Kontrast statyczny ……….</w:t>
            </w:r>
          </w:p>
        </w:tc>
      </w:tr>
      <w:tr w:rsidR="007816CC" w:rsidRPr="00765CF5" w14:paraId="170816DD" w14:textId="77777777">
        <w:trPr>
          <w:cantSplit/>
        </w:trPr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14:paraId="4557CFFB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5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14:paraId="54D2B350" w14:textId="77777777" w:rsidR="007816CC" w:rsidRPr="00765CF5" w:rsidRDefault="007816CC" w:rsidP="001774FF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z oprogramowaniem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E9D1" w14:textId="6CE125AB" w:rsidR="007816CC" w:rsidRPr="00765CF5" w:rsidRDefault="007816CC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zgodność sprzętu z oprogramowaniem</w:t>
            </w:r>
            <w:r w:rsidRPr="00765CF5">
              <w:rPr>
                <w:rFonts w:ascii="Calibri Light" w:hAnsi="Calibri Light"/>
              </w:rPr>
              <w:br/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</w:t>
            </w:r>
            <w:r w:rsidR="00245A60">
              <w:rPr>
                <w:rFonts w:ascii="Calibri Light" w:hAnsi="Calibri Light"/>
              </w:rPr>
              <w:t xml:space="preserve"> oraz MS Windows 10 Professional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7C407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29121121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D95A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DC2CF5" w14:textId="77777777" w:rsidR="007816CC" w:rsidRPr="00765CF5" w:rsidRDefault="007816CC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Sterowniki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595FC" w14:textId="01249BE7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Sterowniki do komponentów (podzespołów) dla systemu </w:t>
            </w:r>
            <w:r w:rsidRPr="00765CF5">
              <w:rPr>
                <w:rFonts w:ascii="Calibri Light" w:hAnsi="Calibri Light"/>
              </w:rPr>
              <w:br/>
              <w:t>MS Windows 1</w:t>
            </w:r>
            <w:r w:rsidR="00245A60">
              <w:rPr>
                <w:rFonts w:ascii="Calibri Light" w:hAnsi="Calibri Light"/>
              </w:rPr>
              <w:t>1</w:t>
            </w:r>
            <w:r w:rsidRPr="00765CF5">
              <w:rPr>
                <w:rFonts w:ascii="Calibri Light" w:hAnsi="Calibri Light"/>
              </w:rPr>
              <w:t xml:space="preserve"> Professional</w:t>
            </w:r>
            <w:r w:rsidR="00245A60">
              <w:rPr>
                <w:rFonts w:ascii="Calibri Light" w:hAnsi="Calibri Light"/>
              </w:rPr>
              <w:t xml:space="preserve"> oraz</w:t>
            </w:r>
            <w:r w:rsidR="00750D7F" w:rsidRPr="00765CF5">
              <w:rPr>
                <w:rFonts w:ascii="Calibri Light" w:hAnsi="Calibri Light"/>
              </w:rPr>
              <w:t xml:space="preserve"> MS Windows 1</w:t>
            </w:r>
            <w:r w:rsidR="00245A60">
              <w:rPr>
                <w:rFonts w:ascii="Calibri Light" w:hAnsi="Calibri Light"/>
              </w:rPr>
              <w:t>0</w:t>
            </w:r>
            <w:r w:rsidR="00750D7F" w:rsidRPr="00765CF5">
              <w:rPr>
                <w:rFonts w:ascii="Calibri Light" w:hAnsi="Calibri Light"/>
              </w:rPr>
              <w:t xml:space="preserve"> Professional</w:t>
            </w:r>
            <w:r w:rsidRPr="00765CF5">
              <w:rPr>
                <w:rFonts w:ascii="Calibri Light" w:hAnsi="Calibri Light"/>
              </w:rPr>
              <w:t xml:space="preserve"> dostępne na stronie internetowej producenta komputerów przenośnych lub dostarczone wraz z komputerami.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7BC5D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256BCC26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F48F" w14:textId="77777777" w:rsidR="007816CC" w:rsidRPr="00765CF5" w:rsidRDefault="007816CC" w:rsidP="00765CF5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7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DDD60F" w14:textId="77777777" w:rsidR="007816CC" w:rsidRPr="00765CF5" w:rsidRDefault="007816CC" w:rsidP="008B1422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Zasilanie i bateria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9DB8F" w14:textId="30AFC637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Czas pracy</w:t>
            </w:r>
            <w:r w:rsidR="00056429"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 xml:space="preserve">komputera na baterii min. </w:t>
            </w:r>
            <w:r w:rsidR="00B206AD">
              <w:rPr>
                <w:rFonts w:ascii="Calibri Light" w:hAnsi="Calibri Light"/>
              </w:rPr>
              <w:t>6</w:t>
            </w:r>
            <w:r w:rsidRPr="00765CF5">
              <w:rPr>
                <w:rFonts w:ascii="Calibri Light" w:hAnsi="Calibri Light"/>
              </w:rPr>
              <w:t>h.</w:t>
            </w:r>
          </w:p>
          <w:p w14:paraId="6518DC2E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 komputerem musi być dostarczony oryginalny zasilacz przystosowany do pracy w polskiej sieci energetycznej.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3CBBF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436C1B9A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43EEAE7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822E" w14:textId="77777777" w:rsidR="007816CC" w:rsidRPr="00765CF5" w:rsidRDefault="007816CC" w:rsidP="0036437C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1</w:t>
            </w:r>
            <w:r w:rsidR="00D152B1">
              <w:rPr>
                <w:rFonts w:ascii="Calibri Light" w:hAnsi="Calibri Light"/>
              </w:rPr>
              <w:t>8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25F746" w14:textId="77777777" w:rsidR="007816CC" w:rsidRPr="00765CF5" w:rsidRDefault="007816CC" w:rsidP="005408DA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Obudowa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C2D17" w14:textId="77777777" w:rsidR="0054370F" w:rsidRPr="00765CF5" w:rsidRDefault="007816CC" w:rsidP="00B52808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 w:rsidRPr="00765CF5">
              <w:rPr>
                <w:rFonts w:ascii="Calibri Light" w:hAnsi="Calibri Light"/>
              </w:rPr>
              <w:t>Kolor obudowy w ciemnej tonacji: czarnej, szarej lub srebrnej</w:t>
            </w:r>
            <w:r w:rsidR="000F50A8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AC471" w14:textId="77777777" w:rsidR="0054370F" w:rsidRPr="00765CF5" w:rsidRDefault="007816CC" w:rsidP="00587EB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5385E" w:rsidRPr="00765CF5" w14:paraId="2B156AF2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6A78A" w14:textId="77777777" w:rsidR="0075385E" w:rsidRPr="00765CF5" w:rsidRDefault="00D152B1" w:rsidP="00451EDD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036437C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162A47" w14:textId="77777777" w:rsidR="0075385E" w:rsidRPr="00765CF5" w:rsidRDefault="0075385E" w:rsidP="005408DA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Bezpieczeństwo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0DB21" w14:textId="000AF524" w:rsidR="006326B7" w:rsidRPr="00765CF5" w:rsidRDefault="0075385E" w:rsidP="00B52808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Zintegrowany z płytą główną moduł TPM</w:t>
            </w:r>
            <w:r w:rsidR="006326B7">
              <w:rPr>
                <w:rFonts w:ascii="Calibri Light" w:hAnsi="Calibri Light"/>
              </w:rPr>
              <w:t xml:space="preserve"> </w:t>
            </w:r>
            <w:r w:rsidR="00324D02">
              <w:rPr>
                <w:rFonts w:ascii="Calibri Light" w:hAnsi="Calibri Light"/>
              </w:rPr>
              <w:t xml:space="preserve">w wersji </w:t>
            </w:r>
            <w:r w:rsidR="006326B7">
              <w:rPr>
                <w:rFonts w:ascii="Calibri Light" w:hAnsi="Calibri Light"/>
              </w:rPr>
              <w:t>2.0</w:t>
            </w:r>
            <w:r w:rsidR="00324D02">
              <w:rPr>
                <w:rFonts w:ascii="Calibri Light" w:hAnsi="Calibri Light"/>
              </w:rPr>
              <w:t xml:space="preserve"> lub nowszej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6C0F" w14:textId="77777777" w:rsidR="0075385E" w:rsidRPr="00765CF5" w:rsidRDefault="0075385E" w:rsidP="00587EBE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5102E8D5" w14:textId="77777777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842D" w14:textId="77777777" w:rsidR="007816CC" w:rsidRPr="00765CF5" w:rsidRDefault="0036437C" w:rsidP="00451EDD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0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3FB060" w14:textId="77777777" w:rsidR="007816CC" w:rsidRPr="00765CF5" w:rsidRDefault="007816CC" w:rsidP="001774FF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BIOS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E40CB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 hasłem wejścia do BIOS oraz blokowania hasłem startu systemu operacyjnego, zgodny ze specyfikacją Plug &amp; Play,</w:t>
            </w:r>
          </w:p>
          <w:p w14:paraId="1BE89792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blokowania/odblokowania BOOT-</w:t>
            </w:r>
            <w:proofErr w:type="spellStart"/>
            <w:r w:rsidRPr="00765CF5">
              <w:rPr>
                <w:rFonts w:ascii="Calibri Light" w:hAnsi="Calibri Light"/>
                <w:bCs/>
              </w:rPr>
              <w:t>owania</w:t>
            </w:r>
            <w:proofErr w:type="spellEnd"/>
            <w:r w:rsidRPr="00765CF5">
              <w:rPr>
                <w:rFonts w:ascii="Calibri Light" w:hAnsi="Calibri Light"/>
                <w:bCs/>
              </w:rPr>
              <w:t xml:space="preserve"> z zewnętrznych urządzeń,</w:t>
            </w:r>
          </w:p>
          <w:p w14:paraId="450B7E20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wyłączenia/włączenia zintegrowanej karty sieciowej z poziomu BIOS, bez uruchamiania systemu operacyjnego z dysku twardego komputera lub innych, podłączonych do niego, urządzeń zewnętrznych.</w:t>
            </w:r>
          </w:p>
          <w:p w14:paraId="64F27368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funkcja włączenia/wyłączania portów USB</w:t>
            </w:r>
          </w:p>
          <w:p w14:paraId="44423832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0070C0"/>
              </w:rPr>
            </w:pPr>
            <w:r w:rsidRPr="00765CF5">
              <w:rPr>
                <w:rFonts w:ascii="Calibri Light" w:hAnsi="Calibri Light"/>
              </w:rPr>
              <w:t xml:space="preserve">funkcja Wake-On-LAN,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2A0B8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78C826B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247418F7" w14:textId="77777777" w:rsidR="007816CC" w:rsidRPr="00765CF5" w:rsidRDefault="007816CC" w:rsidP="001774FF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4EE8A42" w14:textId="77777777" w:rsidR="007816CC" w:rsidRPr="00765CF5" w:rsidRDefault="007816CC" w:rsidP="009719BE">
            <w:pPr>
              <w:snapToGrid w:val="0"/>
              <w:spacing w:before="120" w:after="120" w:line="60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1E3AC73E" w14:textId="77777777" w:rsidR="007816CC" w:rsidRPr="00765CF5" w:rsidRDefault="007816CC" w:rsidP="009719BE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  <w:p w14:paraId="4FFA5104" w14:textId="77777777" w:rsidR="007816CC" w:rsidRPr="00765CF5" w:rsidRDefault="007816CC" w:rsidP="009719BE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2E6C3CE" w14:textId="77777777" w:rsidTr="00BE2701">
        <w:trPr>
          <w:cantSplit/>
          <w:trHeight w:val="25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AB202C" w14:textId="77777777" w:rsidR="007816CC" w:rsidRPr="00765CF5" w:rsidRDefault="0036437C" w:rsidP="00D13BE1">
            <w:pPr>
              <w:spacing w:before="120" w:after="120"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1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FE2E4B" w14:textId="77777777" w:rsidR="007816CC" w:rsidRPr="00765CF5" w:rsidRDefault="007816CC" w:rsidP="00AB604D">
            <w:pPr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Certyfikaty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2EC42" w14:textId="77777777" w:rsidR="007816CC" w:rsidRPr="00CD0877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ISO9001:2000 dla producenta sprzętu (należy załączyć do oferty),</w:t>
            </w:r>
          </w:p>
          <w:p w14:paraId="166E60F1" w14:textId="77777777" w:rsidR="007816CC" w:rsidRPr="00CD0877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Certyfikat ISO 14001 dla producenta sprzętu (należy załączyć do oferty),</w:t>
            </w:r>
          </w:p>
          <w:p w14:paraId="2389C389" w14:textId="77777777" w:rsidR="007816CC" w:rsidRPr="00CD0877" w:rsidRDefault="007816CC" w:rsidP="00B52808">
            <w:pPr>
              <w:suppressAutoHyphens w:val="0"/>
              <w:spacing w:before="120" w:after="120" w:line="360" w:lineRule="auto"/>
              <w:rPr>
                <w:rFonts w:ascii="Calibri Light" w:hAnsi="Calibri Light"/>
                <w:bCs/>
              </w:rPr>
            </w:pPr>
            <w:r w:rsidRPr="00CD0877">
              <w:rPr>
                <w:rFonts w:ascii="Calibri Light" w:hAnsi="Calibri Light"/>
                <w:bCs/>
              </w:rPr>
              <w:t>Deklaracja zgodności CE (załączyć do oferty),</w:t>
            </w:r>
          </w:p>
          <w:p w14:paraId="01CBE15E" w14:textId="77777777" w:rsidR="007816CC" w:rsidRPr="003E4CA1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FF0000"/>
              </w:rPr>
            </w:pPr>
            <w:r w:rsidRPr="00CD0877">
              <w:rPr>
                <w:rFonts w:ascii="Calibri Light" w:hAnsi="Calibri Light"/>
                <w:bCs/>
              </w:rPr>
              <w:t xml:space="preserve">Potwierdzenie spełnienia kryteriów środowiskowych, w tym zgodności z dyrektywą </w:t>
            </w:r>
            <w:proofErr w:type="spellStart"/>
            <w:r w:rsidRPr="00CD0877">
              <w:rPr>
                <w:rFonts w:ascii="Calibri Light" w:hAnsi="Calibri Light"/>
                <w:bCs/>
              </w:rPr>
              <w:t>RoHS</w:t>
            </w:r>
            <w:proofErr w:type="spellEnd"/>
            <w:r w:rsidRPr="00CD0877">
              <w:rPr>
                <w:rFonts w:ascii="Calibri Light" w:hAnsi="Calibri Light"/>
                <w:bCs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18AD3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14:paraId="3B87728F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br/>
            </w:r>
          </w:p>
          <w:p w14:paraId="5642A15E" w14:textId="77777777" w:rsidR="007816CC" w:rsidRPr="00765CF5" w:rsidRDefault="007816CC" w:rsidP="00AB604D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55D1F667" w14:textId="4AFA6BC6" w:rsidR="007816CC" w:rsidRPr="00765CF5" w:rsidRDefault="007816CC" w:rsidP="000858E9">
            <w:pPr>
              <w:snapToGrid w:val="0"/>
              <w:spacing w:before="120" w:after="120" w:line="72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7816CC" w:rsidRPr="00765CF5" w14:paraId="7862A799" w14:textId="77777777" w:rsidTr="00327F7A">
        <w:trPr>
          <w:cantSplit/>
          <w:trHeight w:val="123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F29AD8" w14:textId="77777777" w:rsidR="007816CC" w:rsidRPr="00765CF5" w:rsidRDefault="0036437C" w:rsidP="00D13BE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2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AFE41" w14:textId="77777777" w:rsidR="007816CC" w:rsidRPr="00765CF5" w:rsidRDefault="007816CC" w:rsidP="00AB604D">
            <w:pPr>
              <w:spacing w:before="120" w:after="120" w:line="360" w:lineRule="auto"/>
              <w:rPr>
                <w:rFonts w:ascii="Calibri Light" w:hAnsi="Calibri Light"/>
                <w:color w:val="000000"/>
              </w:rPr>
            </w:pPr>
            <w:r w:rsidRPr="00765CF5">
              <w:rPr>
                <w:rFonts w:ascii="Calibri Light" w:hAnsi="Calibri Light"/>
                <w:color w:val="000000"/>
              </w:rPr>
              <w:t>Wsparcie techniczne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B66B" w14:textId="77777777" w:rsidR="007816CC" w:rsidRPr="00765CF5" w:rsidRDefault="007816CC" w:rsidP="00B52808">
            <w:pPr>
              <w:rPr>
                <w:rFonts w:ascii="Calibri Light" w:hAnsi="Calibri Light"/>
                <w:bCs/>
                <w:lang w:eastAsia="pl-PL"/>
              </w:rPr>
            </w:pPr>
            <w:r w:rsidRPr="00765CF5">
              <w:rPr>
                <w:rFonts w:ascii="Calibri Light" w:hAnsi="Calibri Light"/>
                <w:bCs/>
              </w:rPr>
              <w:t xml:space="preserve">Możliwość telefonicznego </w:t>
            </w:r>
            <w:r w:rsidR="008A185F" w:rsidRPr="00765CF5">
              <w:rPr>
                <w:rFonts w:ascii="Calibri Light" w:hAnsi="Calibri Light"/>
                <w:bCs/>
              </w:rPr>
              <w:t xml:space="preserve">lub przez stronę internetową producenta </w:t>
            </w:r>
            <w:r w:rsidRPr="00765CF5">
              <w:rPr>
                <w:rFonts w:ascii="Calibri Light" w:hAnsi="Calibri Light"/>
                <w:bCs/>
              </w:rPr>
              <w:t>sprawdzenia konfiguracji sprzętowej komputera oraz warunków gwarancji po podaniu numeru seryjnego bezpośrednio u producenta lub jego przedstawiciela.</w:t>
            </w:r>
          </w:p>
          <w:p w14:paraId="4B2AE031" w14:textId="77777777" w:rsidR="007816CC" w:rsidRPr="00765CF5" w:rsidRDefault="007816CC" w:rsidP="00B52808">
            <w:pPr>
              <w:suppressAutoHyphens w:val="0"/>
              <w:spacing w:before="120" w:after="120"/>
              <w:rPr>
                <w:rFonts w:ascii="Calibri Light" w:hAnsi="Calibri Light"/>
                <w:bCs/>
                <w:color w:val="385623"/>
              </w:rPr>
            </w:pPr>
            <w:r w:rsidRPr="00765CF5">
              <w:rPr>
                <w:rFonts w:ascii="Calibri Light" w:hAnsi="Calibri Light"/>
                <w:bCs/>
              </w:rPr>
              <w:t>Dostęp do najnowszych sterowników i uaktualnień na stronie producenta zestawu realizowany poprzez podanie na dedykowanej stronie internetowej producenta numeru seryjnego lub modelu komputera – do oferty należy dołączyć link do strony.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78FEB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C88F53A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6D347727" w14:textId="77777777" w:rsidR="004F6387" w:rsidRPr="00765CF5" w:rsidRDefault="004F6387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10CBFF25" w14:textId="77777777" w:rsidR="007816CC" w:rsidRPr="00765CF5" w:rsidRDefault="007816CC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7D07D82C" w14:textId="77777777" w:rsidR="00765CF5" w:rsidRPr="00765CF5" w:rsidRDefault="00765CF5" w:rsidP="00AB604D">
            <w:pPr>
              <w:snapToGrid w:val="0"/>
              <w:spacing w:before="120" w:after="120"/>
              <w:rPr>
                <w:rFonts w:ascii="Calibri Light" w:hAnsi="Calibri Light"/>
              </w:rPr>
            </w:pPr>
          </w:p>
          <w:p w14:paraId="30FD16DB" w14:textId="77777777" w:rsidR="00765CF5" w:rsidRPr="00765CF5" w:rsidRDefault="00765CF5" w:rsidP="00765CF5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link do strony …………………………………………………………</w:t>
            </w:r>
          </w:p>
        </w:tc>
      </w:tr>
      <w:tr w:rsidR="007816CC" w:rsidRPr="00765CF5" w14:paraId="12DD1B5F" w14:textId="77777777" w:rsidTr="006F12E5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C482D4" w14:textId="77777777" w:rsidR="007816CC" w:rsidRPr="00765CF5" w:rsidRDefault="0036437C" w:rsidP="00D13BE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152B1">
              <w:rPr>
                <w:rFonts w:ascii="Calibri Light" w:hAnsi="Calibri Light"/>
              </w:rPr>
              <w:t>3</w:t>
            </w:r>
            <w:r w:rsidR="007816CC"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DBEEBC" w14:textId="77777777" w:rsidR="007816CC" w:rsidRPr="00765CF5" w:rsidRDefault="007816CC" w:rsidP="00977979">
            <w:pPr>
              <w:spacing w:before="120" w:after="12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2758A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  <w:b/>
                <w:bCs/>
              </w:rPr>
            </w:pPr>
            <w:r w:rsidRPr="00765CF5">
              <w:rPr>
                <w:rFonts w:ascii="Calibri Light" w:hAnsi="Calibri Light"/>
                <w:b/>
                <w:bCs/>
              </w:rPr>
              <w:t>Gwarancja producenta 3 lata, czas reakcji serwisu - do końca następnego dnia roboczego.</w:t>
            </w:r>
          </w:p>
          <w:p w14:paraId="484427C4" w14:textId="77777777" w:rsidR="007816CC" w:rsidRPr="00765CF5" w:rsidRDefault="007816CC" w:rsidP="00B52808">
            <w:pPr>
              <w:spacing w:before="120" w:after="120"/>
              <w:rPr>
                <w:rFonts w:ascii="Calibri Light" w:hAnsi="Calibri Light"/>
                <w:bCs/>
              </w:rPr>
            </w:pPr>
            <w:r w:rsidRPr="00765CF5">
              <w:rPr>
                <w:rFonts w:ascii="Calibri Light" w:hAnsi="Calibri Light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67B26E70" w14:textId="77777777" w:rsidR="006F157B" w:rsidRDefault="006F157B" w:rsidP="00B52808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Wszystkie naprawy gwarancyjne powinny być możliwe na miejscu,</w:t>
            </w:r>
            <w:r w:rsidR="00DD72E2">
              <w:rPr>
                <w:rFonts w:ascii="Calibri Light" w:hAnsi="Calibri Light"/>
              </w:rPr>
              <w:t xml:space="preserve"> </w:t>
            </w:r>
            <w:r w:rsidRPr="00765CF5">
              <w:rPr>
                <w:rFonts w:ascii="Calibri Light" w:hAnsi="Calibri Light"/>
              </w:rPr>
              <w:t>dostawca ponosi koszty napraw gwarancyjnych, włączając w to koszt części i transportu</w:t>
            </w:r>
            <w:r w:rsidR="00980645" w:rsidRPr="00765CF5">
              <w:rPr>
                <w:rFonts w:ascii="Calibri Light" w:hAnsi="Calibri Light"/>
              </w:rPr>
              <w:t>.</w:t>
            </w:r>
          </w:p>
          <w:p w14:paraId="040562F9" w14:textId="77777777" w:rsidR="000858E9" w:rsidRPr="00765CF5" w:rsidRDefault="000858E9" w:rsidP="00B52808">
            <w:pPr>
              <w:rPr>
                <w:rFonts w:ascii="Calibri Light" w:hAnsi="Calibri Light"/>
              </w:rPr>
            </w:pPr>
          </w:p>
          <w:p w14:paraId="175595A5" w14:textId="77777777" w:rsidR="002E719D" w:rsidRPr="00765CF5" w:rsidRDefault="002E719D" w:rsidP="00B52808">
            <w:pPr>
              <w:rPr>
                <w:rFonts w:ascii="Calibri Light" w:hAnsi="Calibri Light"/>
                <w:b/>
                <w:bCs/>
                <w:color w:val="00B050"/>
              </w:rPr>
            </w:pPr>
            <w:r w:rsidRPr="00765CF5">
              <w:rPr>
                <w:rFonts w:ascii="Calibri Light" w:hAnsi="Calibri Light"/>
                <w:bCs/>
              </w:rPr>
              <w:t>Uszkodzony dysk twardy pozostaje u Zamawiającego.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AB435" w14:textId="77777777" w:rsidR="000B5D2E" w:rsidRDefault="000B5D2E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14:paraId="495A8A12" w14:textId="77777777" w:rsidR="007816CC" w:rsidRPr="00765CF5" w:rsidRDefault="007816CC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316FB80C" w14:textId="77777777" w:rsidR="007816CC" w:rsidRPr="00765CF5" w:rsidRDefault="007816CC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14:paraId="25F4603B" w14:textId="77777777" w:rsidR="007816CC" w:rsidRPr="00765CF5" w:rsidRDefault="007816CC" w:rsidP="00B976ED">
            <w:pPr>
              <w:snapToGrid w:val="0"/>
              <w:spacing w:line="48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2B1C6FEE" w14:textId="77777777" w:rsidR="007816CC" w:rsidRPr="00765CF5" w:rsidRDefault="007816CC" w:rsidP="00A136C6">
            <w:pPr>
              <w:snapToGrid w:val="0"/>
              <w:spacing w:line="360" w:lineRule="auto"/>
              <w:rPr>
                <w:rFonts w:ascii="Calibri Light" w:hAnsi="Calibri Light"/>
              </w:rPr>
            </w:pPr>
          </w:p>
          <w:p w14:paraId="5757397D" w14:textId="77777777" w:rsidR="007816CC" w:rsidRPr="00765CF5" w:rsidRDefault="007816CC" w:rsidP="00B976ED">
            <w:pPr>
              <w:snapToGrid w:val="0"/>
              <w:spacing w:line="60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  <w:p w14:paraId="65F21359" w14:textId="2AD72F2D" w:rsidR="002E719D" w:rsidRPr="00765CF5" w:rsidRDefault="007816CC" w:rsidP="000858E9">
            <w:pPr>
              <w:snapToGrid w:val="0"/>
              <w:spacing w:before="120" w:after="120" w:line="48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D152B1" w:rsidRPr="00765CF5" w14:paraId="73555B7F" w14:textId="77777777" w:rsidTr="000B5D2E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6FBD6A" w14:textId="77777777" w:rsidR="00D152B1" w:rsidRPr="00765CF5" w:rsidRDefault="00D152B1" w:rsidP="00D152B1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Pr="00765CF5">
              <w:rPr>
                <w:rFonts w:ascii="Calibri Light" w:hAnsi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C2644D" w14:textId="77777777" w:rsidR="00D152B1" w:rsidRPr="00765CF5" w:rsidRDefault="00D152B1" w:rsidP="000B5D2E">
            <w:pPr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>Dokumentacja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E9AD0" w14:textId="178B3B9E" w:rsidR="00D152B1" w:rsidRPr="00765CF5" w:rsidRDefault="00D152B1" w:rsidP="000B5D2E">
            <w:pPr>
              <w:rPr>
                <w:rFonts w:ascii="Calibri Light" w:hAnsi="Calibri Light"/>
                <w:bCs/>
                <w:color w:val="000000"/>
              </w:rPr>
            </w:pPr>
            <w:r w:rsidRPr="00765CF5">
              <w:rPr>
                <w:rFonts w:ascii="Calibri Light" w:hAnsi="Calibri Light"/>
                <w:bCs/>
                <w:color w:val="000000"/>
              </w:rPr>
              <w:t>Dokumentacja techniczna producenta komputera określająca podstaw</w:t>
            </w:r>
            <w:r w:rsidR="000B5D2E">
              <w:rPr>
                <w:rFonts w:ascii="Calibri Light" w:hAnsi="Calibri Light"/>
                <w:bCs/>
                <w:color w:val="000000"/>
              </w:rPr>
              <w:t xml:space="preserve">owe cechy oferowanego produktu - </w:t>
            </w:r>
            <w:r w:rsidRPr="00765CF5">
              <w:rPr>
                <w:rFonts w:ascii="Calibri Light" w:hAnsi="Calibri Light"/>
                <w:bCs/>
                <w:color w:val="000000"/>
              </w:rPr>
              <w:t xml:space="preserve">data </w:t>
            </w:r>
            <w:proofErr w:type="spellStart"/>
            <w:r w:rsidRPr="00765CF5">
              <w:rPr>
                <w:rFonts w:ascii="Calibri Light" w:hAnsi="Calibri Light"/>
                <w:bCs/>
                <w:color w:val="000000"/>
              </w:rPr>
              <w:t>sheet</w:t>
            </w:r>
            <w:proofErr w:type="spellEnd"/>
            <w:r w:rsidR="000B5D2E">
              <w:rPr>
                <w:rFonts w:ascii="Calibri Light" w:hAnsi="Calibri Light"/>
                <w:bCs/>
                <w:color w:val="000000"/>
              </w:rPr>
              <w:t xml:space="preserve"> - załączyć wydruk do oferty.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60A49" w14:textId="77777777" w:rsidR="00D152B1" w:rsidRPr="00765CF5" w:rsidRDefault="00D152B1" w:rsidP="00D152B1">
            <w:pPr>
              <w:snapToGrid w:val="0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</w:t>
            </w:r>
          </w:p>
        </w:tc>
      </w:tr>
      <w:tr w:rsidR="0032568C" w:rsidRPr="005C25D0" w14:paraId="00763A5B" w14:textId="77777777" w:rsidTr="000B5D2E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822AFE" w14:textId="77777777" w:rsidR="0032568C" w:rsidRPr="0032568C" w:rsidRDefault="0032568C" w:rsidP="0032568C">
            <w:pPr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B849C9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Opis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7312" w14:textId="77777777" w:rsidR="0032568C" w:rsidRPr="000B5D2E" w:rsidRDefault="0032568C" w:rsidP="000B5D2E">
            <w:pPr>
              <w:snapToGrid w:val="0"/>
              <w:rPr>
                <w:rFonts w:ascii="Arial Black" w:hAnsi="Arial Black"/>
                <w:b/>
                <w:bCs/>
              </w:rPr>
            </w:pPr>
            <w:r w:rsidRPr="000B5D2E">
              <w:rPr>
                <w:rFonts w:ascii="Calibri Light" w:hAnsi="Calibri Light"/>
                <w:b/>
              </w:rPr>
              <w:t>Wymagania dodatkowe nie obowiązkowe premiowane zgodnie z kryteriami ocen</w:t>
            </w:r>
            <w:r w:rsidRPr="000B5D2E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4538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Oferowane przez Wykonawcę</w:t>
            </w:r>
          </w:p>
        </w:tc>
      </w:tr>
      <w:tr w:rsidR="0032568C" w:rsidRPr="00D224C8" w14:paraId="3F3537EC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A973B3" w14:textId="6540EA92" w:rsidR="0032568C" w:rsidRPr="00324D02" w:rsidRDefault="00324D02" w:rsidP="008D7464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2</w:t>
            </w:r>
            <w:r w:rsidR="008D7464">
              <w:rPr>
                <w:rFonts w:ascii="Calibri Light" w:hAnsi="Calibri Light"/>
                <w:color w:val="000000" w:themeColor="text1"/>
              </w:rPr>
              <w:t>5</w:t>
            </w:r>
            <w:r>
              <w:rPr>
                <w:rFonts w:ascii="Calibri Light" w:hAnsi="Calibri Light"/>
                <w:color w:val="000000" w:themeColor="text1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C86E2C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Procesor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29D" w14:textId="00C7B42B" w:rsidR="0032568C" w:rsidRPr="0032568C" w:rsidRDefault="0032568C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Procesor 64-bitowy zgodny z architekturą x86 o wydajności ocenionej </w:t>
            </w:r>
            <w:r w:rsidRPr="0032568C">
              <w:rPr>
                <w:rFonts w:ascii="Calibri Light" w:hAnsi="Calibri Light"/>
              </w:rPr>
              <w:br/>
              <w:t xml:space="preserve">w teście </w:t>
            </w:r>
            <w:proofErr w:type="spellStart"/>
            <w:r w:rsidR="00616769" w:rsidRPr="00616769">
              <w:rPr>
                <w:rFonts w:ascii="Calibri Light" w:hAnsi="Calibri Light"/>
              </w:rPr>
              <w:t>PassMark</w:t>
            </w:r>
            <w:proofErr w:type="spellEnd"/>
            <w:r w:rsidR="00616769" w:rsidRPr="00616769">
              <w:rPr>
                <w:rFonts w:ascii="Calibri Light" w:hAnsi="Calibri Light"/>
              </w:rPr>
              <w:t xml:space="preserve"> - CPU Mark</w:t>
            </w:r>
            <w:r w:rsidR="00616769">
              <w:rPr>
                <w:rFonts w:ascii="Calibri Light" w:hAnsi="Calibri Light"/>
              </w:rPr>
              <w:t xml:space="preserve"> </w:t>
            </w:r>
            <w:r w:rsidR="00616769" w:rsidRPr="00616769">
              <w:rPr>
                <w:rFonts w:ascii="Calibri Light" w:hAnsi="Calibri Light"/>
              </w:rPr>
              <w:t xml:space="preserve">Laptop &amp; </w:t>
            </w:r>
            <w:proofErr w:type="spellStart"/>
            <w:r w:rsidR="00616769" w:rsidRPr="00616769">
              <w:rPr>
                <w:rFonts w:ascii="Calibri Light" w:hAnsi="Calibri Light"/>
              </w:rPr>
              <w:t>Portable</w:t>
            </w:r>
            <w:proofErr w:type="spellEnd"/>
            <w:r w:rsidR="00616769" w:rsidRPr="00616769">
              <w:rPr>
                <w:rFonts w:ascii="Calibri Light" w:hAnsi="Calibri Light"/>
              </w:rPr>
              <w:t xml:space="preserve"> CPU Performance</w:t>
            </w:r>
            <w:r w:rsidRPr="0032568C">
              <w:rPr>
                <w:rFonts w:ascii="Calibri Light" w:hAnsi="Calibri Light"/>
              </w:rPr>
              <w:t xml:space="preserve">* z dnia </w:t>
            </w:r>
            <w:r w:rsidR="00B52808">
              <w:rPr>
                <w:rFonts w:ascii="Calibri Light" w:hAnsi="Calibri Light"/>
              </w:rPr>
              <w:t>04</w:t>
            </w:r>
            <w:r w:rsidRPr="0032568C">
              <w:rPr>
                <w:rFonts w:ascii="Calibri Light" w:hAnsi="Calibri Light"/>
              </w:rPr>
              <w:t xml:space="preserve"> </w:t>
            </w:r>
            <w:r w:rsidR="00B52808">
              <w:rPr>
                <w:rFonts w:ascii="Calibri Light" w:hAnsi="Calibri Light"/>
              </w:rPr>
              <w:t>lipca</w:t>
            </w:r>
            <w:r w:rsidRPr="0032568C">
              <w:rPr>
                <w:rFonts w:ascii="Calibri Light" w:hAnsi="Calibri Light"/>
              </w:rPr>
              <w:t xml:space="preserve"> 202</w:t>
            </w:r>
            <w:r w:rsidR="00163490">
              <w:rPr>
                <w:rFonts w:ascii="Calibri Light" w:hAnsi="Calibri Light"/>
              </w:rPr>
              <w:t>2</w:t>
            </w:r>
            <w:r w:rsidR="00F440B5">
              <w:rPr>
                <w:rFonts w:ascii="Calibri Light" w:hAnsi="Calibri Light"/>
              </w:rPr>
              <w:t xml:space="preserve"> roku dołączonym do S</w:t>
            </w:r>
            <w:r w:rsidRPr="0032568C">
              <w:rPr>
                <w:rFonts w:ascii="Calibri Light" w:hAnsi="Calibri Light"/>
              </w:rPr>
              <w:t>WZ, na co najmniej 1</w:t>
            </w:r>
            <w:r w:rsidR="00163490">
              <w:rPr>
                <w:rFonts w:ascii="Calibri Light" w:hAnsi="Calibri Light"/>
              </w:rPr>
              <w:t>3</w:t>
            </w:r>
            <w:r w:rsidR="009D7E4E">
              <w:rPr>
                <w:rFonts w:ascii="Calibri Light" w:hAnsi="Calibri Light"/>
              </w:rPr>
              <w:t>000</w:t>
            </w:r>
            <w:r w:rsidRPr="0032568C">
              <w:rPr>
                <w:rFonts w:ascii="Calibri Light" w:hAnsi="Calibri Light"/>
              </w:rPr>
              <w:t xml:space="preserve"> pkt.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8B3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Wydajność na poziomie …………………… pkt. *</w:t>
            </w:r>
          </w:p>
          <w:p w14:paraId="370468CC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Model/typ procesora …………………………………………………..</w:t>
            </w:r>
          </w:p>
        </w:tc>
      </w:tr>
      <w:tr w:rsidR="0032568C" w:rsidRPr="00D224C8" w14:paraId="4FA62ECB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9ADB7A" w14:textId="77777777" w:rsidR="0032568C" w:rsidRPr="000B5D2E" w:rsidRDefault="0032568C" w:rsidP="008D7464">
            <w:pPr>
              <w:pStyle w:val="Akapitzlist"/>
              <w:suppressAutoHyphens/>
              <w:spacing w:after="0" w:line="240" w:lineRule="auto"/>
              <w:ind w:left="0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pl-PL" w:eastAsia="ar-SA"/>
              </w:rPr>
            </w:pPr>
          </w:p>
          <w:p w14:paraId="77AF1C18" w14:textId="26C7B45C" w:rsidR="00324D02" w:rsidRPr="000B5D2E" w:rsidRDefault="00F622E8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</w:t>
            </w:r>
            <w:r w:rsidR="008D7464" w:rsidRPr="000B5D2E">
              <w:rPr>
                <w:rFonts w:ascii="Calibri Light" w:hAnsi="Calibri Light" w:cs="Calibri Light"/>
              </w:rPr>
              <w:t>6</w:t>
            </w:r>
            <w:r w:rsidR="00324D02"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D5A9E0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Porty zewnętrzne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23F" w14:textId="42626979" w:rsidR="0032568C" w:rsidRPr="0032568C" w:rsidRDefault="006531D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 najmniej</w:t>
            </w:r>
            <w:r w:rsidR="0032568C" w:rsidRPr="0032568C">
              <w:rPr>
                <w:rFonts w:ascii="Calibri Light" w:hAnsi="Calibri Light"/>
              </w:rPr>
              <w:t xml:space="preserve"> 1 port </w:t>
            </w:r>
            <w:r w:rsidR="00324D02" w:rsidRPr="00324D02">
              <w:rPr>
                <w:rFonts w:ascii="Calibri Light" w:hAnsi="Calibri Light"/>
              </w:rPr>
              <w:t xml:space="preserve">USB 3.2 </w:t>
            </w:r>
            <w:proofErr w:type="spellStart"/>
            <w:r w:rsidR="00324D02" w:rsidRPr="00324D02">
              <w:rPr>
                <w:rFonts w:ascii="Calibri Light" w:hAnsi="Calibri Light"/>
              </w:rPr>
              <w:t>Type</w:t>
            </w:r>
            <w:proofErr w:type="spellEnd"/>
            <w:r w:rsidR="00324D02" w:rsidRPr="00324D02">
              <w:rPr>
                <w:rFonts w:ascii="Calibri Light" w:hAnsi="Calibri Light"/>
              </w:rPr>
              <w:t xml:space="preserve">-C z obsługą trybu </w:t>
            </w:r>
            <w:proofErr w:type="spellStart"/>
            <w:r w:rsidR="00324D02" w:rsidRPr="00324D02">
              <w:rPr>
                <w:rFonts w:ascii="Calibri Light" w:hAnsi="Calibri Light"/>
              </w:rPr>
              <w:t>DisplayPort</w:t>
            </w:r>
            <w:proofErr w:type="spellEnd"/>
            <w:r w:rsidR="00324D02" w:rsidRPr="00324D02">
              <w:rPr>
                <w:rFonts w:ascii="Calibri Light" w:hAnsi="Calibri Light"/>
              </w:rPr>
              <w:t xml:space="preserve"> i funkcji Power Delivery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362" w14:textId="77777777" w:rsidR="0032568C" w:rsidRPr="0032568C" w:rsidRDefault="0032568C" w:rsidP="0032568C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  <w:tr w:rsidR="00324D02" w:rsidRPr="00765CF5" w14:paraId="128AE98E" w14:textId="77777777" w:rsidTr="00DF3182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6A1A55" w14:textId="166449FD" w:rsidR="00324D02" w:rsidRPr="000B5D2E" w:rsidRDefault="00324D02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</w:t>
            </w:r>
            <w:r w:rsidR="008D7464" w:rsidRPr="000B5D2E">
              <w:rPr>
                <w:rFonts w:ascii="Calibri Light" w:hAnsi="Calibri Light" w:cs="Calibri Light"/>
              </w:rPr>
              <w:t>7</w:t>
            </w:r>
            <w:r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80F1F0" w14:textId="5740B86C" w:rsidR="00324D02" w:rsidRPr="00765CF5" w:rsidRDefault="00B52808" w:rsidP="00DF3182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Ekran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E73D5" w14:textId="04752D47" w:rsidR="00324D02" w:rsidRPr="00765CF5" w:rsidRDefault="00E255D1" w:rsidP="00B52808">
            <w:pPr>
              <w:spacing w:before="120" w:after="120"/>
              <w:rPr>
                <w:rFonts w:ascii="Calibri Light" w:hAnsi="Calibri Light"/>
                <w:highlight w:val="yellow"/>
              </w:rPr>
            </w:pPr>
            <w:r>
              <w:rPr>
                <w:rFonts w:ascii="Calibri Light" w:hAnsi="Calibri Light"/>
              </w:rPr>
              <w:t>p</w:t>
            </w:r>
            <w:r w:rsidR="00B52808">
              <w:rPr>
                <w:rFonts w:ascii="Calibri Light" w:hAnsi="Calibri Light"/>
              </w:rPr>
              <w:t xml:space="preserve">okrycie przestrzeni barw </w:t>
            </w:r>
            <w:proofErr w:type="spellStart"/>
            <w:r w:rsidR="00B52808">
              <w:rPr>
                <w:rFonts w:ascii="Calibri Light" w:hAnsi="Calibri Light"/>
              </w:rPr>
              <w:t>sRG</w:t>
            </w:r>
            <w:r>
              <w:rPr>
                <w:rFonts w:ascii="Calibri Light" w:hAnsi="Calibri Light"/>
              </w:rPr>
              <w:t>B</w:t>
            </w:r>
            <w:proofErr w:type="spellEnd"/>
            <w:r w:rsidR="00B52808">
              <w:rPr>
                <w:rFonts w:ascii="Calibri Light" w:hAnsi="Calibri Light"/>
              </w:rPr>
              <w:t xml:space="preserve"> co</w:t>
            </w:r>
            <w:r>
              <w:rPr>
                <w:rFonts w:ascii="Calibri Light" w:hAnsi="Calibri Light"/>
              </w:rPr>
              <w:t xml:space="preserve"> </w:t>
            </w:r>
            <w:r w:rsidR="00B52808">
              <w:rPr>
                <w:rFonts w:ascii="Calibri Light" w:hAnsi="Calibri Light"/>
              </w:rPr>
              <w:t>na</w:t>
            </w:r>
            <w:r w:rsidR="002F07C6">
              <w:rPr>
                <w:rFonts w:ascii="Calibri Light" w:hAnsi="Calibri Light"/>
              </w:rPr>
              <w:t>j</w:t>
            </w:r>
            <w:r w:rsidR="00B52808">
              <w:rPr>
                <w:rFonts w:ascii="Calibri Light" w:hAnsi="Calibri Light"/>
              </w:rPr>
              <w:t>mniej 95%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7E94" w14:textId="77777777" w:rsidR="00324D02" w:rsidRPr="00765CF5" w:rsidRDefault="00324D02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765CF5">
              <w:rPr>
                <w:rFonts w:ascii="Calibri Light" w:hAnsi="Calibri Light"/>
              </w:rPr>
              <w:t xml:space="preserve">tak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  <w:r w:rsidRPr="00765CF5">
              <w:rPr>
                <w:rFonts w:ascii="Calibri Light" w:hAnsi="Calibri Light"/>
              </w:rPr>
              <w:t xml:space="preserve"> nie  </w:t>
            </w:r>
            <w:r w:rsidRPr="00765CF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CF5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765CF5">
              <w:rPr>
                <w:rFonts w:ascii="Calibri Light" w:hAnsi="Calibri Light"/>
              </w:rPr>
              <w:fldChar w:fldCharType="end"/>
            </w:r>
          </w:p>
        </w:tc>
      </w:tr>
      <w:tr w:rsidR="0032568C" w:rsidRPr="00B77179" w14:paraId="1E7266E0" w14:textId="77777777" w:rsidTr="00B52808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B8038D" w14:textId="0E04DF30" w:rsidR="00324D02" w:rsidRPr="000B5D2E" w:rsidRDefault="008D7464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28</w:t>
            </w:r>
            <w:r w:rsidR="00324D02" w:rsidRPr="000B5D2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6D00AD" w14:textId="77777777" w:rsidR="0032568C" w:rsidRPr="0032568C" w:rsidRDefault="0032568C" w:rsidP="0032568C">
            <w:pPr>
              <w:spacing w:before="120" w:after="120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>Pamięć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FDF7E" w14:textId="44D3FB73" w:rsidR="0032568C" w:rsidRPr="0032568C" w:rsidRDefault="006531D7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="0032568C" w:rsidRPr="0032568C">
              <w:rPr>
                <w:rFonts w:ascii="Calibri Light" w:hAnsi="Calibri Light"/>
              </w:rPr>
              <w:t xml:space="preserve">ożliwość rozbudowy do min. </w:t>
            </w:r>
            <w:r w:rsidR="00AA13E5">
              <w:rPr>
                <w:rFonts w:ascii="Calibri Light" w:hAnsi="Calibri Light"/>
              </w:rPr>
              <w:t>24</w:t>
            </w:r>
            <w:r w:rsidR="0032568C" w:rsidRPr="0032568C">
              <w:rPr>
                <w:rFonts w:ascii="Calibri Light" w:hAnsi="Calibri Light"/>
              </w:rPr>
              <w:t xml:space="preserve"> GB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94CD" w14:textId="77777777" w:rsidR="0032568C" w:rsidRPr="0032568C" w:rsidRDefault="0032568C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  <w:tr w:rsidR="00B52808" w:rsidRPr="00B77179" w14:paraId="5C25B163" w14:textId="77777777" w:rsidTr="0032568C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E95D75" w14:textId="151AC4AB" w:rsidR="00B52808" w:rsidRPr="000B5D2E" w:rsidRDefault="00B52808" w:rsidP="008D7464">
            <w:pPr>
              <w:rPr>
                <w:rFonts w:ascii="Calibri Light" w:hAnsi="Calibri Light" w:cs="Calibri Light"/>
              </w:rPr>
            </w:pPr>
            <w:r w:rsidRPr="000B5D2E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B30CB2" w14:textId="1206D781" w:rsidR="00B52808" w:rsidRPr="0032568C" w:rsidRDefault="00B52808" w:rsidP="0032568C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Kamera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589" w14:textId="11F76DE9" w:rsidR="00B52808" w:rsidRDefault="005B131E" w:rsidP="00B52808">
            <w:pPr>
              <w:snapToGrid w:val="0"/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wbudowana, fizyczna przesłona</w:t>
            </w:r>
            <w:r w:rsidR="00E255D1">
              <w:rPr>
                <w:rFonts w:ascii="Calibri Light" w:hAnsi="Calibri Light"/>
              </w:rPr>
              <w:t xml:space="preserve"> obiektywu kamery (</w:t>
            </w:r>
            <w:proofErr w:type="spellStart"/>
            <w:r w:rsidR="00E255D1" w:rsidRPr="00E255D1">
              <w:rPr>
                <w:rFonts w:ascii="Calibri Light" w:hAnsi="Calibri Light"/>
              </w:rPr>
              <w:t>privacy</w:t>
            </w:r>
            <w:proofErr w:type="spellEnd"/>
            <w:r w:rsidR="00E255D1" w:rsidRPr="00E255D1">
              <w:rPr>
                <w:rFonts w:ascii="Calibri Light" w:hAnsi="Calibri Light"/>
              </w:rPr>
              <w:t xml:space="preserve"> </w:t>
            </w:r>
            <w:proofErr w:type="spellStart"/>
            <w:r w:rsidR="00E255D1" w:rsidRPr="00E255D1">
              <w:rPr>
                <w:rFonts w:ascii="Calibri Light" w:hAnsi="Calibri Light"/>
              </w:rPr>
              <w:t>shutter</w:t>
            </w:r>
            <w:proofErr w:type="spellEnd"/>
            <w:r w:rsidR="00E255D1">
              <w:rPr>
                <w:rFonts w:ascii="Calibri Light" w:hAnsi="Calibri Light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FB1" w14:textId="3F473F84" w:rsidR="00B52808" w:rsidRPr="0032568C" w:rsidRDefault="00E255D1" w:rsidP="00DF3182">
            <w:pPr>
              <w:snapToGrid w:val="0"/>
              <w:spacing w:before="120" w:after="120" w:line="360" w:lineRule="auto"/>
              <w:rPr>
                <w:rFonts w:ascii="Calibri Light" w:hAnsi="Calibri Light"/>
              </w:rPr>
            </w:pPr>
            <w:r w:rsidRPr="0032568C">
              <w:rPr>
                <w:rFonts w:ascii="Calibri Light" w:hAnsi="Calibri Light"/>
              </w:rPr>
              <w:t xml:space="preserve">tak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  <w:r w:rsidRPr="0032568C">
              <w:rPr>
                <w:rFonts w:ascii="Calibri Light" w:hAnsi="Calibri Light"/>
              </w:rPr>
              <w:t xml:space="preserve"> nie  </w:t>
            </w:r>
            <w:r w:rsidRPr="0032568C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68C">
              <w:rPr>
                <w:rFonts w:ascii="Calibri Light" w:hAnsi="Calibri Light"/>
              </w:rPr>
              <w:instrText xml:space="preserve"> FORMCHECKBOX </w:instrText>
            </w:r>
            <w:r w:rsidR="00250140">
              <w:rPr>
                <w:rFonts w:ascii="Calibri Light" w:hAnsi="Calibri Light"/>
              </w:rPr>
            </w:r>
            <w:r w:rsidR="00250140">
              <w:rPr>
                <w:rFonts w:ascii="Calibri Light" w:hAnsi="Calibri Light"/>
              </w:rPr>
              <w:fldChar w:fldCharType="separate"/>
            </w:r>
            <w:r w:rsidRPr="0032568C">
              <w:rPr>
                <w:rFonts w:ascii="Calibri Light" w:hAnsi="Calibri Light"/>
              </w:rPr>
              <w:fldChar w:fldCharType="end"/>
            </w:r>
          </w:p>
        </w:tc>
      </w:tr>
    </w:tbl>
    <w:p w14:paraId="40FE1D41" w14:textId="77777777" w:rsidR="0042637B" w:rsidRPr="00765CF5" w:rsidRDefault="0042637B" w:rsidP="0042637B">
      <w:pPr>
        <w:rPr>
          <w:rFonts w:ascii="Calibri Light" w:hAnsi="Calibri Light"/>
          <w:sz w:val="16"/>
          <w:szCs w:val="16"/>
        </w:rPr>
      </w:pPr>
    </w:p>
    <w:p w14:paraId="6FB51D27" w14:textId="77777777" w:rsidR="00CA1AA2" w:rsidRPr="00765CF5" w:rsidRDefault="00CA1AA2" w:rsidP="009564C8">
      <w:pPr>
        <w:rPr>
          <w:rFonts w:ascii="Calibri Light" w:hAnsi="Calibri Light"/>
        </w:rPr>
      </w:pPr>
    </w:p>
    <w:p w14:paraId="122C5982" w14:textId="77777777" w:rsidR="00CA1AA2" w:rsidRPr="00765CF5" w:rsidRDefault="00CA1AA2" w:rsidP="009564C8">
      <w:pPr>
        <w:rPr>
          <w:rFonts w:ascii="Calibri Light" w:hAnsi="Calibri Light"/>
        </w:rPr>
      </w:pPr>
    </w:p>
    <w:p w14:paraId="4A7278EA" w14:textId="77777777" w:rsidR="00CA1AA2" w:rsidRPr="00765CF5" w:rsidRDefault="00CA1AA2" w:rsidP="009564C8">
      <w:pPr>
        <w:rPr>
          <w:rFonts w:ascii="Calibri Light" w:hAnsi="Calibri Light"/>
        </w:rPr>
      </w:pPr>
    </w:p>
    <w:p w14:paraId="249574B0" w14:textId="77777777" w:rsidR="009564C8" w:rsidRPr="00765CF5" w:rsidRDefault="00D85A2A" w:rsidP="00D85A2A">
      <w:pPr>
        <w:rPr>
          <w:rFonts w:ascii="Calibri Light" w:hAnsi="Calibri Light"/>
          <w:i/>
          <w:sz w:val="18"/>
          <w:szCs w:val="18"/>
        </w:rPr>
      </w:pPr>
      <w:r w:rsidRPr="00765CF5">
        <w:rPr>
          <w:rFonts w:ascii="Calibri Light" w:hAnsi="Calibri Light"/>
          <w:i/>
          <w:sz w:val="18"/>
          <w:szCs w:val="18"/>
        </w:rPr>
        <w:t xml:space="preserve">UWAGA: W </w:t>
      </w:r>
      <w:r w:rsidRPr="00765CF5">
        <w:rPr>
          <w:rFonts w:ascii="Calibri Light" w:hAnsi="Calibri Light" w:cs="Arial"/>
          <w:sz w:val="18"/>
          <w:szCs w:val="18"/>
        </w:rPr>
        <w:t>formularzu należy wypełnić wszystkie wykropkowane pozycje</w:t>
      </w:r>
      <w:r w:rsidR="00335C77" w:rsidRPr="00765CF5">
        <w:rPr>
          <w:rFonts w:ascii="Calibri Light" w:hAnsi="Calibri Light" w:cs="Arial"/>
          <w:sz w:val="18"/>
          <w:szCs w:val="18"/>
        </w:rPr>
        <w:t xml:space="preserve"> wpisując stosowne informacje dot. oferowanych produktów </w:t>
      </w:r>
      <w:r w:rsidRPr="00765CF5">
        <w:rPr>
          <w:rFonts w:ascii="Calibri Light" w:hAnsi="Calibri Light" w:cs="Arial"/>
          <w:sz w:val="18"/>
          <w:szCs w:val="18"/>
        </w:rPr>
        <w:t>oraz wstawić X w odpowiednim polu</w:t>
      </w:r>
      <w:r w:rsidRPr="00765CF5">
        <w:rPr>
          <w:rFonts w:ascii="Calibri Light" w:hAnsi="Calibri Light"/>
          <w:i/>
          <w:sz w:val="18"/>
          <w:szCs w:val="18"/>
        </w:rPr>
        <w:t>.</w:t>
      </w:r>
    </w:p>
    <w:sectPr w:rsidR="009564C8" w:rsidRPr="00765CF5" w:rsidSect="0084456F">
      <w:footerReference w:type="even" r:id="rId8"/>
      <w:footerReference w:type="default" r:id="rId9"/>
      <w:footnotePr>
        <w:pos w:val="beneathText"/>
      </w:footnotePr>
      <w:pgSz w:w="16837" w:h="11905" w:orient="landscape"/>
      <w:pgMar w:top="709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0EBC" w14:textId="77777777" w:rsidR="002F07C6" w:rsidRDefault="002F07C6">
      <w:r>
        <w:separator/>
      </w:r>
    </w:p>
  </w:endnote>
  <w:endnote w:type="continuationSeparator" w:id="0">
    <w:p w14:paraId="1D0F0986" w14:textId="77777777" w:rsidR="002F07C6" w:rsidRDefault="002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C984" w14:textId="77777777" w:rsidR="002F07C6" w:rsidRDefault="002F07C6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5C07E" w14:textId="77777777" w:rsidR="002F07C6" w:rsidRDefault="002F0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0180" w14:textId="77777777" w:rsidR="002F07C6" w:rsidRDefault="002F07C6" w:rsidP="008738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14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155EE6" w14:textId="77777777" w:rsidR="002F07C6" w:rsidRDefault="002F07C6" w:rsidP="00D85A2A">
    <w:pPr>
      <w:pStyle w:val="Tekstpodstawowywcity3"/>
      <w:ind w:firstLine="360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............................................................................................</w:t>
    </w:r>
  </w:p>
  <w:p w14:paraId="28E65767" w14:textId="77777777" w:rsidR="002F07C6" w:rsidRDefault="002F07C6" w:rsidP="00D85A2A">
    <w:pPr>
      <w:pStyle w:val="Tekstpodstawowywcity3"/>
      <w:ind w:right="72" w:firstLine="0"/>
      <w:jc w:val="right"/>
      <w:rPr>
        <w:rFonts w:ascii="Arial Narrow" w:hAnsi="Arial Narrow"/>
        <w:sz w:val="18"/>
        <w:vertAlign w:val="superscript"/>
      </w:rPr>
    </w:pPr>
    <w:r>
      <w:rPr>
        <w:rFonts w:ascii="Arial Narrow" w:hAnsi="Arial Narrow"/>
        <w:sz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(podpis i pieczątka imienna uprawnionego(-</w:t>
    </w:r>
    <w:proofErr w:type="spellStart"/>
    <w:r>
      <w:rPr>
        <w:rFonts w:ascii="Arial Narrow" w:hAnsi="Arial Narrow"/>
        <w:sz w:val="18"/>
        <w:vertAlign w:val="superscript"/>
      </w:rPr>
      <w:t>ych</w:t>
    </w:r>
    <w:proofErr w:type="spellEnd"/>
    <w:r>
      <w:rPr>
        <w:rFonts w:ascii="Arial Narrow" w:hAnsi="Arial Narrow"/>
        <w:sz w:val="18"/>
        <w:vertAlign w:val="superscript"/>
      </w:rPr>
      <w:t>) przedstawiciela(-li) Wykonawcy )/</w:t>
    </w:r>
  </w:p>
  <w:p w14:paraId="27B3C696" w14:textId="77777777" w:rsidR="002F07C6" w:rsidRDefault="002F0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48F3" w14:textId="77777777" w:rsidR="002F07C6" w:rsidRDefault="002F07C6">
      <w:r>
        <w:separator/>
      </w:r>
    </w:p>
  </w:footnote>
  <w:footnote w:type="continuationSeparator" w:id="0">
    <w:p w14:paraId="70D61B83" w14:textId="77777777" w:rsidR="002F07C6" w:rsidRDefault="002F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6AC"/>
    <w:multiLevelType w:val="hybridMultilevel"/>
    <w:tmpl w:val="534CE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471DD"/>
    <w:multiLevelType w:val="hybridMultilevel"/>
    <w:tmpl w:val="A0347EC6"/>
    <w:lvl w:ilvl="0" w:tplc="8242B85E">
      <w:start w:val="1"/>
      <w:numFmt w:val="decimal"/>
      <w:suff w:val="nothing"/>
      <w:lvlText w:val="%1."/>
      <w:lvlJc w:val="left"/>
      <w:pPr>
        <w:ind w:left="720" w:hanging="607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39A"/>
    <w:multiLevelType w:val="hybridMultilevel"/>
    <w:tmpl w:val="A7FAB2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AC6ED0"/>
    <w:multiLevelType w:val="hybridMultilevel"/>
    <w:tmpl w:val="F1084A4E"/>
    <w:lvl w:ilvl="0" w:tplc="62ACF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8"/>
    <w:rsid w:val="000041CE"/>
    <w:rsid w:val="00004497"/>
    <w:rsid w:val="00010661"/>
    <w:rsid w:val="00013BC4"/>
    <w:rsid w:val="000162E1"/>
    <w:rsid w:val="00017A13"/>
    <w:rsid w:val="00017C5A"/>
    <w:rsid w:val="00017F00"/>
    <w:rsid w:val="00024A94"/>
    <w:rsid w:val="000311B3"/>
    <w:rsid w:val="000422E9"/>
    <w:rsid w:val="00044ABB"/>
    <w:rsid w:val="00044D01"/>
    <w:rsid w:val="000508B1"/>
    <w:rsid w:val="00051CA6"/>
    <w:rsid w:val="000561E3"/>
    <w:rsid w:val="00056429"/>
    <w:rsid w:val="00056662"/>
    <w:rsid w:val="00067F3D"/>
    <w:rsid w:val="000719B7"/>
    <w:rsid w:val="00074502"/>
    <w:rsid w:val="00076D93"/>
    <w:rsid w:val="000858E9"/>
    <w:rsid w:val="00086138"/>
    <w:rsid w:val="00090828"/>
    <w:rsid w:val="00092734"/>
    <w:rsid w:val="0009523E"/>
    <w:rsid w:val="000973D5"/>
    <w:rsid w:val="000A59A1"/>
    <w:rsid w:val="000B5A1D"/>
    <w:rsid w:val="000B5D2E"/>
    <w:rsid w:val="000C6789"/>
    <w:rsid w:val="000D4A0D"/>
    <w:rsid w:val="000D5D75"/>
    <w:rsid w:val="000F0897"/>
    <w:rsid w:val="000F50A8"/>
    <w:rsid w:val="001014DE"/>
    <w:rsid w:val="00102986"/>
    <w:rsid w:val="0010690F"/>
    <w:rsid w:val="00110F8A"/>
    <w:rsid w:val="00112254"/>
    <w:rsid w:val="0013059A"/>
    <w:rsid w:val="0013062D"/>
    <w:rsid w:val="00140605"/>
    <w:rsid w:val="001508F1"/>
    <w:rsid w:val="0016296B"/>
    <w:rsid w:val="00163490"/>
    <w:rsid w:val="00165386"/>
    <w:rsid w:val="001663D5"/>
    <w:rsid w:val="00176374"/>
    <w:rsid w:val="001774FF"/>
    <w:rsid w:val="001818E2"/>
    <w:rsid w:val="001846A6"/>
    <w:rsid w:val="001B3524"/>
    <w:rsid w:val="001B613C"/>
    <w:rsid w:val="001C40A8"/>
    <w:rsid w:val="001C6AE9"/>
    <w:rsid w:val="001D3E64"/>
    <w:rsid w:val="001D5C09"/>
    <w:rsid w:val="001D7B0C"/>
    <w:rsid w:val="001E70A3"/>
    <w:rsid w:val="001F2292"/>
    <w:rsid w:val="00200F7D"/>
    <w:rsid w:val="002043BD"/>
    <w:rsid w:val="00224DDE"/>
    <w:rsid w:val="00225D3E"/>
    <w:rsid w:val="00225E3D"/>
    <w:rsid w:val="002340FB"/>
    <w:rsid w:val="002352F0"/>
    <w:rsid w:val="00235DCE"/>
    <w:rsid w:val="00237962"/>
    <w:rsid w:val="002451D9"/>
    <w:rsid w:val="00245A60"/>
    <w:rsid w:val="00246251"/>
    <w:rsid w:val="002471FB"/>
    <w:rsid w:val="00250140"/>
    <w:rsid w:val="00276B6B"/>
    <w:rsid w:val="00280312"/>
    <w:rsid w:val="00281707"/>
    <w:rsid w:val="00291F1E"/>
    <w:rsid w:val="002935F5"/>
    <w:rsid w:val="00296EDF"/>
    <w:rsid w:val="002A00AC"/>
    <w:rsid w:val="002A29D4"/>
    <w:rsid w:val="002A5D7D"/>
    <w:rsid w:val="002B51C4"/>
    <w:rsid w:val="002B75E2"/>
    <w:rsid w:val="002B77AF"/>
    <w:rsid w:val="002B78EA"/>
    <w:rsid w:val="002C1F92"/>
    <w:rsid w:val="002D0AC1"/>
    <w:rsid w:val="002D7179"/>
    <w:rsid w:val="002E719D"/>
    <w:rsid w:val="002F06B3"/>
    <w:rsid w:val="002F07C6"/>
    <w:rsid w:val="00301A25"/>
    <w:rsid w:val="00312331"/>
    <w:rsid w:val="003241E6"/>
    <w:rsid w:val="00324D02"/>
    <w:rsid w:val="0032568C"/>
    <w:rsid w:val="00327F7A"/>
    <w:rsid w:val="00332343"/>
    <w:rsid w:val="00335C77"/>
    <w:rsid w:val="00350B97"/>
    <w:rsid w:val="00352540"/>
    <w:rsid w:val="00353DCD"/>
    <w:rsid w:val="003547C9"/>
    <w:rsid w:val="003566B8"/>
    <w:rsid w:val="0036437C"/>
    <w:rsid w:val="00364D38"/>
    <w:rsid w:val="00365858"/>
    <w:rsid w:val="00373FD8"/>
    <w:rsid w:val="00382ECB"/>
    <w:rsid w:val="003A53B8"/>
    <w:rsid w:val="003A68B7"/>
    <w:rsid w:val="003B15E5"/>
    <w:rsid w:val="003B76F2"/>
    <w:rsid w:val="003D0B03"/>
    <w:rsid w:val="003D3F2E"/>
    <w:rsid w:val="003D50B0"/>
    <w:rsid w:val="003E07AE"/>
    <w:rsid w:val="003E3797"/>
    <w:rsid w:val="003E4CA1"/>
    <w:rsid w:val="0040657A"/>
    <w:rsid w:val="00420597"/>
    <w:rsid w:val="00426112"/>
    <w:rsid w:val="0042637B"/>
    <w:rsid w:val="00427FCF"/>
    <w:rsid w:val="00432A47"/>
    <w:rsid w:val="004340C3"/>
    <w:rsid w:val="00434EAB"/>
    <w:rsid w:val="00441301"/>
    <w:rsid w:val="00451EDD"/>
    <w:rsid w:val="0045210A"/>
    <w:rsid w:val="0046102B"/>
    <w:rsid w:val="004707CC"/>
    <w:rsid w:val="0047356C"/>
    <w:rsid w:val="00481E0A"/>
    <w:rsid w:val="00487C30"/>
    <w:rsid w:val="004921F6"/>
    <w:rsid w:val="00493E27"/>
    <w:rsid w:val="00493FCD"/>
    <w:rsid w:val="004A5630"/>
    <w:rsid w:val="004A6D6E"/>
    <w:rsid w:val="004B3703"/>
    <w:rsid w:val="004C209B"/>
    <w:rsid w:val="004C328E"/>
    <w:rsid w:val="004C610D"/>
    <w:rsid w:val="004D2439"/>
    <w:rsid w:val="004D3D59"/>
    <w:rsid w:val="004E108A"/>
    <w:rsid w:val="004E54F1"/>
    <w:rsid w:val="004E593D"/>
    <w:rsid w:val="004E59FD"/>
    <w:rsid w:val="004E6207"/>
    <w:rsid w:val="004F0795"/>
    <w:rsid w:val="004F1504"/>
    <w:rsid w:val="004F1DD2"/>
    <w:rsid w:val="004F60EC"/>
    <w:rsid w:val="004F6387"/>
    <w:rsid w:val="0050197F"/>
    <w:rsid w:val="00506939"/>
    <w:rsid w:val="0051424D"/>
    <w:rsid w:val="00516DDD"/>
    <w:rsid w:val="0052339D"/>
    <w:rsid w:val="0052366D"/>
    <w:rsid w:val="00523FB1"/>
    <w:rsid w:val="00530DA8"/>
    <w:rsid w:val="005408DA"/>
    <w:rsid w:val="00540F3B"/>
    <w:rsid w:val="0054370F"/>
    <w:rsid w:val="00550C13"/>
    <w:rsid w:val="0055123D"/>
    <w:rsid w:val="0055131C"/>
    <w:rsid w:val="00551D49"/>
    <w:rsid w:val="00560166"/>
    <w:rsid w:val="00562848"/>
    <w:rsid w:val="00566E14"/>
    <w:rsid w:val="0057174B"/>
    <w:rsid w:val="00587EBE"/>
    <w:rsid w:val="005A033F"/>
    <w:rsid w:val="005A27FD"/>
    <w:rsid w:val="005A42A5"/>
    <w:rsid w:val="005A6DB0"/>
    <w:rsid w:val="005B131E"/>
    <w:rsid w:val="005C6789"/>
    <w:rsid w:val="005D4D69"/>
    <w:rsid w:val="005E2DA8"/>
    <w:rsid w:val="0060140E"/>
    <w:rsid w:val="00604772"/>
    <w:rsid w:val="00604E54"/>
    <w:rsid w:val="00606465"/>
    <w:rsid w:val="00607196"/>
    <w:rsid w:val="00616769"/>
    <w:rsid w:val="0062067F"/>
    <w:rsid w:val="006228A1"/>
    <w:rsid w:val="006326B7"/>
    <w:rsid w:val="00643175"/>
    <w:rsid w:val="00646002"/>
    <w:rsid w:val="00647C92"/>
    <w:rsid w:val="006531D7"/>
    <w:rsid w:val="00661455"/>
    <w:rsid w:val="006626A1"/>
    <w:rsid w:val="00667C75"/>
    <w:rsid w:val="00671D7B"/>
    <w:rsid w:val="00680CD7"/>
    <w:rsid w:val="00683FF9"/>
    <w:rsid w:val="006874C9"/>
    <w:rsid w:val="006A17CD"/>
    <w:rsid w:val="006A5CA0"/>
    <w:rsid w:val="006B7A3C"/>
    <w:rsid w:val="006C3E50"/>
    <w:rsid w:val="006C4CC3"/>
    <w:rsid w:val="006D4FDF"/>
    <w:rsid w:val="006E0E20"/>
    <w:rsid w:val="006E15B8"/>
    <w:rsid w:val="006E2DDA"/>
    <w:rsid w:val="006E4831"/>
    <w:rsid w:val="006F12E5"/>
    <w:rsid w:val="006F157B"/>
    <w:rsid w:val="006F5FBA"/>
    <w:rsid w:val="007001F7"/>
    <w:rsid w:val="0070239E"/>
    <w:rsid w:val="00703C88"/>
    <w:rsid w:val="0071789D"/>
    <w:rsid w:val="0073091B"/>
    <w:rsid w:val="00731D14"/>
    <w:rsid w:val="00750D7F"/>
    <w:rsid w:val="0075385E"/>
    <w:rsid w:val="00753E30"/>
    <w:rsid w:val="00756B69"/>
    <w:rsid w:val="00757553"/>
    <w:rsid w:val="00765CF5"/>
    <w:rsid w:val="007663C3"/>
    <w:rsid w:val="00780C64"/>
    <w:rsid w:val="007811BD"/>
    <w:rsid w:val="007816CC"/>
    <w:rsid w:val="00782DA9"/>
    <w:rsid w:val="00784C9B"/>
    <w:rsid w:val="00786015"/>
    <w:rsid w:val="00796B96"/>
    <w:rsid w:val="007A0B28"/>
    <w:rsid w:val="007A544C"/>
    <w:rsid w:val="007A6428"/>
    <w:rsid w:val="007B2391"/>
    <w:rsid w:val="007B3A5A"/>
    <w:rsid w:val="007B4CDE"/>
    <w:rsid w:val="007C5E3E"/>
    <w:rsid w:val="007D36A7"/>
    <w:rsid w:val="007E1287"/>
    <w:rsid w:val="007E2509"/>
    <w:rsid w:val="007E66DD"/>
    <w:rsid w:val="007E7420"/>
    <w:rsid w:val="007F1FB4"/>
    <w:rsid w:val="00805B44"/>
    <w:rsid w:val="00811D3C"/>
    <w:rsid w:val="00814D81"/>
    <w:rsid w:val="008177BB"/>
    <w:rsid w:val="008204D8"/>
    <w:rsid w:val="00822F75"/>
    <w:rsid w:val="00827199"/>
    <w:rsid w:val="008363BA"/>
    <w:rsid w:val="008370E1"/>
    <w:rsid w:val="008442BE"/>
    <w:rsid w:val="0084456F"/>
    <w:rsid w:val="008446E1"/>
    <w:rsid w:val="00846B6F"/>
    <w:rsid w:val="00852F05"/>
    <w:rsid w:val="00853E60"/>
    <w:rsid w:val="00854280"/>
    <w:rsid w:val="00862AC2"/>
    <w:rsid w:val="00863F88"/>
    <w:rsid w:val="008662B5"/>
    <w:rsid w:val="008704F0"/>
    <w:rsid w:val="0087388D"/>
    <w:rsid w:val="00875050"/>
    <w:rsid w:val="008761F5"/>
    <w:rsid w:val="00877AFC"/>
    <w:rsid w:val="00887903"/>
    <w:rsid w:val="0089502C"/>
    <w:rsid w:val="008A185F"/>
    <w:rsid w:val="008A29EB"/>
    <w:rsid w:val="008B036F"/>
    <w:rsid w:val="008B1422"/>
    <w:rsid w:val="008B239B"/>
    <w:rsid w:val="008B65A5"/>
    <w:rsid w:val="008D344D"/>
    <w:rsid w:val="008D6FE9"/>
    <w:rsid w:val="008D7464"/>
    <w:rsid w:val="008E044D"/>
    <w:rsid w:val="008E0A22"/>
    <w:rsid w:val="008F59EB"/>
    <w:rsid w:val="009055A4"/>
    <w:rsid w:val="00913C1E"/>
    <w:rsid w:val="009317F8"/>
    <w:rsid w:val="00931BE3"/>
    <w:rsid w:val="0093612B"/>
    <w:rsid w:val="009510B4"/>
    <w:rsid w:val="00954CD2"/>
    <w:rsid w:val="009564C8"/>
    <w:rsid w:val="00970ED7"/>
    <w:rsid w:val="009719BE"/>
    <w:rsid w:val="00973751"/>
    <w:rsid w:val="009748F5"/>
    <w:rsid w:val="009778D2"/>
    <w:rsid w:val="00977979"/>
    <w:rsid w:val="00980645"/>
    <w:rsid w:val="0098226B"/>
    <w:rsid w:val="00991D3A"/>
    <w:rsid w:val="009B5558"/>
    <w:rsid w:val="009B74B0"/>
    <w:rsid w:val="009C03CD"/>
    <w:rsid w:val="009D3381"/>
    <w:rsid w:val="009D76EF"/>
    <w:rsid w:val="009D7E4E"/>
    <w:rsid w:val="009E52EF"/>
    <w:rsid w:val="00A0534A"/>
    <w:rsid w:val="00A06720"/>
    <w:rsid w:val="00A075F4"/>
    <w:rsid w:val="00A119D7"/>
    <w:rsid w:val="00A136C6"/>
    <w:rsid w:val="00A15B09"/>
    <w:rsid w:val="00A23D81"/>
    <w:rsid w:val="00A26AF9"/>
    <w:rsid w:val="00A31476"/>
    <w:rsid w:val="00A33FEE"/>
    <w:rsid w:val="00A475C4"/>
    <w:rsid w:val="00A534A9"/>
    <w:rsid w:val="00A600C5"/>
    <w:rsid w:val="00A84A5F"/>
    <w:rsid w:val="00A857AF"/>
    <w:rsid w:val="00A86DCB"/>
    <w:rsid w:val="00A91147"/>
    <w:rsid w:val="00AA13E5"/>
    <w:rsid w:val="00AA3EA0"/>
    <w:rsid w:val="00AA4C16"/>
    <w:rsid w:val="00AB086E"/>
    <w:rsid w:val="00AB3DEF"/>
    <w:rsid w:val="00AB5CE2"/>
    <w:rsid w:val="00AB604D"/>
    <w:rsid w:val="00AB6D20"/>
    <w:rsid w:val="00AC043D"/>
    <w:rsid w:val="00AC6A74"/>
    <w:rsid w:val="00AD21DF"/>
    <w:rsid w:val="00AD2233"/>
    <w:rsid w:val="00AD3AE8"/>
    <w:rsid w:val="00AD4973"/>
    <w:rsid w:val="00AE484C"/>
    <w:rsid w:val="00AE4ABF"/>
    <w:rsid w:val="00AF54F7"/>
    <w:rsid w:val="00B02D84"/>
    <w:rsid w:val="00B04088"/>
    <w:rsid w:val="00B206AD"/>
    <w:rsid w:val="00B24510"/>
    <w:rsid w:val="00B27C7A"/>
    <w:rsid w:val="00B314F9"/>
    <w:rsid w:val="00B31C70"/>
    <w:rsid w:val="00B34458"/>
    <w:rsid w:val="00B37D81"/>
    <w:rsid w:val="00B4485B"/>
    <w:rsid w:val="00B52808"/>
    <w:rsid w:val="00B66D6F"/>
    <w:rsid w:val="00B8274D"/>
    <w:rsid w:val="00B86CE0"/>
    <w:rsid w:val="00B95E7C"/>
    <w:rsid w:val="00B976ED"/>
    <w:rsid w:val="00BA660C"/>
    <w:rsid w:val="00BB6B71"/>
    <w:rsid w:val="00BB75E9"/>
    <w:rsid w:val="00BC3D06"/>
    <w:rsid w:val="00BC6C6A"/>
    <w:rsid w:val="00BC7713"/>
    <w:rsid w:val="00BD1C33"/>
    <w:rsid w:val="00BE0CBF"/>
    <w:rsid w:val="00BE2701"/>
    <w:rsid w:val="00BE47A3"/>
    <w:rsid w:val="00BE4F71"/>
    <w:rsid w:val="00C03B48"/>
    <w:rsid w:val="00C10F28"/>
    <w:rsid w:val="00C142A2"/>
    <w:rsid w:val="00C171C2"/>
    <w:rsid w:val="00C20E7F"/>
    <w:rsid w:val="00C24581"/>
    <w:rsid w:val="00C26B43"/>
    <w:rsid w:val="00C334C1"/>
    <w:rsid w:val="00C335C8"/>
    <w:rsid w:val="00C3422E"/>
    <w:rsid w:val="00C4494F"/>
    <w:rsid w:val="00C44BBC"/>
    <w:rsid w:val="00C44DD7"/>
    <w:rsid w:val="00C5129B"/>
    <w:rsid w:val="00C55680"/>
    <w:rsid w:val="00C60BBE"/>
    <w:rsid w:val="00C61277"/>
    <w:rsid w:val="00C7639F"/>
    <w:rsid w:val="00C76FD3"/>
    <w:rsid w:val="00C80FA9"/>
    <w:rsid w:val="00C86F73"/>
    <w:rsid w:val="00C87B12"/>
    <w:rsid w:val="00C9142D"/>
    <w:rsid w:val="00C9348D"/>
    <w:rsid w:val="00CA1AA2"/>
    <w:rsid w:val="00CB0D2A"/>
    <w:rsid w:val="00CB66B0"/>
    <w:rsid w:val="00CC1EF0"/>
    <w:rsid w:val="00CC2D84"/>
    <w:rsid w:val="00CC604B"/>
    <w:rsid w:val="00CC7C7F"/>
    <w:rsid w:val="00CD0877"/>
    <w:rsid w:val="00CD2EFD"/>
    <w:rsid w:val="00CD3B09"/>
    <w:rsid w:val="00CD3E1D"/>
    <w:rsid w:val="00CE7C10"/>
    <w:rsid w:val="00CF34FE"/>
    <w:rsid w:val="00D071CF"/>
    <w:rsid w:val="00D128E1"/>
    <w:rsid w:val="00D12C4F"/>
    <w:rsid w:val="00D13BE1"/>
    <w:rsid w:val="00D152B1"/>
    <w:rsid w:val="00D20A79"/>
    <w:rsid w:val="00D22195"/>
    <w:rsid w:val="00D3143A"/>
    <w:rsid w:val="00D403FC"/>
    <w:rsid w:val="00D420C9"/>
    <w:rsid w:val="00D42C0E"/>
    <w:rsid w:val="00D63846"/>
    <w:rsid w:val="00D65389"/>
    <w:rsid w:val="00D673EF"/>
    <w:rsid w:val="00D74655"/>
    <w:rsid w:val="00D76611"/>
    <w:rsid w:val="00D77DDD"/>
    <w:rsid w:val="00D85A2A"/>
    <w:rsid w:val="00D868C8"/>
    <w:rsid w:val="00D877F7"/>
    <w:rsid w:val="00D90DA4"/>
    <w:rsid w:val="00D9483F"/>
    <w:rsid w:val="00D94BBA"/>
    <w:rsid w:val="00DA0F75"/>
    <w:rsid w:val="00DC283F"/>
    <w:rsid w:val="00DC501F"/>
    <w:rsid w:val="00DD1DD8"/>
    <w:rsid w:val="00DD72E2"/>
    <w:rsid w:val="00DE2BF8"/>
    <w:rsid w:val="00DF3182"/>
    <w:rsid w:val="00E12F0E"/>
    <w:rsid w:val="00E13198"/>
    <w:rsid w:val="00E1367C"/>
    <w:rsid w:val="00E148D4"/>
    <w:rsid w:val="00E20D72"/>
    <w:rsid w:val="00E210AB"/>
    <w:rsid w:val="00E255D1"/>
    <w:rsid w:val="00E4175D"/>
    <w:rsid w:val="00E46E1D"/>
    <w:rsid w:val="00E54D79"/>
    <w:rsid w:val="00E566DF"/>
    <w:rsid w:val="00E62975"/>
    <w:rsid w:val="00E72CFF"/>
    <w:rsid w:val="00E7618C"/>
    <w:rsid w:val="00E8625A"/>
    <w:rsid w:val="00E91FFF"/>
    <w:rsid w:val="00E940DE"/>
    <w:rsid w:val="00EA147B"/>
    <w:rsid w:val="00EB39E7"/>
    <w:rsid w:val="00EB3E33"/>
    <w:rsid w:val="00EC3A2E"/>
    <w:rsid w:val="00EE350B"/>
    <w:rsid w:val="00EF5E6A"/>
    <w:rsid w:val="00F04AE6"/>
    <w:rsid w:val="00F04FF3"/>
    <w:rsid w:val="00F1540D"/>
    <w:rsid w:val="00F17DB4"/>
    <w:rsid w:val="00F265A8"/>
    <w:rsid w:val="00F3377B"/>
    <w:rsid w:val="00F35BC8"/>
    <w:rsid w:val="00F440B5"/>
    <w:rsid w:val="00F45DAC"/>
    <w:rsid w:val="00F55367"/>
    <w:rsid w:val="00F55CC8"/>
    <w:rsid w:val="00F622E8"/>
    <w:rsid w:val="00F634E6"/>
    <w:rsid w:val="00F64DFA"/>
    <w:rsid w:val="00F6729B"/>
    <w:rsid w:val="00F707A0"/>
    <w:rsid w:val="00F8366C"/>
    <w:rsid w:val="00F90053"/>
    <w:rsid w:val="00F91F7A"/>
    <w:rsid w:val="00F96480"/>
    <w:rsid w:val="00FB4858"/>
    <w:rsid w:val="00FB53B1"/>
    <w:rsid w:val="00FB6BE7"/>
    <w:rsid w:val="00FE07B5"/>
    <w:rsid w:val="00FE2DEB"/>
    <w:rsid w:val="00FE608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B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C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C8"/>
    <w:rPr>
      <w:color w:val="0000FF"/>
      <w:u w:val="single"/>
    </w:rPr>
  </w:style>
  <w:style w:type="paragraph" w:styleId="Nagwek">
    <w:name w:val="header"/>
    <w:basedOn w:val="Normalny"/>
    <w:rsid w:val="00D85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5A2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85A2A"/>
    <w:pPr>
      <w:suppressAutoHyphens w:val="0"/>
      <w:ind w:firstLine="709"/>
    </w:pPr>
    <w:rPr>
      <w:lang w:eastAsia="pl-PL"/>
    </w:rPr>
  </w:style>
  <w:style w:type="character" w:styleId="Numerstrony">
    <w:name w:val="page number"/>
    <w:basedOn w:val="Domylnaczcionkaakapitu"/>
    <w:rsid w:val="00D85A2A"/>
  </w:style>
  <w:style w:type="character" w:styleId="UyteHipercze">
    <w:name w:val="FollowedHyperlink"/>
    <w:rsid w:val="00FE2DEB"/>
    <w:rPr>
      <w:color w:val="800080"/>
      <w:u w:val="single"/>
    </w:rPr>
  </w:style>
  <w:style w:type="paragraph" w:styleId="Tekstdymka">
    <w:name w:val="Balloon Text"/>
    <w:basedOn w:val="Normalny"/>
    <w:semiHidden/>
    <w:rsid w:val="00A07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F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07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6A213F21</Template>
  <TotalTime>4</TotalTime>
  <Pages>5</Pages>
  <Words>1004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Wojewódzki Sąd Administracyjny w Warszawie</Company>
  <LinksUpToDate>false</LinksUpToDate>
  <CharactersWithSpaces>8356</CharactersWithSpaces>
  <SharedDoc>false</SharedDoc>
  <HLinks>
    <vt:vector size="12" baseType="variant">
      <vt:variant>
        <vt:i4>524300</vt:i4>
      </vt:variant>
      <vt:variant>
        <vt:i4>119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3145762</vt:i4>
      </vt:variant>
      <vt:variant>
        <vt:i4>116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jarsledz</dc:creator>
  <cp:lastModifiedBy>Magdalena Jańczuk</cp:lastModifiedBy>
  <cp:revision>5</cp:revision>
  <cp:lastPrinted>2022-07-06T07:26:00Z</cp:lastPrinted>
  <dcterms:created xsi:type="dcterms:W3CDTF">2022-07-06T07:26:00Z</dcterms:created>
  <dcterms:modified xsi:type="dcterms:W3CDTF">2022-07-08T08:18:00Z</dcterms:modified>
</cp:coreProperties>
</file>