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CC6E" w14:textId="77777777" w:rsidR="005C0930" w:rsidRDefault="00F71384" w:rsidP="005C0930">
      <w:pPr>
        <w:spacing w:after="240"/>
        <w:jc w:val="right"/>
        <w:rPr>
          <w:sz w:val="22"/>
          <w:szCs w:val="22"/>
        </w:rPr>
      </w:pPr>
      <w:r w:rsidRPr="00F71384">
        <w:rPr>
          <w:sz w:val="22"/>
          <w:szCs w:val="22"/>
        </w:rPr>
        <w:t>Ostrów Wielkopolski</w:t>
      </w:r>
      <w:r w:rsidR="005C0930" w:rsidRPr="00D91931">
        <w:rPr>
          <w:sz w:val="22"/>
          <w:szCs w:val="22"/>
        </w:rPr>
        <w:t xml:space="preserve"> dnia: </w:t>
      </w:r>
      <w:r w:rsidRPr="00F71384">
        <w:rPr>
          <w:sz w:val="22"/>
          <w:szCs w:val="22"/>
        </w:rPr>
        <w:t>2022-06-15</w:t>
      </w:r>
    </w:p>
    <w:p w14:paraId="69CE45FB" w14:textId="77777777" w:rsidR="00A97614" w:rsidRDefault="00A97614" w:rsidP="005C09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Powiat Ostrowski, </w:t>
      </w:r>
    </w:p>
    <w:p w14:paraId="346AD870" w14:textId="55AF34BD" w:rsidR="005C0930" w:rsidRPr="00D91931" w:rsidRDefault="00A97614" w:rsidP="005C09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F71384" w:rsidRPr="00F71384">
        <w:rPr>
          <w:b/>
          <w:bCs/>
          <w:sz w:val="22"/>
          <w:szCs w:val="22"/>
        </w:rPr>
        <w:t xml:space="preserve">espół Szkół Transportowo-Elektrycznych </w:t>
      </w:r>
      <w:r>
        <w:rPr>
          <w:b/>
          <w:bCs/>
          <w:sz w:val="22"/>
          <w:szCs w:val="22"/>
        </w:rPr>
        <w:br/>
      </w:r>
      <w:r w:rsidR="00F71384" w:rsidRPr="00F71384">
        <w:rPr>
          <w:b/>
          <w:bCs/>
          <w:sz w:val="22"/>
          <w:szCs w:val="22"/>
        </w:rPr>
        <w:t>Centrum Kształcenia Ustawicznego</w:t>
      </w:r>
    </w:p>
    <w:p w14:paraId="01FE1CEE" w14:textId="77777777" w:rsidR="005C0930" w:rsidRPr="00BD5546" w:rsidRDefault="00F71384" w:rsidP="005C0930">
      <w:pPr>
        <w:rPr>
          <w:sz w:val="22"/>
          <w:szCs w:val="22"/>
        </w:rPr>
      </w:pPr>
      <w:r w:rsidRPr="00F71384">
        <w:rPr>
          <w:sz w:val="22"/>
          <w:szCs w:val="22"/>
        </w:rPr>
        <w:t>ul. K. Kantaka</w:t>
      </w:r>
      <w:r w:rsidR="005C0930" w:rsidRPr="00BD5546">
        <w:rPr>
          <w:sz w:val="22"/>
          <w:szCs w:val="22"/>
        </w:rPr>
        <w:t xml:space="preserve"> </w:t>
      </w:r>
      <w:r w:rsidRPr="00F71384">
        <w:rPr>
          <w:sz w:val="22"/>
          <w:szCs w:val="22"/>
        </w:rPr>
        <w:t>6</w:t>
      </w:r>
    </w:p>
    <w:p w14:paraId="0CA87A94" w14:textId="77777777" w:rsidR="005C0930" w:rsidRPr="00BD5546" w:rsidRDefault="00F71384" w:rsidP="005C0930">
      <w:pPr>
        <w:rPr>
          <w:sz w:val="22"/>
          <w:szCs w:val="22"/>
        </w:rPr>
      </w:pPr>
      <w:r w:rsidRPr="00F71384">
        <w:rPr>
          <w:sz w:val="22"/>
          <w:szCs w:val="22"/>
        </w:rPr>
        <w:t>63-400</w:t>
      </w:r>
      <w:r w:rsidR="005C0930" w:rsidRPr="00BD5546">
        <w:rPr>
          <w:sz w:val="22"/>
          <w:szCs w:val="22"/>
        </w:rPr>
        <w:t xml:space="preserve"> </w:t>
      </w:r>
      <w:r w:rsidRPr="00F71384">
        <w:rPr>
          <w:sz w:val="22"/>
          <w:szCs w:val="22"/>
        </w:rPr>
        <w:t>Ostrów Wielkopolski</w:t>
      </w:r>
    </w:p>
    <w:p w14:paraId="0CB250A2" w14:textId="3494150F"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F71384" w:rsidRPr="00F71384">
        <w:rPr>
          <w:b/>
          <w:sz w:val="22"/>
          <w:szCs w:val="22"/>
        </w:rPr>
        <w:t>ZST</w:t>
      </w:r>
      <w:r w:rsidR="00A97614">
        <w:rPr>
          <w:b/>
          <w:sz w:val="22"/>
          <w:szCs w:val="22"/>
        </w:rPr>
        <w:t>-</w:t>
      </w:r>
      <w:r w:rsidR="00F71384" w:rsidRPr="00F71384">
        <w:rPr>
          <w:b/>
          <w:sz w:val="22"/>
          <w:szCs w:val="22"/>
        </w:rPr>
        <w:t>E</w:t>
      </w:r>
      <w:r w:rsidR="00A97614">
        <w:rPr>
          <w:b/>
          <w:sz w:val="22"/>
          <w:szCs w:val="22"/>
        </w:rPr>
        <w:t xml:space="preserve"> 3/66/2022</w:t>
      </w:r>
      <w:r w:rsidR="005C0930" w:rsidRPr="00D91931">
        <w:rPr>
          <w:sz w:val="22"/>
          <w:szCs w:val="22"/>
        </w:rPr>
        <w:tab/>
        <w:t xml:space="preserve"> </w:t>
      </w:r>
    </w:p>
    <w:p w14:paraId="2FCC0216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078D86A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77132CDA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35AC98F0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973FED6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666A8D3D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20B9452A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7E9F143A" w14:textId="17EBD103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F71384" w:rsidRPr="00F71384">
        <w:rPr>
          <w:sz w:val="22"/>
          <w:szCs w:val="22"/>
        </w:rPr>
        <w:t>podstawowy</w:t>
      </w:r>
      <w:r w:rsidR="00A97614">
        <w:rPr>
          <w:sz w:val="22"/>
          <w:szCs w:val="22"/>
        </w:rPr>
        <w:t>m</w:t>
      </w:r>
      <w:r w:rsidR="00F71384" w:rsidRPr="00F71384">
        <w:rPr>
          <w:sz w:val="22"/>
          <w:szCs w:val="22"/>
        </w:rPr>
        <w:t xml:space="preserve"> bez negocjacji - art. 275 pkt. 1 ustawy </w:t>
      </w:r>
      <w:proofErr w:type="spellStart"/>
      <w:r w:rsidR="00F71384" w:rsidRPr="00F71384">
        <w:rPr>
          <w:sz w:val="22"/>
          <w:szCs w:val="22"/>
        </w:rPr>
        <w:t>Pzp</w:t>
      </w:r>
      <w:proofErr w:type="spellEnd"/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F71384" w:rsidRPr="00F71384">
        <w:rPr>
          <w:b/>
          <w:bCs/>
          <w:sz w:val="22"/>
          <w:szCs w:val="22"/>
        </w:rPr>
        <w:t>Modernizacj</w:t>
      </w:r>
      <w:r w:rsidR="00A97614">
        <w:rPr>
          <w:b/>
          <w:bCs/>
          <w:sz w:val="22"/>
          <w:szCs w:val="22"/>
        </w:rPr>
        <w:t>ę</w:t>
      </w:r>
      <w:r w:rsidR="00F71384" w:rsidRPr="00F71384">
        <w:rPr>
          <w:b/>
          <w:bCs/>
          <w:sz w:val="22"/>
          <w:szCs w:val="22"/>
        </w:rPr>
        <w:t xml:space="preserve"> obiektów Zespołu Szkół Transportowo-Elektrycznych Centrum Kształcenia Ustawicznego w Ostrowie Wielkopolsk</w:t>
      </w:r>
      <w:r w:rsidR="00A97614">
        <w:rPr>
          <w:b/>
          <w:bCs/>
          <w:sz w:val="22"/>
          <w:szCs w:val="22"/>
        </w:rPr>
        <w:t>im”</w:t>
      </w:r>
    </w:p>
    <w:p w14:paraId="711A8512" w14:textId="5FD363BA" w:rsidR="00EF1037" w:rsidRPr="005C0930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A97614">
        <w:rPr>
          <w:b/>
          <w:sz w:val="22"/>
          <w:szCs w:val="22"/>
        </w:rPr>
        <w:t>Powiat Ostrowski, Z</w:t>
      </w:r>
      <w:r w:rsidR="00F71384" w:rsidRPr="00F71384">
        <w:rPr>
          <w:b/>
          <w:sz w:val="22"/>
          <w:szCs w:val="22"/>
        </w:rPr>
        <w:t>espół Szkół Transportowo-Elektrycznych Centrum Kształcenia Ustawicznego</w:t>
      </w:r>
      <w:r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 </w:t>
      </w:r>
      <w:r w:rsidR="00F71384" w:rsidRPr="00F71384">
        <w:rPr>
          <w:sz w:val="22"/>
          <w:szCs w:val="22"/>
        </w:rPr>
        <w:t>(</w:t>
      </w:r>
      <w:proofErr w:type="spellStart"/>
      <w:r w:rsidR="00F71384" w:rsidRPr="00F71384">
        <w:rPr>
          <w:sz w:val="22"/>
          <w:szCs w:val="22"/>
        </w:rPr>
        <w:t>t.j</w:t>
      </w:r>
      <w:proofErr w:type="spellEnd"/>
      <w:r w:rsidR="00F71384" w:rsidRPr="00F71384">
        <w:rPr>
          <w:sz w:val="22"/>
          <w:szCs w:val="22"/>
        </w:rPr>
        <w:t>. Dz.U. z 2021r. poz. 1129</w:t>
      </w:r>
      <w:r w:rsidR="00A97614">
        <w:rPr>
          <w:sz w:val="22"/>
          <w:szCs w:val="22"/>
        </w:rPr>
        <w:t xml:space="preserve"> ze zm.</w:t>
      </w:r>
      <w:r w:rsidR="00F71384" w:rsidRPr="00F71384">
        <w:rPr>
          <w:sz w:val="22"/>
          <w:szCs w:val="22"/>
        </w:rPr>
        <w:t>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14:paraId="216FF62E" w14:textId="11BC351A" w:rsidR="00F71384" w:rsidRPr="00EA5CA8" w:rsidRDefault="00F71384" w:rsidP="00EA5CA8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EA5CA8">
        <w:rPr>
          <w:bCs/>
          <w:sz w:val="22"/>
          <w:szCs w:val="22"/>
        </w:rPr>
        <w:t>W związku z odpowiedzią na pytania Wykonawców, Zamawiający w następujący sposób zmienia SWZ: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530"/>
        <w:gridCol w:w="4530"/>
      </w:tblGrid>
      <w:tr w:rsidR="00E8611C" w14:paraId="5F8B1603" w14:textId="77777777" w:rsidTr="00E8611C">
        <w:trPr>
          <w:jc w:val="right"/>
        </w:trPr>
        <w:tc>
          <w:tcPr>
            <w:tcW w:w="0" w:type="auto"/>
          </w:tcPr>
          <w:p w14:paraId="654DFC11" w14:textId="1B2CAE97" w:rsidR="00E8611C" w:rsidRPr="00E8611C" w:rsidRDefault="00E8611C" w:rsidP="00E8611C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E8611C">
              <w:rPr>
                <w:b/>
                <w:sz w:val="22"/>
                <w:szCs w:val="22"/>
              </w:rPr>
              <w:t>Było</w:t>
            </w:r>
          </w:p>
        </w:tc>
        <w:tc>
          <w:tcPr>
            <w:tcW w:w="0" w:type="auto"/>
          </w:tcPr>
          <w:p w14:paraId="7BCC1694" w14:textId="384C67F1" w:rsidR="00E8611C" w:rsidRPr="00E8611C" w:rsidRDefault="00E8611C" w:rsidP="00E8611C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E8611C">
              <w:rPr>
                <w:b/>
                <w:sz w:val="22"/>
                <w:szCs w:val="22"/>
              </w:rPr>
              <w:t>Jest</w:t>
            </w:r>
          </w:p>
        </w:tc>
      </w:tr>
      <w:tr w:rsidR="00E8611C" w14:paraId="61DBDFF6" w14:textId="77777777" w:rsidTr="00E8611C">
        <w:trPr>
          <w:trHeight w:val="2157"/>
          <w:jc w:val="right"/>
        </w:trPr>
        <w:tc>
          <w:tcPr>
            <w:tcW w:w="0" w:type="auto"/>
          </w:tcPr>
          <w:p w14:paraId="4C98C9F8" w14:textId="6EE6A756" w:rsidR="00E8611C" w:rsidRDefault="00E8611C" w:rsidP="00E8611C">
            <w:pPr>
              <w:spacing w:line="276" w:lineRule="auto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6.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71384">
              <w:rPr>
                <w:bCs/>
                <w:sz w:val="22"/>
                <w:szCs w:val="22"/>
              </w:rPr>
              <w:t>TERMIN WYKONANIA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71384">
              <w:rPr>
                <w:bCs/>
                <w:sz w:val="22"/>
                <w:szCs w:val="22"/>
              </w:rPr>
              <w:t>ZAMÓWIENIA</w:t>
            </w:r>
          </w:p>
          <w:p w14:paraId="1C891094" w14:textId="77777777" w:rsidR="00E8611C" w:rsidRPr="00A97614" w:rsidRDefault="00E8611C" w:rsidP="00E8611C">
            <w:pPr>
              <w:spacing w:line="276" w:lineRule="auto"/>
              <w:rPr>
                <w:bCs/>
                <w:sz w:val="22"/>
                <w:szCs w:val="22"/>
              </w:rPr>
            </w:pPr>
            <w:r w:rsidRPr="00A97614">
              <w:rPr>
                <w:bCs/>
                <w:sz w:val="22"/>
                <w:szCs w:val="22"/>
              </w:rPr>
              <w:t>Zamówienie musi zostać zrealizowane w terminie:</w:t>
            </w:r>
          </w:p>
          <w:p w14:paraId="514DBD4E" w14:textId="77777777" w:rsidR="00E8611C" w:rsidRPr="00F71384" w:rsidRDefault="00E8611C" w:rsidP="00E8611C">
            <w:pPr>
              <w:spacing w:line="276" w:lineRule="auto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7 tygodni od dnia podpisania umowy, lecz nie dłużej niż do 26 sierpnia 2022 r. - dla zadania częściowego: 2</w:t>
            </w:r>
          </w:p>
          <w:p w14:paraId="75D860CE" w14:textId="4A1E1D04" w:rsidR="00E8611C" w:rsidRDefault="00E8611C" w:rsidP="00E8611C">
            <w:pPr>
              <w:spacing w:line="276" w:lineRule="auto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54 tygodni, lecz nie dłużej niż do 2023-07-28 - dla zadania częściowego: 1</w:t>
            </w:r>
          </w:p>
        </w:tc>
        <w:tc>
          <w:tcPr>
            <w:tcW w:w="0" w:type="auto"/>
          </w:tcPr>
          <w:p w14:paraId="40BFF56A" w14:textId="2883D47F" w:rsidR="00E8611C" w:rsidRDefault="00E8611C" w:rsidP="00E8611C">
            <w:pPr>
              <w:spacing w:line="276" w:lineRule="auto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6.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71384">
              <w:rPr>
                <w:bCs/>
                <w:sz w:val="22"/>
                <w:szCs w:val="22"/>
              </w:rPr>
              <w:t>TERMIN WYKONANIA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71384">
              <w:rPr>
                <w:bCs/>
                <w:sz w:val="22"/>
                <w:szCs w:val="22"/>
              </w:rPr>
              <w:t>ZAMÓWIENIA</w:t>
            </w:r>
          </w:p>
          <w:p w14:paraId="1F36CAD6" w14:textId="77777777" w:rsidR="00E8611C" w:rsidRPr="00A97614" w:rsidRDefault="00E8611C" w:rsidP="00E8611C">
            <w:pPr>
              <w:spacing w:line="276" w:lineRule="auto"/>
              <w:rPr>
                <w:bCs/>
                <w:sz w:val="22"/>
                <w:szCs w:val="22"/>
              </w:rPr>
            </w:pPr>
            <w:r w:rsidRPr="00A97614">
              <w:rPr>
                <w:bCs/>
                <w:sz w:val="22"/>
                <w:szCs w:val="22"/>
              </w:rPr>
              <w:t>Zamówienie musi zostać zrealizowane w terminie:</w:t>
            </w:r>
          </w:p>
          <w:p w14:paraId="141039BA" w14:textId="77777777" w:rsidR="00E8611C" w:rsidRPr="00A97614" w:rsidRDefault="00E8611C" w:rsidP="00E8611C">
            <w:pPr>
              <w:spacing w:line="276" w:lineRule="auto"/>
              <w:rPr>
                <w:bCs/>
                <w:color w:val="FF0000"/>
                <w:sz w:val="22"/>
                <w:szCs w:val="22"/>
              </w:rPr>
            </w:pPr>
            <w:r w:rsidRPr="00A97614">
              <w:rPr>
                <w:bCs/>
                <w:color w:val="FF0000"/>
                <w:sz w:val="22"/>
                <w:szCs w:val="22"/>
              </w:rPr>
              <w:t>do 9 września 2022 r. - dla zadania częściowego: 2;</w:t>
            </w:r>
          </w:p>
          <w:p w14:paraId="4D836112" w14:textId="77777777" w:rsidR="00E8611C" w:rsidRPr="00A97614" w:rsidRDefault="00E8611C" w:rsidP="00E8611C">
            <w:pPr>
              <w:spacing w:line="276" w:lineRule="auto"/>
              <w:rPr>
                <w:bCs/>
                <w:color w:val="FF0000"/>
                <w:sz w:val="22"/>
                <w:szCs w:val="22"/>
              </w:rPr>
            </w:pPr>
            <w:r w:rsidRPr="00A97614">
              <w:rPr>
                <w:bCs/>
                <w:color w:val="FF0000"/>
                <w:sz w:val="22"/>
                <w:szCs w:val="22"/>
              </w:rPr>
              <w:t>do 28 lipca 2023 r. – dla  zadania częściowego: 1</w:t>
            </w:r>
            <w:r>
              <w:rPr>
                <w:bCs/>
                <w:color w:val="FF0000"/>
                <w:sz w:val="22"/>
                <w:szCs w:val="22"/>
              </w:rPr>
              <w:t>.</w:t>
            </w:r>
          </w:p>
          <w:p w14:paraId="0906B860" w14:textId="77777777" w:rsidR="00E8611C" w:rsidRDefault="00E8611C" w:rsidP="00E8611C">
            <w:pPr>
              <w:spacing w:before="120" w:after="120" w:line="276" w:lineRule="auto"/>
              <w:rPr>
                <w:bCs/>
                <w:sz w:val="22"/>
                <w:szCs w:val="22"/>
              </w:rPr>
            </w:pPr>
          </w:p>
        </w:tc>
      </w:tr>
      <w:tr w:rsidR="00E8611C" w14:paraId="44A10C6D" w14:textId="77777777" w:rsidTr="00E8611C">
        <w:trPr>
          <w:jc w:val="right"/>
        </w:trPr>
        <w:tc>
          <w:tcPr>
            <w:tcW w:w="0" w:type="auto"/>
          </w:tcPr>
          <w:p w14:paraId="3D272C3D" w14:textId="77777777" w:rsidR="00E8611C" w:rsidRPr="00F71384" w:rsidRDefault="00E8611C" w:rsidP="00E8611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15.2.</w:t>
            </w:r>
            <w:r w:rsidRPr="00F71384">
              <w:rPr>
                <w:bCs/>
                <w:sz w:val="22"/>
                <w:szCs w:val="22"/>
              </w:rPr>
              <w:tab/>
              <w:t>Wadium musi zostać wniesione przed upływem terminu składania ofert, tj. do dnia 2022-06-21 do godz. 09:30, według wyboru Wykonawcy w jednej lub kilku następujących formach:</w:t>
            </w:r>
          </w:p>
          <w:p w14:paraId="22D8E313" w14:textId="77777777" w:rsidR="00E8611C" w:rsidRPr="00F71384" w:rsidRDefault="00E8611C" w:rsidP="00E8611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a)</w:t>
            </w:r>
            <w:r w:rsidRPr="00F71384">
              <w:rPr>
                <w:bCs/>
                <w:sz w:val="22"/>
                <w:szCs w:val="22"/>
              </w:rPr>
              <w:tab/>
              <w:t>pieniądzu;</w:t>
            </w:r>
          </w:p>
          <w:p w14:paraId="758C0B3E" w14:textId="77777777" w:rsidR="00E8611C" w:rsidRPr="00F71384" w:rsidRDefault="00E8611C" w:rsidP="00E8611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lastRenderedPageBreak/>
              <w:t>b)</w:t>
            </w:r>
            <w:r w:rsidRPr="00F71384">
              <w:rPr>
                <w:bCs/>
                <w:sz w:val="22"/>
                <w:szCs w:val="22"/>
              </w:rPr>
              <w:tab/>
              <w:t>gwarancjach bankowych;</w:t>
            </w:r>
          </w:p>
          <w:p w14:paraId="18984455" w14:textId="77777777" w:rsidR="00E8611C" w:rsidRPr="00F71384" w:rsidRDefault="00E8611C" w:rsidP="00E8611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c)</w:t>
            </w:r>
            <w:r w:rsidRPr="00F71384">
              <w:rPr>
                <w:bCs/>
                <w:sz w:val="22"/>
                <w:szCs w:val="22"/>
              </w:rPr>
              <w:tab/>
              <w:t>gwarancjach ubezpieczeniowych;</w:t>
            </w:r>
          </w:p>
          <w:p w14:paraId="4B2BDD33" w14:textId="7438F2A2" w:rsidR="00E8611C" w:rsidRDefault="00E8611C" w:rsidP="00E8611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d)</w:t>
            </w:r>
            <w:r w:rsidRPr="00F71384">
              <w:rPr>
                <w:bCs/>
                <w:sz w:val="22"/>
                <w:szCs w:val="22"/>
              </w:rPr>
              <w:tab/>
              <w:t>poręczeniach udzielanych przez podmioty, o których mowa w art. 6b ust. 5 pkt 2 ustawy z dnia 9 listopada 2000 r. o utworzeniu Polskiej Agencji Rozwoju Przedsiębiorczości (</w:t>
            </w:r>
            <w:proofErr w:type="spellStart"/>
            <w:r w:rsidRPr="00F71384">
              <w:rPr>
                <w:bCs/>
                <w:sz w:val="22"/>
                <w:szCs w:val="22"/>
              </w:rPr>
              <w:t>t.j</w:t>
            </w:r>
            <w:proofErr w:type="spellEnd"/>
            <w:r w:rsidRPr="00F71384">
              <w:rPr>
                <w:bCs/>
                <w:sz w:val="22"/>
                <w:szCs w:val="22"/>
              </w:rPr>
              <w:t>. Dz. U. z 2020r. poz. 299).</w:t>
            </w:r>
          </w:p>
        </w:tc>
        <w:tc>
          <w:tcPr>
            <w:tcW w:w="0" w:type="auto"/>
          </w:tcPr>
          <w:p w14:paraId="33CFD9A8" w14:textId="25B8FAD6" w:rsidR="00E8611C" w:rsidRPr="00F71384" w:rsidRDefault="00E8611C" w:rsidP="00E8611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lastRenderedPageBreak/>
              <w:t>15.2.</w:t>
            </w:r>
            <w:r w:rsidRPr="00F71384">
              <w:rPr>
                <w:bCs/>
                <w:sz w:val="22"/>
                <w:szCs w:val="22"/>
              </w:rPr>
              <w:tab/>
              <w:t>Wadium musi zostać wniesione przed upływem terminu składania ofert, tj. do dnia 2022-06-</w:t>
            </w:r>
            <w:r>
              <w:rPr>
                <w:bCs/>
                <w:color w:val="FF0000"/>
                <w:sz w:val="22"/>
                <w:szCs w:val="22"/>
              </w:rPr>
              <w:t>27</w:t>
            </w:r>
            <w:r w:rsidRPr="00F71384">
              <w:rPr>
                <w:bCs/>
                <w:sz w:val="22"/>
                <w:szCs w:val="22"/>
              </w:rPr>
              <w:t xml:space="preserve"> do godz. </w:t>
            </w:r>
            <w:r>
              <w:rPr>
                <w:bCs/>
                <w:color w:val="FF0000"/>
                <w:sz w:val="22"/>
                <w:szCs w:val="22"/>
              </w:rPr>
              <w:t>12:30</w:t>
            </w:r>
            <w:r w:rsidRPr="00F71384">
              <w:rPr>
                <w:bCs/>
                <w:sz w:val="22"/>
                <w:szCs w:val="22"/>
              </w:rPr>
              <w:t>, według wyboru Wykonawcy w jednej lub kilku następujących formach:</w:t>
            </w:r>
          </w:p>
          <w:p w14:paraId="47DDD786" w14:textId="77777777" w:rsidR="00E8611C" w:rsidRPr="00F71384" w:rsidRDefault="00E8611C" w:rsidP="00E8611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a)</w:t>
            </w:r>
            <w:r w:rsidRPr="00F71384">
              <w:rPr>
                <w:bCs/>
                <w:sz w:val="22"/>
                <w:szCs w:val="22"/>
              </w:rPr>
              <w:tab/>
              <w:t>pieniądzu;</w:t>
            </w:r>
          </w:p>
          <w:p w14:paraId="24A21330" w14:textId="77777777" w:rsidR="00E8611C" w:rsidRPr="00F71384" w:rsidRDefault="00E8611C" w:rsidP="00E8611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lastRenderedPageBreak/>
              <w:t>b)</w:t>
            </w:r>
            <w:r w:rsidRPr="00F71384">
              <w:rPr>
                <w:bCs/>
                <w:sz w:val="22"/>
                <w:szCs w:val="22"/>
              </w:rPr>
              <w:tab/>
              <w:t>gwarancjach bankowych;</w:t>
            </w:r>
          </w:p>
          <w:p w14:paraId="78C6D44D" w14:textId="77777777" w:rsidR="00E8611C" w:rsidRPr="00F71384" w:rsidRDefault="00E8611C" w:rsidP="00E8611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c)</w:t>
            </w:r>
            <w:r w:rsidRPr="00F71384">
              <w:rPr>
                <w:bCs/>
                <w:sz w:val="22"/>
                <w:szCs w:val="22"/>
              </w:rPr>
              <w:tab/>
              <w:t>gwarancjach ubezpieczeniowych;</w:t>
            </w:r>
          </w:p>
          <w:p w14:paraId="6CD1B887" w14:textId="4942F3DD" w:rsidR="00E8611C" w:rsidRDefault="00E8611C" w:rsidP="00E8611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d)</w:t>
            </w:r>
            <w:r w:rsidRPr="00F71384">
              <w:rPr>
                <w:bCs/>
                <w:sz w:val="22"/>
                <w:szCs w:val="22"/>
              </w:rPr>
              <w:tab/>
              <w:t>poręczeniach udzielanych przez podmioty, o których mowa w art. 6b ust. 5 pkt 2 ustawy z dnia 9 listopada 2000 r. o utworzeniu Polskiej Agencji Rozwoju Przedsiębiorczości (</w:t>
            </w:r>
            <w:proofErr w:type="spellStart"/>
            <w:r w:rsidRPr="00F71384">
              <w:rPr>
                <w:bCs/>
                <w:sz w:val="22"/>
                <w:szCs w:val="22"/>
              </w:rPr>
              <w:t>t.j</w:t>
            </w:r>
            <w:proofErr w:type="spellEnd"/>
            <w:r w:rsidRPr="00F71384">
              <w:rPr>
                <w:bCs/>
                <w:sz w:val="22"/>
                <w:szCs w:val="22"/>
              </w:rPr>
              <w:t>. Dz. U. z 2020r. poz. 299).</w:t>
            </w:r>
          </w:p>
        </w:tc>
      </w:tr>
      <w:tr w:rsidR="00E8611C" w14:paraId="29285188" w14:textId="77777777" w:rsidTr="00E8611C">
        <w:trPr>
          <w:jc w:val="right"/>
        </w:trPr>
        <w:tc>
          <w:tcPr>
            <w:tcW w:w="0" w:type="auto"/>
          </w:tcPr>
          <w:p w14:paraId="5CFC4C45" w14:textId="77777777" w:rsidR="00E8611C" w:rsidRPr="00F71384" w:rsidRDefault="00E8611C" w:rsidP="00E8611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lastRenderedPageBreak/>
              <w:t>16.</w:t>
            </w:r>
            <w:r w:rsidRPr="00F71384">
              <w:rPr>
                <w:bCs/>
                <w:sz w:val="22"/>
                <w:szCs w:val="22"/>
              </w:rPr>
              <w:tab/>
              <w:t>TERMIN ZWIĄZANIA OFERTĄ</w:t>
            </w:r>
          </w:p>
          <w:p w14:paraId="71669553" w14:textId="715C468F" w:rsidR="00E8611C" w:rsidRDefault="00E8611C" w:rsidP="00E8611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16.1.</w:t>
            </w:r>
            <w:r w:rsidRPr="00F71384">
              <w:rPr>
                <w:bCs/>
                <w:sz w:val="22"/>
                <w:szCs w:val="22"/>
              </w:rPr>
              <w:tab/>
              <w:t>Wykonawca pozostaje związany ofertą do dnia 2022-07-20.</w:t>
            </w:r>
          </w:p>
        </w:tc>
        <w:tc>
          <w:tcPr>
            <w:tcW w:w="0" w:type="auto"/>
          </w:tcPr>
          <w:p w14:paraId="62A6FBA2" w14:textId="77777777" w:rsidR="00E8611C" w:rsidRPr="00F71384" w:rsidRDefault="00E8611C" w:rsidP="00E8611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16.</w:t>
            </w:r>
            <w:r w:rsidRPr="00F71384">
              <w:rPr>
                <w:bCs/>
                <w:sz w:val="22"/>
                <w:szCs w:val="22"/>
              </w:rPr>
              <w:tab/>
              <w:t>TERMIN ZWIĄZANIA OFERTĄ</w:t>
            </w:r>
          </w:p>
          <w:p w14:paraId="077B884B" w14:textId="0189AFB0" w:rsidR="00E8611C" w:rsidRDefault="00E8611C" w:rsidP="00E8611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16.1.</w:t>
            </w:r>
            <w:r w:rsidRPr="00F71384">
              <w:rPr>
                <w:bCs/>
                <w:sz w:val="22"/>
                <w:szCs w:val="22"/>
              </w:rPr>
              <w:tab/>
              <w:t>Wykonawca pozostaje związany ofertą do dnia 2022-07-</w:t>
            </w:r>
            <w:r w:rsidRPr="008B7CF2">
              <w:rPr>
                <w:bCs/>
                <w:color w:val="FF0000"/>
                <w:sz w:val="22"/>
                <w:szCs w:val="22"/>
              </w:rPr>
              <w:t>2</w:t>
            </w:r>
            <w:r w:rsidR="008B7CF2" w:rsidRPr="008B7CF2">
              <w:rPr>
                <w:bCs/>
                <w:color w:val="FF0000"/>
                <w:sz w:val="22"/>
                <w:szCs w:val="22"/>
              </w:rPr>
              <w:t>6</w:t>
            </w:r>
            <w:r w:rsidRPr="008B7CF2">
              <w:rPr>
                <w:bCs/>
                <w:color w:val="FF0000"/>
                <w:sz w:val="22"/>
                <w:szCs w:val="22"/>
              </w:rPr>
              <w:t>.</w:t>
            </w:r>
          </w:p>
        </w:tc>
      </w:tr>
      <w:tr w:rsidR="00E8611C" w14:paraId="39246BC0" w14:textId="77777777" w:rsidTr="00E8611C">
        <w:trPr>
          <w:jc w:val="right"/>
        </w:trPr>
        <w:tc>
          <w:tcPr>
            <w:tcW w:w="0" w:type="auto"/>
          </w:tcPr>
          <w:p w14:paraId="252AD887" w14:textId="77777777" w:rsidR="008B7CF2" w:rsidRPr="00F71384" w:rsidRDefault="008B7CF2" w:rsidP="008B7CF2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18.</w:t>
            </w:r>
            <w:r w:rsidRPr="00F71384">
              <w:rPr>
                <w:bCs/>
                <w:sz w:val="22"/>
                <w:szCs w:val="22"/>
              </w:rPr>
              <w:tab/>
              <w:t>MIEJSCE ORAZ TERMIN SKŁADANIA I OTWARCIA OFERT</w:t>
            </w:r>
          </w:p>
          <w:p w14:paraId="0ACC8F4C" w14:textId="7887F610" w:rsidR="00E8611C" w:rsidRDefault="008B7CF2" w:rsidP="008B7CF2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Ofertę, wraz z załącznikami, należy złożyć za pośrednictwem Platformy w terminie do dnia 2022-06-21 do godz. 09:30.</w:t>
            </w:r>
          </w:p>
        </w:tc>
        <w:tc>
          <w:tcPr>
            <w:tcW w:w="0" w:type="auto"/>
          </w:tcPr>
          <w:p w14:paraId="56A42314" w14:textId="77777777" w:rsidR="008B7CF2" w:rsidRPr="00F71384" w:rsidRDefault="008B7CF2" w:rsidP="008B7CF2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18.</w:t>
            </w:r>
            <w:r w:rsidRPr="00F71384">
              <w:rPr>
                <w:bCs/>
                <w:sz w:val="22"/>
                <w:szCs w:val="22"/>
              </w:rPr>
              <w:tab/>
              <w:t>MIEJSCE ORAZ TERMIN SKŁADANIA I OTWARCIA OFERT</w:t>
            </w:r>
          </w:p>
          <w:p w14:paraId="64A2159F" w14:textId="513850FE" w:rsidR="00E8611C" w:rsidRDefault="008B7CF2" w:rsidP="008B7CF2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Ofertę, wraz z załącznikami, należy złożyć za pośrednictwem Platformy w terminie do dnia 2022-06-</w:t>
            </w:r>
            <w:r w:rsidRPr="008B7CF2">
              <w:rPr>
                <w:bCs/>
                <w:color w:val="FF0000"/>
                <w:sz w:val="22"/>
                <w:szCs w:val="22"/>
              </w:rPr>
              <w:t>27</w:t>
            </w:r>
            <w:r w:rsidRPr="00F71384">
              <w:rPr>
                <w:bCs/>
                <w:sz w:val="22"/>
                <w:szCs w:val="22"/>
              </w:rPr>
              <w:t xml:space="preserve"> do godz. </w:t>
            </w:r>
            <w:r w:rsidRPr="008B7CF2">
              <w:rPr>
                <w:bCs/>
                <w:color w:val="FF0000"/>
                <w:sz w:val="22"/>
                <w:szCs w:val="22"/>
              </w:rPr>
              <w:t>12:30</w:t>
            </w:r>
            <w:r w:rsidRPr="00F71384">
              <w:rPr>
                <w:bCs/>
                <w:sz w:val="22"/>
                <w:szCs w:val="22"/>
              </w:rPr>
              <w:t>.</w:t>
            </w:r>
          </w:p>
        </w:tc>
      </w:tr>
      <w:tr w:rsidR="00E8611C" w14:paraId="552EF37C" w14:textId="77777777" w:rsidTr="00E8611C">
        <w:trPr>
          <w:jc w:val="right"/>
        </w:trPr>
        <w:tc>
          <w:tcPr>
            <w:tcW w:w="0" w:type="auto"/>
          </w:tcPr>
          <w:p w14:paraId="69AC0416" w14:textId="77777777" w:rsidR="008B7CF2" w:rsidRPr="00F71384" w:rsidRDefault="008B7CF2" w:rsidP="008B7CF2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19.</w:t>
            </w:r>
            <w:r w:rsidRPr="00F71384">
              <w:rPr>
                <w:bCs/>
                <w:sz w:val="22"/>
                <w:szCs w:val="22"/>
              </w:rPr>
              <w:tab/>
              <w:t>TERMIN OTWARCIA OFERT</w:t>
            </w:r>
          </w:p>
          <w:p w14:paraId="4546694F" w14:textId="738F7912" w:rsidR="00E8611C" w:rsidRDefault="008B7CF2" w:rsidP="008B7CF2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19.1.</w:t>
            </w:r>
            <w:r w:rsidRPr="00F71384">
              <w:rPr>
                <w:bCs/>
                <w:sz w:val="22"/>
                <w:szCs w:val="22"/>
              </w:rPr>
              <w:tab/>
              <w:t>Otwarcie ofert nastąpi w dniu: 2022-06-21 o godz. 09:35, za pośrednictwem Platformy, poprzez ich odszyfrowanie, które jest jednoznaczne z ich upublicznieniem.</w:t>
            </w:r>
          </w:p>
        </w:tc>
        <w:tc>
          <w:tcPr>
            <w:tcW w:w="0" w:type="auto"/>
          </w:tcPr>
          <w:p w14:paraId="4B70F0AF" w14:textId="77777777" w:rsidR="008B7CF2" w:rsidRPr="00F71384" w:rsidRDefault="008B7CF2" w:rsidP="008B7CF2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19.</w:t>
            </w:r>
            <w:r w:rsidRPr="00F71384">
              <w:rPr>
                <w:bCs/>
                <w:sz w:val="22"/>
                <w:szCs w:val="22"/>
              </w:rPr>
              <w:tab/>
              <w:t>TERMIN OTWARCIA OFERT</w:t>
            </w:r>
          </w:p>
          <w:p w14:paraId="3942DD42" w14:textId="553CB31F" w:rsidR="00E8611C" w:rsidRDefault="008B7CF2" w:rsidP="008B7CF2">
            <w:pPr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F71384">
              <w:rPr>
                <w:bCs/>
                <w:sz w:val="22"/>
                <w:szCs w:val="22"/>
              </w:rPr>
              <w:t>19.1.</w:t>
            </w:r>
            <w:r w:rsidRPr="00F71384">
              <w:rPr>
                <w:bCs/>
                <w:sz w:val="22"/>
                <w:szCs w:val="22"/>
              </w:rPr>
              <w:tab/>
              <w:t>Otwarcie ofert nastąpi w dniu: 2022-06-</w:t>
            </w:r>
            <w:r>
              <w:rPr>
                <w:bCs/>
                <w:color w:val="FF0000"/>
                <w:sz w:val="22"/>
                <w:szCs w:val="22"/>
              </w:rPr>
              <w:t>27</w:t>
            </w:r>
            <w:r w:rsidRPr="00F71384">
              <w:rPr>
                <w:bCs/>
                <w:sz w:val="22"/>
                <w:szCs w:val="22"/>
              </w:rPr>
              <w:t xml:space="preserve"> o godz. </w:t>
            </w:r>
            <w:r w:rsidRPr="008B7CF2">
              <w:rPr>
                <w:bCs/>
                <w:color w:val="FF0000"/>
                <w:sz w:val="22"/>
                <w:szCs w:val="22"/>
              </w:rPr>
              <w:t>12</w:t>
            </w:r>
            <w:r w:rsidRPr="00F71384">
              <w:rPr>
                <w:bCs/>
                <w:sz w:val="22"/>
                <w:szCs w:val="22"/>
              </w:rPr>
              <w:t>:35, za pośrednictwem Platformy, poprzez ich odszyfrowanie, które jest jednoznaczne z ich upublicznieniem.</w:t>
            </w:r>
          </w:p>
        </w:tc>
      </w:tr>
    </w:tbl>
    <w:p w14:paraId="34CA52B5" w14:textId="3E5D4D93" w:rsidR="00EA5CA8" w:rsidRPr="00EA5CA8" w:rsidRDefault="00EA5CA8" w:rsidP="00EA5CA8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uwzględnił także we wzorach umów zmienione daty realizacji poszczególnych części. Zmiany zostały naniesione na czerwono i upublicznione. </w:t>
      </w:r>
    </w:p>
    <w:p w14:paraId="34DD694B" w14:textId="1C75D17A" w:rsidR="00EF1037" w:rsidRDefault="00F71384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F71384">
        <w:rPr>
          <w:bCs/>
          <w:sz w:val="22"/>
          <w:szCs w:val="22"/>
        </w:rPr>
        <w:t>Pozostałe zapisy SWZ pozostają bez zmian.</w:t>
      </w:r>
    </w:p>
    <w:p w14:paraId="6EF1FD53" w14:textId="1C9BDD58" w:rsidR="00EA5CA8" w:rsidRPr="005C0930" w:rsidRDefault="00EA5CA8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 momentu opublikowania zmian SWZ i zmienionych dokumentów są one obowiązujące.</w:t>
      </w:r>
    </w:p>
    <w:p w14:paraId="2D1D3EA2" w14:textId="77777777" w:rsidR="00EF1037" w:rsidRDefault="00EF1037" w:rsidP="00E02559">
      <w:pPr>
        <w:pStyle w:val="Tekstpodstawowy"/>
        <w:jc w:val="right"/>
        <w:rPr>
          <w:szCs w:val="24"/>
        </w:rPr>
      </w:pPr>
    </w:p>
    <w:p w14:paraId="55F8A544" w14:textId="77777777" w:rsidR="005C0930" w:rsidRPr="00A40A84" w:rsidRDefault="005C0930" w:rsidP="00B26D41">
      <w:pPr>
        <w:pStyle w:val="Tekstpodstawowy"/>
        <w:ind w:left="3117" w:right="-2" w:firstLine="423"/>
        <w:jc w:val="right"/>
        <w:rPr>
          <w:i/>
          <w:sz w:val="22"/>
          <w:szCs w:val="22"/>
        </w:rPr>
      </w:pPr>
      <w:r w:rsidRPr="00A40A84">
        <w:rPr>
          <w:i/>
          <w:sz w:val="22"/>
          <w:szCs w:val="22"/>
        </w:rPr>
        <w:t>Zamawiający</w:t>
      </w:r>
    </w:p>
    <w:p w14:paraId="0CF53EED" w14:textId="4DA5390A" w:rsidR="005C0930" w:rsidRPr="00A40A84" w:rsidRDefault="008B7CF2" w:rsidP="00B26D41">
      <w:pPr>
        <w:pStyle w:val="Tekstpodstawowy"/>
        <w:ind w:right="-2" w:firstLine="423"/>
        <w:jc w:val="right"/>
        <w:rPr>
          <w:sz w:val="22"/>
          <w:szCs w:val="22"/>
        </w:rPr>
      </w:pPr>
      <w:r>
        <w:rPr>
          <w:sz w:val="22"/>
          <w:szCs w:val="22"/>
        </w:rPr>
        <w:t>/-/</w:t>
      </w:r>
      <w:r w:rsidR="00F71384" w:rsidRPr="00F71384">
        <w:rPr>
          <w:sz w:val="22"/>
          <w:szCs w:val="22"/>
        </w:rPr>
        <w:t xml:space="preserve"> Marek</w:t>
      </w:r>
      <w:r w:rsidR="005C0930" w:rsidRPr="00A40A84">
        <w:rPr>
          <w:sz w:val="22"/>
          <w:szCs w:val="22"/>
        </w:rPr>
        <w:t xml:space="preserve"> </w:t>
      </w:r>
      <w:proofErr w:type="spellStart"/>
      <w:r w:rsidR="00F71384" w:rsidRPr="00F71384">
        <w:rPr>
          <w:sz w:val="22"/>
          <w:szCs w:val="22"/>
        </w:rPr>
        <w:t>Wojtasz</w:t>
      </w:r>
      <w:proofErr w:type="spellEnd"/>
      <w:r>
        <w:rPr>
          <w:sz w:val="22"/>
          <w:szCs w:val="22"/>
        </w:rPr>
        <w:br/>
        <w:t>Dyrektor ZST-E CKU</w:t>
      </w:r>
    </w:p>
    <w:p w14:paraId="377BD135" w14:textId="77777777"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19C5" w14:textId="77777777" w:rsidR="00B80F90" w:rsidRDefault="00B80F90">
      <w:r>
        <w:separator/>
      </w:r>
    </w:p>
  </w:endnote>
  <w:endnote w:type="continuationSeparator" w:id="0">
    <w:p w14:paraId="0A5475C9" w14:textId="77777777" w:rsidR="00B80F90" w:rsidRDefault="00B8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330A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84C75F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3209" w14:textId="511E2E70" w:rsidR="00EB3650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71466BDE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BC24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6E684B4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7D95C7" w14:textId="77777777" w:rsidR="00EF1037" w:rsidRDefault="00EF1037">
    <w:pPr>
      <w:pStyle w:val="Stopka"/>
      <w:tabs>
        <w:tab w:val="clear" w:pos="4536"/>
        <w:tab w:val="left" w:pos="6237"/>
      </w:tabs>
    </w:pPr>
  </w:p>
  <w:p w14:paraId="70E7C975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7398" w14:textId="77777777" w:rsidR="00B80F90" w:rsidRDefault="00B80F90">
      <w:r>
        <w:separator/>
      </w:r>
    </w:p>
  </w:footnote>
  <w:footnote w:type="continuationSeparator" w:id="0">
    <w:p w14:paraId="5E6BAD7F" w14:textId="77777777" w:rsidR="00B80F90" w:rsidRDefault="00B8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42DE" w14:textId="77777777" w:rsidR="00F71384" w:rsidRDefault="00F713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CAB7" w14:textId="77777777" w:rsidR="00F71384" w:rsidRDefault="00F713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D065" w14:textId="77777777" w:rsidR="00F71384" w:rsidRDefault="00F713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53089"/>
    <w:multiLevelType w:val="hybridMultilevel"/>
    <w:tmpl w:val="E3DC349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6289B"/>
    <w:multiLevelType w:val="hybridMultilevel"/>
    <w:tmpl w:val="E4EA9116"/>
    <w:lvl w:ilvl="0" w:tplc="C3226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B3EB3"/>
    <w:multiLevelType w:val="hybridMultilevel"/>
    <w:tmpl w:val="E3DC3496"/>
    <w:lvl w:ilvl="0" w:tplc="971EE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025448">
    <w:abstractNumId w:val="2"/>
  </w:num>
  <w:num w:numId="2" w16cid:durableId="657344726">
    <w:abstractNumId w:val="0"/>
  </w:num>
  <w:num w:numId="3" w16cid:durableId="1043335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65"/>
    <w:rsid w:val="00057D02"/>
    <w:rsid w:val="000613E0"/>
    <w:rsid w:val="001A571A"/>
    <w:rsid w:val="002B1C74"/>
    <w:rsid w:val="00384EFD"/>
    <w:rsid w:val="004222DA"/>
    <w:rsid w:val="00453E59"/>
    <w:rsid w:val="00460DC4"/>
    <w:rsid w:val="00483DD1"/>
    <w:rsid w:val="00506726"/>
    <w:rsid w:val="005079A4"/>
    <w:rsid w:val="0055546F"/>
    <w:rsid w:val="005C0930"/>
    <w:rsid w:val="006D4AE5"/>
    <w:rsid w:val="00854803"/>
    <w:rsid w:val="0087224A"/>
    <w:rsid w:val="00881C07"/>
    <w:rsid w:val="008B7CF2"/>
    <w:rsid w:val="009149C3"/>
    <w:rsid w:val="00953AA1"/>
    <w:rsid w:val="0095641D"/>
    <w:rsid w:val="009D169F"/>
    <w:rsid w:val="00A97614"/>
    <w:rsid w:val="00AC4765"/>
    <w:rsid w:val="00B26D41"/>
    <w:rsid w:val="00B361A9"/>
    <w:rsid w:val="00B80F90"/>
    <w:rsid w:val="00C152AE"/>
    <w:rsid w:val="00D1574A"/>
    <w:rsid w:val="00D248D2"/>
    <w:rsid w:val="00E02559"/>
    <w:rsid w:val="00E74582"/>
    <w:rsid w:val="00E8611C"/>
    <w:rsid w:val="00EA5CA8"/>
    <w:rsid w:val="00EB3650"/>
    <w:rsid w:val="00EF1037"/>
    <w:rsid w:val="00F004A8"/>
    <w:rsid w:val="00F16162"/>
    <w:rsid w:val="00F71384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6F5744"/>
  <w15:chartTrackingRefBased/>
  <w15:docId w15:val="{6DFE4625-7FB0-4006-B169-473BAE61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table" w:styleId="Tabela-Siatka">
    <w:name w:val="Table Grid"/>
    <w:basedOn w:val="Standardowy"/>
    <w:rsid w:val="00E8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F8E52-4731-46C5-976E-86E85882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cp:lastModifiedBy>Starostwo Powiatowe</cp:lastModifiedBy>
  <cp:revision>4</cp:revision>
  <cp:lastPrinted>2001-02-10T18:08:00Z</cp:lastPrinted>
  <dcterms:created xsi:type="dcterms:W3CDTF">2022-06-15T08:27:00Z</dcterms:created>
  <dcterms:modified xsi:type="dcterms:W3CDTF">2022-06-15T08:43:00Z</dcterms:modified>
</cp:coreProperties>
</file>