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48EC" w14:textId="77777777" w:rsidR="00025386" w:rsidRPr="001D6FC3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1D6FC3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C5D6F" w:rsidRPr="001D6FC3">
        <w:rPr>
          <w:rFonts w:ascii="Arial" w:hAnsi="Arial" w:cs="Arial"/>
          <w:bCs/>
          <w:i w:val="0"/>
          <w:sz w:val="22"/>
          <w:szCs w:val="22"/>
        </w:rPr>
        <w:t>2</w:t>
      </w:r>
      <w:r w:rsidR="007666D6" w:rsidRPr="001D6FC3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31B630EB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545DC7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79E5F2E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57F6C9B" w14:textId="77777777"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747649DA" w14:textId="77777777"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FC1E56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14:paraId="7B24CA0A" w14:textId="77777777"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D67EB20" w14:textId="77777777"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6B41074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E80635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344317D1" w14:textId="77777777"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</w:t>
      </w:r>
      <w:proofErr w:type="gramStart"/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</w:t>
      </w:r>
      <w:proofErr w:type="gramEnd"/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CF56A5F" w14:textId="77777777"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</w:t>
      </w:r>
      <w:proofErr w:type="gramStart"/>
      <w:r w:rsidR="00EF3368" w:rsidRPr="00053927">
        <w:rPr>
          <w:rFonts w:ascii="Arial" w:hAnsi="Arial" w:cs="Arial"/>
          <w:sz w:val="24"/>
          <w:szCs w:val="24"/>
        </w:rPr>
        <w:t>2019r.</w:t>
      </w:r>
      <w:proofErr w:type="gramEnd"/>
      <w:r w:rsidR="00EF3368" w:rsidRPr="00053927">
        <w:rPr>
          <w:rFonts w:ascii="Arial" w:hAnsi="Arial" w:cs="Arial"/>
          <w:sz w:val="24"/>
          <w:szCs w:val="24"/>
        </w:rPr>
        <w:t xml:space="preserve"> Prawo zamówień publicznych </w:t>
      </w:r>
      <w:r w:rsidR="007C5D6F" w:rsidRPr="007C5D6F">
        <w:rPr>
          <w:rFonts w:ascii="Arial" w:hAnsi="Arial" w:cs="Arial"/>
          <w:sz w:val="24"/>
          <w:szCs w:val="24"/>
        </w:rPr>
        <w:t>(</w:t>
      </w:r>
      <w:proofErr w:type="spellStart"/>
      <w:r w:rsidR="007C5D6F" w:rsidRPr="007C5D6F">
        <w:rPr>
          <w:rFonts w:ascii="Arial" w:hAnsi="Arial" w:cs="Arial"/>
          <w:sz w:val="24"/>
          <w:szCs w:val="24"/>
        </w:rPr>
        <w:t>t.j</w:t>
      </w:r>
      <w:proofErr w:type="spellEnd"/>
      <w:r w:rsidR="007C5D6F" w:rsidRPr="007C5D6F">
        <w:rPr>
          <w:rFonts w:ascii="Arial" w:hAnsi="Arial" w:cs="Arial"/>
          <w:sz w:val="24"/>
          <w:szCs w:val="24"/>
        </w:rPr>
        <w:t xml:space="preserve">. Dz.U. z </w:t>
      </w:r>
      <w:proofErr w:type="gramStart"/>
      <w:r w:rsidR="007C5D6F" w:rsidRPr="007C5D6F">
        <w:rPr>
          <w:rFonts w:ascii="Arial" w:hAnsi="Arial" w:cs="Arial"/>
          <w:sz w:val="24"/>
          <w:szCs w:val="24"/>
        </w:rPr>
        <w:t>2021r.</w:t>
      </w:r>
      <w:proofErr w:type="gramEnd"/>
      <w:r w:rsidR="007C5D6F" w:rsidRPr="007C5D6F">
        <w:rPr>
          <w:rFonts w:ascii="Arial" w:hAnsi="Arial" w:cs="Arial"/>
          <w:sz w:val="24"/>
          <w:szCs w:val="24"/>
        </w:rPr>
        <w:t xml:space="preserve"> poz. 1129)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3DFE6FE4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14:paraId="65174C34" w14:textId="77777777"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9D34094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486157DD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9749AEA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6967F6D8" w14:textId="77777777"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14:paraId="40835308" w14:textId="77777777" w:rsidR="00251C2A" w:rsidRDefault="00251C2A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1C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Remont jednego segmentu dachu wraz z obróbkami (nad I klatką schodową) na budynku przy ul. Kopernika 21C w Śremie </w:t>
      </w:r>
    </w:p>
    <w:p w14:paraId="42C5B050" w14:textId="609D22A5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1D6FC3" w:rsidRPr="001D6FC3">
        <w:rPr>
          <w:b/>
          <w:bCs/>
          <w:sz w:val="24"/>
          <w:szCs w:val="24"/>
        </w:rPr>
        <w:t>KW/44/07/2022</w:t>
      </w:r>
    </w:p>
    <w:p w14:paraId="3509CA33" w14:textId="77777777"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39ED7E6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0FCD7670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8455F08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785BA685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6F103CBE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5CF72BC0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11563FCB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34D9F676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79DBB755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28D0CAAF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CFC6FCB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2B599EE1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2830F961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proofErr w:type="gramStart"/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składania  oświadczeń</w:t>
            </w:r>
            <w:proofErr w:type="gramEnd"/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woli w imieniu podmiotu udostępniającego zasoby)</w:t>
            </w:r>
          </w:p>
        </w:tc>
      </w:tr>
      <w:bookmarkEnd w:id="0"/>
    </w:tbl>
    <w:p w14:paraId="7D152173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8305" w14:textId="77777777" w:rsidR="006004C6" w:rsidRDefault="006004C6" w:rsidP="00025386">
      <w:pPr>
        <w:spacing w:after="0" w:line="240" w:lineRule="auto"/>
      </w:pPr>
      <w:r>
        <w:separator/>
      </w:r>
    </w:p>
  </w:endnote>
  <w:endnote w:type="continuationSeparator" w:id="0">
    <w:p w14:paraId="7E0F55DE" w14:textId="77777777" w:rsidR="006004C6" w:rsidRDefault="006004C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BE63" w14:textId="67D24CB6" w:rsidR="00025386" w:rsidRDefault="00C948A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259B9D6" wp14:editId="63EBCAD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BA818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1339F40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4713870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5984" w14:textId="77777777" w:rsidR="006004C6" w:rsidRDefault="006004C6" w:rsidP="00025386">
      <w:pPr>
        <w:spacing w:after="0" w:line="240" w:lineRule="auto"/>
      </w:pPr>
      <w:r>
        <w:separator/>
      </w:r>
    </w:p>
  </w:footnote>
  <w:footnote w:type="continuationSeparator" w:id="0">
    <w:p w14:paraId="1DD132C1" w14:textId="77777777" w:rsidR="006004C6" w:rsidRDefault="006004C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0E87" w14:textId="04FD985B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1D6FC3" w:rsidRPr="00FF6E52">
      <w:rPr>
        <w:b/>
        <w:bCs/>
      </w:rPr>
      <w:t>KW/44/07/2022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90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F9"/>
    <w:rsid w:val="00025386"/>
    <w:rsid w:val="000423B9"/>
    <w:rsid w:val="00053927"/>
    <w:rsid w:val="00084786"/>
    <w:rsid w:val="0016158F"/>
    <w:rsid w:val="001C2314"/>
    <w:rsid w:val="001D6FC3"/>
    <w:rsid w:val="00213980"/>
    <w:rsid w:val="00251C2A"/>
    <w:rsid w:val="004374F2"/>
    <w:rsid w:val="00460705"/>
    <w:rsid w:val="00485239"/>
    <w:rsid w:val="004E27D7"/>
    <w:rsid w:val="0055145C"/>
    <w:rsid w:val="005624D8"/>
    <w:rsid w:val="006004C6"/>
    <w:rsid w:val="00620476"/>
    <w:rsid w:val="00657A47"/>
    <w:rsid w:val="00745A44"/>
    <w:rsid w:val="007666D6"/>
    <w:rsid w:val="007C5D6F"/>
    <w:rsid w:val="00824D73"/>
    <w:rsid w:val="00830970"/>
    <w:rsid w:val="008833CF"/>
    <w:rsid w:val="008B797E"/>
    <w:rsid w:val="008F2498"/>
    <w:rsid w:val="0093388F"/>
    <w:rsid w:val="009E6CF9"/>
    <w:rsid w:val="00A56A6F"/>
    <w:rsid w:val="00A87380"/>
    <w:rsid w:val="00AF4E90"/>
    <w:rsid w:val="00AF7375"/>
    <w:rsid w:val="00B77707"/>
    <w:rsid w:val="00BE3BCE"/>
    <w:rsid w:val="00C948A9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17F39"/>
  <w15:chartTrackingRefBased/>
  <w15:docId w15:val="{420FC71F-1759-47D2-AC27-E0876A9A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Jarczyńska</dc:creator>
  <cp:keywords/>
  <dc:description/>
  <cp:lastModifiedBy>Ewa Bajor - TBS Śrem</cp:lastModifiedBy>
  <cp:revision>4</cp:revision>
  <dcterms:created xsi:type="dcterms:W3CDTF">2022-01-19T07:38:00Z</dcterms:created>
  <dcterms:modified xsi:type="dcterms:W3CDTF">2022-07-07T08:51:00Z</dcterms:modified>
</cp:coreProperties>
</file>