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D2" w:rsidRPr="00B12A3A" w:rsidRDefault="006002D2" w:rsidP="00F85C09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B12A3A">
        <w:rPr>
          <w:rFonts w:ascii="Times New Roman" w:hAnsi="Times New Roman" w:cs="Times New Roman"/>
          <w:b/>
        </w:rPr>
        <w:t>Załącznik nr 2 do Umowy</w:t>
      </w:r>
    </w:p>
    <w:p w:rsidR="006002D2" w:rsidRPr="00F85C09" w:rsidRDefault="006002D2" w:rsidP="00F85C09">
      <w:pPr>
        <w:spacing w:line="276" w:lineRule="auto"/>
        <w:rPr>
          <w:rFonts w:ascii="Times New Roman" w:hAnsi="Times New Roman" w:cs="Times New Roman"/>
        </w:rPr>
      </w:pPr>
    </w:p>
    <w:p w:rsidR="006002D2" w:rsidRPr="00F85C09" w:rsidRDefault="006002D2" w:rsidP="00F85C09">
      <w:pPr>
        <w:spacing w:line="276" w:lineRule="auto"/>
        <w:rPr>
          <w:rFonts w:ascii="Times New Roman" w:hAnsi="Times New Roman" w:cs="Times New Roman"/>
        </w:rPr>
      </w:pPr>
    </w:p>
    <w:p w:rsidR="006002D2" w:rsidRPr="00F85C09" w:rsidRDefault="006002D2" w:rsidP="00F85C09">
      <w:pPr>
        <w:spacing w:line="276" w:lineRule="auto"/>
        <w:ind w:left="5670"/>
        <w:rPr>
          <w:rFonts w:ascii="Times New Roman" w:hAnsi="Times New Roman" w:cs="Times New Roman"/>
        </w:rPr>
      </w:pPr>
      <w:r w:rsidRPr="00F85C09">
        <w:rPr>
          <w:rFonts w:ascii="Times New Roman" w:hAnsi="Times New Roman" w:cs="Times New Roman"/>
        </w:rPr>
        <w:t>Wykonawca: ..</w:t>
      </w:r>
      <w:r w:rsidR="00F85C09">
        <w:rPr>
          <w:rFonts w:ascii="Times New Roman" w:hAnsi="Times New Roman" w:cs="Times New Roman"/>
        </w:rPr>
        <w:t>………………………</w:t>
      </w:r>
    </w:p>
    <w:p w:rsidR="006002D2" w:rsidRPr="00F85C09" w:rsidRDefault="00F85C09" w:rsidP="00F85C09">
      <w:pPr>
        <w:spacing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6002D2" w:rsidRPr="00F85C09" w:rsidRDefault="00F85C09" w:rsidP="00F85C09">
      <w:pPr>
        <w:spacing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6002D2" w:rsidRPr="00F85C09" w:rsidRDefault="006002D2" w:rsidP="00F85C09">
      <w:pPr>
        <w:spacing w:line="276" w:lineRule="auto"/>
        <w:rPr>
          <w:rFonts w:ascii="Times New Roman" w:hAnsi="Times New Roman" w:cs="Times New Roman"/>
        </w:rPr>
      </w:pPr>
    </w:p>
    <w:p w:rsidR="006002D2" w:rsidRPr="00F85C09" w:rsidRDefault="006002D2" w:rsidP="00F85C09">
      <w:pPr>
        <w:spacing w:line="276" w:lineRule="auto"/>
        <w:rPr>
          <w:rFonts w:ascii="Times New Roman" w:hAnsi="Times New Roman" w:cs="Times New Roman"/>
        </w:rPr>
      </w:pPr>
    </w:p>
    <w:p w:rsidR="006002D2" w:rsidRPr="00F85C09" w:rsidRDefault="006002D2" w:rsidP="00F85C0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5C09">
        <w:rPr>
          <w:rFonts w:ascii="Times New Roman" w:hAnsi="Times New Roman" w:cs="Times New Roman"/>
          <w:b/>
        </w:rPr>
        <w:t>Oświadczenie o skorzystaniu z prawa opcji</w:t>
      </w:r>
    </w:p>
    <w:p w:rsidR="006002D2" w:rsidRPr="00F85C09" w:rsidRDefault="006002D2" w:rsidP="00F85C09">
      <w:pPr>
        <w:spacing w:line="276" w:lineRule="auto"/>
        <w:rPr>
          <w:rFonts w:ascii="Times New Roman" w:hAnsi="Times New Roman" w:cs="Times New Roman"/>
        </w:rPr>
      </w:pPr>
    </w:p>
    <w:p w:rsidR="006002D2" w:rsidRPr="00F85C09" w:rsidRDefault="006002D2" w:rsidP="007D6746">
      <w:pPr>
        <w:spacing w:line="360" w:lineRule="auto"/>
        <w:jc w:val="both"/>
        <w:rPr>
          <w:rFonts w:ascii="Times New Roman" w:hAnsi="Times New Roman" w:cs="Times New Roman"/>
        </w:rPr>
      </w:pPr>
      <w:r w:rsidRPr="00F85C09">
        <w:rPr>
          <w:rFonts w:ascii="Times New Roman" w:hAnsi="Times New Roman" w:cs="Times New Roman"/>
        </w:rPr>
        <w:t xml:space="preserve">Zgodnie z zapisami § </w:t>
      </w:r>
      <w:r w:rsidR="00F85C09" w:rsidRPr="00F85C09">
        <w:rPr>
          <w:rFonts w:ascii="Times New Roman" w:hAnsi="Times New Roman" w:cs="Times New Roman"/>
        </w:rPr>
        <w:t>2</w:t>
      </w:r>
      <w:r w:rsidRPr="00F85C09">
        <w:rPr>
          <w:rFonts w:ascii="Times New Roman" w:hAnsi="Times New Roman" w:cs="Times New Roman"/>
        </w:rPr>
        <w:t xml:space="preserve"> ust. 4 umowy na </w:t>
      </w:r>
      <w:r w:rsidR="00F85C09" w:rsidRPr="00F85C09">
        <w:rPr>
          <w:rFonts w:ascii="Times New Roman" w:hAnsi="Times New Roman" w:cs="Times New Roman"/>
        </w:rPr>
        <w:t xml:space="preserve">zakup i dostawę </w:t>
      </w:r>
      <w:r w:rsidR="00215627">
        <w:rPr>
          <w:rFonts w:ascii="Times New Roman" w:hAnsi="Times New Roman" w:cs="Times New Roman"/>
        </w:rPr>
        <w:t xml:space="preserve">i wdrożenie </w:t>
      </w:r>
      <w:r w:rsidR="001B5096">
        <w:rPr>
          <w:rFonts w:ascii="Times New Roman" w:hAnsi="Times New Roman" w:cs="Times New Roman"/>
        </w:rPr>
        <w:t>dysków</w:t>
      </w:r>
      <w:r w:rsidRPr="00F85C09">
        <w:rPr>
          <w:rFonts w:ascii="Times New Roman" w:hAnsi="Times New Roman" w:cs="Times New Roman"/>
        </w:rPr>
        <w:t xml:space="preserve"> </w:t>
      </w:r>
      <w:r w:rsidR="00215627">
        <w:rPr>
          <w:rFonts w:ascii="Times New Roman" w:hAnsi="Times New Roman" w:cs="Times New Roman"/>
        </w:rPr>
        <w:t xml:space="preserve">serwerowych </w:t>
      </w:r>
      <w:bookmarkStart w:id="0" w:name="_GoBack"/>
      <w:bookmarkEnd w:id="0"/>
      <w:r w:rsidRPr="00F85C09">
        <w:rPr>
          <w:rFonts w:ascii="Times New Roman" w:hAnsi="Times New Roman" w:cs="Times New Roman"/>
        </w:rPr>
        <w:t xml:space="preserve">z prawem opcji, Zamawiający oświadcza, iż korzysta z prawa opcji, w następującym zakresie: </w:t>
      </w:r>
    </w:p>
    <w:p w:rsidR="006002D2" w:rsidRPr="00F85C09" w:rsidRDefault="006002D2" w:rsidP="007D6746">
      <w:pPr>
        <w:spacing w:line="360" w:lineRule="auto"/>
        <w:jc w:val="both"/>
        <w:rPr>
          <w:rFonts w:ascii="Times New Roman" w:hAnsi="Times New Roman" w:cs="Times New Roman"/>
        </w:rPr>
      </w:pPr>
      <w:r w:rsidRPr="00F85C09">
        <w:rPr>
          <w:rFonts w:ascii="Times New Roman" w:hAnsi="Times New Roman" w:cs="Times New Roman"/>
        </w:rPr>
        <w:t xml:space="preserve">a) …………. szt. </w:t>
      </w:r>
      <w:r w:rsidR="001B5096">
        <w:rPr>
          <w:rFonts w:ascii="Times New Roman" w:hAnsi="Times New Roman" w:cs="Times New Roman"/>
        </w:rPr>
        <w:t>dysków</w:t>
      </w:r>
      <w:r w:rsidR="00F85C09" w:rsidRPr="00F85C09">
        <w:rPr>
          <w:rFonts w:ascii="Times New Roman" w:hAnsi="Times New Roman" w:cs="Times New Roman"/>
        </w:rPr>
        <w:t xml:space="preserve"> wskazanych w ofercie Wykonawcy stanowiącej załącznik nr 3 do umowy.</w:t>
      </w:r>
    </w:p>
    <w:p w:rsidR="006002D2" w:rsidRPr="00F85C09" w:rsidRDefault="006002D2" w:rsidP="007D6746">
      <w:pPr>
        <w:spacing w:line="360" w:lineRule="auto"/>
        <w:jc w:val="both"/>
        <w:rPr>
          <w:rFonts w:ascii="Times New Roman" w:hAnsi="Times New Roman" w:cs="Times New Roman"/>
        </w:rPr>
      </w:pPr>
      <w:r w:rsidRPr="00F85C09">
        <w:rPr>
          <w:rFonts w:ascii="Times New Roman" w:hAnsi="Times New Roman" w:cs="Times New Roman"/>
        </w:rPr>
        <w:t xml:space="preserve">Wynagrodzenie za wykonanie przedmiotu Umowy objętego prawem opcji wynosi: …………………. zł brutto (słownie: …………………………………….…….. złotych 00/100 brutto). </w:t>
      </w:r>
    </w:p>
    <w:p w:rsidR="006002D2" w:rsidRPr="00F85C09" w:rsidRDefault="006002D2" w:rsidP="00F85C09">
      <w:pPr>
        <w:spacing w:line="276" w:lineRule="auto"/>
        <w:rPr>
          <w:rFonts w:ascii="Times New Roman" w:hAnsi="Times New Roman" w:cs="Times New Roman"/>
        </w:rPr>
      </w:pPr>
    </w:p>
    <w:p w:rsidR="00F85C09" w:rsidRPr="00F85C09" w:rsidRDefault="00F85C09" w:rsidP="00F85C09">
      <w:pPr>
        <w:spacing w:line="276" w:lineRule="auto"/>
        <w:rPr>
          <w:rFonts w:ascii="Times New Roman" w:hAnsi="Times New Roman" w:cs="Times New Roman"/>
        </w:rPr>
      </w:pPr>
    </w:p>
    <w:p w:rsidR="00F85C09" w:rsidRPr="00F85C09" w:rsidRDefault="00F85C09" w:rsidP="00F85C09">
      <w:pPr>
        <w:spacing w:line="276" w:lineRule="auto"/>
        <w:rPr>
          <w:rFonts w:ascii="Times New Roman" w:hAnsi="Times New Roman" w:cs="Times New Roman"/>
        </w:rPr>
      </w:pPr>
    </w:p>
    <w:p w:rsidR="00F85C09" w:rsidRPr="00F85C09" w:rsidRDefault="00F85C09" w:rsidP="00F85C09">
      <w:pPr>
        <w:spacing w:line="276" w:lineRule="auto"/>
        <w:rPr>
          <w:rFonts w:ascii="Times New Roman" w:hAnsi="Times New Roman" w:cs="Times New Roman"/>
        </w:rPr>
      </w:pPr>
    </w:p>
    <w:p w:rsidR="00BE3309" w:rsidRPr="00F85C09" w:rsidRDefault="006002D2" w:rsidP="00F85C09">
      <w:pPr>
        <w:spacing w:line="276" w:lineRule="auto"/>
        <w:ind w:left="4820"/>
        <w:rPr>
          <w:rFonts w:ascii="Times New Roman" w:hAnsi="Times New Roman" w:cs="Times New Roman"/>
        </w:rPr>
      </w:pPr>
      <w:r w:rsidRPr="00F85C09">
        <w:rPr>
          <w:rFonts w:ascii="Times New Roman" w:hAnsi="Times New Roman" w:cs="Times New Roman"/>
        </w:rPr>
        <w:t>………………………………………………</w:t>
      </w:r>
      <w:r w:rsidR="00F85C09">
        <w:rPr>
          <w:rFonts w:ascii="Times New Roman" w:hAnsi="Times New Roman" w:cs="Times New Roman"/>
        </w:rPr>
        <w:t>…</w:t>
      </w:r>
    </w:p>
    <w:p w:rsidR="00F85C09" w:rsidRPr="00F85C09" w:rsidRDefault="00F85C09" w:rsidP="00F85C09">
      <w:pPr>
        <w:spacing w:line="276" w:lineRule="auto"/>
        <w:ind w:left="4820"/>
        <w:jc w:val="center"/>
        <w:rPr>
          <w:rFonts w:ascii="Times New Roman" w:hAnsi="Times New Roman" w:cs="Times New Roman"/>
        </w:rPr>
      </w:pPr>
      <w:r w:rsidRPr="00F85C09">
        <w:rPr>
          <w:rFonts w:ascii="Times New Roman" w:hAnsi="Times New Roman" w:cs="Times New Roman"/>
        </w:rPr>
        <w:t>podpis Zamawiającego</w:t>
      </w:r>
    </w:p>
    <w:sectPr w:rsidR="00F85C09" w:rsidRPr="00F8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D2"/>
    <w:rsid w:val="001B5096"/>
    <w:rsid w:val="00215627"/>
    <w:rsid w:val="006002D2"/>
    <w:rsid w:val="007D6746"/>
    <w:rsid w:val="00B12A3A"/>
    <w:rsid w:val="00BE3309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CE3F"/>
  <w15:chartTrackingRefBased/>
  <w15:docId w15:val="{B3E93034-8C73-42C8-9DD8-5B7E317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79EB4F1D.dotm</Template>
  <TotalTime>26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5</cp:revision>
  <cp:lastPrinted>2020-11-30T16:13:00Z</cp:lastPrinted>
  <dcterms:created xsi:type="dcterms:W3CDTF">2020-11-30T12:35:00Z</dcterms:created>
  <dcterms:modified xsi:type="dcterms:W3CDTF">2022-04-15T09:57:00Z</dcterms:modified>
</cp:coreProperties>
</file>