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79579" w14:textId="0825657F" w:rsidR="00B5596F" w:rsidRPr="00D619D0" w:rsidRDefault="00B5596F" w:rsidP="00B5596F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 w:rsidR="007E7000">
        <w:rPr>
          <w:rFonts w:eastAsia="SimSun" w:cs="Calibri"/>
          <w:bCs/>
          <w:kern w:val="2"/>
          <w:lang w:eastAsia="zh-CN" w:bidi="hi-IN"/>
        </w:rPr>
        <w:t>20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  <w:r w:rsidR="00403835" w:rsidRPr="00403835">
        <w:rPr>
          <w:rFonts w:cstheme="minorHAnsi"/>
          <w:color w:val="000000" w:themeColor="text1"/>
        </w:rPr>
        <w:t xml:space="preserve"> </w:t>
      </w:r>
      <w:r w:rsidR="00403835">
        <w:rPr>
          <w:rFonts w:cstheme="minorHAnsi"/>
          <w:color w:val="000000" w:themeColor="text1"/>
        </w:rPr>
        <w:t xml:space="preserve">                                                 </w:t>
      </w:r>
      <w:r w:rsidR="00403835" w:rsidRPr="00D619D0">
        <w:rPr>
          <w:rFonts w:cstheme="minorHAnsi"/>
          <w:color w:val="000000" w:themeColor="text1"/>
        </w:rPr>
        <w:t>załącznik nr 3 do SWZ</w:t>
      </w:r>
    </w:p>
    <w:p w14:paraId="531F6562" w14:textId="7E816EDD" w:rsidR="000C4306" w:rsidRPr="00D619D0" w:rsidRDefault="000C4306" w:rsidP="00DB0F66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</w:p>
    <w:p w14:paraId="3C1EF2A1" w14:textId="32326A29" w:rsidR="000C4306" w:rsidRPr="000C4306" w:rsidRDefault="000C4306" w:rsidP="00DB0F66">
      <w:pPr>
        <w:pStyle w:val="Akapitzlist"/>
        <w:numPr>
          <w:ilvl w:val="0"/>
          <w:numId w:val="53"/>
        </w:numPr>
        <w:spacing w:line="276" w:lineRule="auto"/>
        <w:ind w:firstLine="5245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757BBD" w14:textId="77777777" w:rsidR="008F685F" w:rsidRDefault="006E7912" w:rsidP="00872248">
      <w:pPr>
        <w:spacing w:after="0" w:line="360" w:lineRule="auto"/>
        <w:jc w:val="center"/>
        <w:rPr>
          <w:rFonts w:cs="Calibri"/>
          <w:b/>
          <w:bCs/>
        </w:rPr>
      </w:pPr>
      <w:r w:rsidRPr="00872248">
        <w:rPr>
          <w:rFonts w:cs="Calibri"/>
          <w:bCs/>
          <w:color w:val="000000" w:themeColor="text1"/>
        </w:rPr>
        <w:t xml:space="preserve">Przystępując do zamówienia </w:t>
      </w:r>
      <w:r w:rsidRPr="00872248">
        <w:rPr>
          <w:rFonts w:cs="Calibri"/>
          <w:color w:val="000000" w:themeColor="text1"/>
        </w:rPr>
        <w:t>pn.</w:t>
      </w:r>
      <w:r w:rsidRPr="00872248">
        <w:rPr>
          <w:rFonts w:cs="Calibri"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872248" w:rsidRPr="0032015D">
        <w:rPr>
          <w:rFonts w:asciiTheme="minorHAnsi" w:hAnsiTheme="minorHAnsi"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872248" w:rsidRPr="0032015D">
        <w:rPr>
          <w:rFonts w:cs="Calibri"/>
          <w:b/>
          <w:bCs/>
        </w:rPr>
        <w:t>.</w:t>
      </w:r>
      <w:r w:rsidR="008F685F">
        <w:rPr>
          <w:rFonts w:cs="Calibri"/>
          <w:b/>
          <w:bCs/>
        </w:rPr>
        <w:t xml:space="preserve"> </w:t>
      </w:r>
    </w:p>
    <w:p w14:paraId="3862BA70" w14:textId="63373191" w:rsidR="006E7912" w:rsidRPr="007B1252" w:rsidRDefault="006E7912" w:rsidP="00872248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D214A20" w14:textId="67B5B266" w:rsidR="00BC6AEC" w:rsidRPr="00430325" w:rsidRDefault="006E7912" w:rsidP="0005242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16E48B4" w14:textId="2E127039" w:rsidR="00BC6AEC" w:rsidRPr="00E15AB8" w:rsidRDefault="008F685F" w:rsidP="008F685F">
      <w:pPr>
        <w:spacing w:after="0" w:line="360" w:lineRule="auto"/>
        <w:ind w:left="426"/>
        <w:rPr>
          <w:rFonts w:cs="Calibri"/>
          <w:spacing w:val="2"/>
          <w:szCs w:val="26"/>
          <w:lang w:eastAsia="pl-PL"/>
        </w:rPr>
      </w:pPr>
      <w:r w:rsidRPr="0032015D">
        <w:rPr>
          <w:rFonts w:asciiTheme="minorHAnsi" w:hAnsiTheme="minorHAnsi"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BC6AEC" w:rsidRPr="00E15AB8">
        <w:rPr>
          <w:rFonts w:cs="Calibri"/>
          <w:spacing w:val="2"/>
          <w:szCs w:val="26"/>
          <w:lang w:eastAsia="pl-PL"/>
        </w:rPr>
        <w:t>:</w:t>
      </w:r>
    </w:p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456"/>
        <w:gridCol w:w="1379"/>
        <w:gridCol w:w="1134"/>
        <w:gridCol w:w="1276"/>
      </w:tblGrid>
      <w:tr w:rsidR="00A14EE4" w14:paraId="682093DE" w14:textId="77777777" w:rsidTr="00A14EE4">
        <w:trPr>
          <w:trHeight w:val="685"/>
          <w:jc w:val="center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C1562" w14:textId="5C20CB63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326D" w14:textId="71278C8C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Wartość produktu w PLN (bez podatku VAT)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DD4C" w14:textId="1547D32B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Wartość produktu w PLN </w:t>
            </w:r>
          </w:p>
          <w:p w14:paraId="63776AD1" w14:textId="6B4C35C2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(23% podatkiem VAT)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16D" w14:textId="77777777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(bez podatku VAT)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4C50" w14:textId="77777777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Łączna cena w PLN (z podatkiem VAT)</w:t>
            </w:r>
          </w:p>
        </w:tc>
      </w:tr>
      <w:tr w:rsidR="00A14EE4" w14:paraId="4BC68369" w14:textId="77777777" w:rsidTr="00A14EE4">
        <w:trPr>
          <w:trHeight w:val="106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D5A0B0" w14:textId="6EF8D783" w:rsidR="00A14EE4" w:rsidRPr="00921A33" w:rsidRDefault="008F685F" w:rsidP="00C15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Kompleksowa usługa opracowania</w:t>
            </w:r>
            <w:r w:rsidR="00A14EE4" w:rsidRPr="00035987">
              <w:rPr>
                <w:rFonts w:cs="Calibri"/>
                <w:b/>
                <w:bCs/>
                <w:lang w:eastAsia="ar-SA"/>
              </w:rPr>
              <w:t xml:space="preserve"> </w:t>
            </w:r>
            <w:r w:rsidR="00A14EE4" w:rsidRPr="00035987">
              <w:rPr>
                <w:rFonts w:cs="Calibri"/>
                <w:b/>
                <w:bCs/>
              </w:rPr>
              <w:t>materiału edukacyjnego dla nauczycieli w zakresie ekonomii społecznej w postaci scenariusza do tzw. „żywej lekcji” o ekonomii społecznej, skierowanej dla uczniów szkół ponadpodstawowych z 5 miast woj. Mazowieckiego</w:t>
            </w:r>
          </w:p>
        </w:tc>
        <w:tc>
          <w:tcPr>
            <w:tcW w:w="145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54369CE5" w14:textId="7B74EE74" w:rsidR="00A14EE4" w:rsidRDefault="00A14EE4" w:rsidP="00A1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C22CB54" w14:textId="18C60150" w:rsidR="00A14EE4" w:rsidRDefault="00A14EE4" w:rsidP="00273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0DDF38A6" w14:textId="4FECD07A" w:rsidR="00A14EE4" w:rsidRDefault="00A14EE4" w:rsidP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478CF7C5" w14:textId="0D70C80C" w:rsidR="00A14EE4" w:rsidRDefault="00A14EE4" w:rsidP="009F4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060A14A4" w14:textId="671598DC" w:rsidR="00A14EE4" w:rsidRDefault="00A14EE4" w:rsidP="002A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14EE4" w14:paraId="5C2CB004" w14:textId="77777777" w:rsidTr="00BD0211">
        <w:trPr>
          <w:trHeight w:val="315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A416" w14:textId="77777777" w:rsidR="00A14EE4" w:rsidRDefault="00A14E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RAZEM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B59EF" w14:textId="77777777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478B8ED7" w14:textId="4FF39942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0E181101" w14:textId="6DF76932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10B56" w14:textId="77777777" w:rsidR="00A14EE4" w:rsidRDefault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lastRenderedPageBreak/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lastRenderedPageBreak/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15E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92AEC" w14:textId="77777777" w:rsidR="00C275B2" w:rsidRDefault="00C275B2" w:rsidP="00474F8A">
      <w:pPr>
        <w:spacing w:after="0" w:line="240" w:lineRule="auto"/>
      </w:pPr>
      <w:r>
        <w:separator/>
      </w:r>
    </w:p>
  </w:endnote>
  <w:endnote w:type="continuationSeparator" w:id="0">
    <w:p w14:paraId="2EFDE5D1" w14:textId="77777777" w:rsidR="00C275B2" w:rsidRDefault="00C275B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B0C3D" w14:textId="77777777" w:rsidR="00C275B2" w:rsidRDefault="00C275B2" w:rsidP="00474F8A">
      <w:pPr>
        <w:spacing w:after="0" w:line="240" w:lineRule="auto"/>
      </w:pPr>
      <w:r>
        <w:separator/>
      </w:r>
    </w:p>
  </w:footnote>
  <w:footnote w:type="continuationSeparator" w:id="0">
    <w:p w14:paraId="10454033" w14:textId="77777777" w:rsidR="00C275B2" w:rsidRDefault="00C275B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60770">
    <w:abstractNumId w:val="36"/>
  </w:num>
  <w:num w:numId="2" w16cid:durableId="210857990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78340">
    <w:abstractNumId w:val="62"/>
  </w:num>
  <w:num w:numId="4" w16cid:durableId="1869640126">
    <w:abstractNumId w:val="66"/>
  </w:num>
  <w:num w:numId="5" w16cid:durableId="407310509">
    <w:abstractNumId w:val="33"/>
  </w:num>
  <w:num w:numId="6" w16cid:durableId="674310602">
    <w:abstractNumId w:val="41"/>
  </w:num>
  <w:num w:numId="7" w16cid:durableId="355620932">
    <w:abstractNumId w:val="37"/>
  </w:num>
  <w:num w:numId="8" w16cid:durableId="1031805756">
    <w:abstractNumId w:val="56"/>
  </w:num>
  <w:num w:numId="9" w16cid:durableId="2036611750">
    <w:abstractNumId w:val="39"/>
  </w:num>
  <w:num w:numId="10" w16cid:durableId="935938049">
    <w:abstractNumId w:val="65"/>
  </w:num>
  <w:num w:numId="11" w16cid:durableId="1390419761">
    <w:abstractNumId w:val="1"/>
  </w:num>
  <w:num w:numId="12" w16cid:durableId="515189500">
    <w:abstractNumId w:val="76"/>
  </w:num>
  <w:num w:numId="13" w16cid:durableId="34161696">
    <w:abstractNumId w:val="58"/>
  </w:num>
  <w:num w:numId="14" w16cid:durableId="186405217">
    <w:abstractNumId w:val="26"/>
  </w:num>
  <w:num w:numId="15" w16cid:durableId="1466777443">
    <w:abstractNumId w:val="7"/>
  </w:num>
  <w:num w:numId="16" w16cid:durableId="1812477024">
    <w:abstractNumId w:val="13"/>
  </w:num>
  <w:num w:numId="17" w16cid:durableId="1691368836">
    <w:abstractNumId w:val="30"/>
  </w:num>
  <w:num w:numId="18" w16cid:durableId="158276470">
    <w:abstractNumId w:val="22"/>
  </w:num>
  <w:num w:numId="19" w16cid:durableId="1171023438">
    <w:abstractNumId w:val="9"/>
  </w:num>
  <w:num w:numId="20" w16cid:durableId="1575890467">
    <w:abstractNumId w:val="54"/>
  </w:num>
  <w:num w:numId="21" w16cid:durableId="2040819054">
    <w:abstractNumId w:val="11"/>
  </w:num>
  <w:num w:numId="22" w16cid:durableId="1866139999">
    <w:abstractNumId w:val="57"/>
  </w:num>
  <w:num w:numId="23" w16cid:durableId="665597787">
    <w:abstractNumId w:val="16"/>
  </w:num>
  <w:num w:numId="24" w16cid:durableId="495653061">
    <w:abstractNumId w:val="82"/>
  </w:num>
  <w:num w:numId="25" w16cid:durableId="249243957">
    <w:abstractNumId w:val="68"/>
  </w:num>
  <w:num w:numId="26" w16cid:durableId="1708793918">
    <w:abstractNumId w:val="10"/>
  </w:num>
  <w:num w:numId="27" w16cid:durableId="1304503474">
    <w:abstractNumId w:val="47"/>
  </w:num>
  <w:num w:numId="28" w16cid:durableId="1462964761">
    <w:abstractNumId w:val="32"/>
  </w:num>
  <w:num w:numId="29" w16cid:durableId="1552769264">
    <w:abstractNumId w:val="59"/>
  </w:num>
  <w:num w:numId="30" w16cid:durableId="1362777083">
    <w:abstractNumId w:val="12"/>
  </w:num>
  <w:num w:numId="31" w16cid:durableId="526069897">
    <w:abstractNumId w:val="4"/>
  </w:num>
  <w:num w:numId="32" w16cid:durableId="691340591">
    <w:abstractNumId w:val="73"/>
  </w:num>
  <w:num w:numId="33" w16cid:durableId="265693716">
    <w:abstractNumId w:val="84"/>
  </w:num>
  <w:num w:numId="34" w16cid:durableId="649748384">
    <w:abstractNumId w:val="75"/>
  </w:num>
  <w:num w:numId="35" w16cid:durableId="472210392">
    <w:abstractNumId w:val="81"/>
  </w:num>
  <w:num w:numId="36" w16cid:durableId="2015188099">
    <w:abstractNumId w:val="63"/>
  </w:num>
  <w:num w:numId="37" w16cid:durableId="615598653">
    <w:abstractNumId w:val="78"/>
  </w:num>
  <w:num w:numId="38" w16cid:durableId="891617887">
    <w:abstractNumId w:val="52"/>
  </w:num>
  <w:num w:numId="39" w16cid:durableId="1465268571">
    <w:abstractNumId w:val="3"/>
  </w:num>
  <w:num w:numId="40" w16cid:durableId="2077819465">
    <w:abstractNumId w:val="45"/>
  </w:num>
  <w:num w:numId="41" w16cid:durableId="247858533">
    <w:abstractNumId w:val="24"/>
  </w:num>
  <w:num w:numId="42" w16cid:durableId="244343067">
    <w:abstractNumId w:val="6"/>
  </w:num>
  <w:num w:numId="43" w16cid:durableId="127355384">
    <w:abstractNumId w:val="69"/>
  </w:num>
  <w:num w:numId="44" w16cid:durableId="1156409525">
    <w:abstractNumId w:val="61"/>
  </w:num>
  <w:num w:numId="45" w16cid:durableId="964116752">
    <w:abstractNumId w:val="60"/>
  </w:num>
  <w:num w:numId="46" w16cid:durableId="385182330">
    <w:abstractNumId w:val="51"/>
  </w:num>
  <w:num w:numId="47" w16cid:durableId="628819501">
    <w:abstractNumId w:val="29"/>
  </w:num>
  <w:num w:numId="48" w16cid:durableId="1765344645">
    <w:abstractNumId w:val="50"/>
  </w:num>
  <w:num w:numId="49" w16cid:durableId="309209591">
    <w:abstractNumId w:val="35"/>
  </w:num>
  <w:num w:numId="50" w16cid:durableId="1449811873">
    <w:abstractNumId w:val="23"/>
  </w:num>
  <w:num w:numId="51" w16cid:durableId="108086568">
    <w:abstractNumId w:val="2"/>
  </w:num>
  <w:num w:numId="52" w16cid:durableId="214583905">
    <w:abstractNumId w:val="74"/>
  </w:num>
  <w:num w:numId="53" w16cid:durableId="675690360">
    <w:abstractNumId w:val="0"/>
  </w:num>
  <w:num w:numId="54" w16cid:durableId="1725255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7139184">
    <w:abstractNumId w:val="67"/>
  </w:num>
  <w:num w:numId="56" w16cid:durableId="25910869">
    <w:abstractNumId w:val="40"/>
  </w:num>
  <w:num w:numId="57" w16cid:durableId="2062360789">
    <w:abstractNumId w:val="28"/>
  </w:num>
  <w:num w:numId="58" w16cid:durableId="774441429">
    <w:abstractNumId w:val="18"/>
  </w:num>
  <w:num w:numId="59" w16cid:durableId="623316935">
    <w:abstractNumId w:val="48"/>
  </w:num>
  <w:num w:numId="60" w16cid:durableId="309336146">
    <w:abstractNumId w:val="43"/>
  </w:num>
  <w:num w:numId="61" w16cid:durableId="1576429376">
    <w:abstractNumId w:val="64"/>
  </w:num>
  <w:num w:numId="62" w16cid:durableId="2030521524">
    <w:abstractNumId w:val="15"/>
  </w:num>
  <w:num w:numId="63" w16cid:durableId="670761236">
    <w:abstractNumId w:val="77"/>
  </w:num>
  <w:num w:numId="64" w16cid:durableId="928777033">
    <w:abstractNumId w:val="72"/>
  </w:num>
  <w:num w:numId="65" w16cid:durableId="686372638">
    <w:abstractNumId w:val="14"/>
  </w:num>
  <w:num w:numId="66" w16cid:durableId="1747410868">
    <w:abstractNumId w:val="21"/>
  </w:num>
  <w:num w:numId="67" w16cid:durableId="1177967138">
    <w:abstractNumId w:val="71"/>
  </w:num>
  <w:num w:numId="68" w16cid:durableId="1409108818">
    <w:abstractNumId w:val="8"/>
  </w:num>
  <w:num w:numId="69" w16cid:durableId="1857765060">
    <w:abstractNumId w:val="55"/>
  </w:num>
  <w:num w:numId="70" w16cid:durableId="1964461816">
    <w:abstractNumId w:val="83"/>
  </w:num>
  <w:num w:numId="71" w16cid:durableId="1012073852">
    <w:abstractNumId w:val="38"/>
  </w:num>
  <w:num w:numId="72" w16cid:durableId="1018430500">
    <w:abstractNumId w:val="46"/>
  </w:num>
  <w:num w:numId="73" w16cid:durableId="808548327">
    <w:abstractNumId w:val="19"/>
  </w:num>
  <w:num w:numId="74" w16cid:durableId="1821656933">
    <w:abstractNumId w:val="20"/>
  </w:num>
  <w:num w:numId="75" w16cid:durableId="1904833180">
    <w:abstractNumId w:val="80"/>
  </w:num>
  <w:num w:numId="76" w16cid:durableId="1491294170">
    <w:abstractNumId w:val="53"/>
  </w:num>
  <w:num w:numId="77" w16cid:durableId="1886596487">
    <w:abstractNumId w:val="70"/>
  </w:num>
  <w:num w:numId="78" w16cid:durableId="601109777">
    <w:abstractNumId w:val="79"/>
  </w:num>
  <w:num w:numId="79" w16cid:durableId="167840652">
    <w:abstractNumId w:val="25"/>
  </w:num>
  <w:num w:numId="80" w16cid:durableId="756094684">
    <w:abstractNumId w:val="5"/>
  </w:num>
  <w:num w:numId="81" w16cid:durableId="237134216">
    <w:abstractNumId w:val="34"/>
  </w:num>
  <w:num w:numId="82" w16cid:durableId="287443592">
    <w:abstractNumId w:val="27"/>
  </w:num>
  <w:num w:numId="83" w16cid:durableId="136725958">
    <w:abstractNumId w:val="42"/>
  </w:num>
  <w:num w:numId="84" w16cid:durableId="1973052081">
    <w:abstractNumId w:val="49"/>
  </w:num>
  <w:num w:numId="85" w16cid:durableId="1761370274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2A3A"/>
    <w:rsid w:val="0001377E"/>
    <w:rsid w:val="00015438"/>
    <w:rsid w:val="000250BF"/>
    <w:rsid w:val="00035987"/>
    <w:rsid w:val="000359DD"/>
    <w:rsid w:val="00047D3C"/>
    <w:rsid w:val="0005242E"/>
    <w:rsid w:val="00073651"/>
    <w:rsid w:val="00083310"/>
    <w:rsid w:val="000871FD"/>
    <w:rsid w:val="00096523"/>
    <w:rsid w:val="000A0827"/>
    <w:rsid w:val="000A3739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47350"/>
    <w:rsid w:val="00153398"/>
    <w:rsid w:val="001757AC"/>
    <w:rsid w:val="00186871"/>
    <w:rsid w:val="001876E2"/>
    <w:rsid w:val="00193A3D"/>
    <w:rsid w:val="001A6274"/>
    <w:rsid w:val="001B0418"/>
    <w:rsid w:val="001B4408"/>
    <w:rsid w:val="001B4A99"/>
    <w:rsid w:val="001D3976"/>
    <w:rsid w:val="001D3EE3"/>
    <w:rsid w:val="001D506A"/>
    <w:rsid w:val="001D6D44"/>
    <w:rsid w:val="001E2419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954B9"/>
    <w:rsid w:val="003A20E3"/>
    <w:rsid w:val="003B10CD"/>
    <w:rsid w:val="003B22DF"/>
    <w:rsid w:val="003B5A9C"/>
    <w:rsid w:val="003C36C0"/>
    <w:rsid w:val="003C572C"/>
    <w:rsid w:val="003C5F74"/>
    <w:rsid w:val="003D4BCC"/>
    <w:rsid w:val="003E204B"/>
    <w:rsid w:val="003E2A86"/>
    <w:rsid w:val="003F5D9B"/>
    <w:rsid w:val="003F77C1"/>
    <w:rsid w:val="00402D97"/>
    <w:rsid w:val="00403835"/>
    <w:rsid w:val="00405143"/>
    <w:rsid w:val="0042551F"/>
    <w:rsid w:val="00430325"/>
    <w:rsid w:val="00441C4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3352"/>
    <w:rsid w:val="004B4C82"/>
    <w:rsid w:val="004D7CAF"/>
    <w:rsid w:val="004E16B3"/>
    <w:rsid w:val="004E38BE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3322B"/>
    <w:rsid w:val="00650A53"/>
    <w:rsid w:val="00655F58"/>
    <w:rsid w:val="00662246"/>
    <w:rsid w:val="0066437B"/>
    <w:rsid w:val="0067151F"/>
    <w:rsid w:val="00674738"/>
    <w:rsid w:val="006768A3"/>
    <w:rsid w:val="006901DA"/>
    <w:rsid w:val="006950FD"/>
    <w:rsid w:val="00696135"/>
    <w:rsid w:val="006A674A"/>
    <w:rsid w:val="006A7AAB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334A"/>
    <w:rsid w:val="00724B29"/>
    <w:rsid w:val="00731014"/>
    <w:rsid w:val="00732984"/>
    <w:rsid w:val="00736CF1"/>
    <w:rsid w:val="0074080E"/>
    <w:rsid w:val="0074437B"/>
    <w:rsid w:val="00747735"/>
    <w:rsid w:val="00755BA2"/>
    <w:rsid w:val="00767516"/>
    <w:rsid w:val="00771118"/>
    <w:rsid w:val="007802D1"/>
    <w:rsid w:val="007844C3"/>
    <w:rsid w:val="00785BB6"/>
    <w:rsid w:val="00786FFA"/>
    <w:rsid w:val="00790B21"/>
    <w:rsid w:val="0079338F"/>
    <w:rsid w:val="007A2853"/>
    <w:rsid w:val="007B1252"/>
    <w:rsid w:val="007C6AA7"/>
    <w:rsid w:val="007E7000"/>
    <w:rsid w:val="007F5D1D"/>
    <w:rsid w:val="00803040"/>
    <w:rsid w:val="008044BA"/>
    <w:rsid w:val="00807471"/>
    <w:rsid w:val="00816D28"/>
    <w:rsid w:val="00831E18"/>
    <w:rsid w:val="00834327"/>
    <w:rsid w:val="00842FB7"/>
    <w:rsid w:val="008437AD"/>
    <w:rsid w:val="0084401F"/>
    <w:rsid w:val="008511DA"/>
    <w:rsid w:val="008513D4"/>
    <w:rsid w:val="0085195A"/>
    <w:rsid w:val="00857614"/>
    <w:rsid w:val="00857BCF"/>
    <w:rsid w:val="00864C05"/>
    <w:rsid w:val="00872248"/>
    <w:rsid w:val="00874651"/>
    <w:rsid w:val="00874795"/>
    <w:rsid w:val="00874AAD"/>
    <w:rsid w:val="0087775B"/>
    <w:rsid w:val="00881430"/>
    <w:rsid w:val="00883F8E"/>
    <w:rsid w:val="008960B8"/>
    <w:rsid w:val="008B0E93"/>
    <w:rsid w:val="008B3B57"/>
    <w:rsid w:val="008B757D"/>
    <w:rsid w:val="008D6EDD"/>
    <w:rsid w:val="008F3699"/>
    <w:rsid w:val="008F4040"/>
    <w:rsid w:val="008F6000"/>
    <w:rsid w:val="008F685F"/>
    <w:rsid w:val="00900601"/>
    <w:rsid w:val="009214DC"/>
    <w:rsid w:val="00921A33"/>
    <w:rsid w:val="00924DA1"/>
    <w:rsid w:val="00942C29"/>
    <w:rsid w:val="00952C3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14EE4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E3AB1"/>
    <w:rsid w:val="00AF2CAA"/>
    <w:rsid w:val="00B010DF"/>
    <w:rsid w:val="00B22725"/>
    <w:rsid w:val="00B406DE"/>
    <w:rsid w:val="00B430C0"/>
    <w:rsid w:val="00B5596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03E2"/>
    <w:rsid w:val="00BF1BAD"/>
    <w:rsid w:val="00C03078"/>
    <w:rsid w:val="00C05032"/>
    <w:rsid w:val="00C10310"/>
    <w:rsid w:val="00C11C34"/>
    <w:rsid w:val="00C13AC4"/>
    <w:rsid w:val="00C275B2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15E6"/>
    <w:rsid w:val="00C930EC"/>
    <w:rsid w:val="00CA1788"/>
    <w:rsid w:val="00CA2D16"/>
    <w:rsid w:val="00CB4CB1"/>
    <w:rsid w:val="00CD293F"/>
    <w:rsid w:val="00CD50F9"/>
    <w:rsid w:val="00CE3D74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0F66"/>
    <w:rsid w:val="00DB3F69"/>
    <w:rsid w:val="00DC0E00"/>
    <w:rsid w:val="00DD0142"/>
    <w:rsid w:val="00DD0711"/>
    <w:rsid w:val="00DE5B9E"/>
    <w:rsid w:val="00DF61E3"/>
    <w:rsid w:val="00DF6811"/>
    <w:rsid w:val="00E01C21"/>
    <w:rsid w:val="00E04D73"/>
    <w:rsid w:val="00E0520B"/>
    <w:rsid w:val="00E15AB8"/>
    <w:rsid w:val="00E15D7B"/>
    <w:rsid w:val="00E306E9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3C9D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5B0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185-CA5C-40A1-B050-86AAA68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698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79</cp:revision>
  <cp:lastPrinted>2019-04-05T07:30:00Z</cp:lastPrinted>
  <dcterms:created xsi:type="dcterms:W3CDTF">2021-06-09T10:26:00Z</dcterms:created>
  <dcterms:modified xsi:type="dcterms:W3CDTF">2024-05-17T08:55:00Z</dcterms:modified>
</cp:coreProperties>
</file>