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246248" wp14:editId="25D46F8E">
            <wp:extent cx="5760720" cy="59118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E36" w:rsidRDefault="00C63E36" w:rsidP="00241CB6">
      <w:pPr>
        <w:tabs>
          <w:tab w:val="left" w:pos="295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FC1757" w:rsidRPr="00691EF9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11759">
        <w:rPr>
          <w:rFonts w:ascii="Arial" w:hAnsi="Arial" w:cs="Arial"/>
          <w:b/>
          <w:sz w:val="24"/>
          <w:szCs w:val="24"/>
        </w:rPr>
        <w:t>Załącznik nr 1</w:t>
      </w:r>
      <w:r w:rsidRPr="00691EF9">
        <w:rPr>
          <w:rFonts w:ascii="Arial" w:hAnsi="Arial" w:cs="Arial"/>
          <w:sz w:val="24"/>
          <w:szCs w:val="24"/>
        </w:rPr>
        <w:t xml:space="preserve"> do zapytania </w:t>
      </w:r>
      <w:r w:rsidR="00332183" w:rsidRPr="00691EF9">
        <w:rPr>
          <w:rFonts w:ascii="Arial" w:hAnsi="Arial" w:cs="Arial"/>
          <w:sz w:val="24"/>
          <w:szCs w:val="24"/>
        </w:rPr>
        <w:t>ofertowego</w:t>
      </w:r>
    </w:p>
    <w:p w:rsidR="00241CB6" w:rsidRDefault="00241CB6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:rsidR="0025544F" w:rsidRPr="00691EF9" w:rsidRDefault="0025544F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</w:t>
      </w:r>
      <w:r w:rsidR="00170D60">
        <w:rPr>
          <w:rFonts w:ascii="Arial" w:hAnsi="Arial" w:cs="Arial"/>
          <w:sz w:val="24"/>
          <w:szCs w:val="24"/>
        </w:rPr>
        <w:t xml:space="preserve">Słowackiego </w:t>
      </w:r>
      <w:r w:rsidRPr="00691EF9">
        <w:rPr>
          <w:rFonts w:ascii="Arial" w:hAnsi="Arial" w:cs="Arial"/>
          <w:sz w:val="24"/>
          <w:szCs w:val="24"/>
        </w:rPr>
        <w:t>3, 85-0</w:t>
      </w:r>
      <w:r w:rsidR="004E193D">
        <w:rPr>
          <w:rFonts w:ascii="Arial" w:hAnsi="Arial" w:cs="Arial"/>
          <w:sz w:val="24"/>
          <w:szCs w:val="24"/>
        </w:rPr>
        <w:t>08</w:t>
      </w:r>
      <w:r w:rsidRPr="00691EF9">
        <w:rPr>
          <w:rFonts w:ascii="Arial" w:hAnsi="Arial" w:cs="Arial"/>
          <w:sz w:val="24"/>
          <w:szCs w:val="24"/>
        </w:rPr>
        <w:t xml:space="preserve"> Bydgoszcz </w:t>
      </w:r>
    </w:p>
    <w:p w:rsidR="00FC1757" w:rsidRPr="00691EF9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691EF9">
        <w:rPr>
          <w:rFonts w:ascii="Arial" w:hAnsi="Arial" w:cs="Arial"/>
          <w:sz w:val="24"/>
          <w:szCs w:val="24"/>
        </w:rPr>
        <w:t>.</w:t>
      </w:r>
      <w:r w:rsidR="009560F7" w:rsidRPr="00691EF9">
        <w:rPr>
          <w:rFonts w:ascii="Arial" w:hAnsi="Arial" w:cs="Arial"/>
          <w:sz w:val="24"/>
          <w:szCs w:val="24"/>
        </w:rPr>
        <w:t>……………….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691EF9" w:rsidRDefault="00241CB6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</w:t>
      </w:r>
      <w:r w:rsidR="00261D0F" w:rsidRPr="00691EF9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</w:t>
      </w:r>
      <w:r w:rsidR="00261D0F" w:rsidRPr="00691EF9">
        <w:rPr>
          <w:rFonts w:ascii="Arial" w:hAnsi="Arial" w:cs="Arial"/>
          <w:sz w:val="24"/>
          <w:szCs w:val="24"/>
        </w:rPr>
        <w:t xml:space="preserve"> ………………………….</w:t>
      </w:r>
      <w:r w:rsidR="00E74CFA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FB07AD" w:rsidRPr="00691EF9" w:rsidRDefault="00FB07AD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</w:p>
    <w:p w:rsidR="00FC1757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</w:p>
    <w:p w:rsidR="00FB07AD" w:rsidRPr="00691EF9" w:rsidRDefault="00FB07AD" w:rsidP="00FB07AD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241CB6" w:rsidRPr="004B5204" w:rsidRDefault="004B5204" w:rsidP="00FB07AD">
      <w:pPr>
        <w:suppressAutoHyphens/>
        <w:autoSpaceDN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4B52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pomocy terapeutycznych dla </w:t>
      </w:r>
      <w:r w:rsidR="00B80998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Domu Pomocy Społecznej</w:t>
      </w:r>
      <w:r w:rsidR="00C34165" w:rsidRPr="004B5204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</w:t>
      </w:r>
      <w:r w:rsidR="00FB07AD" w:rsidRPr="004B5204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w </w:t>
      </w:r>
      <w:r w:rsidR="00170D60" w:rsidRPr="004B5204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Bożenkowie</w:t>
      </w: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B07AD" w:rsidRDefault="00FB07AD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691EF9">
        <w:rPr>
          <w:rFonts w:ascii="Arial" w:hAnsi="Arial" w:cs="Arial"/>
          <w:sz w:val="24"/>
          <w:szCs w:val="24"/>
        </w:rPr>
        <w:t xml:space="preserve"> </w:t>
      </w:r>
      <w:r w:rsidR="00241CB6">
        <w:rPr>
          <w:rFonts w:ascii="Arial" w:hAnsi="Arial" w:cs="Arial"/>
          <w:sz w:val="24"/>
          <w:szCs w:val="24"/>
        </w:rPr>
        <w:t>o</w:t>
      </w:r>
      <w:r w:rsidR="00241CB6" w:rsidRPr="00691EF9">
        <w:rPr>
          <w:rFonts w:ascii="Arial" w:hAnsi="Arial" w:cs="Arial"/>
          <w:sz w:val="24"/>
          <w:szCs w:val="24"/>
        </w:rPr>
        <w:t>feruję realizację przedmiotu zamówienia</w:t>
      </w:r>
      <w:r w:rsidR="00241CB6">
        <w:rPr>
          <w:rFonts w:ascii="Arial" w:hAnsi="Arial" w:cs="Arial"/>
          <w:sz w:val="24"/>
          <w:szCs w:val="24"/>
        </w:rPr>
        <w:t xml:space="preserve"> w zakresie i za cenę/y określon</w:t>
      </w:r>
      <w:r w:rsidR="00B80998">
        <w:rPr>
          <w:rFonts w:ascii="Arial" w:hAnsi="Arial" w:cs="Arial"/>
          <w:sz w:val="24"/>
          <w:szCs w:val="24"/>
        </w:rPr>
        <w:t>ą poniżej</w:t>
      </w:r>
      <w:r w:rsidR="00241CB6">
        <w:rPr>
          <w:rFonts w:ascii="Arial" w:hAnsi="Arial" w:cs="Arial"/>
          <w:sz w:val="24"/>
          <w:szCs w:val="24"/>
        </w:rPr>
        <w:t>:</w:t>
      </w: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Wykonawca wypełnia wyłącznie </w:t>
      </w:r>
      <w:r w:rsidR="00B80998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pozycje</w:t>
      </w: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 xml:space="preserve">, </w:t>
      </w:r>
      <w:r w:rsidR="00B80998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t>na które składa ofertę.</w:t>
      </w:r>
    </w:p>
    <w:p w:rsidR="009E196F" w:rsidRPr="00B01210" w:rsidRDefault="00241CB6" w:rsidP="00B01210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  <w:br w:type="page"/>
      </w:r>
    </w:p>
    <w:p w:rsidR="00B80998" w:rsidRPr="00B80998" w:rsidRDefault="004B5204" w:rsidP="00B80998">
      <w:pPr>
        <w:rPr>
          <w:rFonts w:ascii="Arial" w:hAnsi="Arial" w:cs="Arial"/>
          <w:b/>
          <w:bCs/>
          <w:iCs/>
          <w:sz w:val="24"/>
          <w:szCs w:val="24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Część 1 - </w:t>
      </w:r>
      <w:bookmarkStart w:id="0" w:name="_Hlk148080988"/>
      <w:r w:rsidRPr="00B80998">
        <w:rPr>
          <w:rFonts w:ascii="Arial" w:hAnsi="Arial" w:cs="Arial"/>
          <w:b/>
          <w:bCs/>
          <w:iCs/>
          <w:sz w:val="24"/>
          <w:szCs w:val="24"/>
          <w:u w:val="single"/>
        </w:rPr>
        <w:t>Dyski sensoryczne</w:t>
      </w:r>
      <w:r w:rsidRPr="00B80998">
        <w:rPr>
          <w:rFonts w:ascii="Arial" w:hAnsi="Arial" w:cs="Arial"/>
          <w:b/>
          <w:bCs/>
          <w:iCs/>
          <w:sz w:val="24"/>
          <w:szCs w:val="24"/>
        </w:rPr>
        <w:t xml:space="preserve"> – zestaw - 20szt.</w:t>
      </w:r>
      <w:bookmarkStart w:id="1" w:name="_Hlk148081016"/>
      <w:bookmarkEnd w:id="0"/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5204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  <w:bookmarkEnd w:id="1"/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2 - materiały dydaktyczne - 1 zestaw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3 – interaktywna podświetlana piaskownica - 1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4 – kolumna bąbelkowa</w:t>
      </w:r>
      <w:r w:rsidRPr="00B8099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– 1 sztuka </w:t>
      </w:r>
    </w:p>
    <w:p w:rsidR="00B80998" w:rsidRPr="00B80998" w:rsidRDefault="00B80998" w:rsidP="00B80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5 – sensoryczny panel</w:t>
      </w:r>
      <w:r w:rsidRPr="00B8099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–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6 – ścieżka sensoryczna</w:t>
      </w:r>
      <w:r w:rsidRPr="00B8099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7 – mobilna sala doświadczania świata–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B80998" w:rsidRDefault="00B80998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B5204" w:rsidRPr="00B80998" w:rsidRDefault="004B5204" w:rsidP="004B5204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8 - kocyk świecący– 5 sztuk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4B5204" w:rsidRPr="00B80998" w:rsidRDefault="004B5204" w:rsidP="004B5204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Część 9 – kącik poduchowy lula – 6 sztuk </w:t>
      </w:r>
    </w:p>
    <w:p w:rsidR="004B5204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0998" w:rsidRPr="00B80998" w:rsidRDefault="004B5204" w:rsidP="00B80998">
      <w:pPr>
        <w:suppressAutoHyphens/>
        <w:autoSpaceDN w:val="0"/>
        <w:spacing w:after="24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Część 10 – mini tężnia solankowa– 1 sztuka </w:t>
      </w:r>
    </w:p>
    <w:p w:rsidR="00B80998" w:rsidRPr="00B80998" w:rsidRDefault="00B80998" w:rsidP="00B80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998">
        <w:rPr>
          <w:rFonts w:ascii="Arial" w:eastAsia="Times New Roman" w:hAnsi="Arial" w:cs="Arial"/>
          <w:b/>
          <w:sz w:val="24"/>
          <w:szCs w:val="24"/>
          <w:lang w:eastAsia="pl-PL"/>
        </w:rPr>
        <w:t>Cena brutto ………………………………………..</w:t>
      </w:r>
    </w:p>
    <w:p w:rsidR="00A83372" w:rsidRPr="009E678F" w:rsidRDefault="00A83372" w:rsidP="009E678F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u w:val="single"/>
          <w:lang w:eastAsia="pl-PL"/>
        </w:rPr>
      </w:pPr>
    </w:p>
    <w:p w:rsidR="005C7222" w:rsidRPr="005C7222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5C7222">
        <w:rPr>
          <w:rFonts w:ascii="Arial" w:hAnsi="Arial" w:cs="Arial"/>
          <w:bCs/>
          <w:iCs/>
        </w:rPr>
        <w:t xml:space="preserve">Proponowane przez Wykonawcę rozwiązania nie mogą być sprzeczne, ani mniej korzystne od wymagań określonych w </w:t>
      </w:r>
      <w:r w:rsidR="00B80998">
        <w:rPr>
          <w:rFonts w:ascii="Arial" w:hAnsi="Arial" w:cs="Arial"/>
          <w:bCs/>
          <w:iCs/>
        </w:rPr>
        <w:t>zapytaniu ofertowym.</w:t>
      </w:r>
    </w:p>
    <w:p w:rsidR="0041207B" w:rsidRPr="0041207B" w:rsidRDefault="0041207B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41207B">
        <w:rPr>
          <w:rFonts w:ascii="Arial" w:hAnsi="Arial" w:cs="Arial"/>
          <w:bCs/>
          <w:iCs/>
          <w:sz w:val="24"/>
          <w:szCs w:val="24"/>
        </w:rPr>
        <w:t>UWAGA! Wykonawca dołączy do oferty katalog lub inny dokument potwierdzaj</w:t>
      </w:r>
      <w:r w:rsidR="005438C0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41207B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>
        <w:rPr>
          <w:rFonts w:ascii="Arial" w:hAnsi="Arial" w:cs="Arial"/>
          <w:bCs/>
          <w:iCs/>
          <w:sz w:val="24"/>
          <w:szCs w:val="24"/>
        </w:rPr>
        <w:t>.</w:t>
      </w:r>
    </w:p>
    <w:p w:rsidR="009D0EF9" w:rsidRPr="00691EF9" w:rsidRDefault="009D0EF9" w:rsidP="00691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5868" w:rsidRPr="00BF4DBD" w:rsidRDefault="00C55868" w:rsidP="00C55868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F3377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F3377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  <w:r w:rsidRPr="00D21EE3">
        <w:rPr>
          <w:rFonts w:ascii="Arial" w:eastAsia="Times New Roman" w:hAnsi="Arial" w:cs="Arial"/>
          <w:sz w:val="24"/>
          <w:szCs w:val="24"/>
          <w:lang w:eastAsia="pl-PL"/>
        </w:rPr>
        <w:t>przedmiotowe zamówienie wykonamy zgodnie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treścią zapytania ofertowego w terminie w nim określonym,</w:t>
      </w: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 warunkami określonymi w zapytaniu 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spełnia minimalne parametry określone w zapytaniu ofertowym 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 xml:space="preserve">zapewnimy spełnienie wszystkich wymogów dot. realizacji przedmiotu zamówienia, określonych w Zapytaniu ofertowym; 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 oraz akceptujemy jego treść;</w:t>
      </w:r>
    </w:p>
    <w:p w:rsidR="00C55868" w:rsidRPr="00991007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D1966">
        <w:rPr>
          <w:rFonts w:ascii="Arial" w:eastAsia="Times New Roman" w:hAnsi="Arial" w:cs="Arial"/>
          <w:sz w:val="24"/>
          <w:szCs w:val="24"/>
          <w:lang w:eastAsia="pl-PL"/>
        </w:rPr>
        <w:t xml:space="preserve">akceptujemy </w:t>
      </w:r>
      <w:r>
        <w:rPr>
          <w:rFonts w:ascii="Arial" w:eastAsia="Times New Roman" w:hAnsi="Arial" w:cs="Arial"/>
          <w:sz w:val="24"/>
          <w:szCs w:val="24"/>
          <w:lang w:eastAsia="pl-PL"/>
        </w:rPr>
        <w:t>treść i warunki określone w zapytaniu ofertowym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30 dni;</w:t>
      </w:r>
    </w:p>
    <w:p w:rsidR="00C55868" w:rsidRPr="00D21EE3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postępowaniu osobą odpowiedzialną za realizację umowy będzie Pani/Pan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C55868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Pr="00262E59">
        <w:rPr>
          <w:rFonts w:ascii="Arial" w:eastAsia="Times New Roman" w:hAnsi="Arial" w:cs="Arial"/>
          <w:sz w:val="24"/>
          <w:szCs w:val="24"/>
          <w:lang w:eastAsia="pl-PL"/>
        </w:rPr>
        <w:t xml:space="preserve">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przy udziale podwykonawcy: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C48">
        <w:rPr>
          <w:rFonts w:ascii="Arial" w:eastAsia="Times New Roman" w:hAnsi="Arial" w:cs="Arial"/>
          <w:b/>
          <w:sz w:val="24"/>
          <w:szCs w:val="24"/>
          <w:lang w:eastAsia="pl-PL"/>
        </w:rPr>
        <w:t>tak/ nie*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odpowiedzi „tak” należy podać zakres zamówienia, nazwy podwykonawców o ile są znane na tym etapie)</w:t>
      </w:r>
    </w:p>
    <w:p w:rsidR="00C55868" w:rsidRPr="00B51C48" w:rsidRDefault="00C55868" w:rsidP="00C55868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C55868" w:rsidRPr="009C5F5D" w:rsidRDefault="00C55868" w:rsidP="00C55868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wypełniliśmy</w:t>
      </w:r>
      <w:r w:rsidRPr="009C5F5D">
        <w:rPr>
          <w:rFonts w:ascii="Arial" w:hAnsi="Arial" w:cs="Arial"/>
          <w:sz w:val="24"/>
          <w:szCs w:val="24"/>
        </w:rPr>
        <w:t xml:space="preserve"> obowiązki informacyjne przewidziane w art. 13 lub art. 14 RODO</w:t>
      </w:r>
      <w:r w:rsidRPr="009C5F5D">
        <w:rPr>
          <w:rFonts w:ascii="Arial" w:hAnsi="Arial" w:cs="Arial"/>
          <w:sz w:val="24"/>
          <w:szCs w:val="24"/>
          <w:vertAlign w:val="superscript"/>
        </w:rPr>
        <w:t>1)</w:t>
      </w:r>
      <w:r w:rsidRPr="009C5F5D">
        <w:rPr>
          <w:rFonts w:ascii="Arial" w:hAnsi="Arial" w:cs="Arial"/>
          <w:sz w:val="24"/>
          <w:szCs w:val="24"/>
        </w:rPr>
        <w:t xml:space="preserve"> wobec osób fizycznych, od których dane osobowe bezpośr</w:t>
      </w:r>
      <w:r>
        <w:rPr>
          <w:rFonts w:ascii="Arial" w:hAnsi="Arial" w:cs="Arial"/>
          <w:sz w:val="24"/>
          <w:szCs w:val="24"/>
        </w:rPr>
        <w:t xml:space="preserve">ednio </w:t>
      </w:r>
      <w:r>
        <w:rPr>
          <w:rFonts w:ascii="Arial" w:hAnsi="Arial" w:cs="Arial"/>
          <w:sz w:val="24"/>
          <w:szCs w:val="24"/>
        </w:rPr>
        <w:br/>
        <w:t xml:space="preserve">lub pośrednio pozyskałem </w:t>
      </w:r>
      <w:r w:rsidRPr="009C5F5D">
        <w:rPr>
          <w:rFonts w:ascii="Arial" w:hAnsi="Arial" w:cs="Arial"/>
          <w:sz w:val="24"/>
          <w:szCs w:val="24"/>
        </w:rPr>
        <w:t>w celu ubiegania się o udzielenie zamówienia w niniejszym postępowaniu***</w:t>
      </w:r>
    </w:p>
    <w:p w:rsidR="00C55868" w:rsidRPr="009C5F5D" w:rsidRDefault="00C55868" w:rsidP="00C55868">
      <w:pPr>
        <w:pStyle w:val="Tekstprzypisudolnego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9C5F5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C5F5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 w:rsidRPr="009C5F5D">
        <w:rPr>
          <w:rFonts w:ascii="Arial" w:hAnsi="Arial" w:cs="Arial"/>
          <w:sz w:val="24"/>
          <w:szCs w:val="24"/>
        </w:rPr>
        <w:lastRenderedPageBreak/>
        <w:t xml:space="preserve">przetwarzaniem danych osobowych i w sprawie swobodnego przepływu takich danych oraz uchylenia dyrektywy 95/46/WE (ogólne rozporządzenie </w:t>
      </w:r>
      <w:r>
        <w:rPr>
          <w:rFonts w:ascii="Arial" w:hAnsi="Arial" w:cs="Arial"/>
          <w:sz w:val="24"/>
          <w:szCs w:val="24"/>
        </w:rPr>
        <w:br/>
      </w:r>
      <w:r w:rsidRPr="009C5F5D">
        <w:rPr>
          <w:rFonts w:ascii="Arial" w:hAnsi="Arial" w:cs="Arial"/>
          <w:sz w:val="24"/>
          <w:szCs w:val="24"/>
        </w:rPr>
        <w:t xml:space="preserve">o ochronie danych) </w:t>
      </w:r>
    </w:p>
    <w:p w:rsidR="00C55868" w:rsidRPr="009C5F5D" w:rsidRDefault="00C55868" w:rsidP="00C55868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9C5F5D">
        <w:rPr>
          <w:rFonts w:ascii="Arial" w:hAnsi="Arial" w:cs="Arial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>np. przez jego wykreślenie)</w:t>
      </w:r>
    </w:p>
    <w:p w:rsidR="00C55868" w:rsidRPr="007048C6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jesteśmy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 xml:space="preserve"> w posiadaniu wyrażenia zgody na przetwarzanie danych osobowych innych osób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5F5D">
        <w:rPr>
          <w:rFonts w:ascii="Arial" w:eastAsia="Times New Roman" w:hAnsi="Arial" w:cs="Arial"/>
          <w:sz w:val="24"/>
          <w:szCs w:val="24"/>
          <w:lang w:eastAsia="pl-PL"/>
        </w:rPr>
        <w:t>z ramienia Wykonawcy zaangażowanych w niniejsze postępowanie (jeśli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zapoznaliśmy te osoby z klauzulą informacyjną zawartą w linku zamieszczonym w zapytaniu ofertowym</w:t>
      </w:r>
    </w:p>
    <w:p w:rsidR="00C55868" w:rsidRPr="009C5F5D" w:rsidRDefault="00C55868" w:rsidP="00C5586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850" w:hanging="425"/>
        <w:rPr>
          <w:rFonts w:ascii="Arial" w:hAnsi="Arial" w:cs="Arial"/>
        </w:rPr>
      </w:pPr>
      <w:r w:rsidRPr="009C5F5D">
        <w:rPr>
          <w:rFonts w:ascii="Arial" w:hAnsi="Arial" w:cs="Arial"/>
          <w:b/>
        </w:rPr>
        <w:t>nie podlegam</w:t>
      </w:r>
      <w:r>
        <w:rPr>
          <w:rFonts w:ascii="Arial" w:hAnsi="Arial" w:cs="Arial"/>
          <w:b/>
        </w:rPr>
        <w:t>y</w:t>
      </w:r>
      <w:r w:rsidRPr="009C5F5D">
        <w:rPr>
          <w:rFonts w:ascii="Arial" w:hAnsi="Arial" w:cs="Arial"/>
          <w:b/>
        </w:rPr>
        <w:t xml:space="preserve"> wykluczeniu</w:t>
      </w:r>
      <w:r w:rsidRPr="009C5F5D">
        <w:rPr>
          <w:rFonts w:ascii="Arial" w:hAnsi="Arial" w:cs="Arial"/>
        </w:rPr>
        <w:t xml:space="preserve"> z postępowania o udzielenie ww. zamówienia publicznego na podstawie art. 7 ust. 1 ustawy z dnia 13 kwietnia 2022 r. </w:t>
      </w:r>
      <w:r>
        <w:rPr>
          <w:rFonts w:ascii="Arial" w:hAnsi="Arial" w:cs="Arial"/>
        </w:rPr>
        <w:br/>
      </w:r>
      <w:r w:rsidRPr="009C5F5D">
        <w:rPr>
          <w:rFonts w:ascii="Arial" w:hAnsi="Arial" w:cs="Arial"/>
        </w:rPr>
        <w:t xml:space="preserve">o szczególnych rozwiązaniach </w:t>
      </w:r>
      <w:r>
        <w:rPr>
          <w:rFonts w:ascii="Arial" w:hAnsi="Arial" w:cs="Arial"/>
        </w:rPr>
        <w:t xml:space="preserve"> </w:t>
      </w:r>
      <w:r w:rsidRPr="009C5F5D">
        <w:rPr>
          <w:rFonts w:ascii="Arial" w:hAnsi="Arial" w:cs="Arial"/>
        </w:rPr>
        <w:t>w zakresie przeciwdziałania wspieraniu agresji na Ukrainę oraz służących ochronie bezpieczeństwa narodowego (Dz. U. 2023 r., poz. 129 t. j. z późn. zm.); w przypadku jakichkolwiek zmian wpływających na treść niniejszego oświadczenia zobowiązuję się do poinformowania Zamawiającego w ciągu 7 dni od dnia zaistnienia okoliczności mających wpływ na treść oświadczenia.</w:t>
      </w:r>
    </w:p>
    <w:p w:rsidR="00C55868" w:rsidRPr="00883AB7" w:rsidRDefault="00C55868" w:rsidP="00C5586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BBCB" wp14:editId="5EC75687">
                <wp:simplePos x="0" y="0"/>
                <wp:positionH relativeFrom="column">
                  <wp:posOffset>3786505</wp:posOffset>
                </wp:positionH>
                <wp:positionV relativeFrom="paragraph">
                  <wp:posOffset>72390</wp:posOffset>
                </wp:positionV>
                <wp:extent cx="2385695" cy="1762125"/>
                <wp:effectExtent l="0" t="0" r="1460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68" w:rsidRPr="00BF4DBD" w:rsidRDefault="00C55868" w:rsidP="00C5586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048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235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EBBCB" id="Rectangle 3" o:spid="_x0000_s1026" style="position:absolute;left:0;text-align:left;margin-left:298.15pt;margin-top:5.7pt;width:187.8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">
                <v:textbox>
                  <w:txbxContent>
                    <w:p w:rsidR="00C55868" w:rsidRPr="00BF4DBD" w:rsidRDefault="00C55868" w:rsidP="00C5586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048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23506D">
                        <w:rPr>
                          <w:rFonts w:ascii="Arial" w:hAnsi="Arial" w:cs="Arial"/>
                          <w:sz w:val="20"/>
                          <w:szCs w:val="20"/>
                        </w:rPr>
                        <w:t>podpis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883AB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Pr="00D21EE3" w:rsidRDefault="00C55868" w:rsidP="00C55868">
      <w:pPr>
        <w:autoSpaceDE w:val="0"/>
        <w:autoSpaceDN w:val="0"/>
        <w:adjustRightInd w:val="0"/>
        <w:spacing w:after="0" w:line="360" w:lineRule="auto"/>
        <w:ind w:left="426" w:firstLine="282"/>
        <w:rPr>
          <w:rFonts w:ascii="Arial" w:eastAsia="Times New Roman" w:hAnsi="Arial" w:cs="Arial"/>
          <w:sz w:val="24"/>
          <w:szCs w:val="24"/>
          <w:lang w:eastAsia="pl-PL"/>
        </w:rPr>
      </w:pPr>
      <w:r w:rsidRPr="00D21E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C55868" w:rsidRDefault="00C55868" w:rsidP="00C55868">
      <w:pPr>
        <w:spacing w:after="36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……………….……., dnia ………….…….2023</w:t>
      </w:r>
      <w:r w:rsidRPr="00D21EE3">
        <w:rPr>
          <w:rFonts w:ascii="Arial" w:hAnsi="Arial" w:cs="Arial"/>
          <w:sz w:val="24"/>
          <w:szCs w:val="24"/>
        </w:rPr>
        <w:t xml:space="preserve"> r.</w:t>
      </w:r>
      <w:r w:rsidRPr="00D21EE3">
        <w:rPr>
          <w:rFonts w:ascii="Arial" w:hAnsi="Arial" w:cs="Arial"/>
          <w:sz w:val="24"/>
          <w:szCs w:val="24"/>
        </w:rPr>
        <w:br/>
      </w:r>
      <w:r w:rsidRPr="0023506D">
        <w:rPr>
          <w:rFonts w:ascii="Arial" w:hAnsi="Arial" w:cs="Arial"/>
          <w:iCs/>
          <w:sz w:val="24"/>
          <w:szCs w:val="24"/>
        </w:rPr>
        <w:t>miejscowość</w:t>
      </w:r>
    </w:p>
    <w:p w:rsidR="00C55868" w:rsidRPr="007048C6" w:rsidRDefault="00C55868" w:rsidP="00C55868">
      <w:pPr>
        <w:spacing w:line="360" w:lineRule="auto"/>
        <w:ind w:left="417"/>
        <w:rPr>
          <w:rFonts w:ascii="Arial" w:hAnsi="Arial" w:cs="Arial"/>
          <w:iCs/>
          <w:sz w:val="24"/>
          <w:szCs w:val="24"/>
        </w:rPr>
      </w:pPr>
      <w:r w:rsidRPr="007048C6">
        <w:rPr>
          <w:rFonts w:ascii="Arial" w:hAnsi="Arial" w:cs="Arial"/>
          <w:iCs/>
          <w:sz w:val="24"/>
          <w:szCs w:val="24"/>
        </w:rPr>
        <w:t xml:space="preserve">*Niepotrzebne skreślić </w:t>
      </w:r>
    </w:p>
    <w:p w:rsidR="004D3AE4" w:rsidRDefault="004D3AE4" w:rsidP="00D31076">
      <w:pPr>
        <w:pStyle w:val="Akapitzlist"/>
        <w:ind w:right="440"/>
        <w:jc w:val="both"/>
        <w:rPr>
          <w:rFonts w:ascii="Times New Roman" w:hAnsi="Times New Roman" w:cs="Times New Roman"/>
        </w:rPr>
      </w:pPr>
    </w:p>
    <w:sectPr w:rsidR="004D3AE4" w:rsidSect="00A83372">
      <w:footerReference w:type="even" r:id="rId8"/>
      <w:pgSz w:w="11906" w:h="16838"/>
      <w:pgMar w:top="568" w:right="1417" w:bottom="1417" w:left="1417" w:header="993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6" w:rsidRDefault="009251E6" w:rsidP="009D2438">
      <w:pPr>
        <w:spacing w:after="0" w:line="240" w:lineRule="auto"/>
      </w:pPr>
      <w:r>
        <w:separator/>
      </w:r>
    </w:p>
  </w:endnote>
  <w:endnote w:type="continuationSeparator" w:id="0">
    <w:p w:rsidR="009251E6" w:rsidRDefault="009251E6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6" w:rsidRDefault="009251E6" w:rsidP="009D2438">
      <w:pPr>
        <w:spacing w:after="0" w:line="240" w:lineRule="auto"/>
      </w:pPr>
      <w:r>
        <w:separator/>
      </w:r>
    </w:p>
  </w:footnote>
  <w:footnote w:type="continuationSeparator" w:id="0">
    <w:p w:rsidR="009251E6" w:rsidRDefault="009251E6" w:rsidP="009D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5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F09D7"/>
    <w:rsid w:val="000F12A8"/>
    <w:rsid w:val="000F766C"/>
    <w:rsid w:val="00107863"/>
    <w:rsid w:val="001147A3"/>
    <w:rsid w:val="00121BE1"/>
    <w:rsid w:val="00123B6A"/>
    <w:rsid w:val="001507C1"/>
    <w:rsid w:val="001513F5"/>
    <w:rsid w:val="001563D5"/>
    <w:rsid w:val="00170D60"/>
    <w:rsid w:val="001711A3"/>
    <w:rsid w:val="0018468F"/>
    <w:rsid w:val="00186882"/>
    <w:rsid w:val="001872C4"/>
    <w:rsid w:val="001A3341"/>
    <w:rsid w:val="001A4502"/>
    <w:rsid w:val="001A78A0"/>
    <w:rsid w:val="001C11C2"/>
    <w:rsid w:val="001C57CE"/>
    <w:rsid w:val="001C66DA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0F21"/>
    <w:rsid w:val="0025544F"/>
    <w:rsid w:val="00261D0F"/>
    <w:rsid w:val="0027556D"/>
    <w:rsid w:val="00285F82"/>
    <w:rsid w:val="0028640B"/>
    <w:rsid w:val="00290F4F"/>
    <w:rsid w:val="0029489A"/>
    <w:rsid w:val="00295CCC"/>
    <w:rsid w:val="00295F83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A09"/>
    <w:rsid w:val="00321C93"/>
    <w:rsid w:val="003225D4"/>
    <w:rsid w:val="00332183"/>
    <w:rsid w:val="00346F56"/>
    <w:rsid w:val="003501EC"/>
    <w:rsid w:val="0035138C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D6C96"/>
    <w:rsid w:val="003E745D"/>
    <w:rsid w:val="004016AB"/>
    <w:rsid w:val="0041207B"/>
    <w:rsid w:val="004128E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399"/>
    <w:rsid w:val="0048391D"/>
    <w:rsid w:val="004854E7"/>
    <w:rsid w:val="00485BF9"/>
    <w:rsid w:val="004B5204"/>
    <w:rsid w:val="004C20AA"/>
    <w:rsid w:val="004C33DD"/>
    <w:rsid w:val="004C6628"/>
    <w:rsid w:val="004D23BB"/>
    <w:rsid w:val="004D3AE4"/>
    <w:rsid w:val="004D5388"/>
    <w:rsid w:val="004D7555"/>
    <w:rsid w:val="004D784C"/>
    <w:rsid w:val="004E193D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6626"/>
    <w:rsid w:val="0060183D"/>
    <w:rsid w:val="006043E3"/>
    <w:rsid w:val="0061196C"/>
    <w:rsid w:val="00616D37"/>
    <w:rsid w:val="006231A1"/>
    <w:rsid w:val="00627386"/>
    <w:rsid w:val="00627E6D"/>
    <w:rsid w:val="00632FC6"/>
    <w:rsid w:val="00643054"/>
    <w:rsid w:val="00643E35"/>
    <w:rsid w:val="0064521F"/>
    <w:rsid w:val="00650E3C"/>
    <w:rsid w:val="00654A03"/>
    <w:rsid w:val="00656F67"/>
    <w:rsid w:val="00670E7A"/>
    <w:rsid w:val="00682186"/>
    <w:rsid w:val="00687F93"/>
    <w:rsid w:val="00691EF9"/>
    <w:rsid w:val="00693492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1FB4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66CC"/>
    <w:rsid w:val="007E23FA"/>
    <w:rsid w:val="007E73B5"/>
    <w:rsid w:val="007F28D0"/>
    <w:rsid w:val="0082173F"/>
    <w:rsid w:val="00822830"/>
    <w:rsid w:val="00823970"/>
    <w:rsid w:val="0083041A"/>
    <w:rsid w:val="00836DED"/>
    <w:rsid w:val="00842689"/>
    <w:rsid w:val="008507E9"/>
    <w:rsid w:val="00856EEB"/>
    <w:rsid w:val="0085763C"/>
    <w:rsid w:val="008652FD"/>
    <w:rsid w:val="0086671E"/>
    <w:rsid w:val="00870005"/>
    <w:rsid w:val="00870615"/>
    <w:rsid w:val="008717FE"/>
    <w:rsid w:val="00873B72"/>
    <w:rsid w:val="00895921"/>
    <w:rsid w:val="008A1B2B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251E6"/>
    <w:rsid w:val="0092553D"/>
    <w:rsid w:val="00937002"/>
    <w:rsid w:val="0093769A"/>
    <w:rsid w:val="00941514"/>
    <w:rsid w:val="00947725"/>
    <w:rsid w:val="009542D7"/>
    <w:rsid w:val="009560AD"/>
    <w:rsid w:val="009560F7"/>
    <w:rsid w:val="00971A2B"/>
    <w:rsid w:val="00972A89"/>
    <w:rsid w:val="00977C58"/>
    <w:rsid w:val="00991007"/>
    <w:rsid w:val="009A1CD5"/>
    <w:rsid w:val="009A26EA"/>
    <w:rsid w:val="009A5BE2"/>
    <w:rsid w:val="009B1D94"/>
    <w:rsid w:val="009C3F11"/>
    <w:rsid w:val="009D0EF9"/>
    <w:rsid w:val="009D2438"/>
    <w:rsid w:val="009D3C3A"/>
    <w:rsid w:val="009D4A55"/>
    <w:rsid w:val="009D6B58"/>
    <w:rsid w:val="009E196F"/>
    <w:rsid w:val="009E2E25"/>
    <w:rsid w:val="009E3484"/>
    <w:rsid w:val="009E678F"/>
    <w:rsid w:val="009E67B5"/>
    <w:rsid w:val="009F05B1"/>
    <w:rsid w:val="009F3620"/>
    <w:rsid w:val="009F479B"/>
    <w:rsid w:val="009F693C"/>
    <w:rsid w:val="00A1522C"/>
    <w:rsid w:val="00A1767E"/>
    <w:rsid w:val="00A223F6"/>
    <w:rsid w:val="00A3142A"/>
    <w:rsid w:val="00A377FC"/>
    <w:rsid w:val="00A451D4"/>
    <w:rsid w:val="00A46C33"/>
    <w:rsid w:val="00A5212E"/>
    <w:rsid w:val="00A5497F"/>
    <w:rsid w:val="00A57FC7"/>
    <w:rsid w:val="00A61BED"/>
    <w:rsid w:val="00A6529B"/>
    <w:rsid w:val="00A724FC"/>
    <w:rsid w:val="00A83372"/>
    <w:rsid w:val="00A87E8C"/>
    <w:rsid w:val="00A9378E"/>
    <w:rsid w:val="00AA2BCE"/>
    <w:rsid w:val="00AA5386"/>
    <w:rsid w:val="00AD0372"/>
    <w:rsid w:val="00AD1BF7"/>
    <w:rsid w:val="00AD21B3"/>
    <w:rsid w:val="00AD7658"/>
    <w:rsid w:val="00AE081B"/>
    <w:rsid w:val="00AE6B20"/>
    <w:rsid w:val="00AF1948"/>
    <w:rsid w:val="00B01210"/>
    <w:rsid w:val="00B012A2"/>
    <w:rsid w:val="00B01D5D"/>
    <w:rsid w:val="00B05065"/>
    <w:rsid w:val="00B120D7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B69"/>
    <w:rsid w:val="00B54FE4"/>
    <w:rsid w:val="00B65AE1"/>
    <w:rsid w:val="00B72033"/>
    <w:rsid w:val="00B77BBD"/>
    <w:rsid w:val="00B80998"/>
    <w:rsid w:val="00B84E12"/>
    <w:rsid w:val="00B86ACC"/>
    <w:rsid w:val="00B91B73"/>
    <w:rsid w:val="00BA57E2"/>
    <w:rsid w:val="00BC1571"/>
    <w:rsid w:val="00BC7CD7"/>
    <w:rsid w:val="00BD0664"/>
    <w:rsid w:val="00BD08DA"/>
    <w:rsid w:val="00BD5B03"/>
    <w:rsid w:val="00BE03F4"/>
    <w:rsid w:val="00BE04A8"/>
    <w:rsid w:val="00BE28D9"/>
    <w:rsid w:val="00BE316F"/>
    <w:rsid w:val="00BF4F74"/>
    <w:rsid w:val="00BF50BF"/>
    <w:rsid w:val="00BF6B09"/>
    <w:rsid w:val="00BF7FA2"/>
    <w:rsid w:val="00C07D3C"/>
    <w:rsid w:val="00C115D5"/>
    <w:rsid w:val="00C11948"/>
    <w:rsid w:val="00C16625"/>
    <w:rsid w:val="00C22378"/>
    <w:rsid w:val="00C34165"/>
    <w:rsid w:val="00C35ABF"/>
    <w:rsid w:val="00C36924"/>
    <w:rsid w:val="00C4183B"/>
    <w:rsid w:val="00C55868"/>
    <w:rsid w:val="00C63E36"/>
    <w:rsid w:val="00C739DB"/>
    <w:rsid w:val="00C822FD"/>
    <w:rsid w:val="00CA43F1"/>
    <w:rsid w:val="00CB0C1C"/>
    <w:rsid w:val="00CB77CE"/>
    <w:rsid w:val="00CC1E9B"/>
    <w:rsid w:val="00CC6ADE"/>
    <w:rsid w:val="00CD0563"/>
    <w:rsid w:val="00CD4403"/>
    <w:rsid w:val="00CD4BFA"/>
    <w:rsid w:val="00CE4784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D66EA"/>
    <w:rsid w:val="00E00B02"/>
    <w:rsid w:val="00E115C2"/>
    <w:rsid w:val="00E12EED"/>
    <w:rsid w:val="00E30207"/>
    <w:rsid w:val="00E34DC5"/>
    <w:rsid w:val="00E4007D"/>
    <w:rsid w:val="00E5119D"/>
    <w:rsid w:val="00E6675D"/>
    <w:rsid w:val="00E674DA"/>
    <w:rsid w:val="00E74CFA"/>
    <w:rsid w:val="00E86450"/>
    <w:rsid w:val="00EA0F86"/>
    <w:rsid w:val="00EA375D"/>
    <w:rsid w:val="00EA662A"/>
    <w:rsid w:val="00EA6810"/>
    <w:rsid w:val="00EC04DD"/>
    <w:rsid w:val="00EC2C8F"/>
    <w:rsid w:val="00ED7C06"/>
    <w:rsid w:val="00EE754D"/>
    <w:rsid w:val="00EF395D"/>
    <w:rsid w:val="00EF7474"/>
    <w:rsid w:val="00F055AA"/>
    <w:rsid w:val="00F2359F"/>
    <w:rsid w:val="00F254DA"/>
    <w:rsid w:val="00F32392"/>
    <w:rsid w:val="00F53431"/>
    <w:rsid w:val="00F54D79"/>
    <w:rsid w:val="00F7253F"/>
    <w:rsid w:val="00F756C1"/>
    <w:rsid w:val="00F82477"/>
    <w:rsid w:val="00F84974"/>
    <w:rsid w:val="00F876FE"/>
    <w:rsid w:val="00F90090"/>
    <w:rsid w:val="00FA1D51"/>
    <w:rsid w:val="00FA42CD"/>
    <w:rsid w:val="00FA45D2"/>
    <w:rsid w:val="00FB07AD"/>
    <w:rsid w:val="00FB54F0"/>
    <w:rsid w:val="00FB7B34"/>
    <w:rsid w:val="00FC1757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B54B69"/>
    <w:rPr>
      <w:b/>
      <w:bCs/>
    </w:rPr>
  </w:style>
  <w:style w:type="paragraph" w:customStyle="1" w:styleId="Zawartotabeli">
    <w:name w:val="Zawartość tabeli"/>
    <w:basedOn w:val="Normalny"/>
    <w:rsid w:val="00B54B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B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B07AD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103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Mirosław Podraza</cp:lastModifiedBy>
  <cp:revision>59</cp:revision>
  <cp:lastPrinted>2020-07-03T09:49:00Z</cp:lastPrinted>
  <dcterms:created xsi:type="dcterms:W3CDTF">2023-10-17T09:55:00Z</dcterms:created>
  <dcterms:modified xsi:type="dcterms:W3CDTF">2023-11-30T12:23:00Z</dcterms:modified>
</cp:coreProperties>
</file>