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286E1E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286E1E" w:rsidRDefault="00BD4711" w:rsidP="009F3A1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286E1E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286E1E" w:rsidRPr="00286E1E">
        <w:rPr>
          <w:rFonts w:ascii="Times New Roman" w:hAnsi="Times New Roman" w:cs="Times New Roman"/>
          <w:b/>
          <w:sz w:val="22"/>
        </w:rPr>
        <w:t xml:space="preserve"> Rozbudowa skrzyżowania dróg powiatowych nr 3122W i 3120W wraz z rozbudową drogi powiatowej nr 3120W na odcinku od ul. Długiej do ul. Za Olszyną w Ładach</w:t>
      </w:r>
      <w:r w:rsidR="006B7438" w:rsidRPr="00286E1E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A47C2E" w:rsidRPr="00286E1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x-none" w:eastAsia="x-none"/>
        </w:rPr>
        <w:t>nazwa zamówienia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18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18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9F3A14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ZP.272.22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522180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ZP.272.9</w:t>
    </w:r>
    <w:r w:rsidR="00162DD8" w:rsidRPr="00162DD8">
      <w:rPr>
        <w:sz w:val="20"/>
        <w:szCs w:val="20"/>
        <w:lang w:val="pl-PL"/>
      </w:rPr>
      <w:t>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F4992"/>
    <w:rsid w:val="00286E1E"/>
    <w:rsid w:val="002E12F5"/>
    <w:rsid w:val="003067CC"/>
    <w:rsid w:val="00332996"/>
    <w:rsid w:val="00394E22"/>
    <w:rsid w:val="00452F55"/>
    <w:rsid w:val="00480AB6"/>
    <w:rsid w:val="004948BD"/>
    <w:rsid w:val="005066D5"/>
    <w:rsid w:val="00512A27"/>
    <w:rsid w:val="00522180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9F3A14"/>
    <w:rsid w:val="00A47C2E"/>
    <w:rsid w:val="00AD397A"/>
    <w:rsid w:val="00B808D5"/>
    <w:rsid w:val="00BD4711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95C0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52DF513D.dotm</Template>
  <TotalTime>20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dcterms:created xsi:type="dcterms:W3CDTF">2021-02-05T10:17:00Z</dcterms:created>
  <dcterms:modified xsi:type="dcterms:W3CDTF">2021-08-18T15:23:00Z</dcterms:modified>
</cp:coreProperties>
</file>