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2B" w:rsidRPr="00506E2B" w:rsidRDefault="00506E2B" w:rsidP="00506E2B">
      <w:pPr>
        <w:ind w:right="-177"/>
        <w:jc w:val="center"/>
        <w:rPr>
          <w:rFonts w:ascii="Arial" w:hAnsi="Arial" w:cs="Arial"/>
          <w:b/>
        </w:rPr>
      </w:pPr>
      <w:r w:rsidRPr="00506E2B">
        <w:rPr>
          <w:rFonts w:ascii="Arial" w:hAnsi="Arial" w:cs="Arial"/>
          <w:b/>
        </w:rPr>
        <w:t>OŚWIADCZENIE</w:t>
      </w:r>
    </w:p>
    <w:p w:rsidR="00506E2B" w:rsidRPr="00506E2B" w:rsidRDefault="00506E2B" w:rsidP="00506E2B">
      <w:pPr>
        <w:pStyle w:val="Zwykytekst1"/>
        <w:tabs>
          <w:tab w:val="left" w:leader="dot" w:pos="9360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dotyczące przepisów sankcyjnych związanych z wojną w Ukrainie</w:t>
      </w:r>
    </w:p>
    <w:p w:rsidR="00506E2B" w:rsidRPr="00506E2B" w:rsidRDefault="00506E2B" w:rsidP="00506E2B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506E2B" w:rsidRPr="00506E2B" w:rsidRDefault="00506E2B" w:rsidP="00506E2B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 xml:space="preserve">W związku z prowadzonym postępowaniem o udzielenie zamówienia publicznego w trybie przetargu nieograniczonego </w:t>
      </w:r>
      <w:r w:rsidR="00735434">
        <w:rPr>
          <w:rFonts w:ascii="Arial" w:hAnsi="Arial" w:cs="Arial"/>
          <w:sz w:val="24"/>
          <w:szCs w:val="24"/>
        </w:rPr>
        <w:t>pn.</w:t>
      </w:r>
      <w:r w:rsidRPr="00506E2B">
        <w:rPr>
          <w:rFonts w:ascii="Arial" w:hAnsi="Arial" w:cs="Arial"/>
          <w:sz w:val="24"/>
          <w:szCs w:val="24"/>
        </w:rPr>
        <w:t>:</w:t>
      </w:r>
    </w:p>
    <w:p w:rsidR="00506E2B" w:rsidRPr="00DC6611" w:rsidRDefault="00D13F17" w:rsidP="00506E2B">
      <w:pPr>
        <w:pStyle w:val="Tekstpodstawowy"/>
        <w:spacing w:before="120"/>
        <w:jc w:val="center"/>
        <w:rPr>
          <w:b/>
        </w:rPr>
      </w:pPr>
      <w:r w:rsidRPr="00D13F17">
        <w:rPr>
          <w:b/>
        </w:rPr>
        <w:t>Dostawa sprzętu i aparatury medycznej</w:t>
      </w:r>
      <w:r w:rsidR="0021108C">
        <w:rPr>
          <w:b/>
        </w:rPr>
        <w:t xml:space="preserve">, </w:t>
      </w:r>
      <w:r w:rsidR="0021108C" w:rsidRPr="009779C1">
        <w:rPr>
          <w:rStyle w:val="TeksttreciPogrubienie2"/>
        </w:rPr>
        <w:t xml:space="preserve">Nr </w:t>
      </w:r>
      <w:r w:rsidR="0021108C" w:rsidRPr="00753EF8">
        <w:rPr>
          <w:rStyle w:val="TeksttreciPogrubienie2"/>
        </w:rPr>
        <w:t xml:space="preserve">sprawy: </w:t>
      </w:r>
      <w:r>
        <w:rPr>
          <w:rStyle w:val="TeksttreciPogrubienie2"/>
        </w:rPr>
        <w:t>38</w:t>
      </w:r>
      <w:r w:rsidR="0021108C" w:rsidRPr="00753EF8">
        <w:rPr>
          <w:rStyle w:val="TeksttreciPogrubienie2"/>
        </w:rPr>
        <w:t>/2023</w:t>
      </w:r>
    </w:p>
    <w:p w:rsidR="00506E2B" w:rsidRPr="00506E2B" w:rsidRDefault="00506E2B" w:rsidP="001E60C4">
      <w:pPr>
        <w:spacing w:after="120"/>
        <w:rPr>
          <w:rFonts w:ascii="Arial" w:hAnsi="Arial" w:cs="Arial"/>
          <w:bCs/>
          <w:i/>
        </w:rPr>
      </w:pPr>
    </w:p>
    <w:p w:rsidR="00506E2B" w:rsidRPr="00506E2B" w:rsidRDefault="00506E2B" w:rsidP="00506E2B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_________________________________________</w:t>
      </w:r>
      <w:r w:rsidR="00DC6611">
        <w:rPr>
          <w:rFonts w:ascii="Arial" w:hAnsi="Arial" w:cs="Arial"/>
          <w:sz w:val="24"/>
          <w:szCs w:val="24"/>
        </w:rPr>
        <w:t>_____________________________</w:t>
      </w:r>
    </w:p>
    <w:p w:rsidR="00506E2B" w:rsidRPr="001A05A3" w:rsidRDefault="00506E2B" w:rsidP="00506E2B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</w:rPr>
      </w:pPr>
      <w:r w:rsidRPr="001A05A3">
        <w:rPr>
          <w:rFonts w:ascii="Arial" w:hAnsi="Arial" w:cs="Arial"/>
          <w:i/>
        </w:rPr>
        <w:t>(imię i nazwisko osoby/osób upoważnionej/-</w:t>
      </w:r>
      <w:proofErr w:type="spellStart"/>
      <w:r w:rsidRPr="001A05A3">
        <w:rPr>
          <w:rFonts w:ascii="Arial" w:hAnsi="Arial" w:cs="Arial"/>
          <w:i/>
        </w:rPr>
        <w:t>ych</w:t>
      </w:r>
      <w:proofErr w:type="spellEnd"/>
      <w:r w:rsidRPr="001A05A3">
        <w:rPr>
          <w:rFonts w:ascii="Arial" w:hAnsi="Arial" w:cs="Arial"/>
          <w:i/>
        </w:rPr>
        <w:t xml:space="preserve"> do reprezentowania)</w:t>
      </w:r>
    </w:p>
    <w:p w:rsidR="00506E2B" w:rsidRPr="00506E2B" w:rsidRDefault="00506E2B" w:rsidP="00506E2B">
      <w:pPr>
        <w:ind w:right="284"/>
        <w:jc w:val="both"/>
        <w:rPr>
          <w:rFonts w:ascii="Arial" w:hAnsi="Arial" w:cs="Arial"/>
        </w:rPr>
      </w:pPr>
    </w:p>
    <w:p w:rsidR="00506E2B" w:rsidRDefault="00506E2B" w:rsidP="00506E2B">
      <w:pPr>
        <w:jc w:val="both"/>
        <w:rPr>
          <w:rFonts w:ascii="Arial" w:hAnsi="Arial" w:cs="Arial"/>
          <w:bCs/>
        </w:rPr>
      </w:pPr>
      <w:r w:rsidRPr="00506E2B">
        <w:rPr>
          <w:rFonts w:ascii="Arial" w:hAnsi="Arial" w:cs="Arial"/>
          <w:bCs/>
        </w:rPr>
        <w:t>działając w imieniu i na rzecz</w:t>
      </w:r>
    </w:p>
    <w:p w:rsidR="001A05A3" w:rsidRPr="00506E2B" w:rsidRDefault="001A05A3" w:rsidP="00506E2B">
      <w:pPr>
        <w:jc w:val="both"/>
        <w:rPr>
          <w:rFonts w:ascii="Arial" w:hAnsi="Arial" w:cs="Arial"/>
          <w:bCs/>
        </w:rPr>
      </w:pPr>
    </w:p>
    <w:p w:rsidR="00506E2B" w:rsidRPr="00506E2B" w:rsidRDefault="00506E2B" w:rsidP="00506E2B">
      <w:pPr>
        <w:jc w:val="both"/>
        <w:rPr>
          <w:rFonts w:ascii="Arial" w:hAnsi="Arial" w:cs="Arial"/>
          <w:bCs/>
        </w:rPr>
      </w:pPr>
      <w:r w:rsidRPr="00506E2B">
        <w:rPr>
          <w:rFonts w:ascii="Arial" w:hAnsi="Arial" w:cs="Arial"/>
          <w:bCs/>
        </w:rPr>
        <w:t>_______________________________________________________________</w:t>
      </w:r>
    </w:p>
    <w:p w:rsidR="00506E2B" w:rsidRPr="001A05A3" w:rsidRDefault="00506E2B" w:rsidP="00506E2B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1A05A3">
        <w:rPr>
          <w:rFonts w:ascii="Arial" w:hAnsi="Arial" w:cs="Arial"/>
          <w:bCs/>
          <w:i/>
          <w:sz w:val="20"/>
          <w:szCs w:val="20"/>
        </w:rPr>
        <w:t>(nazwa Wykonawcy* Wykonawcy wspólnie ubiegającego się o udzielenie zamówienia* Podmiotu udostępniającego zasoby*)</w:t>
      </w:r>
    </w:p>
    <w:p w:rsidR="00506E2B" w:rsidRPr="00506E2B" w:rsidRDefault="00506E2B" w:rsidP="00506E2B">
      <w:pPr>
        <w:ind w:right="-2"/>
        <w:jc w:val="both"/>
        <w:rPr>
          <w:rFonts w:ascii="Arial" w:hAnsi="Arial" w:cs="Arial"/>
        </w:rPr>
      </w:pPr>
      <w:bookmarkStart w:id="0" w:name="_GoBack"/>
      <w:bookmarkEnd w:id="0"/>
    </w:p>
    <w:p w:rsidR="00506E2B" w:rsidRPr="001A05A3" w:rsidRDefault="00506E2B" w:rsidP="001A05A3">
      <w:pPr>
        <w:pStyle w:val="Akapitzlist"/>
        <w:numPr>
          <w:ilvl w:val="0"/>
          <w:numId w:val="4"/>
        </w:numPr>
        <w:spacing w:before="120" w:after="120"/>
        <w:jc w:val="both"/>
      </w:pPr>
      <w:r w:rsidRPr="001A05A3"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1A05A3" w:rsidRPr="001A05A3">
        <w:t>oświadczam</w:t>
      </w:r>
      <w:r w:rsidRPr="001A05A3">
        <w:t xml:space="preserve">, że: </w:t>
      </w:r>
    </w:p>
    <w:p w:rsidR="00506E2B" w:rsidRPr="00506E2B" w:rsidRDefault="00506E2B" w:rsidP="00506E2B">
      <w:pPr>
        <w:pStyle w:val="Akapitzlist"/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1)</w:t>
      </w:r>
      <w:r w:rsidRPr="00506E2B">
        <w:rPr>
          <w:sz w:val="24"/>
          <w:szCs w:val="24"/>
        </w:rPr>
        <w:tab/>
        <w:t>Wykonawca</w:t>
      </w:r>
      <w:r w:rsidRPr="00506E2B">
        <w:rPr>
          <w:b/>
          <w:sz w:val="24"/>
          <w:szCs w:val="24"/>
        </w:rPr>
        <w:t xml:space="preserve"> jest* / nie jest* </w:t>
      </w:r>
      <w:r w:rsidRPr="00506E2B">
        <w:rPr>
          <w:sz w:val="24"/>
          <w:szCs w:val="24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506E2B" w:rsidRPr="00506E2B" w:rsidRDefault="00506E2B" w:rsidP="00506E2B">
      <w:pPr>
        <w:pStyle w:val="Akapitzlist"/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2)</w:t>
      </w:r>
      <w:r w:rsidRPr="00506E2B">
        <w:rPr>
          <w:sz w:val="24"/>
          <w:szCs w:val="24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506E2B">
        <w:rPr>
          <w:b/>
          <w:sz w:val="24"/>
          <w:szCs w:val="24"/>
        </w:rPr>
        <w:t xml:space="preserve">jest* / nie jest* </w:t>
      </w:r>
      <w:r w:rsidRPr="00506E2B">
        <w:rPr>
          <w:sz w:val="24"/>
          <w:szCs w:val="24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506E2B" w:rsidRPr="00506E2B" w:rsidRDefault="00506E2B" w:rsidP="00506E2B">
      <w:pPr>
        <w:pStyle w:val="Akapitzlist"/>
        <w:spacing w:before="120" w:after="120" w:line="240" w:lineRule="auto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3)</w:t>
      </w:r>
      <w:r w:rsidRPr="00506E2B">
        <w:rPr>
          <w:sz w:val="24"/>
          <w:szCs w:val="24"/>
        </w:rPr>
        <w:tab/>
        <w:t xml:space="preserve">jednostką dominującą Wykonawcy w rozumieniu art. 3 ust. 1 pkt 37 ustawy z dnia 29 września 1994 r. o rachunkowości (Dz. U. z 2021 r. poz. 217, 2105 i 2106), </w:t>
      </w:r>
      <w:r w:rsidRPr="00506E2B">
        <w:rPr>
          <w:b/>
          <w:sz w:val="24"/>
          <w:szCs w:val="24"/>
        </w:rPr>
        <w:t xml:space="preserve">jest* / nie jest* </w:t>
      </w:r>
      <w:r w:rsidRPr="00506E2B">
        <w:rPr>
          <w:sz w:val="24"/>
          <w:szCs w:val="24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506E2B" w:rsidRPr="00506E2B" w:rsidRDefault="00506E2B" w:rsidP="00506E2B">
      <w:pPr>
        <w:ind w:right="-2"/>
        <w:jc w:val="both"/>
        <w:rPr>
          <w:rFonts w:ascii="Arial" w:hAnsi="Arial" w:cs="Arial"/>
        </w:rPr>
      </w:pPr>
    </w:p>
    <w:p w:rsidR="00506E2B" w:rsidRPr="00983E9A" w:rsidRDefault="00506E2B" w:rsidP="00983E9A">
      <w:pPr>
        <w:pStyle w:val="Akapitzlist"/>
        <w:numPr>
          <w:ilvl w:val="0"/>
          <w:numId w:val="4"/>
        </w:numPr>
        <w:spacing w:before="120" w:after="120"/>
        <w:jc w:val="both"/>
      </w:pPr>
      <w:r w:rsidRPr="00983E9A">
        <w:lastRenderedPageBreak/>
        <w:t xml:space="preserve">W związku z art. 5k ust. 1 Rozporządzenia Rady (UE) NR 833/2014 z dnia 31 lipca 2014 r. dotyczącego środków ograniczających w związku z działaniami Rosji destabilizującymi sytuację na Ukrainie </w:t>
      </w:r>
      <w:r w:rsidR="00983E9A" w:rsidRPr="00983E9A">
        <w:t>oświadczam</w:t>
      </w:r>
      <w:r w:rsidRPr="00983E9A">
        <w:t>, że: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obywatelem rosyjskim lub osobą fizyczną lub prawną, podmiotem lub organem z siedzibą w Rosji,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osobą prawną, podmiotem lub organem, do których prawa własności bezpośrednio lub pośrednio w ponad 50% należą do podmiotu, o którym mowa w lit. a),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osobą fizyczną lub prawną, podmiotem lub organem działającym w imieniu lub pod kierunkiem podmiotu, o którym mowa w lit. a) lub b);</w:t>
      </w: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C40078" w:rsidRPr="00983E9A" w:rsidRDefault="00506E2B" w:rsidP="00506E2B">
      <w:pPr>
        <w:rPr>
          <w:rFonts w:ascii="Arial" w:hAnsi="Arial" w:cs="Arial"/>
          <w:sz w:val="20"/>
          <w:szCs w:val="20"/>
        </w:rPr>
      </w:pPr>
      <w:r w:rsidRPr="00983E9A">
        <w:rPr>
          <w:rFonts w:ascii="Arial" w:hAnsi="Arial" w:cs="Arial"/>
          <w:spacing w:val="4"/>
          <w:sz w:val="20"/>
          <w:szCs w:val="20"/>
        </w:rPr>
        <w:t>* niepotrzebne skreślić</w:t>
      </w:r>
    </w:p>
    <w:sectPr w:rsidR="00C40078" w:rsidRPr="00983E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1BD" w:rsidRDefault="008511BD" w:rsidP="006164F2">
      <w:r>
        <w:separator/>
      </w:r>
    </w:p>
  </w:endnote>
  <w:endnote w:type="continuationSeparator" w:id="0">
    <w:p w:rsidR="008511BD" w:rsidRDefault="008511BD" w:rsidP="0061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760418"/>
      <w:docPartObj>
        <w:docPartGallery w:val="Page Numbers (Bottom of Page)"/>
        <w:docPartUnique/>
      </w:docPartObj>
    </w:sdtPr>
    <w:sdtEndPr/>
    <w:sdtContent>
      <w:p w:rsidR="008511BD" w:rsidRDefault="008511BD">
        <w:pPr>
          <w:pStyle w:val="Stopka"/>
          <w:jc w:val="right"/>
        </w:pPr>
        <w:r w:rsidRPr="00722E05">
          <w:rPr>
            <w:rFonts w:ascii="Arial" w:hAnsi="Arial" w:cs="Arial"/>
            <w:sz w:val="20"/>
            <w:szCs w:val="20"/>
          </w:rPr>
          <w:fldChar w:fldCharType="begin"/>
        </w:r>
        <w:r w:rsidRPr="00722E05">
          <w:rPr>
            <w:rFonts w:ascii="Arial" w:hAnsi="Arial" w:cs="Arial"/>
            <w:sz w:val="20"/>
            <w:szCs w:val="20"/>
          </w:rPr>
          <w:instrText>PAGE   \* MERGEFORMAT</w:instrText>
        </w:r>
        <w:r w:rsidRPr="00722E05">
          <w:rPr>
            <w:rFonts w:ascii="Arial" w:hAnsi="Arial" w:cs="Arial"/>
            <w:sz w:val="20"/>
            <w:szCs w:val="20"/>
          </w:rPr>
          <w:fldChar w:fldCharType="separate"/>
        </w:r>
        <w:r w:rsidR="001E60C4">
          <w:rPr>
            <w:rFonts w:ascii="Arial" w:hAnsi="Arial" w:cs="Arial"/>
            <w:noProof/>
            <w:sz w:val="20"/>
            <w:szCs w:val="20"/>
          </w:rPr>
          <w:t>2</w:t>
        </w:r>
        <w:r w:rsidRPr="00722E0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511BD" w:rsidRDefault="00851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1BD" w:rsidRDefault="008511BD" w:rsidP="006164F2">
      <w:r>
        <w:separator/>
      </w:r>
    </w:p>
  </w:footnote>
  <w:footnote w:type="continuationSeparator" w:id="0">
    <w:p w:rsidR="008511BD" w:rsidRDefault="008511BD" w:rsidP="00616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B6" w:rsidRDefault="00133CB6" w:rsidP="00133CB6">
    <w:pPr>
      <w:spacing w:before="120" w:after="120"/>
      <w:ind w:left="5940"/>
      <w:jc w:val="center"/>
      <w:rPr>
        <w:rFonts w:ascii="Tahoma" w:hAnsi="Tahoma" w:cs="Tahoma"/>
        <w:i/>
        <w:iCs/>
        <w:color w:val="00B0F0"/>
        <w:sz w:val="16"/>
        <w:szCs w:val="16"/>
      </w:rPr>
    </w:pPr>
    <w:r w:rsidRPr="00433CED">
      <w:rPr>
        <w:rFonts w:ascii="Arial" w:hAnsi="Arial" w:cs="Arial"/>
        <w:i/>
        <w:iCs/>
        <w:color w:val="0070C0"/>
        <w:sz w:val="20"/>
        <w:szCs w:val="20"/>
      </w:rPr>
      <w:t xml:space="preserve">Załącznik Nr </w:t>
    </w:r>
    <w:r w:rsidR="00753EF8">
      <w:rPr>
        <w:rFonts w:ascii="Arial" w:hAnsi="Arial" w:cs="Arial"/>
        <w:i/>
        <w:iCs/>
        <w:color w:val="0070C0"/>
        <w:sz w:val="20"/>
        <w:szCs w:val="20"/>
      </w:rPr>
      <w:t>7</w:t>
    </w:r>
    <w:r w:rsidRPr="00433CED">
      <w:rPr>
        <w:rFonts w:ascii="Arial" w:hAnsi="Arial" w:cs="Arial"/>
        <w:i/>
        <w:iCs/>
        <w:color w:val="0070C0"/>
        <w:sz w:val="20"/>
        <w:szCs w:val="20"/>
      </w:rPr>
      <w:t xml:space="preserve"> </w:t>
    </w:r>
    <w:r>
      <w:rPr>
        <w:rFonts w:ascii="Arial" w:hAnsi="Arial" w:cs="Arial"/>
        <w:i/>
        <w:iCs/>
        <w:color w:val="0070C0"/>
        <w:sz w:val="20"/>
        <w:szCs w:val="20"/>
      </w:rPr>
      <w:t>do SWZ</w:t>
    </w:r>
  </w:p>
  <w:p w:rsidR="008511BD" w:rsidRDefault="008511BD" w:rsidP="006164F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E3292"/>
    <w:multiLevelType w:val="hybridMultilevel"/>
    <w:tmpl w:val="134A5B10"/>
    <w:lvl w:ilvl="0" w:tplc="C9FA23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45E9"/>
    <w:multiLevelType w:val="hybridMultilevel"/>
    <w:tmpl w:val="9CF270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EF6C75"/>
    <w:multiLevelType w:val="hybridMultilevel"/>
    <w:tmpl w:val="2ED881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2B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CB6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5A3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0C4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08C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530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4472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1CA9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6E2B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2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3CDB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34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2E05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3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3EF8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1B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3DF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3E9A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3F17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611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5EB1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9B8F"/>
  <w15:chartTrackingRefBased/>
  <w15:docId w15:val="{7220121E-8BA9-4934-833E-E4A7CE5C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64F2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06E2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506E2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zwykły tekst,List Paragraph1,BulletC,normalny tekst,Obiekt,L1,Numerowanie,List Paragraph,Akapit z listą5"/>
    <w:basedOn w:val="Normalny"/>
    <w:link w:val="AkapitzlistZnak"/>
    <w:uiPriority w:val="34"/>
    <w:qFormat/>
    <w:rsid w:val="00506E2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506E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List Paragraph Znak,Akapit z listą5 Znak"/>
    <w:link w:val="Akapitzlist"/>
    <w:uiPriority w:val="34"/>
    <w:rsid w:val="00506E2B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164F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TeksttreciPogrubienie2">
    <w:name w:val="Tekst treści + Pogrubienie2"/>
    <w:rsid w:val="0021108C"/>
    <w:rPr>
      <w:b/>
      <w:bCs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FFC5986A</Template>
  <TotalTime>34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Skorupski</dc:creator>
  <cp:keywords/>
  <dc:description/>
  <cp:lastModifiedBy>Joanna Sienkiewicz</cp:lastModifiedBy>
  <cp:revision>15</cp:revision>
  <dcterms:created xsi:type="dcterms:W3CDTF">2022-06-06T08:12:00Z</dcterms:created>
  <dcterms:modified xsi:type="dcterms:W3CDTF">2023-10-10T12:47:00Z</dcterms:modified>
</cp:coreProperties>
</file>