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B774E69" w:rsidR="000A499D" w:rsidRDefault="000A499D">
      <w:pPr>
        <w:ind w:firstLine="708"/>
        <w:jc w:val="both"/>
        <w:rPr>
          <w:b/>
          <w:sz w:val="22"/>
          <w:szCs w:val="22"/>
        </w:rPr>
      </w:pPr>
    </w:p>
    <w:p w14:paraId="2B08192B" w14:textId="77777777" w:rsidR="00966C56" w:rsidRDefault="00966C56">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5FBEDA2" w:rsidR="009C396F" w:rsidRDefault="009C396F">
      <w:r>
        <w:rPr>
          <w:b/>
        </w:rPr>
        <w:t>Nr zamówienia</w:t>
      </w:r>
      <w:r w:rsidR="00D128EC">
        <w:t xml:space="preserve"> PM/Z/</w:t>
      </w:r>
      <w:r w:rsidR="0062499C">
        <w:t>2418/</w:t>
      </w:r>
      <w:r w:rsidR="0058295E">
        <w:t>5</w:t>
      </w:r>
      <w:r w:rsidR="003F4D06">
        <w:t>9</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F8B111D" w14:textId="77777777" w:rsidR="0056563A" w:rsidRDefault="0056563A">
      <w:pPr>
        <w:jc w:val="both"/>
        <w:rPr>
          <w:b/>
          <w:sz w:val="22"/>
          <w:szCs w:val="22"/>
        </w:rPr>
      </w:pPr>
    </w:p>
    <w:p w14:paraId="5CEB32E4" w14:textId="77777777" w:rsidR="0056563A" w:rsidRDefault="0056563A">
      <w:pPr>
        <w:jc w:val="both"/>
        <w:rPr>
          <w:b/>
          <w:sz w:val="22"/>
          <w:szCs w:val="22"/>
        </w:rPr>
      </w:pPr>
    </w:p>
    <w:p w14:paraId="3322F7AB" w14:textId="751C621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005D" w14:textId="77777777" w:rsidR="002265B2" w:rsidRDefault="002265B2">
      <w:r>
        <w:separator/>
      </w:r>
    </w:p>
  </w:endnote>
  <w:endnote w:type="continuationSeparator" w:id="0">
    <w:p w14:paraId="669FFD74" w14:textId="77777777" w:rsidR="002265B2" w:rsidRDefault="0022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90D5" w14:textId="77777777" w:rsidR="002265B2" w:rsidRDefault="002265B2">
      <w:r>
        <w:separator/>
      </w:r>
    </w:p>
  </w:footnote>
  <w:footnote w:type="continuationSeparator" w:id="0">
    <w:p w14:paraId="48C0D907" w14:textId="77777777" w:rsidR="002265B2" w:rsidRDefault="0022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265B2"/>
    <w:rsid w:val="00226D99"/>
    <w:rsid w:val="00232412"/>
    <w:rsid w:val="002E117B"/>
    <w:rsid w:val="003F4D06"/>
    <w:rsid w:val="0040515B"/>
    <w:rsid w:val="00463789"/>
    <w:rsid w:val="0049321B"/>
    <w:rsid w:val="00523EB7"/>
    <w:rsid w:val="00544D03"/>
    <w:rsid w:val="0056563A"/>
    <w:rsid w:val="00581B39"/>
    <w:rsid w:val="0058295E"/>
    <w:rsid w:val="005B3EA4"/>
    <w:rsid w:val="0062499C"/>
    <w:rsid w:val="006A2388"/>
    <w:rsid w:val="006A4286"/>
    <w:rsid w:val="00765032"/>
    <w:rsid w:val="007B63FB"/>
    <w:rsid w:val="00802B3A"/>
    <w:rsid w:val="008402AC"/>
    <w:rsid w:val="00844CF4"/>
    <w:rsid w:val="00884995"/>
    <w:rsid w:val="008E4F1F"/>
    <w:rsid w:val="00911BE7"/>
    <w:rsid w:val="00934F4E"/>
    <w:rsid w:val="00957D27"/>
    <w:rsid w:val="00966C56"/>
    <w:rsid w:val="00986F61"/>
    <w:rsid w:val="009A7266"/>
    <w:rsid w:val="009C396F"/>
    <w:rsid w:val="009C3B39"/>
    <w:rsid w:val="009D0FB8"/>
    <w:rsid w:val="00A04E7F"/>
    <w:rsid w:val="00A96C8C"/>
    <w:rsid w:val="00AE60F0"/>
    <w:rsid w:val="00B0104E"/>
    <w:rsid w:val="00B06920"/>
    <w:rsid w:val="00B519BA"/>
    <w:rsid w:val="00BF457B"/>
    <w:rsid w:val="00C81F23"/>
    <w:rsid w:val="00CF0634"/>
    <w:rsid w:val="00D128EC"/>
    <w:rsid w:val="00D25318"/>
    <w:rsid w:val="00D9131A"/>
    <w:rsid w:val="00DF3126"/>
    <w:rsid w:val="00E22301"/>
    <w:rsid w:val="00E229A0"/>
    <w:rsid w:val="00E85BAF"/>
    <w:rsid w:val="00EE68A8"/>
    <w:rsid w:val="00F12BA6"/>
    <w:rsid w:val="00F23DB3"/>
    <w:rsid w:val="00FC1D20"/>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123</TotalTime>
  <Pages>3</Pages>
  <Words>1113</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27</cp:revision>
  <cp:lastPrinted>2021-10-25T08:55:00Z</cp:lastPrinted>
  <dcterms:created xsi:type="dcterms:W3CDTF">2020-07-02T09:08:00Z</dcterms:created>
  <dcterms:modified xsi:type="dcterms:W3CDTF">2021-11-16T11:00:00Z</dcterms:modified>
</cp:coreProperties>
</file>