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  <w:smallCaps/>
          <w:spacing w:val="5"/>
          <w:sz w:val="32"/>
          <w:szCs w:val="32"/>
        </w:rPr>
        <w:id w:val="-1711024596"/>
        <w:docPartObj>
          <w:docPartGallery w:val="Cover Pages"/>
          <w:docPartUnique/>
        </w:docPartObj>
      </w:sdtPr>
      <w:sdtEndPr/>
      <w:sdtContent>
        <w:p w:rsidR="00742730" w:rsidRPr="002E4F83" w:rsidRDefault="00742730">
          <w:pPr>
            <w:rPr>
              <w:rFonts w:asciiTheme="majorHAnsi" w:hAnsiTheme="majorHAnsi"/>
            </w:rPr>
          </w:pPr>
          <w:r w:rsidRPr="002E4F83">
            <w:rPr>
              <w:rFonts w:asciiTheme="majorHAnsi" w:hAnsiTheme="majorHAnsi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167640</wp:posOffset>
                    </wp:positionV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CECBC50" id="Grupa 149" o:spid="_x0000_s1026" style="position:absolute;margin-left:0;margin-top:13.2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iM8UA&#10;AADcAAAADwAAAGRycy9kb3ducmV2LnhtbESPQWsCMRCF74X+hzCFXkpNWlDs1ihiqYgexK0/YNiM&#10;m6WbybJJdfvvnYPgbYb35r1vZoshtOpMfWoiW3gbGVDEVXQN1xaOP9+vU1ApIztsI5OFf0qwmD8+&#10;zLBw8cIHOpe5VhLCqUALPueu0DpVngKmUeyIRTvFPmCWta+16/Ei4aHV78ZMdMCGpcFjRytP1W/5&#10;FyzUp+nuY2XWxh+xXO5e4vZrvZ9Y+/w0LD9BZRry3Xy73jjBHwu+PCMT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OIzxQAAANwAAAAPAAAAAAAAAAAAAAAAAJgCAABkcnMv&#10;ZG93bnJldi54bWxQSwUGAAAAAAQABAD1AAAAigMAAAAA&#10;" path="m,l7312660,r,1129665l3619500,733425,,1091565,,xe" fillcolor="#e48312 [3204]" stroked="f" strokeweight="1.25pt"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gVsMA&#10;AADcAAAADwAAAGRycy9kb3ducmV2LnhtbERPTYvCMBC9C/6HMIIXWVMF3bVrlF1FEDzs6nrwODRj&#10;WraZlCbW+u+NIHibx/uc+bK1pWio9oVjBaNhAoI4c7pgo+D4t3n7AOEDssbSMSm4kYflotuZY6rd&#10;lffUHIIRMYR9igryEKpUSp/lZNEPXUUcubOrLYYIayN1jdcYbks5TpKptFhwbMixolVO2f/hYhX8&#10;3ow57dvGn2fv2zDz37uf9WCnVL/Xfn2CCNSGl/jp3uo4fzKC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gVsMAAADcAAAADwAAAAAAAAAAAAAAAACYAgAAZHJzL2Rv&#10;d25yZXYueG1sUEsFBgAAAAAEAAQA9QAAAIgDAAAAAA==&#10;" stroked="f" strokeweight="1.25pt">
                      <v:fill r:id="rId11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Pr="002E4F83">
            <w:rPr>
              <w:rFonts w:asciiTheme="majorHAnsi" w:hAnsi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27CEC" w:rsidRDefault="00E27CEC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pl-PL"/>
                                      </w:rPr>
                                      <w:t>Jatutów  MARZEC  2023</w:t>
                                    </w:r>
                                  </w:p>
                                </w:sdtContent>
                              </w:sdt>
                              <w:p w:rsidR="00E27CEC" w:rsidRDefault="00C56277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27CE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CJjbu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27CEC" w:rsidRDefault="00E27CEC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pl-PL"/>
                                </w:rPr>
                                <w:t>Jatutów  MARZEC  2023</w:t>
                              </w:r>
                            </w:p>
                          </w:sdtContent>
                        </w:sdt>
                        <w:p w:rsidR="00E27CEC" w:rsidRDefault="00C56277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27CE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E4F83">
            <w:rPr>
              <w:rFonts w:asciiTheme="majorHAnsi" w:hAnsi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27CEC" w:rsidRDefault="00E27CEC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Pole tekstowe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HRhwIAAG4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ZdT4axs2uo99TwAP3kRC+vGmrKtYi4EoFGhRpJ44+3&#10;dGgDVHwYJM42EH7+TZ/wxGCyctbS6FU8/tiKoDgzXx1xezIry8wQzL/0QsjC7HR6moizHtVuay+A&#10;GjKhHeNlFhMYzSjqAPaBFsQyPUgm4SQ9W3EcxQvsdwEtGKmWywyiwfQCr92dl8l16k9i2333IIIf&#10;KInE5hsY51PMXzGzx2bq+OUWiZ+ZtqnEfUGH0tNQZzYPCyhtjZf/GfW8Jhe/AA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Bvd&#10;AdG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27CEC" w:rsidRDefault="00E27CEC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E4F83">
            <w:rPr>
              <w:rFonts w:asciiTheme="majorHAnsi" w:hAnsi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7CEC" w:rsidRPr="005E19C1" w:rsidRDefault="00C56277">
                                <w:pPr>
                                  <w:jc w:val="right"/>
                                  <w:rPr>
                                    <w:color w:val="E48312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52"/>
                                      <w:szCs w:val="52"/>
                                    </w:rPr>
                                    <w:alias w:val="Tytuł"/>
                                    <w:tag w:val=""/>
                                    <w:id w:val="150809585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27CEC">
                                      <w:rPr>
                                        <w:caps/>
                                        <w:color w:val="E48312" w:themeColor="accent1"/>
                                        <w:sz w:val="52"/>
                                        <w:szCs w:val="52"/>
                                      </w:rPr>
                                      <w:t xml:space="preserve">ROZBUDOWA PLACU ZABAW </w:t>
                                    </w:r>
                                    <w:r w:rsidR="00E27CEC">
                                      <w:rPr>
                                        <w:caps/>
                                        <w:color w:val="E48312" w:themeColor="accent1"/>
                                        <w:sz w:val="52"/>
                                        <w:szCs w:val="52"/>
                                      </w:rPr>
                                      <w:br/>
                                      <w:t>W MIEJSCOWOŚCI JATUTÓW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27CEC" w:rsidRDefault="00E27CE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Opis techniczny projektu budowlanego</w:t>
                                    </w:r>
                                  </w:p>
                                </w:sdtContent>
                              </w:sdt>
                              <w:p w:rsidR="00E27CEC" w:rsidRDefault="00E27CEC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Pole tekstowe 154" o:spid="_x0000_s1028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/tLhoYkCAABu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:rsidR="00E27CEC" w:rsidRPr="005E19C1" w:rsidRDefault="00C56277">
                          <w:pPr>
                            <w:jc w:val="right"/>
                            <w:rPr>
                              <w:color w:val="E48312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52"/>
                                <w:szCs w:val="52"/>
                              </w:rPr>
                              <w:alias w:val="Tytuł"/>
                              <w:tag w:val=""/>
                              <w:id w:val="15080958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27CEC">
                                <w:rPr>
                                  <w:caps/>
                                  <w:color w:val="E48312" w:themeColor="accent1"/>
                                  <w:sz w:val="52"/>
                                  <w:szCs w:val="52"/>
                                </w:rPr>
                                <w:t xml:space="preserve">ROZBUDOWA PLACU ZABAW </w:t>
                              </w:r>
                              <w:r w:rsidR="00E27CEC">
                                <w:rPr>
                                  <w:caps/>
                                  <w:color w:val="E48312" w:themeColor="accent1"/>
                                  <w:sz w:val="52"/>
                                  <w:szCs w:val="52"/>
                                </w:rPr>
                                <w:br/>
                                <w:t>W MIEJSCOWOŚCI JATUTÓW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27CEC" w:rsidRDefault="00E27CE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Opis techniczny projektu budowlanego</w:t>
                              </w:r>
                            </w:p>
                          </w:sdtContent>
                        </w:sdt>
                        <w:p w:rsidR="00E27CEC" w:rsidRDefault="00E27CEC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42730" w:rsidRPr="002E4F83" w:rsidRDefault="00742730" w:rsidP="00155439">
          <w:pPr>
            <w:pStyle w:val="Nagwek1"/>
            <w:rPr>
              <w:rFonts w:asciiTheme="majorHAnsi" w:hAnsiTheme="majorHAnsi"/>
            </w:rPr>
          </w:pPr>
          <w:r w:rsidRPr="002E4F83">
            <w:rPr>
              <w:rFonts w:asciiTheme="majorHAnsi" w:hAnsiTheme="majorHAnsi"/>
            </w:rPr>
            <w:br w:type="page"/>
          </w:r>
        </w:p>
      </w:sdtContent>
    </w:sdt>
    <w:p w:rsidR="00AF4916" w:rsidRDefault="00AF4916" w:rsidP="00AF4916">
      <w:pPr>
        <w:spacing w:after="0" w:line="240" w:lineRule="auto"/>
      </w:pPr>
      <w:r>
        <w:lastRenderedPageBreak/>
        <w:t>JEDNOSTKA PROJEKTUJĄCA:  Joanna Kilian Pracownia Architektury Krajobrazu</w:t>
      </w: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</w:pPr>
      <w:r>
        <w:rPr>
          <w:sz w:val="28"/>
        </w:rPr>
        <w:t>NAZWA ELEMENTU PROJEKTU:</w:t>
      </w:r>
    </w:p>
    <w:p w:rsidR="00AF4916" w:rsidRDefault="00AF4916" w:rsidP="00AF4916">
      <w:pPr>
        <w:spacing w:after="0" w:line="240" w:lineRule="auto"/>
        <w:rPr>
          <w:sz w:val="28"/>
        </w:rPr>
      </w:pPr>
    </w:p>
    <w:p w:rsidR="00AF4916" w:rsidRPr="00AF4916" w:rsidRDefault="00AF4916" w:rsidP="00AF4916">
      <w:pPr>
        <w:widowControl w:val="0"/>
        <w:rPr>
          <w:b/>
          <w:sz w:val="36"/>
        </w:rPr>
      </w:pPr>
      <w:r>
        <w:rPr>
          <w:b/>
          <w:sz w:val="36"/>
        </w:rPr>
        <w:t xml:space="preserve">PROJEKT ARCHITEKTONICZNO–BUDOWLANY </w:t>
      </w:r>
      <w:r>
        <w:rPr>
          <w:i/>
        </w:rPr>
        <w:t xml:space="preserve">TOM </w:t>
      </w:r>
      <w:r>
        <w:rPr>
          <w:i/>
        </w:rPr>
        <w:t>2</w:t>
      </w:r>
      <w:r>
        <w:rPr>
          <w:i/>
        </w:rPr>
        <w:t>z3</w:t>
      </w:r>
    </w:p>
    <w:p w:rsidR="00AF4916" w:rsidRDefault="00AF4916" w:rsidP="00AF4916">
      <w:pPr>
        <w:spacing w:after="0" w:line="240" w:lineRule="auto"/>
        <w:rPr>
          <w:i/>
        </w:rPr>
      </w:pP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</w:pPr>
      <w:r>
        <w:rPr>
          <w:sz w:val="22"/>
        </w:rPr>
        <w:t xml:space="preserve"> </w:t>
      </w:r>
      <w:r>
        <w:rPr>
          <w:sz w:val="28"/>
        </w:rPr>
        <w:t>NAZWA ZAMIERZENIA BUDOWLANEGO:</w:t>
      </w: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</w:pPr>
      <w:r>
        <w:rPr>
          <w:b/>
          <w:sz w:val="28"/>
        </w:rPr>
        <w:t xml:space="preserve">     </w:t>
      </w:r>
      <w:r w:rsidRPr="0049307E">
        <w:rPr>
          <w:rFonts w:hAnsi="Times New Roman"/>
          <w:b/>
          <w:sz w:val="28"/>
        </w:rPr>
        <w:t xml:space="preserve"> </w:t>
      </w:r>
      <w:r>
        <w:rPr>
          <w:rFonts w:hAnsi="Times New Roman"/>
          <w:b/>
          <w:sz w:val="28"/>
        </w:rPr>
        <w:t>Rozb</w:t>
      </w:r>
      <w:r w:rsidRPr="0049307E">
        <w:rPr>
          <w:rFonts w:hAnsi="Times New Roman"/>
          <w:b/>
          <w:sz w:val="28"/>
          <w:szCs w:val="28"/>
        </w:rPr>
        <w:t xml:space="preserve">udowa placu zabaw </w:t>
      </w:r>
      <w:r>
        <w:rPr>
          <w:rFonts w:hAnsi="Times New Roman"/>
          <w:b/>
          <w:sz w:val="28"/>
          <w:szCs w:val="28"/>
        </w:rPr>
        <w:t>w miejscowo</w:t>
      </w:r>
      <w:r>
        <w:rPr>
          <w:rFonts w:hAnsi="Times New Roman"/>
          <w:b/>
          <w:sz w:val="28"/>
          <w:szCs w:val="28"/>
        </w:rPr>
        <w:t>ś</w:t>
      </w:r>
      <w:r>
        <w:rPr>
          <w:rFonts w:hAnsi="Times New Roman"/>
          <w:b/>
          <w:sz w:val="28"/>
          <w:szCs w:val="28"/>
        </w:rPr>
        <w:t>ci Jatut</w:t>
      </w:r>
      <w:r>
        <w:rPr>
          <w:rFonts w:hAnsi="Times New Roman"/>
          <w:b/>
          <w:sz w:val="28"/>
          <w:szCs w:val="28"/>
        </w:rPr>
        <w:t>ó</w:t>
      </w:r>
      <w:r>
        <w:rPr>
          <w:rFonts w:hAnsi="Times New Roman"/>
          <w:b/>
          <w:sz w:val="28"/>
          <w:szCs w:val="28"/>
        </w:rPr>
        <w:t>w</w:t>
      </w:r>
      <w:r>
        <w:rPr>
          <w:b/>
          <w:sz w:val="28"/>
        </w:rPr>
        <w:t xml:space="preserve">          </w:t>
      </w: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</w:pPr>
    </w:p>
    <w:p w:rsidR="00AF4916" w:rsidRDefault="00AF4916" w:rsidP="00AF4916">
      <w:pPr>
        <w:spacing w:after="0" w:line="240" w:lineRule="auto"/>
        <w:rPr>
          <w:b/>
        </w:rPr>
      </w:pPr>
    </w:p>
    <w:p w:rsidR="00AF4916" w:rsidRPr="0049307E" w:rsidRDefault="00AF4916" w:rsidP="00AF4916">
      <w:pPr>
        <w:spacing w:after="0" w:line="240" w:lineRule="auto"/>
        <w:rPr>
          <w:b/>
        </w:rPr>
      </w:pPr>
      <w:r>
        <w:rPr>
          <w:sz w:val="28"/>
        </w:rPr>
        <w:t xml:space="preserve">KATEGORIA OBIEKTU:                    </w:t>
      </w:r>
      <w:r w:rsidRPr="0049307E">
        <w:rPr>
          <w:b/>
          <w:sz w:val="28"/>
        </w:rPr>
        <w:t>V</w:t>
      </w:r>
    </w:p>
    <w:p w:rsidR="00AF4916" w:rsidRDefault="00AF4916" w:rsidP="00AF4916">
      <w:pPr>
        <w:spacing w:after="0" w:line="240" w:lineRule="auto"/>
      </w:pPr>
      <w:r>
        <w:rPr>
          <w:sz w:val="36"/>
        </w:rPr>
        <w:t xml:space="preserve"> </w:t>
      </w:r>
    </w:p>
    <w:p w:rsidR="00AF4916" w:rsidRDefault="00AF4916" w:rsidP="00AF4916">
      <w:pPr>
        <w:spacing w:after="0" w:line="240" w:lineRule="auto"/>
      </w:pPr>
      <w:r>
        <w:rPr>
          <w:sz w:val="28"/>
        </w:rPr>
        <w:t xml:space="preserve">ADRES BUDOWY: </w:t>
      </w:r>
      <w:r>
        <w:rPr>
          <w:b/>
          <w:sz w:val="28"/>
        </w:rPr>
        <w:t xml:space="preserve">m. JATUTÓW, gm. Zamość, dz. nr  </w:t>
      </w:r>
      <w:proofErr w:type="spellStart"/>
      <w:r>
        <w:rPr>
          <w:b/>
          <w:sz w:val="28"/>
        </w:rPr>
        <w:t>ewid</w:t>
      </w:r>
      <w:proofErr w:type="spellEnd"/>
      <w:r>
        <w:rPr>
          <w:b/>
          <w:sz w:val="28"/>
        </w:rPr>
        <w:t>. 75 i 76</w:t>
      </w:r>
    </w:p>
    <w:p w:rsidR="00AF4916" w:rsidRDefault="00AF4916" w:rsidP="00AF4916">
      <w:pPr>
        <w:spacing w:after="0" w:line="240" w:lineRule="auto"/>
        <w:rPr>
          <w:sz w:val="28"/>
        </w:rPr>
      </w:pPr>
    </w:p>
    <w:p w:rsidR="00AF4916" w:rsidRDefault="00AF4916" w:rsidP="00AF4916">
      <w:pPr>
        <w:spacing w:after="0" w:line="240" w:lineRule="auto"/>
        <w:rPr>
          <w:b/>
          <w:sz w:val="28"/>
        </w:rPr>
      </w:pPr>
      <w:r>
        <w:rPr>
          <w:sz w:val="28"/>
        </w:rPr>
        <w:t>IDENTYFIKATOR DZIAŁEK:</w:t>
      </w:r>
      <w:r>
        <w:rPr>
          <w:b/>
          <w:sz w:val="28"/>
        </w:rPr>
        <w:t xml:space="preserve"> 062014_2.0008.75 - Jatutów /  75</w:t>
      </w:r>
    </w:p>
    <w:p w:rsidR="00AF4916" w:rsidRDefault="00AF4916" w:rsidP="00AF4916">
      <w:pPr>
        <w:spacing w:after="0" w:line="240" w:lineRule="auto"/>
      </w:pPr>
      <w:r>
        <w:rPr>
          <w:b/>
          <w:sz w:val="28"/>
        </w:rPr>
        <w:t xml:space="preserve">                                               062014_2.0008.76 - Jatutów /  76</w:t>
      </w:r>
    </w:p>
    <w:p w:rsidR="00AF4916" w:rsidRDefault="00AF4916" w:rsidP="00AF4916">
      <w:pPr>
        <w:spacing w:after="0" w:line="240" w:lineRule="auto"/>
        <w:rPr>
          <w:sz w:val="28"/>
        </w:rPr>
      </w:pPr>
    </w:p>
    <w:p w:rsidR="00AF4916" w:rsidRDefault="00AF4916" w:rsidP="00AF4916">
      <w:pPr>
        <w:spacing w:after="0" w:line="240" w:lineRule="auto"/>
      </w:pPr>
      <w:r>
        <w:rPr>
          <w:sz w:val="28"/>
        </w:rPr>
        <w:t>INWESTOR</w:t>
      </w:r>
      <w:r>
        <w:rPr>
          <w:b/>
          <w:sz w:val="28"/>
        </w:rPr>
        <w:t xml:space="preserve">:  Gmina Zamość </w:t>
      </w:r>
    </w:p>
    <w:p w:rsidR="00AF4916" w:rsidRDefault="00AF4916" w:rsidP="00AF4916">
      <w:pPr>
        <w:spacing w:after="0" w:line="240" w:lineRule="auto"/>
      </w:pPr>
      <w:r>
        <w:rPr>
          <w:sz w:val="28"/>
        </w:rPr>
        <w:t>ADRES INWESTORA</w:t>
      </w:r>
      <w:r>
        <w:rPr>
          <w:sz w:val="36"/>
        </w:rPr>
        <w:t xml:space="preserve"> : </w:t>
      </w:r>
      <w:r>
        <w:rPr>
          <w:b/>
          <w:sz w:val="28"/>
        </w:rPr>
        <w:t>22-400 Zamość, ul. Peowiaków 92</w:t>
      </w:r>
    </w:p>
    <w:p w:rsidR="00AF4916" w:rsidRDefault="00AF4916" w:rsidP="00AF4916">
      <w:pPr>
        <w:widowControl w:val="0"/>
      </w:pPr>
      <w:r>
        <w:rPr>
          <w:b/>
          <w:sz w:val="28"/>
        </w:rPr>
        <w:t xml:space="preserve">                                         </w:t>
      </w:r>
    </w:p>
    <w:p w:rsidR="00AF4916" w:rsidRDefault="00AF4916" w:rsidP="00AF4916">
      <w:pPr>
        <w:widowControl w:val="0"/>
      </w:pPr>
    </w:p>
    <w:p w:rsidR="00AF4916" w:rsidRDefault="00AF4916" w:rsidP="00AF4916">
      <w:pPr>
        <w:widowControl w:val="0"/>
      </w:pPr>
      <w:r>
        <w:rPr>
          <w:b/>
          <w:sz w:val="28"/>
        </w:rPr>
        <w:t xml:space="preserve"> </w:t>
      </w:r>
    </w:p>
    <w:tbl>
      <w:tblPr>
        <w:tblW w:w="9519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3360"/>
        <w:gridCol w:w="236"/>
        <w:gridCol w:w="1617"/>
        <w:gridCol w:w="1952"/>
      </w:tblGrid>
      <w:tr w:rsidR="00AF4916" w:rsidTr="00E871BB"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 xml:space="preserve">  Zakres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Imię i nazwisko projektanta,</w:t>
            </w:r>
          </w:p>
          <w:p w:rsidR="00AF4916" w:rsidRDefault="00AF4916" w:rsidP="00E871BB">
            <w:pPr>
              <w:widowControl w:val="0"/>
              <w:spacing w:after="0" w:line="240" w:lineRule="auto"/>
              <w:jc w:val="left"/>
            </w:pPr>
            <w:r>
              <w:rPr>
                <w:sz w:val="22"/>
              </w:rPr>
              <w:t>nr uprawnień budowlanych ,    Specjalność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 xml:space="preserve">  Data opracowania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 xml:space="preserve">       Podpis</w:t>
            </w:r>
          </w:p>
        </w:tc>
      </w:tr>
      <w:tr w:rsidR="00AF4916" w:rsidTr="00E871BB">
        <w:trPr>
          <w:trHeight w:val="517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>Projektant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t xml:space="preserve">Inż. Marian </w:t>
            </w:r>
            <w:proofErr w:type="spellStart"/>
            <w:r>
              <w:t>Kolmer</w:t>
            </w:r>
            <w:proofErr w:type="spellEnd"/>
          </w:p>
          <w:p w:rsidR="00AF4916" w:rsidRPr="00BD5775" w:rsidRDefault="00AF4916" w:rsidP="00E87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</w:rPr>
            </w:pPr>
            <w:r w:rsidRPr="00BD5775">
              <w:rPr>
                <w:rFonts w:cstheme="minorHAnsi"/>
                <w:color w:val="000000"/>
              </w:rPr>
              <w:t>BGPK-vi-8387/18/89</w:t>
            </w:r>
          </w:p>
          <w:p w:rsidR="00AF4916" w:rsidRDefault="00AF4916" w:rsidP="00E871BB">
            <w:pPr>
              <w:widowControl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Marzec</w:t>
            </w:r>
          </w:p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>2023 r.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  <w:rPr>
                <w:color w:val="FF0000"/>
                <w:sz w:val="28"/>
              </w:rPr>
            </w:pPr>
          </w:p>
        </w:tc>
      </w:tr>
      <w:tr w:rsidR="00AF4916" w:rsidTr="00E871BB">
        <w:trPr>
          <w:trHeight w:val="517"/>
        </w:trPr>
        <w:tc>
          <w:tcPr>
            <w:tcW w:w="23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t>Opracowanie</w:t>
            </w:r>
          </w:p>
        </w:tc>
        <w:tc>
          <w:tcPr>
            <w:tcW w:w="33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  <w:r>
              <w:t>Joanna Kilian</w:t>
            </w:r>
          </w:p>
        </w:tc>
        <w:tc>
          <w:tcPr>
            <w:tcW w:w="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Marzec </w:t>
            </w:r>
          </w:p>
          <w:p w:rsidR="00AF4916" w:rsidRDefault="00AF4916" w:rsidP="00E871BB">
            <w:pPr>
              <w:widowControl w:val="0"/>
              <w:spacing w:after="0" w:line="240" w:lineRule="auto"/>
            </w:pPr>
            <w:r>
              <w:rPr>
                <w:sz w:val="22"/>
              </w:rPr>
              <w:t>2023 r.</w:t>
            </w:r>
          </w:p>
        </w:tc>
        <w:tc>
          <w:tcPr>
            <w:tcW w:w="19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F4916" w:rsidRDefault="00AF4916" w:rsidP="00E871BB">
            <w:pPr>
              <w:widowControl w:val="0"/>
              <w:spacing w:after="0" w:line="240" w:lineRule="auto"/>
              <w:rPr>
                <w:color w:val="FF0000"/>
                <w:sz w:val="28"/>
              </w:rPr>
            </w:pPr>
          </w:p>
        </w:tc>
      </w:tr>
    </w:tbl>
    <w:p w:rsidR="00AF4916" w:rsidRDefault="00AF4916" w:rsidP="00AF4916"/>
    <w:p w:rsidR="001A7788" w:rsidRPr="001226F1" w:rsidRDefault="00AF4916" w:rsidP="001226F1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eastAsia="TrebuchetMS" w:hAnsiTheme="majorHAnsi" w:cs="TrebuchetMS"/>
          <w:color w:val="000000"/>
          <w:sz w:val="22"/>
          <w:szCs w:val="22"/>
        </w:rPr>
        <w:br w:type="page"/>
      </w:r>
    </w:p>
    <w:sdt>
      <w:sdtPr>
        <w:rPr>
          <w:smallCaps/>
        </w:rPr>
        <w:id w:val="1559132760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:rsidR="00BF06F9" w:rsidRPr="005E19C1" w:rsidRDefault="007C4F99" w:rsidP="005E19C1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SPIS ZAWARTOŚCI OPRACOWANIA</w:t>
          </w:r>
        </w:p>
        <w:p w:rsidR="008D4E23" w:rsidRDefault="00BF06F9">
          <w:pPr>
            <w:pStyle w:val="Spistreci1"/>
            <w:tabs>
              <w:tab w:val="left" w:pos="440"/>
              <w:tab w:val="right" w:leader="dot" w:pos="951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886979" w:history="1">
            <w:r w:rsidR="008D4E23" w:rsidRPr="00BC60A6">
              <w:rPr>
                <w:rStyle w:val="Hipercze"/>
                <w:noProof/>
              </w:rPr>
              <w:t>1</w:t>
            </w:r>
            <w:r w:rsidR="008D4E23">
              <w:rPr>
                <w:rFonts w:cstheme="minorBidi"/>
                <w:noProof/>
              </w:rPr>
              <w:tab/>
            </w:r>
            <w:r w:rsidR="008D4E23" w:rsidRPr="00BC60A6">
              <w:rPr>
                <w:rStyle w:val="Hipercze"/>
                <w:noProof/>
              </w:rPr>
              <w:t>OPIS DO PROJEKTU Architektoniczno-budowlanego</w:t>
            </w:r>
            <w:r w:rsidR="008D4E23">
              <w:rPr>
                <w:noProof/>
                <w:webHidden/>
              </w:rPr>
              <w:tab/>
            </w:r>
            <w:r w:rsidR="008D4E23">
              <w:rPr>
                <w:noProof/>
                <w:webHidden/>
              </w:rPr>
              <w:fldChar w:fldCharType="begin"/>
            </w:r>
            <w:r w:rsidR="008D4E23">
              <w:rPr>
                <w:noProof/>
                <w:webHidden/>
              </w:rPr>
              <w:instrText xml:space="preserve"> PAGEREF _Toc132886979 \h </w:instrText>
            </w:r>
            <w:r w:rsidR="008D4E23">
              <w:rPr>
                <w:noProof/>
                <w:webHidden/>
              </w:rPr>
            </w:r>
            <w:r w:rsidR="008D4E23">
              <w:rPr>
                <w:noProof/>
                <w:webHidden/>
              </w:rPr>
              <w:fldChar w:fldCharType="separate"/>
            </w:r>
            <w:r w:rsidR="008D1A5B">
              <w:rPr>
                <w:noProof/>
                <w:webHidden/>
              </w:rPr>
              <w:t>3</w:t>
            </w:r>
            <w:r w:rsidR="008D4E23">
              <w:rPr>
                <w:noProof/>
                <w:webHidden/>
              </w:rPr>
              <w:fldChar w:fldCharType="end"/>
            </w:r>
          </w:hyperlink>
        </w:p>
        <w:p w:rsidR="008D4E23" w:rsidRDefault="008D4E23">
          <w:pPr>
            <w:pStyle w:val="Spistreci2"/>
            <w:rPr>
              <w:rFonts w:cstheme="minorBidi"/>
              <w:b w:val="0"/>
            </w:rPr>
          </w:pPr>
          <w:hyperlink w:anchor="_Toc132886980" w:history="1">
            <w:r w:rsidRPr="00BC60A6">
              <w:rPr>
                <w:rStyle w:val="Hipercze"/>
                <w:rFonts w:asciiTheme="majorHAnsi" w:hAnsiTheme="majorHAnsi"/>
              </w:rPr>
              <w:t>1.1</w:t>
            </w:r>
            <w:r>
              <w:rPr>
                <w:rFonts w:cstheme="minorBidi"/>
                <w:b w:val="0"/>
              </w:rPr>
              <w:tab/>
            </w:r>
            <w:r w:rsidRPr="00BC60A6">
              <w:rPr>
                <w:rStyle w:val="Hipercze"/>
                <w:rFonts w:asciiTheme="majorHAnsi" w:hAnsiTheme="majorHAnsi"/>
              </w:rPr>
              <w:t>Informacje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_Toc132886980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1A5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D4E23" w:rsidRDefault="008D4E23">
          <w:pPr>
            <w:pStyle w:val="Spistreci2"/>
            <w:rPr>
              <w:rFonts w:cstheme="minorBidi"/>
              <w:b w:val="0"/>
            </w:rPr>
          </w:pPr>
          <w:hyperlink w:anchor="_Toc132886981" w:history="1">
            <w:r w:rsidRPr="00BC60A6">
              <w:rPr>
                <w:rStyle w:val="Hipercze"/>
                <w:rFonts w:asciiTheme="majorHAnsi" w:hAnsiTheme="majorHAnsi"/>
              </w:rPr>
              <w:t>1.2</w:t>
            </w:r>
            <w:r>
              <w:rPr>
                <w:rFonts w:cstheme="minorBidi"/>
                <w:b w:val="0"/>
              </w:rPr>
              <w:tab/>
            </w:r>
            <w:r w:rsidRPr="00BC60A6">
              <w:rPr>
                <w:rStyle w:val="Hipercze"/>
                <w:rFonts w:asciiTheme="majorHAnsi" w:hAnsiTheme="majorHAnsi"/>
              </w:rPr>
              <w:t>Stan istniejący miejsca.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_Toc132886981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1A5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D4E23" w:rsidRDefault="008D4E23">
          <w:pPr>
            <w:pStyle w:val="Spistreci2"/>
            <w:rPr>
              <w:rFonts w:cstheme="minorBidi"/>
              <w:b w:val="0"/>
            </w:rPr>
          </w:pPr>
          <w:hyperlink w:anchor="_Toc132886982" w:history="1">
            <w:r w:rsidRPr="00BC60A6">
              <w:rPr>
                <w:rStyle w:val="Hipercze"/>
                <w:rFonts w:asciiTheme="majorHAnsi" w:hAnsiTheme="majorHAnsi"/>
              </w:rPr>
              <w:t>1.3</w:t>
            </w:r>
            <w:r>
              <w:rPr>
                <w:rFonts w:cstheme="minorBidi"/>
                <w:b w:val="0"/>
              </w:rPr>
              <w:tab/>
            </w:r>
            <w:r w:rsidRPr="00BC60A6">
              <w:rPr>
                <w:rStyle w:val="Hipercze"/>
                <w:rFonts w:asciiTheme="majorHAnsi" w:hAnsiTheme="majorHAnsi"/>
              </w:rPr>
              <w:t>Istniejące uzbrojenie terenu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_Toc132886982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1A5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D4E23" w:rsidRDefault="008D4E23">
          <w:pPr>
            <w:pStyle w:val="Spistreci1"/>
            <w:tabs>
              <w:tab w:val="left" w:pos="440"/>
              <w:tab w:val="right" w:leader="dot" w:pos="9514"/>
            </w:tabs>
            <w:rPr>
              <w:rFonts w:cstheme="minorBidi"/>
              <w:noProof/>
            </w:rPr>
          </w:pPr>
          <w:hyperlink w:anchor="_Toc132886983" w:history="1">
            <w:r w:rsidRPr="00BC60A6">
              <w:rPr>
                <w:rStyle w:val="Hipercze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BC60A6">
              <w:rPr>
                <w:rStyle w:val="Hipercze"/>
                <w:noProof/>
              </w:rPr>
              <w:t>OPIS STANU PROJEKTOWANEGO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A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E23" w:rsidRDefault="008D4E23">
          <w:pPr>
            <w:pStyle w:val="Spistreci1"/>
            <w:tabs>
              <w:tab w:val="left" w:pos="440"/>
              <w:tab w:val="right" w:leader="dot" w:pos="9514"/>
            </w:tabs>
            <w:rPr>
              <w:rFonts w:cstheme="minorBidi"/>
              <w:noProof/>
            </w:rPr>
          </w:pPr>
          <w:hyperlink w:anchor="_Toc132886984" w:history="1">
            <w:r w:rsidRPr="00BC60A6">
              <w:rPr>
                <w:rStyle w:val="Hipercze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BC60A6">
              <w:rPr>
                <w:rStyle w:val="Hipercze"/>
                <w:rFonts w:asciiTheme="majorHAnsi" w:hAnsiTheme="majorHAnsi"/>
                <w:b/>
                <w:noProof/>
              </w:rPr>
              <w:t>SPIS RYSUNKÓW do tomu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A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E23" w:rsidRDefault="008D4E23">
          <w:pPr>
            <w:pStyle w:val="Spistreci1"/>
            <w:tabs>
              <w:tab w:val="left" w:pos="440"/>
              <w:tab w:val="right" w:leader="dot" w:pos="9514"/>
            </w:tabs>
            <w:rPr>
              <w:rFonts w:cstheme="minorBidi"/>
              <w:noProof/>
            </w:rPr>
          </w:pPr>
          <w:hyperlink w:anchor="_Toc132886985" w:history="1">
            <w:r w:rsidRPr="00BC60A6">
              <w:rPr>
                <w:rStyle w:val="Hipercze"/>
                <w:b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BC60A6">
              <w:rPr>
                <w:rStyle w:val="Hipercze"/>
                <w:rFonts w:asciiTheme="majorHAnsi" w:hAnsiTheme="majorHAnsi"/>
                <w:b/>
                <w:noProof/>
              </w:rPr>
              <w:t>Informacja dot. „Planu Bezpieczeństwa i Ochrony Zdrowia</w:t>
            </w:r>
            <w:r w:rsidRPr="00BC60A6">
              <w:rPr>
                <w:rStyle w:val="Hipercze"/>
                <w:b/>
                <w:noProof/>
              </w:rPr>
              <w:t>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_Toc132886985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1A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6F9" w:rsidRDefault="00BF06F9">
          <w:r>
            <w:rPr>
              <w:b/>
              <w:bCs/>
            </w:rPr>
            <w:fldChar w:fldCharType="end"/>
          </w:r>
        </w:p>
      </w:sdtContent>
    </w:sdt>
    <w:p w:rsidR="00136A7D" w:rsidRDefault="00136A7D">
      <w:pPr>
        <w:rPr>
          <w:smallCaps/>
          <w:spacing w:val="5"/>
          <w:sz w:val="32"/>
          <w:szCs w:val="32"/>
        </w:rPr>
      </w:pPr>
      <w:r>
        <w:br w:type="page"/>
      </w:r>
      <w:bookmarkStart w:id="0" w:name="_GoBack"/>
      <w:bookmarkEnd w:id="0"/>
    </w:p>
    <w:p w:rsidR="00C038CF" w:rsidRDefault="00CA6D16" w:rsidP="006E5EB4">
      <w:pPr>
        <w:pStyle w:val="Nagwek1"/>
        <w:numPr>
          <w:ilvl w:val="0"/>
          <w:numId w:val="6"/>
        </w:numPr>
      </w:pPr>
      <w:bookmarkStart w:id="1" w:name="_Toc132886979"/>
      <w:r>
        <w:lastRenderedPageBreak/>
        <w:t xml:space="preserve">OPIS DO PROJEKTU </w:t>
      </w:r>
      <w:r w:rsidR="00AF4916">
        <w:t>Architektoniczno-budowlanego</w:t>
      </w:r>
      <w:bookmarkEnd w:id="1"/>
    </w:p>
    <w:p w:rsidR="001226F1" w:rsidRPr="001226F1" w:rsidRDefault="001226F1" w:rsidP="001226F1"/>
    <w:p w:rsidR="00485681" w:rsidRDefault="00485681" w:rsidP="00665A00">
      <w:pPr>
        <w:pStyle w:val="Nagwek2"/>
        <w:rPr>
          <w:rStyle w:val="Nagwek2Znak"/>
          <w:rFonts w:asciiTheme="majorHAnsi" w:hAnsiTheme="majorHAnsi"/>
          <w:b/>
          <w:smallCaps/>
        </w:rPr>
      </w:pPr>
      <w:bookmarkStart w:id="2" w:name="_Toc132886980"/>
      <w:r>
        <w:rPr>
          <w:rStyle w:val="Nagwek2Znak"/>
          <w:rFonts w:asciiTheme="majorHAnsi" w:hAnsiTheme="majorHAnsi"/>
          <w:b/>
          <w:smallCaps/>
        </w:rPr>
        <w:t>Informacje ogólne</w:t>
      </w:r>
      <w:bookmarkEnd w:id="2"/>
    </w:p>
    <w:p w:rsidR="0098619F" w:rsidRPr="0098619F" w:rsidRDefault="0098619F" w:rsidP="0098619F"/>
    <w:p w:rsidR="007D68A8" w:rsidRPr="007D68A8" w:rsidRDefault="007D68A8" w:rsidP="00485681">
      <w:pPr>
        <w:pStyle w:val="Akapitzlist"/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D68A8">
        <w:rPr>
          <w:rFonts w:asciiTheme="majorHAnsi" w:hAnsiTheme="majorHAnsi"/>
          <w:b/>
          <w:sz w:val="24"/>
          <w:szCs w:val="24"/>
          <w:u w:val="single"/>
        </w:rPr>
        <w:t>Przedmiot opracowania</w:t>
      </w:r>
    </w:p>
    <w:p w:rsidR="002015AA" w:rsidRDefault="002015AA" w:rsidP="00341D3E">
      <w:pPr>
        <w:rPr>
          <w:rFonts w:asciiTheme="majorHAnsi" w:hAnsiTheme="majorHAnsi"/>
          <w:sz w:val="24"/>
          <w:szCs w:val="24"/>
        </w:rPr>
      </w:pPr>
      <w:r w:rsidRPr="00485681">
        <w:rPr>
          <w:rFonts w:asciiTheme="majorHAnsi" w:hAnsiTheme="majorHAnsi"/>
          <w:sz w:val="24"/>
          <w:szCs w:val="24"/>
        </w:rPr>
        <w:t>Przedmiotem niniejs</w:t>
      </w:r>
      <w:r w:rsidR="00341D3E">
        <w:rPr>
          <w:rFonts w:asciiTheme="majorHAnsi" w:hAnsiTheme="majorHAnsi"/>
          <w:sz w:val="24"/>
          <w:szCs w:val="24"/>
        </w:rPr>
        <w:t>zego opracowania jest projekt p</w:t>
      </w:r>
      <w:r w:rsidRPr="00485681">
        <w:rPr>
          <w:rFonts w:asciiTheme="majorHAnsi" w:hAnsiTheme="majorHAnsi"/>
          <w:sz w:val="24"/>
          <w:szCs w:val="24"/>
        </w:rPr>
        <w:t>n. „</w:t>
      </w:r>
      <w:r w:rsidR="0055652A">
        <w:rPr>
          <w:rFonts w:asciiTheme="majorHAnsi" w:hAnsiTheme="majorHAnsi"/>
          <w:sz w:val="24"/>
          <w:szCs w:val="24"/>
        </w:rPr>
        <w:t>Rozbudowa placu zabaw w miejscowości Jatutów</w:t>
      </w:r>
      <w:r w:rsidRPr="00341D3E">
        <w:rPr>
          <w:rFonts w:asciiTheme="majorHAnsi" w:hAnsiTheme="majorHAnsi"/>
          <w:sz w:val="24"/>
          <w:szCs w:val="24"/>
        </w:rPr>
        <w:t xml:space="preserve">” </w:t>
      </w:r>
      <w:r w:rsidR="0055652A">
        <w:rPr>
          <w:rFonts w:asciiTheme="majorHAnsi" w:hAnsiTheme="majorHAnsi"/>
          <w:sz w:val="24"/>
          <w:szCs w:val="24"/>
        </w:rPr>
        <w:t>na</w:t>
      </w:r>
      <w:r w:rsidR="00341D3E">
        <w:rPr>
          <w:rFonts w:asciiTheme="majorHAnsi" w:hAnsiTheme="majorHAnsi"/>
          <w:sz w:val="24"/>
          <w:szCs w:val="24"/>
        </w:rPr>
        <w:t xml:space="preserve"> </w:t>
      </w:r>
      <w:r w:rsidR="00732D10" w:rsidRPr="00341D3E">
        <w:rPr>
          <w:rFonts w:asciiTheme="majorHAnsi" w:hAnsiTheme="majorHAnsi"/>
          <w:sz w:val="24"/>
          <w:szCs w:val="24"/>
        </w:rPr>
        <w:t>dział</w:t>
      </w:r>
      <w:r w:rsidR="0055652A">
        <w:rPr>
          <w:rFonts w:asciiTheme="majorHAnsi" w:hAnsiTheme="majorHAnsi"/>
          <w:sz w:val="24"/>
          <w:szCs w:val="24"/>
        </w:rPr>
        <w:t xml:space="preserve">ce </w:t>
      </w:r>
      <w:r w:rsidR="00485681" w:rsidRPr="00341D3E">
        <w:rPr>
          <w:rFonts w:asciiTheme="majorHAnsi" w:hAnsiTheme="majorHAnsi"/>
          <w:sz w:val="24"/>
          <w:szCs w:val="24"/>
        </w:rPr>
        <w:t>nr </w:t>
      </w:r>
      <w:proofErr w:type="spellStart"/>
      <w:r w:rsidRPr="00341D3E">
        <w:rPr>
          <w:rFonts w:asciiTheme="majorHAnsi" w:hAnsiTheme="majorHAnsi"/>
          <w:sz w:val="24"/>
          <w:szCs w:val="24"/>
        </w:rPr>
        <w:t>ewid</w:t>
      </w:r>
      <w:proofErr w:type="spellEnd"/>
      <w:r w:rsidRPr="00341D3E">
        <w:rPr>
          <w:rFonts w:asciiTheme="majorHAnsi" w:hAnsiTheme="majorHAnsi"/>
          <w:sz w:val="24"/>
          <w:szCs w:val="24"/>
        </w:rPr>
        <w:t>.</w:t>
      </w:r>
      <w:r w:rsidR="000A67ED">
        <w:rPr>
          <w:rFonts w:asciiTheme="majorHAnsi" w:hAnsiTheme="majorHAnsi"/>
          <w:sz w:val="24"/>
          <w:szCs w:val="24"/>
        </w:rPr>
        <w:t xml:space="preserve"> </w:t>
      </w:r>
      <w:r w:rsidR="00750FCA">
        <w:rPr>
          <w:rFonts w:asciiTheme="majorHAnsi" w:hAnsiTheme="majorHAnsi"/>
          <w:sz w:val="24"/>
          <w:szCs w:val="24"/>
        </w:rPr>
        <w:t>75 oraz 76</w:t>
      </w:r>
      <w:r w:rsidR="000A67ED">
        <w:rPr>
          <w:rFonts w:asciiTheme="majorHAnsi" w:hAnsiTheme="majorHAnsi"/>
          <w:sz w:val="24"/>
          <w:szCs w:val="24"/>
        </w:rPr>
        <w:t xml:space="preserve">, </w:t>
      </w:r>
      <w:r w:rsidR="00341D3E">
        <w:rPr>
          <w:rFonts w:asciiTheme="majorHAnsi" w:hAnsiTheme="majorHAnsi"/>
          <w:sz w:val="24"/>
          <w:szCs w:val="24"/>
        </w:rPr>
        <w:t xml:space="preserve"> </w:t>
      </w:r>
      <w:r w:rsidR="00B356B3" w:rsidRPr="00341D3E">
        <w:rPr>
          <w:rFonts w:asciiTheme="majorHAnsi" w:hAnsiTheme="majorHAnsi"/>
          <w:sz w:val="24"/>
          <w:szCs w:val="24"/>
        </w:rPr>
        <w:t>woj. </w:t>
      </w:r>
      <w:r w:rsidRPr="00341D3E">
        <w:rPr>
          <w:rFonts w:asciiTheme="majorHAnsi" w:hAnsiTheme="majorHAnsi"/>
          <w:sz w:val="24"/>
          <w:szCs w:val="24"/>
        </w:rPr>
        <w:t xml:space="preserve">lubelskie; </w:t>
      </w:r>
      <w:r w:rsidR="00341D3E">
        <w:rPr>
          <w:rFonts w:asciiTheme="majorHAnsi" w:hAnsiTheme="majorHAnsi"/>
          <w:sz w:val="24"/>
          <w:szCs w:val="24"/>
        </w:rPr>
        <w:t>j</w:t>
      </w:r>
      <w:r w:rsidRPr="00341D3E">
        <w:rPr>
          <w:rFonts w:asciiTheme="majorHAnsi" w:hAnsiTheme="majorHAnsi"/>
          <w:sz w:val="24"/>
          <w:szCs w:val="24"/>
        </w:rPr>
        <w:t>ednostka ewidencyjna: 062014_2 Zamość; Obręb: 00</w:t>
      </w:r>
      <w:r w:rsidR="0055652A">
        <w:rPr>
          <w:rFonts w:asciiTheme="majorHAnsi" w:hAnsiTheme="majorHAnsi"/>
          <w:sz w:val="24"/>
          <w:szCs w:val="24"/>
        </w:rPr>
        <w:t>08</w:t>
      </w:r>
      <w:r w:rsidR="00B356B3" w:rsidRPr="00341D3E">
        <w:rPr>
          <w:rFonts w:asciiTheme="majorHAnsi" w:hAnsiTheme="majorHAnsi"/>
          <w:sz w:val="24"/>
          <w:szCs w:val="24"/>
        </w:rPr>
        <w:t xml:space="preserve"> </w:t>
      </w:r>
      <w:r w:rsidR="00750FCA">
        <w:rPr>
          <w:rFonts w:asciiTheme="majorHAnsi" w:hAnsiTheme="majorHAnsi"/>
          <w:sz w:val="24"/>
          <w:szCs w:val="24"/>
        </w:rPr>
        <w:t>J</w:t>
      </w:r>
      <w:r w:rsidR="00BC4DC0">
        <w:rPr>
          <w:rFonts w:asciiTheme="majorHAnsi" w:hAnsiTheme="majorHAnsi"/>
          <w:sz w:val="24"/>
          <w:szCs w:val="24"/>
        </w:rPr>
        <w:t>atutów</w:t>
      </w:r>
      <w:r w:rsidRPr="00341D3E">
        <w:rPr>
          <w:rFonts w:asciiTheme="majorHAnsi" w:hAnsiTheme="majorHAnsi"/>
          <w:sz w:val="24"/>
          <w:szCs w:val="24"/>
        </w:rPr>
        <w:t>.</w:t>
      </w:r>
      <w:r w:rsidR="00485681" w:rsidRPr="00341D3E">
        <w:rPr>
          <w:rFonts w:asciiTheme="majorHAnsi" w:hAnsiTheme="majorHAnsi"/>
          <w:sz w:val="24"/>
          <w:szCs w:val="24"/>
        </w:rPr>
        <w:t xml:space="preserve"> </w:t>
      </w:r>
      <w:r w:rsidR="008E514E">
        <w:rPr>
          <w:rFonts w:asciiTheme="majorHAnsi" w:hAnsiTheme="majorHAnsi"/>
          <w:sz w:val="24"/>
          <w:szCs w:val="24"/>
        </w:rPr>
        <w:t>Własność Gmina Zamość ul. </w:t>
      </w:r>
      <w:r w:rsidRPr="00341D3E">
        <w:rPr>
          <w:rFonts w:asciiTheme="majorHAnsi" w:hAnsiTheme="majorHAnsi"/>
          <w:sz w:val="24"/>
          <w:szCs w:val="24"/>
        </w:rPr>
        <w:t>Peowiaków 92; 22-400 Zamość</w:t>
      </w:r>
      <w:r w:rsidR="007C4F99" w:rsidRPr="00341D3E">
        <w:rPr>
          <w:rFonts w:asciiTheme="majorHAnsi" w:hAnsiTheme="majorHAnsi"/>
          <w:sz w:val="24"/>
          <w:szCs w:val="24"/>
        </w:rPr>
        <w:t>.</w:t>
      </w:r>
    </w:p>
    <w:p w:rsidR="0098619F" w:rsidRPr="00341D3E" w:rsidRDefault="0098619F" w:rsidP="00341D3E">
      <w:pPr>
        <w:rPr>
          <w:rFonts w:asciiTheme="majorHAnsi" w:hAnsiTheme="majorHAnsi"/>
          <w:sz w:val="24"/>
          <w:szCs w:val="24"/>
        </w:rPr>
      </w:pPr>
    </w:p>
    <w:p w:rsidR="007D68A8" w:rsidRPr="004B313F" w:rsidRDefault="007D68A8" w:rsidP="007D68A8">
      <w:pPr>
        <w:pStyle w:val="Akapitzlist"/>
        <w:rPr>
          <w:b/>
          <w:u w:val="single"/>
        </w:rPr>
      </w:pPr>
      <w:r w:rsidRPr="004B313F">
        <w:rPr>
          <w:rFonts w:asciiTheme="majorHAnsi" w:hAnsiTheme="majorHAnsi"/>
          <w:b/>
          <w:sz w:val="24"/>
          <w:szCs w:val="24"/>
          <w:u w:val="single"/>
        </w:rPr>
        <w:t>Podstawa opracowania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Zlecenie inwestora.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Ustalenia z inwestorem.</w:t>
      </w:r>
      <w:r w:rsidR="005D2494" w:rsidRPr="004B313F">
        <w:rPr>
          <w:rFonts w:asciiTheme="majorHAnsi" w:hAnsiTheme="majorHAnsi"/>
          <w:sz w:val="24"/>
          <w:szCs w:val="24"/>
        </w:rPr>
        <w:t xml:space="preserve"> 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Wizja lokalna.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Ko</w:t>
      </w:r>
      <w:r w:rsidR="008B4021" w:rsidRPr="004B313F">
        <w:rPr>
          <w:rFonts w:asciiTheme="majorHAnsi" w:hAnsiTheme="majorHAnsi"/>
          <w:sz w:val="24"/>
          <w:szCs w:val="24"/>
        </w:rPr>
        <w:t>pia map, skala 1:5</w:t>
      </w:r>
      <w:r w:rsidR="005D2494" w:rsidRPr="004B313F">
        <w:rPr>
          <w:rFonts w:asciiTheme="majorHAnsi" w:hAnsiTheme="majorHAnsi"/>
          <w:sz w:val="24"/>
          <w:szCs w:val="24"/>
        </w:rPr>
        <w:t>00;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Obowi</w:t>
      </w:r>
      <w:r w:rsidRPr="004B313F">
        <w:rPr>
          <w:rFonts w:asciiTheme="majorHAnsi" w:eastAsia="TimesNewRoman" w:hAnsiTheme="majorHAnsi" w:cs="TimesNewRoman"/>
          <w:sz w:val="24"/>
          <w:szCs w:val="24"/>
        </w:rPr>
        <w:t>ą</w:t>
      </w:r>
      <w:r w:rsidRPr="004B313F">
        <w:rPr>
          <w:rFonts w:asciiTheme="majorHAnsi" w:hAnsiTheme="majorHAnsi"/>
          <w:sz w:val="24"/>
          <w:szCs w:val="24"/>
        </w:rPr>
        <w:t>zuj</w:t>
      </w:r>
      <w:r w:rsidRPr="004B313F">
        <w:rPr>
          <w:rFonts w:asciiTheme="majorHAnsi" w:eastAsia="TimesNewRoman" w:hAnsiTheme="majorHAnsi" w:cs="TimesNewRoman"/>
          <w:sz w:val="24"/>
          <w:szCs w:val="24"/>
        </w:rPr>
        <w:t>ą</w:t>
      </w:r>
      <w:r w:rsidRPr="004B313F">
        <w:rPr>
          <w:rFonts w:asciiTheme="majorHAnsi" w:hAnsiTheme="majorHAnsi"/>
          <w:sz w:val="24"/>
          <w:szCs w:val="24"/>
        </w:rPr>
        <w:t>ce przepisy prawne: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 xml:space="preserve">Ustawa z dnia 7 lipca 1994r. </w:t>
      </w:r>
      <w:r w:rsidRPr="004B313F">
        <w:rPr>
          <w:rFonts w:asciiTheme="majorHAnsi" w:hAnsiTheme="majorHAnsi"/>
          <w:i/>
          <w:iCs/>
          <w:sz w:val="24"/>
          <w:szCs w:val="24"/>
        </w:rPr>
        <w:t xml:space="preserve">Prawo budowlane </w:t>
      </w:r>
      <w:r w:rsidRPr="004B313F">
        <w:rPr>
          <w:rFonts w:asciiTheme="majorHAnsi" w:hAnsiTheme="majorHAnsi"/>
          <w:sz w:val="24"/>
          <w:szCs w:val="24"/>
        </w:rPr>
        <w:t>(Dz. U. z 2013r. poz. 1409);</w:t>
      </w:r>
    </w:p>
    <w:p w:rsidR="00485681" w:rsidRPr="004B313F" w:rsidRDefault="008873D5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Rozporz</w:t>
      </w:r>
      <w:r w:rsidRPr="004B313F">
        <w:rPr>
          <w:rFonts w:asciiTheme="majorHAnsi" w:eastAsia="TimesNewRoman" w:hAnsiTheme="majorHAnsi" w:cs="TimesNewRoman"/>
          <w:sz w:val="24"/>
          <w:szCs w:val="24"/>
        </w:rPr>
        <w:t>ą</w:t>
      </w:r>
      <w:r w:rsidRPr="004B313F">
        <w:rPr>
          <w:rFonts w:asciiTheme="majorHAnsi" w:hAnsiTheme="majorHAnsi"/>
          <w:sz w:val="24"/>
          <w:szCs w:val="24"/>
        </w:rPr>
        <w:t xml:space="preserve">dzenie Ministra Infrastruktury z dnia 12 marca 2009r., </w:t>
      </w:r>
      <w:r w:rsidRPr="004B313F">
        <w:rPr>
          <w:rFonts w:asciiTheme="majorHAnsi" w:hAnsiTheme="majorHAnsi"/>
          <w:i/>
          <w:iCs/>
          <w:sz w:val="24"/>
          <w:szCs w:val="24"/>
        </w:rPr>
        <w:t>w sprawie warunków technicznych, jakim powinny odpowiada</w:t>
      </w:r>
      <w:r w:rsidRPr="004B313F">
        <w:rPr>
          <w:rFonts w:asciiTheme="majorHAnsi" w:eastAsia="TimesNewRoman,Italic" w:hAnsiTheme="majorHAnsi" w:cs="TimesNewRoman,Italic"/>
          <w:i/>
          <w:iCs/>
          <w:sz w:val="24"/>
          <w:szCs w:val="24"/>
        </w:rPr>
        <w:t xml:space="preserve">ć </w:t>
      </w:r>
      <w:r w:rsidRPr="004B313F">
        <w:rPr>
          <w:rFonts w:asciiTheme="majorHAnsi" w:hAnsiTheme="majorHAnsi"/>
          <w:i/>
          <w:iCs/>
          <w:sz w:val="24"/>
          <w:szCs w:val="24"/>
        </w:rPr>
        <w:t xml:space="preserve">budynki i ich usytuowanie </w:t>
      </w:r>
      <w:r w:rsidRPr="004B313F">
        <w:rPr>
          <w:rFonts w:asciiTheme="majorHAnsi" w:hAnsiTheme="majorHAnsi"/>
          <w:sz w:val="24"/>
          <w:szCs w:val="24"/>
        </w:rPr>
        <w:t xml:space="preserve">(Dz. U. Nr 56, </w:t>
      </w:r>
      <w:r w:rsidR="008B4021" w:rsidRPr="004B313F">
        <w:rPr>
          <w:rFonts w:asciiTheme="majorHAnsi" w:hAnsiTheme="majorHAnsi"/>
          <w:sz w:val="24"/>
          <w:szCs w:val="24"/>
        </w:rPr>
        <w:t>poz. 461, z 2009r.);</w:t>
      </w:r>
    </w:p>
    <w:p w:rsidR="007D68A8" w:rsidRDefault="008B4021" w:rsidP="009132C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B313F">
        <w:rPr>
          <w:rFonts w:asciiTheme="majorHAnsi" w:hAnsiTheme="majorHAnsi"/>
          <w:sz w:val="24"/>
          <w:szCs w:val="24"/>
        </w:rPr>
        <w:t>Aktualne przepisy i normatywy projektowania;</w:t>
      </w:r>
    </w:p>
    <w:p w:rsidR="0098619F" w:rsidRPr="0098619F" w:rsidRDefault="0098619F" w:rsidP="0098619F">
      <w:pPr>
        <w:rPr>
          <w:rFonts w:asciiTheme="majorHAnsi" w:hAnsiTheme="majorHAnsi"/>
          <w:sz w:val="24"/>
          <w:szCs w:val="24"/>
        </w:rPr>
      </w:pPr>
    </w:p>
    <w:p w:rsidR="007D68A8" w:rsidRPr="004B313F" w:rsidRDefault="007D68A8" w:rsidP="007D68A8">
      <w:pPr>
        <w:spacing w:after="0"/>
        <w:ind w:left="1080"/>
        <w:rPr>
          <w:rFonts w:asciiTheme="majorHAnsi" w:hAnsiTheme="majorHAnsi"/>
          <w:b/>
          <w:sz w:val="24"/>
          <w:szCs w:val="24"/>
          <w:u w:val="single"/>
        </w:rPr>
      </w:pPr>
      <w:r w:rsidRPr="004B313F">
        <w:rPr>
          <w:rFonts w:asciiTheme="majorHAnsi" w:hAnsiTheme="majorHAnsi"/>
          <w:b/>
          <w:sz w:val="24"/>
          <w:szCs w:val="24"/>
          <w:u w:val="single"/>
        </w:rPr>
        <w:t>Zakres opracowania</w:t>
      </w:r>
    </w:p>
    <w:p w:rsidR="00341D3E" w:rsidRDefault="007976FC" w:rsidP="007D68A8">
      <w:p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 opracowania</w:t>
      </w:r>
      <w:r w:rsidR="00A05CBD">
        <w:rPr>
          <w:rFonts w:asciiTheme="majorHAnsi" w:hAnsiTheme="majorHAnsi"/>
          <w:sz w:val="24"/>
          <w:szCs w:val="24"/>
        </w:rPr>
        <w:t xml:space="preserve"> obejmuje powiększenie istniejącego placu zabaw poprzez przestawienie istniejących i dołożenie nowych przęseł ogrodzenia, a także zaprojektowanie dodatkowego wielofunkcyj</w:t>
      </w:r>
      <w:r w:rsidR="00301227">
        <w:rPr>
          <w:rFonts w:asciiTheme="majorHAnsi" w:hAnsiTheme="majorHAnsi"/>
          <w:sz w:val="24"/>
          <w:szCs w:val="24"/>
        </w:rPr>
        <w:t>nego urządzenia zabawowego wraz </w:t>
      </w:r>
      <w:r w:rsidR="00A05CBD">
        <w:rPr>
          <w:rFonts w:asciiTheme="majorHAnsi" w:hAnsiTheme="majorHAnsi"/>
          <w:sz w:val="24"/>
          <w:szCs w:val="24"/>
        </w:rPr>
        <w:t xml:space="preserve">z nawierzchnią bezpieczną z piasku. </w:t>
      </w:r>
    </w:p>
    <w:p w:rsidR="0098619F" w:rsidRDefault="009861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E78F0" w:rsidRPr="00A23E5E" w:rsidRDefault="009E78F0" w:rsidP="009E78F0">
      <w:pPr>
        <w:pStyle w:val="Nagwek2"/>
        <w:rPr>
          <w:rFonts w:asciiTheme="majorHAnsi" w:hAnsiTheme="majorHAnsi"/>
          <w:b/>
        </w:rPr>
      </w:pPr>
      <w:bookmarkStart w:id="3" w:name="_Toc132886981"/>
      <w:r w:rsidRPr="00A23E5E">
        <w:rPr>
          <w:rFonts w:asciiTheme="majorHAnsi" w:hAnsiTheme="majorHAnsi"/>
          <w:b/>
        </w:rPr>
        <w:lastRenderedPageBreak/>
        <w:t>Stan istniejący miejsca.</w:t>
      </w:r>
      <w:bookmarkEnd w:id="3"/>
    </w:p>
    <w:p w:rsidR="005B5BE4" w:rsidRDefault="00B1569C" w:rsidP="001A7A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Działk</w:t>
      </w:r>
      <w:r w:rsidR="0005582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</w:t>
      </w:r>
      <w:r w:rsidR="00750FCA">
        <w:rPr>
          <w:rFonts w:asciiTheme="majorHAnsi" w:hAnsiTheme="majorHAnsi"/>
          <w:sz w:val="24"/>
          <w:szCs w:val="24"/>
        </w:rPr>
        <w:t>75 oraz 76</w:t>
      </w:r>
      <w:r w:rsidR="00437EA9">
        <w:rPr>
          <w:rFonts w:asciiTheme="majorHAnsi" w:hAnsiTheme="majorHAnsi"/>
          <w:sz w:val="24"/>
          <w:szCs w:val="24"/>
        </w:rPr>
        <w:t xml:space="preserve"> </w:t>
      </w:r>
      <w:r w:rsidR="0005582B">
        <w:rPr>
          <w:rFonts w:asciiTheme="majorHAnsi" w:hAnsiTheme="majorHAnsi"/>
          <w:sz w:val="24"/>
          <w:szCs w:val="24"/>
        </w:rPr>
        <w:t>przeznaczone są na cele związane z aktywnością mieszkańców miejscowości Jatutów</w:t>
      </w:r>
      <w:r>
        <w:rPr>
          <w:rFonts w:asciiTheme="majorHAnsi" w:hAnsiTheme="majorHAnsi"/>
          <w:sz w:val="24"/>
          <w:szCs w:val="24"/>
        </w:rPr>
        <w:t xml:space="preserve">. </w:t>
      </w:r>
      <w:r w:rsidR="0005582B">
        <w:rPr>
          <w:rFonts w:asciiTheme="majorHAnsi" w:hAnsiTheme="majorHAnsi"/>
          <w:sz w:val="24"/>
          <w:szCs w:val="24"/>
        </w:rPr>
        <w:t>Na opisywanym t</w:t>
      </w:r>
      <w:r>
        <w:rPr>
          <w:rFonts w:asciiTheme="majorHAnsi" w:hAnsiTheme="majorHAnsi"/>
          <w:sz w:val="24"/>
          <w:szCs w:val="24"/>
        </w:rPr>
        <w:t>eren</w:t>
      </w:r>
      <w:r w:rsidR="0005582B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</w:t>
      </w:r>
      <w:r w:rsidR="0005582B">
        <w:rPr>
          <w:rFonts w:asciiTheme="majorHAnsi" w:hAnsiTheme="majorHAnsi"/>
          <w:sz w:val="24"/>
          <w:szCs w:val="24"/>
        </w:rPr>
        <w:t>zlokalizowane</w:t>
      </w:r>
      <w:r w:rsidR="002118B9">
        <w:rPr>
          <w:rFonts w:asciiTheme="majorHAnsi" w:hAnsiTheme="majorHAnsi"/>
          <w:sz w:val="24"/>
          <w:szCs w:val="24"/>
        </w:rPr>
        <w:t xml:space="preserve"> są</w:t>
      </w:r>
      <w:r w:rsidR="0005582B">
        <w:rPr>
          <w:rFonts w:asciiTheme="majorHAnsi" w:hAnsiTheme="majorHAnsi"/>
          <w:sz w:val="24"/>
          <w:szCs w:val="24"/>
        </w:rPr>
        <w:t>: ogrodzone boisko spor</w:t>
      </w:r>
      <w:r w:rsidR="002118B9">
        <w:rPr>
          <w:rFonts w:asciiTheme="majorHAnsi" w:hAnsiTheme="majorHAnsi"/>
          <w:sz w:val="24"/>
          <w:szCs w:val="24"/>
        </w:rPr>
        <w:t xml:space="preserve">towe, budynek świetlicy, budynek tzw. </w:t>
      </w:r>
      <w:proofErr w:type="spellStart"/>
      <w:r w:rsidR="002118B9">
        <w:rPr>
          <w:rFonts w:asciiTheme="majorHAnsi" w:hAnsiTheme="majorHAnsi"/>
          <w:sz w:val="24"/>
          <w:szCs w:val="24"/>
        </w:rPr>
        <w:t>Pokoleniówki</w:t>
      </w:r>
      <w:proofErr w:type="spellEnd"/>
      <w:r w:rsidR="002118B9">
        <w:rPr>
          <w:rFonts w:asciiTheme="majorHAnsi" w:hAnsiTheme="majorHAnsi"/>
          <w:sz w:val="24"/>
          <w:szCs w:val="24"/>
        </w:rPr>
        <w:t xml:space="preserve"> oraz ogrodzony plac zabaw. </w:t>
      </w:r>
      <w:r>
        <w:rPr>
          <w:rFonts w:asciiTheme="majorHAnsi" w:hAnsiTheme="majorHAnsi"/>
          <w:sz w:val="24"/>
          <w:szCs w:val="24"/>
        </w:rPr>
        <w:t>Przedstawiony projekt zakłada powię</w:t>
      </w:r>
      <w:r w:rsidR="002118B9">
        <w:rPr>
          <w:rFonts w:asciiTheme="majorHAnsi" w:hAnsiTheme="majorHAnsi"/>
          <w:sz w:val="24"/>
          <w:szCs w:val="24"/>
        </w:rPr>
        <w:t>kszenie rzeczonego placu zabaw oraz wykonanie utwardzonego dojścia.</w:t>
      </w:r>
    </w:p>
    <w:p w:rsidR="002118B9" w:rsidRPr="00CB6CD0" w:rsidRDefault="002118B9" w:rsidP="001A7AB5">
      <w:pPr>
        <w:spacing w:after="0"/>
        <w:rPr>
          <w:rFonts w:asciiTheme="majorHAnsi" w:hAnsiTheme="majorHAnsi"/>
          <w:sz w:val="24"/>
          <w:szCs w:val="24"/>
        </w:rPr>
      </w:pPr>
    </w:p>
    <w:p w:rsidR="009E78F0" w:rsidRPr="004B313F" w:rsidRDefault="009E78F0" w:rsidP="009E78F0">
      <w:pPr>
        <w:pStyle w:val="Nagwek2"/>
        <w:rPr>
          <w:rFonts w:asciiTheme="majorHAnsi" w:hAnsiTheme="majorHAnsi"/>
          <w:b/>
        </w:rPr>
      </w:pPr>
      <w:bookmarkStart w:id="4" w:name="_Toc132886982"/>
      <w:r w:rsidRPr="004B313F">
        <w:rPr>
          <w:rFonts w:asciiTheme="majorHAnsi" w:hAnsiTheme="majorHAnsi"/>
          <w:b/>
        </w:rPr>
        <w:t>Istniejące uzbrojenie terenu</w:t>
      </w:r>
      <w:bookmarkEnd w:id="4"/>
    </w:p>
    <w:p w:rsidR="00507CA2" w:rsidRPr="00507CA2" w:rsidRDefault="002118B9" w:rsidP="00AF4916">
      <w:r>
        <w:rPr>
          <w:rFonts w:asciiTheme="majorHAnsi" w:hAnsiTheme="majorHAnsi"/>
          <w:sz w:val="24"/>
          <w:szCs w:val="24"/>
        </w:rPr>
        <w:t>Na d</w:t>
      </w:r>
      <w:r w:rsidR="000C440F">
        <w:rPr>
          <w:rFonts w:asciiTheme="majorHAnsi" w:hAnsiTheme="majorHAnsi"/>
          <w:sz w:val="24"/>
          <w:szCs w:val="24"/>
        </w:rPr>
        <w:t>zia</w:t>
      </w:r>
      <w:r>
        <w:rPr>
          <w:rFonts w:asciiTheme="majorHAnsi" w:hAnsiTheme="majorHAnsi"/>
          <w:sz w:val="24"/>
          <w:szCs w:val="24"/>
        </w:rPr>
        <w:t>łkach w zakresie opracowania  zlokalizowana jest studnia oraz przyłącz wody.</w:t>
      </w:r>
      <w:r w:rsidR="00B1569C">
        <w:rPr>
          <w:rFonts w:asciiTheme="majorHAnsi" w:hAnsiTheme="majorHAnsi"/>
          <w:sz w:val="24"/>
          <w:szCs w:val="24"/>
        </w:rPr>
        <w:t xml:space="preserve"> </w:t>
      </w:r>
      <w:r w:rsidR="00A03E9C">
        <w:rPr>
          <w:rFonts w:asciiTheme="majorHAnsi" w:hAnsiTheme="majorHAnsi"/>
          <w:sz w:val="24"/>
          <w:szCs w:val="24"/>
        </w:rPr>
        <w:t>Uzbrojenie terenu nie koliduje z planowaną inwestycją.</w:t>
      </w:r>
      <w:r w:rsidR="00AF4916" w:rsidRPr="00507CA2">
        <w:t xml:space="preserve"> </w:t>
      </w:r>
    </w:p>
    <w:p w:rsidR="00507CA2" w:rsidRDefault="00507CA2" w:rsidP="00507CA2"/>
    <w:p w:rsidR="00616B15" w:rsidRDefault="00616B15" w:rsidP="00507CA2"/>
    <w:p w:rsidR="009223E7" w:rsidRPr="00616B15" w:rsidRDefault="00DB4377" w:rsidP="00616B15">
      <w:pPr>
        <w:pStyle w:val="Nagwek1"/>
      </w:pPr>
      <w:bookmarkStart w:id="5" w:name="_Toc132886983"/>
      <w:r w:rsidRPr="00D432BA">
        <w:t>OPIS STANU PROJEKTOWANEGO</w:t>
      </w:r>
      <w:bookmarkEnd w:id="5"/>
    </w:p>
    <w:p w:rsidR="00F11B5C" w:rsidRDefault="0036669F" w:rsidP="009223E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MS PGothic" w:hAnsiTheme="majorHAnsi"/>
          <w:sz w:val="24"/>
          <w:szCs w:val="24"/>
        </w:rPr>
        <w:t>Projekt zakłada powiększenie obszaru pla</w:t>
      </w:r>
      <w:r w:rsidR="00B26909">
        <w:rPr>
          <w:rFonts w:asciiTheme="majorHAnsi" w:eastAsia="MS PGothic" w:hAnsiTheme="majorHAnsi"/>
          <w:sz w:val="24"/>
          <w:szCs w:val="24"/>
        </w:rPr>
        <w:t xml:space="preserve">cu zabaw. Obecnie wymiary placu </w:t>
      </w:r>
      <w:r>
        <w:rPr>
          <w:rFonts w:asciiTheme="majorHAnsi" w:eastAsia="MS PGothic" w:hAnsiTheme="majorHAnsi"/>
          <w:sz w:val="24"/>
          <w:szCs w:val="24"/>
        </w:rPr>
        <w:t xml:space="preserve">wynoszą </w:t>
      </w:r>
      <w:r w:rsidR="00616B15">
        <w:rPr>
          <w:rFonts w:asciiTheme="majorHAnsi" w:eastAsia="MS PGothic" w:hAnsiTheme="majorHAnsi"/>
          <w:sz w:val="24"/>
          <w:szCs w:val="24"/>
        </w:rPr>
        <w:t>15,5</w:t>
      </w:r>
      <w:r>
        <w:rPr>
          <w:rFonts w:asciiTheme="majorHAnsi" w:eastAsia="MS PGothic" w:hAnsiTheme="majorHAnsi"/>
          <w:sz w:val="24"/>
          <w:szCs w:val="24"/>
        </w:rPr>
        <w:t>x</w:t>
      </w:r>
      <w:r w:rsidR="00B26909">
        <w:rPr>
          <w:rFonts w:asciiTheme="majorHAnsi" w:eastAsia="MS PGothic" w:hAnsiTheme="majorHAnsi"/>
          <w:sz w:val="24"/>
          <w:szCs w:val="24"/>
        </w:rPr>
        <w:t>15</w:t>
      </w:r>
      <w:r w:rsidR="00616B15">
        <w:rPr>
          <w:rFonts w:asciiTheme="majorHAnsi" w:eastAsia="MS PGothic" w:hAnsiTheme="majorHAnsi"/>
          <w:sz w:val="24"/>
          <w:szCs w:val="24"/>
        </w:rPr>
        <w:t>,5m, docelowo plac powiększy się o 41m</w:t>
      </w:r>
      <w:r w:rsidR="00616B15" w:rsidRPr="00616B15">
        <w:rPr>
          <w:rFonts w:asciiTheme="majorHAnsi" w:eastAsia="MS PGothic" w:hAnsiTheme="majorHAnsi"/>
          <w:sz w:val="24"/>
          <w:szCs w:val="24"/>
          <w:vertAlign w:val="superscript"/>
        </w:rPr>
        <w:t>2</w:t>
      </w:r>
      <w:r w:rsidR="00B26909">
        <w:rPr>
          <w:rFonts w:asciiTheme="majorHAnsi" w:eastAsia="MS PGothic" w:hAnsiTheme="majorHAnsi"/>
          <w:sz w:val="24"/>
          <w:szCs w:val="24"/>
        </w:rPr>
        <w:t xml:space="preserve">. W </w:t>
      </w:r>
      <w:r>
        <w:rPr>
          <w:rFonts w:asciiTheme="majorHAnsi" w:eastAsia="MS PGothic" w:hAnsiTheme="majorHAnsi"/>
          <w:sz w:val="24"/>
          <w:szCs w:val="24"/>
        </w:rPr>
        <w:t xml:space="preserve">celu </w:t>
      </w:r>
      <w:r w:rsidR="00B26909">
        <w:rPr>
          <w:rFonts w:asciiTheme="majorHAnsi" w:eastAsia="MS PGothic" w:hAnsiTheme="majorHAnsi"/>
          <w:sz w:val="24"/>
          <w:szCs w:val="24"/>
        </w:rPr>
        <w:t xml:space="preserve">powiększenia placu, </w:t>
      </w:r>
      <w:r>
        <w:rPr>
          <w:rFonts w:asciiTheme="majorHAnsi" w:eastAsia="MS PGothic" w:hAnsiTheme="majorHAnsi"/>
          <w:sz w:val="24"/>
          <w:szCs w:val="24"/>
        </w:rPr>
        <w:t>zostanie on wyd</w:t>
      </w:r>
      <w:r w:rsidR="00616B15">
        <w:rPr>
          <w:rFonts w:asciiTheme="majorHAnsi" w:eastAsia="MS PGothic" w:hAnsiTheme="majorHAnsi"/>
          <w:sz w:val="24"/>
          <w:szCs w:val="24"/>
        </w:rPr>
        <w:t xml:space="preserve">łużony </w:t>
      </w:r>
      <w:r w:rsidR="00F11B5C">
        <w:rPr>
          <w:rFonts w:asciiTheme="majorHAnsi" w:eastAsia="MS PGothic" w:hAnsiTheme="majorHAnsi"/>
          <w:sz w:val="24"/>
          <w:szCs w:val="24"/>
        </w:rPr>
        <w:t xml:space="preserve">w kierunku południowo zachodnim na szerokości ok 10 m. </w:t>
      </w:r>
      <w:r w:rsidR="00F11B5C">
        <w:rPr>
          <w:rFonts w:asciiTheme="majorHAnsi" w:hAnsiTheme="majorHAnsi"/>
          <w:sz w:val="24"/>
          <w:szCs w:val="24"/>
        </w:rPr>
        <w:t>W tym celu zostaną</w:t>
      </w:r>
      <w:r w:rsidR="00A03E9C">
        <w:rPr>
          <w:rFonts w:asciiTheme="majorHAnsi" w:hAnsiTheme="majorHAnsi"/>
          <w:sz w:val="24"/>
          <w:szCs w:val="24"/>
        </w:rPr>
        <w:t xml:space="preserve"> </w:t>
      </w:r>
      <w:r w:rsidR="00B26909">
        <w:rPr>
          <w:rFonts w:asciiTheme="majorHAnsi" w:hAnsiTheme="majorHAnsi"/>
          <w:sz w:val="24"/>
          <w:szCs w:val="24"/>
        </w:rPr>
        <w:t>wtórn</w:t>
      </w:r>
      <w:r w:rsidR="00F11B5C">
        <w:rPr>
          <w:rFonts w:asciiTheme="majorHAnsi" w:hAnsiTheme="majorHAnsi"/>
          <w:sz w:val="24"/>
          <w:szCs w:val="24"/>
        </w:rPr>
        <w:t xml:space="preserve">ie wykorzystane </w:t>
      </w:r>
      <w:r w:rsidR="00B26909">
        <w:rPr>
          <w:rFonts w:asciiTheme="majorHAnsi" w:hAnsiTheme="majorHAnsi"/>
          <w:sz w:val="24"/>
          <w:szCs w:val="24"/>
        </w:rPr>
        <w:t>istniejąc</w:t>
      </w:r>
      <w:r w:rsidR="00F11B5C">
        <w:rPr>
          <w:rFonts w:asciiTheme="majorHAnsi" w:hAnsiTheme="majorHAnsi"/>
          <w:sz w:val="24"/>
          <w:szCs w:val="24"/>
        </w:rPr>
        <w:t>e</w:t>
      </w:r>
      <w:r w:rsidR="00B26909">
        <w:rPr>
          <w:rFonts w:asciiTheme="majorHAnsi" w:hAnsiTheme="majorHAnsi"/>
          <w:sz w:val="24"/>
          <w:szCs w:val="24"/>
        </w:rPr>
        <w:t xml:space="preserve"> przęseł </w:t>
      </w:r>
      <w:r w:rsidR="00F11B5C">
        <w:rPr>
          <w:rFonts w:asciiTheme="majorHAnsi" w:hAnsiTheme="majorHAnsi"/>
          <w:sz w:val="24"/>
          <w:szCs w:val="24"/>
        </w:rPr>
        <w:t xml:space="preserve">i słupki </w:t>
      </w:r>
      <w:r w:rsidR="00A03E9C">
        <w:rPr>
          <w:rFonts w:asciiTheme="majorHAnsi" w:hAnsiTheme="majorHAnsi"/>
          <w:sz w:val="24"/>
          <w:szCs w:val="24"/>
        </w:rPr>
        <w:t xml:space="preserve">oraz </w:t>
      </w:r>
      <w:r w:rsidR="00F11B5C">
        <w:rPr>
          <w:rFonts w:asciiTheme="majorHAnsi" w:hAnsiTheme="majorHAnsi"/>
          <w:sz w:val="24"/>
          <w:szCs w:val="24"/>
        </w:rPr>
        <w:t xml:space="preserve">zostaną </w:t>
      </w:r>
      <w:r w:rsidR="00A03E9C">
        <w:rPr>
          <w:rFonts w:asciiTheme="majorHAnsi" w:hAnsiTheme="majorHAnsi"/>
          <w:sz w:val="24"/>
          <w:szCs w:val="24"/>
        </w:rPr>
        <w:t>dostaw</w:t>
      </w:r>
      <w:r w:rsidR="00F11B5C">
        <w:rPr>
          <w:rFonts w:asciiTheme="majorHAnsi" w:hAnsiTheme="majorHAnsi"/>
          <w:sz w:val="24"/>
          <w:szCs w:val="24"/>
        </w:rPr>
        <w:t>ione</w:t>
      </w:r>
      <w:r w:rsidR="00A03E9C">
        <w:rPr>
          <w:rFonts w:asciiTheme="majorHAnsi" w:hAnsiTheme="majorHAnsi"/>
          <w:sz w:val="24"/>
          <w:szCs w:val="24"/>
        </w:rPr>
        <w:t xml:space="preserve"> now</w:t>
      </w:r>
      <w:r w:rsidR="00F11B5C">
        <w:rPr>
          <w:rFonts w:asciiTheme="majorHAnsi" w:hAnsiTheme="majorHAnsi"/>
          <w:sz w:val="24"/>
          <w:szCs w:val="24"/>
        </w:rPr>
        <w:t>e</w:t>
      </w:r>
      <w:r w:rsidR="00A03E9C">
        <w:rPr>
          <w:rFonts w:asciiTheme="majorHAnsi" w:hAnsiTheme="majorHAnsi"/>
          <w:sz w:val="24"/>
          <w:szCs w:val="24"/>
        </w:rPr>
        <w:t xml:space="preserve"> </w:t>
      </w:r>
      <w:r w:rsidR="00B26909">
        <w:rPr>
          <w:rFonts w:asciiTheme="majorHAnsi" w:hAnsiTheme="majorHAnsi"/>
          <w:sz w:val="24"/>
          <w:szCs w:val="24"/>
        </w:rPr>
        <w:t>brakując</w:t>
      </w:r>
      <w:r w:rsidR="00F11B5C">
        <w:rPr>
          <w:rFonts w:asciiTheme="majorHAnsi" w:hAnsiTheme="majorHAnsi"/>
          <w:sz w:val="24"/>
          <w:szCs w:val="24"/>
        </w:rPr>
        <w:t>e</w:t>
      </w:r>
      <w:r w:rsidR="00B26909">
        <w:rPr>
          <w:rFonts w:asciiTheme="majorHAnsi" w:hAnsiTheme="majorHAnsi"/>
          <w:sz w:val="24"/>
          <w:szCs w:val="24"/>
        </w:rPr>
        <w:t xml:space="preserve"> element</w:t>
      </w:r>
      <w:r w:rsidR="00F11B5C">
        <w:rPr>
          <w:rFonts w:asciiTheme="majorHAnsi" w:hAnsiTheme="majorHAnsi"/>
          <w:sz w:val="24"/>
          <w:szCs w:val="24"/>
        </w:rPr>
        <w:t xml:space="preserve">y </w:t>
      </w:r>
      <w:r w:rsidR="00B26909">
        <w:rPr>
          <w:rFonts w:asciiTheme="majorHAnsi" w:hAnsiTheme="majorHAnsi"/>
          <w:sz w:val="24"/>
          <w:szCs w:val="24"/>
        </w:rPr>
        <w:t xml:space="preserve">ogrodzenia. </w:t>
      </w:r>
      <w:r w:rsidR="00F11B5C">
        <w:rPr>
          <w:rFonts w:asciiTheme="majorHAnsi" w:hAnsiTheme="majorHAnsi"/>
          <w:sz w:val="24"/>
          <w:szCs w:val="24"/>
        </w:rPr>
        <w:t>Aby zmieścić wielofunkcyjny zestaw zabawowy, niektóre elementy istniejącego placu zabaw zostaną przeniesione w inne miejsce. Takimi elementami są: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piaskownica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domek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drążek potrójny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bujak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ławka</w:t>
      </w:r>
    </w:p>
    <w:p w:rsidR="00F11B5C" w:rsidRPr="00F11B5C" w:rsidRDefault="00F11B5C" w:rsidP="00F11B5C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F11B5C">
        <w:rPr>
          <w:rFonts w:asciiTheme="majorHAnsi" w:hAnsiTheme="majorHAnsi"/>
          <w:sz w:val="24"/>
          <w:szCs w:val="24"/>
        </w:rPr>
        <w:t>kosz na śmieci</w:t>
      </w:r>
    </w:p>
    <w:p w:rsidR="00F11B5C" w:rsidRDefault="00F11B5C" w:rsidP="009223E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Istniejąca karuzela krzesełkowa zostanie zdemontowana.</w:t>
      </w:r>
    </w:p>
    <w:p w:rsidR="007F0B15" w:rsidRDefault="00B26909" w:rsidP="009223E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</w:t>
      </w:r>
      <w:r w:rsidR="00F11B5C">
        <w:rPr>
          <w:rFonts w:asciiTheme="majorHAnsi" w:hAnsiTheme="majorHAnsi"/>
          <w:sz w:val="24"/>
          <w:szCs w:val="24"/>
        </w:rPr>
        <w:t xml:space="preserve">uzyskanej </w:t>
      </w:r>
      <w:r>
        <w:rPr>
          <w:rFonts w:asciiTheme="majorHAnsi" w:hAnsiTheme="majorHAnsi"/>
          <w:sz w:val="24"/>
          <w:szCs w:val="24"/>
        </w:rPr>
        <w:t>przestrzeni projektuje się</w:t>
      </w:r>
      <w:r w:rsidR="007976FC">
        <w:rPr>
          <w:rFonts w:asciiTheme="majorHAnsi" w:hAnsiTheme="majorHAnsi"/>
          <w:sz w:val="24"/>
          <w:szCs w:val="24"/>
        </w:rPr>
        <w:t xml:space="preserve"> </w:t>
      </w:r>
      <w:r w:rsidR="00A03E9C">
        <w:rPr>
          <w:rFonts w:asciiTheme="majorHAnsi" w:hAnsiTheme="majorHAnsi"/>
          <w:sz w:val="24"/>
          <w:szCs w:val="24"/>
        </w:rPr>
        <w:t>wielofunkcyjne</w:t>
      </w:r>
      <w:r w:rsidR="007976FC">
        <w:rPr>
          <w:rFonts w:asciiTheme="majorHAnsi" w:hAnsiTheme="majorHAnsi"/>
          <w:sz w:val="24"/>
          <w:szCs w:val="24"/>
        </w:rPr>
        <w:t xml:space="preserve"> urządzeni</w:t>
      </w:r>
      <w:r>
        <w:rPr>
          <w:rFonts w:asciiTheme="majorHAnsi" w:hAnsiTheme="majorHAnsi"/>
          <w:sz w:val="24"/>
          <w:szCs w:val="24"/>
        </w:rPr>
        <w:t>e</w:t>
      </w:r>
      <w:r w:rsidR="007976FC">
        <w:rPr>
          <w:rFonts w:asciiTheme="majorHAnsi" w:hAnsiTheme="majorHAnsi"/>
          <w:sz w:val="24"/>
          <w:szCs w:val="24"/>
        </w:rPr>
        <w:t xml:space="preserve"> zabawowe  </w:t>
      </w:r>
      <w:r w:rsidR="00F11B5C">
        <w:rPr>
          <w:rFonts w:asciiTheme="majorHAnsi" w:hAnsiTheme="majorHAnsi"/>
          <w:sz w:val="24"/>
          <w:szCs w:val="24"/>
        </w:rPr>
        <w:t>oraz karuzelę na platformie. Projekt uwzględnia wykonanie nawierzchni bezpiecznej z piasku płukanego pod zestawem zabawowym oraz pod drążkiem zgodnie z wyznaczonymi strefami bezpieczeństwa oraz uzupełnienie piasku pod zjeżdżalnią oraz huśtawką.</w:t>
      </w:r>
    </w:p>
    <w:p w:rsidR="00F11B5C" w:rsidRDefault="00F11B5C" w:rsidP="009223E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Projekt zakłada wykonanie dojścia do placu zabaw poprzez wykonanie</w:t>
      </w:r>
      <w:r w:rsidR="00BB7E9A">
        <w:rPr>
          <w:rFonts w:asciiTheme="majorHAnsi" w:hAnsiTheme="majorHAnsi"/>
          <w:sz w:val="24"/>
          <w:szCs w:val="24"/>
        </w:rPr>
        <w:t xml:space="preserve"> chodnika wraz ze schodami  oraz pochylnią dla wózków. Przy chodniku planuje się ustawienie stojaka rowerowego.</w:t>
      </w:r>
    </w:p>
    <w:p w:rsidR="00B26909" w:rsidRPr="00B26909" w:rsidRDefault="00B26909" w:rsidP="009223E7">
      <w:pPr>
        <w:spacing w:after="0"/>
        <w:rPr>
          <w:rFonts w:asciiTheme="majorHAnsi" w:eastAsia="MS PGothic" w:hAnsiTheme="majorHAnsi"/>
          <w:sz w:val="24"/>
          <w:szCs w:val="24"/>
        </w:rPr>
      </w:pPr>
    </w:p>
    <w:p w:rsidR="00172CF0" w:rsidRPr="0024199A" w:rsidRDefault="0024199A" w:rsidP="009223E7">
      <w:pPr>
        <w:spacing w:after="0"/>
        <w:rPr>
          <w:rFonts w:asciiTheme="majorHAnsi" w:hAnsiTheme="majorHAnsi"/>
          <w:color w:val="8D4121" w:themeColor="accent2" w:themeShade="BF"/>
          <w:sz w:val="24"/>
          <w:szCs w:val="24"/>
        </w:rPr>
      </w:pPr>
      <w:r w:rsidRPr="0024199A">
        <w:rPr>
          <w:rFonts w:asciiTheme="majorHAnsi" w:hAnsiTheme="majorHAnsi"/>
          <w:sz w:val="24"/>
          <w:szCs w:val="24"/>
        </w:rPr>
        <w:t>OPRACOWANIE OBEJMUJE</w:t>
      </w:r>
      <w:r w:rsidR="009223E7" w:rsidRPr="0024199A">
        <w:rPr>
          <w:rFonts w:asciiTheme="majorHAnsi" w:hAnsiTheme="majorHAnsi"/>
          <w:sz w:val="24"/>
          <w:szCs w:val="24"/>
        </w:rPr>
        <w:t xml:space="preserve">: </w:t>
      </w:r>
    </w:p>
    <w:p w:rsidR="006A7DFB" w:rsidRDefault="00BB7E9A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 w:rsidRPr="006A7DFB">
        <w:rPr>
          <w:rFonts w:asciiTheme="majorHAnsi" w:hAnsiTheme="majorHAnsi"/>
          <w:sz w:val="24"/>
          <w:szCs w:val="24"/>
        </w:rPr>
        <w:t>Demontaż wybranych urządzeń</w:t>
      </w:r>
    </w:p>
    <w:p w:rsidR="006A7DFB" w:rsidRPr="006A7DFB" w:rsidRDefault="00BB7E9A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 w:rsidRPr="006A7DFB">
        <w:rPr>
          <w:rFonts w:asciiTheme="majorHAnsi" w:hAnsiTheme="majorHAnsi"/>
          <w:sz w:val="24"/>
          <w:szCs w:val="24"/>
        </w:rPr>
        <w:t>Przebudowa ogrodzenia placu zabaw</w:t>
      </w:r>
    </w:p>
    <w:p w:rsidR="006A7DFB" w:rsidRPr="006A7DFB" w:rsidRDefault="00BB7E9A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 w:rsidRPr="006A7DFB">
        <w:rPr>
          <w:rFonts w:asciiTheme="majorHAnsi" w:hAnsiTheme="majorHAnsi"/>
          <w:sz w:val="24"/>
          <w:szCs w:val="24"/>
        </w:rPr>
        <w:lastRenderedPageBreak/>
        <w:t>Wykonanie dojścia z kostki betonowej</w:t>
      </w:r>
    </w:p>
    <w:p w:rsidR="006A7DFB" w:rsidRDefault="009A0C01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Ponowny m</w:t>
      </w:r>
      <w:r w:rsidR="00BB7E9A" w:rsidRPr="006A7DFB">
        <w:rPr>
          <w:rFonts w:asciiTheme="majorHAnsi" w:hAnsiTheme="majorHAnsi"/>
          <w:sz w:val="24"/>
          <w:szCs w:val="24"/>
        </w:rPr>
        <w:t>ontaż urządzeń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A0C01" w:rsidRPr="006A7DFB" w:rsidRDefault="009A0C01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Montaż urządzeń nowoprojektowanych</w:t>
      </w:r>
    </w:p>
    <w:p w:rsidR="006A7DFB" w:rsidRPr="006A7DFB" w:rsidRDefault="00BB7E9A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 w:rsidRPr="006A7DFB">
        <w:rPr>
          <w:rFonts w:asciiTheme="majorHAnsi" w:hAnsiTheme="majorHAnsi"/>
          <w:sz w:val="24"/>
          <w:szCs w:val="24"/>
        </w:rPr>
        <w:t>Wykonanie nawierzchni bezpiecznej z piasku płukanego</w:t>
      </w:r>
    </w:p>
    <w:p w:rsidR="006A7DFB" w:rsidRPr="006A7DFB" w:rsidRDefault="00BB7E9A" w:rsidP="00E27CEC">
      <w:pPr>
        <w:pStyle w:val="Akapitzlist"/>
        <w:numPr>
          <w:ilvl w:val="0"/>
          <w:numId w:val="34"/>
        </w:numPr>
        <w:spacing w:after="0"/>
        <w:ind w:left="2487"/>
        <w:rPr>
          <w:rFonts w:asciiTheme="majorHAnsi" w:hAnsiTheme="majorHAnsi"/>
          <w:sz w:val="24"/>
          <w:szCs w:val="24"/>
        </w:rPr>
      </w:pPr>
      <w:r w:rsidRPr="006A7DFB">
        <w:rPr>
          <w:rFonts w:asciiTheme="majorHAnsi" w:hAnsiTheme="majorHAnsi"/>
          <w:sz w:val="24"/>
          <w:szCs w:val="24"/>
        </w:rPr>
        <w:t>Uzupełnienie piasku</w:t>
      </w:r>
    </w:p>
    <w:p w:rsidR="006A7DFB" w:rsidRPr="00503A27" w:rsidRDefault="006A7DFB" w:rsidP="006A7DFB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7DFB" w:rsidRPr="00B26909" w:rsidRDefault="006A7DFB" w:rsidP="00BB7E9A">
      <w:pPr>
        <w:pStyle w:val="Akapitzlist"/>
        <w:spacing w:after="0"/>
        <w:ind w:left="2487"/>
        <w:rPr>
          <w:rFonts w:asciiTheme="majorHAnsi" w:hAnsiTheme="majorHAnsi"/>
          <w:sz w:val="24"/>
          <w:szCs w:val="24"/>
        </w:rPr>
      </w:pPr>
    </w:p>
    <w:p w:rsidR="0098619F" w:rsidRDefault="006E7012" w:rsidP="006E7012">
      <w:pPr>
        <w:rPr>
          <w:rFonts w:asciiTheme="majorHAnsi" w:hAnsiTheme="majorHAnsi"/>
          <w:sz w:val="24"/>
          <w:szCs w:val="24"/>
        </w:rPr>
      </w:pPr>
      <w:r w:rsidRPr="00B21F77">
        <w:rPr>
          <w:rFonts w:asciiTheme="majorHAnsi" w:hAnsiTheme="majorHAnsi"/>
          <w:sz w:val="24"/>
          <w:szCs w:val="24"/>
        </w:rPr>
        <w:t xml:space="preserve">Zagospodarowanie terenu działki przedstawione zostało na mapie sytuacyjno-wysokościowej w </w:t>
      </w:r>
      <w:r>
        <w:rPr>
          <w:rFonts w:asciiTheme="majorHAnsi" w:hAnsiTheme="majorHAnsi"/>
          <w:sz w:val="24"/>
          <w:szCs w:val="24"/>
        </w:rPr>
        <w:t> </w:t>
      </w:r>
      <w:r w:rsidRPr="00B21F77">
        <w:rPr>
          <w:rFonts w:asciiTheme="majorHAnsi" w:hAnsiTheme="majorHAnsi"/>
          <w:sz w:val="24"/>
          <w:szCs w:val="24"/>
        </w:rPr>
        <w:t xml:space="preserve">skali 1:500. </w:t>
      </w:r>
    </w:p>
    <w:p w:rsidR="00AF4916" w:rsidRDefault="00AF4916" w:rsidP="006E7012">
      <w:pPr>
        <w:rPr>
          <w:rFonts w:asciiTheme="majorHAnsi" w:hAnsiTheme="majorHAnsi"/>
          <w:sz w:val="24"/>
          <w:szCs w:val="24"/>
        </w:rPr>
      </w:pPr>
    </w:p>
    <w:p w:rsidR="00AF4916" w:rsidRPr="00AF4916" w:rsidRDefault="00AF4916" w:rsidP="00EF2A46">
      <w:pPr>
        <w:pStyle w:val="Nagwek1"/>
        <w:rPr>
          <w:rFonts w:asciiTheme="majorHAnsi" w:hAnsiTheme="majorHAnsi"/>
          <w:sz w:val="24"/>
          <w:szCs w:val="24"/>
        </w:rPr>
      </w:pPr>
      <w:bookmarkStart w:id="6" w:name="_Toc132886984"/>
      <w:r w:rsidRPr="00AF4916">
        <w:rPr>
          <w:rFonts w:asciiTheme="majorHAnsi" w:hAnsiTheme="majorHAnsi"/>
          <w:b/>
          <w:sz w:val="28"/>
          <w:szCs w:val="28"/>
        </w:rPr>
        <w:t xml:space="preserve">SPIS RYSUNKÓW </w:t>
      </w:r>
      <w:r w:rsidRPr="00AF4916">
        <w:rPr>
          <w:rFonts w:asciiTheme="majorHAnsi" w:hAnsiTheme="majorHAnsi"/>
          <w:b/>
          <w:sz w:val="28"/>
          <w:szCs w:val="28"/>
        </w:rPr>
        <w:t>do tomu 2</w:t>
      </w:r>
      <w:bookmarkEnd w:id="6"/>
    </w:p>
    <w:p w:rsidR="00AF4916" w:rsidRPr="00154EE6" w:rsidRDefault="00AF4916" w:rsidP="00AF4916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mallCaps/>
          <w:spacing w:val="5"/>
          <w:sz w:val="24"/>
          <w:szCs w:val="24"/>
        </w:rPr>
      </w:pPr>
    </w:p>
    <w:p w:rsidR="00AF4916" w:rsidRPr="00154EE6" w:rsidRDefault="00AF4916" w:rsidP="00AF4916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ajorHAnsi" w:hAnsiTheme="majorHAnsi"/>
          <w:smallCaps/>
          <w:spacing w:val="5"/>
          <w:sz w:val="24"/>
          <w:szCs w:val="24"/>
        </w:rPr>
      </w:pPr>
      <w:r w:rsidRPr="00154EE6">
        <w:rPr>
          <w:rFonts w:asciiTheme="majorHAnsi" w:hAnsiTheme="majorHAnsi"/>
          <w:b/>
          <w:smallCaps/>
          <w:spacing w:val="5"/>
          <w:sz w:val="24"/>
          <w:szCs w:val="24"/>
        </w:rPr>
        <w:t xml:space="preserve">03 </w:t>
      </w:r>
      <w:r w:rsidRPr="00154EE6">
        <w:rPr>
          <w:rFonts w:asciiTheme="majorHAnsi" w:hAnsiTheme="majorHAnsi"/>
          <w:smallCaps/>
          <w:spacing w:val="5"/>
          <w:sz w:val="24"/>
          <w:szCs w:val="24"/>
        </w:rPr>
        <w:t xml:space="preserve"> – ROZMIESZCZENIE ELEMENTÓW PLACU ZABAW - RZUT, skala: 1:100</w:t>
      </w:r>
    </w:p>
    <w:p w:rsidR="00AF4916" w:rsidRDefault="00AF4916" w:rsidP="00AF4916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Theme="majorHAnsi" w:hAnsiTheme="majorHAnsi"/>
          <w:smallCaps/>
          <w:spacing w:val="5"/>
          <w:sz w:val="24"/>
          <w:szCs w:val="24"/>
        </w:rPr>
      </w:pPr>
      <w:r w:rsidRPr="00154EE6">
        <w:rPr>
          <w:rFonts w:asciiTheme="majorHAnsi" w:hAnsiTheme="majorHAnsi"/>
          <w:b/>
          <w:smallCaps/>
          <w:spacing w:val="5"/>
          <w:sz w:val="24"/>
          <w:szCs w:val="24"/>
        </w:rPr>
        <w:t>04</w:t>
      </w:r>
      <w:r w:rsidRPr="00154EE6">
        <w:rPr>
          <w:rFonts w:asciiTheme="majorHAnsi" w:hAnsiTheme="majorHAnsi"/>
          <w:smallCaps/>
          <w:spacing w:val="5"/>
          <w:sz w:val="24"/>
          <w:szCs w:val="24"/>
        </w:rPr>
        <w:t xml:space="preserve"> – UTWARDZENIE TERENU, POCHYLNIA I SCHODY – RZUT, skala 1:100</w:t>
      </w:r>
    </w:p>
    <w:p w:rsidR="006B5B51" w:rsidRDefault="006B5B51" w:rsidP="006B5B51">
      <w:pPr>
        <w:spacing w:after="0" w:line="360" w:lineRule="auto"/>
        <w:rPr>
          <w:rFonts w:asciiTheme="majorHAnsi" w:hAnsiTheme="majorHAnsi"/>
          <w:smallCaps/>
          <w:spacing w:val="5"/>
          <w:sz w:val="24"/>
          <w:szCs w:val="24"/>
        </w:rPr>
      </w:pPr>
    </w:p>
    <w:p w:rsidR="006B5B51" w:rsidRDefault="006B5B51">
      <w:pPr>
        <w:rPr>
          <w:rFonts w:asciiTheme="majorHAnsi" w:hAnsiTheme="majorHAnsi"/>
          <w:smallCaps/>
          <w:spacing w:val="5"/>
          <w:sz w:val="24"/>
          <w:szCs w:val="24"/>
        </w:rPr>
      </w:pPr>
      <w:r>
        <w:rPr>
          <w:rFonts w:asciiTheme="majorHAnsi" w:hAnsiTheme="majorHAnsi"/>
          <w:smallCaps/>
          <w:spacing w:val="5"/>
          <w:sz w:val="24"/>
          <w:szCs w:val="24"/>
        </w:rPr>
        <w:br w:type="page"/>
      </w:r>
    </w:p>
    <w:p w:rsidR="006B5B51" w:rsidRPr="00667873" w:rsidRDefault="006B5B51" w:rsidP="006B5B51">
      <w:pPr>
        <w:pStyle w:val="Nagwek1"/>
        <w:rPr>
          <w:rStyle w:val="Nagwek2Znak"/>
          <w:b/>
        </w:rPr>
      </w:pPr>
      <w:bookmarkStart w:id="7" w:name="_Toc132880282"/>
      <w:bookmarkStart w:id="8" w:name="_Toc132886985"/>
      <w:r w:rsidRPr="00667873">
        <w:rPr>
          <w:rFonts w:asciiTheme="majorHAnsi" w:hAnsiTheme="majorHAnsi"/>
          <w:b/>
        </w:rPr>
        <w:lastRenderedPageBreak/>
        <w:t>Informacja dot. „Planu Bezpieczeństwa i Ochrony Zdrowia</w:t>
      </w:r>
      <w:r w:rsidRPr="00667873">
        <w:rPr>
          <w:rStyle w:val="Nagwek2Znak"/>
          <w:b/>
        </w:rPr>
        <w:t>”</w:t>
      </w:r>
      <w:bookmarkEnd w:id="7"/>
      <w:bookmarkEnd w:id="8"/>
    </w:p>
    <w:p w:rsidR="006B5B51" w:rsidRPr="00667873" w:rsidRDefault="006B5B51" w:rsidP="006B5B51">
      <w:pPr>
        <w:rPr>
          <w:rFonts w:asciiTheme="majorHAnsi" w:hAnsiTheme="majorHAnsi"/>
          <w:sz w:val="24"/>
          <w:szCs w:val="24"/>
        </w:rPr>
      </w:pPr>
      <w:r w:rsidRPr="00667873">
        <w:rPr>
          <w:rFonts w:asciiTheme="majorHAnsi" w:hAnsiTheme="majorHAnsi"/>
          <w:sz w:val="24"/>
          <w:szCs w:val="24"/>
        </w:rPr>
        <w:t xml:space="preserve">Obiekt budowlany: </w:t>
      </w:r>
      <w:r>
        <w:rPr>
          <w:rFonts w:asciiTheme="majorHAnsi" w:hAnsiTheme="majorHAnsi"/>
          <w:sz w:val="24"/>
          <w:szCs w:val="24"/>
        </w:rPr>
        <w:t>„Rozbudowa placu zabaw w miejscowości Jatutów”</w:t>
      </w:r>
      <w:r w:rsidRPr="00667873">
        <w:rPr>
          <w:rFonts w:asciiTheme="majorHAnsi" w:hAnsiTheme="majorHAnsi"/>
          <w:sz w:val="24"/>
          <w:szCs w:val="24"/>
        </w:rPr>
        <w:t>.</w:t>
      </w:r>
    </w:p>
    <w:p w:rsidR="006B5B51" w:rsidRPr="00667873" w:rsidRDefault="006B5B51" w:rsidP="006B5B51">
      <w:pPr>
        <w:rPr>
          <w:rFonts w:asciiTheme="majorHAnsi" w:hAnsiTheme="majorHAnsi"/>
          <w:kern w:val="3"/>
          <w:sz w:val="24"/>
          <w:szCs w:val="24"/>
          <w:lang w:eastAsia="zh-CN" w:bidi="hi-IN"/>
        </w:rPr>
      </w:pP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m. </w:t>
      </w:r>
      <w:r>
        <w:rPr>
          <w:rFonts w:asciiTheme="majorHAnsi" w:eastAsia="TrebuchetMS" w:hAnsiTheme="majorHAnsi" w:cs="TrebuchetMS"/>
        </w:rPr>
        <w:t>Jatutów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obręb: 00</w:t>
      </w:r>
      <w:r>
        <w:rPr>
          <w:rFonts w:asciiTheme="majorHAnsi" w:eastAsia="TrebuchetMS" w:hAnsiTheme="majorHAnsi" w:cs="TrebuchetMS"/>
        </w:rPr>
        <w:t>08</w:t>
      </w:r>
      <w:r w:rsidRPr="00667873">
        <w:rPr>
          <w:rFonts w:asciiTheme="majorHAnsi" w:eastAsia="TrebuchetMS" w:hAnsiTheme="majorHAnsi" w:cs="TrebuchetMS"/>
        </w:rPr>
        <w:t xml:space="preserve"> </w:t>
      </w:r>
      <w:r>
        <w:rPr>
          <w:rFonts w:asciiTheme="majorHAnsi" w:eastAsia="TrebuchetMS" w:hAnsiTheme="majorHAnsi" w:cs="TrebuchetMS"/>
        </w:rPr>
        <w:t>Jatutów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Dz. nr </w:t>
      </w:r>
      <w:proofErr w:type="spellStart"/>
      <w:r w:rsidRPr="00667873">
        <w:rPr>
          <w:rFonts w:asciiTheme="majorHAnsi" w:eastAsia="TrebuchetMS" w:hAnsiTheme="majorHAnsi" w:cs="TrebuchetMS"/>
        </w:rPr>
        <w:t>ewid</w:t>
      </w:r>
      <w:proofErr w:type="spellEnd"/>
      <w:r w:rsidRPr="00667873">
        <w:rPr>
          <w:rFonts w:asciiTheme="majorHAnsi" w:eastAsia="TrebuchetMS" w:hAnsiTheme="majorHAnsi" w:cs="TrebuchetMS"/>
        </w:rPr>
        <w:t xml:space="preserve">. </w:t>
      </w:r>
      <w:r>
        <w:rPr>
          <w:rFonts w:asciiTheme="majorHAnsi" w:eastAsia="TrebuchetMS" w:hAnsiTheme="majorHAnsi" w:cs="TrebuchetMS"/>
        </w:rPr>
        <w:t>75 oraz 76</w:t>
      </w:r>
      <w:r w:rsidRPr="00667873">
        <w:rPr>
          <w:rFonts w:asciiTheme="majorHAnsi" w:eastAsia="TrebuchetMS" w:hAnsiTheme="majorHAnsi" w:cs="TrebuchetMS"/>
        </w:rPr>
        <w:t xml:space="preserve"> 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Pow. zamojski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Woj. lubelskie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Inwestor: Gmina Zamość; 22-400 Zamość ul. Peowiaków 92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Opracowała: Joanna Kilian, Szopinek 74e; 22-400 Zamość </w:t>
      </w: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</w:rPr>
      </w:pP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  <w:sz w:val="22"/>
          <w:szCs w:val="22"/>
        </w:rPr>
      </w:pPr>
    </w:p>
    <w:p w:rsidR="006B5B51" w:rsidRPr="00667873" w:rsidRDefault="006B5B51" w:rsidP="006B5B51">
      <w:pPr>
        <w:pStyle w:val="Standard"/>
        <w:autoSpaceDE w:val="0"/>
        <w:ind w:left="284"/>
        <w:jc w:val="both"/>
        <w:rPr>
          <w:rFonts w:asciiTheme="majorHAnsi" w:eastAsia="TrebuchetMS" w:hAnsiTheme="majorHAnsi" w:cs="TrebuchetMS"/>
          <w:b/>
        </w:rPr>
      </w:pPr>
      <w:r w:rsidRPr="00667873">
        <w:rPr>
          <w:rFonts w:asciiTheme="majorHAnsi" w:eastAsia="TrebuchetMS" w:hAnsiTheme="majorHAnsi" w:cs="TrebuchetMS"/>
          <w:b/>
        </w:rPr>
        <w:t>Część opisowa</w:t>
      </w:r>
    </w:p>
    <w:p w:rsidR="006B5B51" w:rsidRPr="00667873" w:rsidRDefault="006B5B51" w:rsidP="006B5B51">
      <w:pPr>
        <w:pStyle w:val="Standard"/>
        <w:numPr>
          <w:ilvl w:val="0"/>
          <w:numId w:val="4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Projektowe zamierzenie budowlane:</w:t>
      </w:r>
    </w:p>
    <w:p w:rsidR="006B5B51" w:rsidRPr="00667873" w:rsidRDefault="006B5B51" w:rsidP="006B5B51">
      <w:pPr>
        <w:spacing w:after="0"/>
        <w:ind w:left="709"/>
        <w:rPr>
          <w:rFonts w:asciiTheme="majorHAnsi" w:eastAsia="TrebuchetMS" w:hAnsiTheme="majorHAnsi" w:cs="TrebuchetMS"/>
        </w:rPr>
      </w:pPr>
      <w:r w:rsidRPr="00921110">
        <w:rPr>
          <w:rFonts w:asciiTheme="majorHAnsi" w:eastAsia="TrebuchetMS" w:hAnsiTheme="majorHAnsi" w:cs="TrebuchetMS"/>
          <w:sz w:val="24"/>
          <w:szCs w:val="24"/>
        </w:rPr>
        <w:t xml:space="preserve">Projektuje się: </w:t>
      </w:r>
      <w:r>
        <w:rPr>
          <w:rFonts w:asciiTheme="majorHAnsi" w:hAnsiTheme="majorHAnsi"/>
          <w:sz w:val="24"/>
          <w:szCs w:val="24"/>
        </w:rPr>
        <w:t>Rozbudowa placu zabaw w miejscowości Jatutów</w:t>
      </w:r>
      <w:r w:rsidRPr="00921110">
        <w:rPr>
          <w:rFonts w:asciiTheme="majorHAnsi" w:hAnsiTheme="majorHAnsi"/>
          <w:sz w:val="24"/>
          <w:szCs w:val="24"/>
        </w:rPr>
        <w:t>.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dz. nr </w:t>
      </w:r>
      <w:proofErr w:type="spellStart"/>
      <w:r w:rsidRPr="00667873">
        <w:rPr>
          <w:rFonts w:asciiTheme="majorHAnsi" w:eastAsia="TrebuchetMS" w:hAnsiTheme="majorHAnsi" w:cs="TrebuchetMS"/>
        </w:rPr>
        <w:t>ewid</w:t>
      </w:r>
      <w:proofErr w:type="spellEnd"/>
      <w:r w:rsidRPr="00667873">
        <w:rPr>
          <w:rFonts w:asciiTheme="majorHAnsi" w:eastAsia="TrebuchetMS" w:hAnsiTheme="majorHAnsi" w:cs="TrebuchetMS"/>
        </w:rPr>
        <w:t xml:space="preserve">. </w:t>
      </w:r>
      <w:r>
        <w:rPr>
          <w:rFonts w:asciiTheme="majorHAnsi" w:eastAsia="TrebuchetMS" w:hAnsiTheme="majorHAnsi" w:cs="TrebuchetMS"/>
        </w:rPr>
        <w:t>75 oraz 76</w:t>
      </w:r>
      <w:r w:rsidRPr="00667873">
        <w:rPr>
          <w:rFonts w:asciiTheme="majorHAnsi" w:eastAsia="TrebuchetMS" w:hAnsiTheme="majorHAnsi" w:cs="TrebuchetMS"/>
        </w:rPr>
        <w:t xml:space="preserve">; 22-400 Zamość. 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>
        <w:rPr>
          <w:rFonts w:asciiTheme="majorHAnsi" w:eastAsia="TrebuchetMS" w:hAnsiTheme="majorHAnsi" w:cs="TrebuchetMS"/>
        </w:rPr>
        <w:t>Opracowanie</w:t>
      </w:r>
      <w:r w:rsidRPr="00667873">
        <w:rPr>
          <w:rFonts w:asciiTheme="majorHAnsi" w:eastAsia="TrebuchetMS" w:hAnsiTheme="majorHAnsi" w:cs="TrebuchetMS"/>
        </w:rPr>
        <w:t xml:space="preserve"> obejmuje </w:t>
      </w:r>
      <w:r>
        <w:rPr>
          <w:rFonts w:asciiTheme="majorHAnsi" w:eastAsia="TrebuchetMS" w:hAnsiTheme="majorHAnsi" w:cs="TrebuchetMS"/>
        </w:rPr>
        <w:t>demontaż urządzeń w celu zmiany ich lokalizacji, dołożenie nowych urządzeń, powiększenie obszaru placu poprzez zmiany ogrodzenia oraz budowę dojścia do   placu zabaw</w:t>
      </w:r>
      <w:r w:rsidRPr="00667873">
        <w:rPr>
          <w:rFonts w:asciiTheme="majorHAnsi" w:eastAsia="TrebuchetMS" w:hAnsiTheme="majorHAnsi" w:cs="TrebuchetMS"/>
        </w:rPr>
        <w:t>.</w:t>
      </w:r>
    </w:p>
    <w:p w:rsidR="006B5B51" w:rsidRPr="00667873" w:rsidRDefault="006B5B51" w:rsidP="006B5B51">
      <w:pPr>
        <w:pStyle w:val="Standard"/>
        <w:numPr>
          <w:ilvl w:val="0"/>
          <w:numId w:val="4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Wykaz istniejących obiektów budowlanych: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hAnsiTheme="majorHAnsi"/>
        </w:rPr>
        <w:t xml:space="preserve">Planowana inwestycja zlokalizowana w miejscowości </w:t>
      </w:r>
      <w:r>
        <w:rPr>
          <w:rFonts w:asciiTheme="majorHAnsi" w:hAnsiTheme="majorHAnsi"/>
        </w:rPr>
        <w:t>Jatutów</w:t>
      </w:r>
      <w:r w:rsidRPr="00667873">
        <w:rPr>
          <w:rFonts w:asciiTheme="majorHAnsi" w:hAnsiTheme="majorHAnsi"/>
        </w:rPr>
        <w:t xml:space="preserve"> na działce nr </w:t>
      </w:r>
      <w:r>
        <w:rPr>
          <w:rFonts w:asciiTheme="majorHAnsi" w:hAnsiTheme="majorHAnsi"/>
        </w:rPr>
        <w:t>75 oraz 76</w:t>
      </w:r>
      <w:r w:rsidRPr="00667873">
        <w:rPr>
          <w:rFonts w:asciiTheme="majorHAnsi" w:hAnsiTheme="majorHAnsi"/>
        </w:rPr>
        <w:t xml:space="preserve">, należącej do Gminy Zamość, woj. lubelskie. </w:t>
      </w:r>
      <w:r>
        <w:rPr>
          <w:rFonts w:asciiTheme="majorHAnsi" w:hAnsiTheme="majorHAnsi"/>
        </w:rPr>
        <w:t>W obszarze opracowani istnieje budynek tzw. „</w:t>
      </w:r>
      <w:proofErr w:type="spellStart"/>
      <w:r>
        <w:rPr>
          <w:rFonts w:asciiTheme="majorHAnsi" w:hAnsiTheme="majorHAnsi"/>
        </w:rPr>
        <w:t>Pokoleniówka</w:t>
      </w:r>
      <w:proofErr w:type="spellEnd"/>
      <w:r>
        <w:rPr>
          <w:rFonts w:asciiTheme="majorHAnsi" w:hAnsiTheme="majorHAnsi"/>
        </w:rPr>
        <w:t>”, ogrodzony plac zabaw, siłownia plenerowa, studnia oraz ogrodzone boisko sportowe.</w:t>
      </w:r>
    </w:p>
    <w:p w:rsidR="006B5B51" w:rsidRPr="00667873" w:rsidRDefault="006B5B51" w:rsidP="006B5B51">
      <w:pPr>
        <w:pStyle w:val="Standard"/>
        <w:numPr>
          <w:ilvl w:val="0"/>
          <w:numId w:val="4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Elementy zagospodarowania</w:t>
      </w:r>
      <w:r>
        <w:rPr>
          <w:rFonts w:asciiTheme="majorHAnsi" w:eastAsia="TrebuchetMS" w:hAnsiTheme="majorHAnsi" w:cs="TrebuchetMS"/>
        </w:rPr>
        <w:t xml:space="preserve"> </w:t>
      </w:r>
      <w:r w:rsidRPr="00667873">
        <w:rPr>
          <w:rFonts w:asciiTheme="majorHAnsi" w:eastAsia="TrebuchetMS" w:hAnsiTheme="majorHAnsi" w:cs="TrebuchetMS"/>
        </w:rPr>
        <w:t>działki stwarzające zagrożenie bezpieczeństwa i zdrowia ludzi: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>
        <w:rPr>
          <w:rFonts w:asciiTheme="majorHAnsi" w:eastAsia="TrebuchetMS" w:hAnsiTheme="majorHAnsi" w:cs="TrebuchetMS"/>
        </w:rPr>
        <w:t>n</w:t>
      </w:r>
      <w:r w:rsidRPr="00667873">
        <w:rPr>
          <w:rFonts w:asciiTheme="majorHAnsi" w:eastAsia="TrebuchetMS" w:hAnsiTheme="majorHAnsi" w:cs="TrebuchetMS"/>
        </w:rPr>
        <w:t xml:space="preserve">a działce </w:t>
      </w:r>
      <w:r>
        <w:rPr>
          <w:rFonts w:asciiTheme="majorHAnsi" w:eastAsia="TrebuchetMS" w:hAnsiTheme="majorHAnsi" w:cs="TrebuchetMS"/>
        </w:rPr>
        <w:t xml:space="preserve">w granicy projektowania, znajduje się przyłącz wody oraz </w:t>
      </w:r>
      <w:proofErr w:type="spellStart"/>
      <w:r>
        <w:rPr>
          <w:rFonts w:asciiTheme="majorHAnsi" w:eastAsia="TrebuchetMS" w:hAnsiTheme="majorHAnsi" w:cs="TrebuchetMS"/>
        </w:rPr>
        <w:t>stunia</w:t>
      </w:r>
      <w:proofErr w:type="spellEnd"/>
      <w:r>
        <w:rPr>
          <w:rFonts w:asciiTheme="majorHAnsi" w:eastAsia="TrebuchetMS" w:hAnsiTheme="majorHAnsi" w:cs="TrebuchetMS"/>
        </w:rPr>
        <w:t>, który nie koliduje z założeniami projektu. Należy jednak zachować szczególną ostrożność przy realizacji zadania.</w:t>
      </w:r>
    </w:p>
    <w:p w:rsidR="006B5B51" w:rsidRPr="00667873" w:rsidRDefault="006B5B51" w:rsidP="006B5B51">
      <w:pPr>
        <w:pStyle w:val="Standard"/>
        <w:numPr>
          <w:ilvl w:val="0"/>
          <w:numId w:val="4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Zagrożenia które mogą wystąpić podczas budowy:</w:t>
      </w:r>
    </w:p>
    <w:p w:rsidR="006B5B51" w:rsidRPr="00667873" w:rsidRDefault="006B5B51" w:rsidP="006B5B51">
      <w:pPr>
        <w:pStyle w:val="Standard"/>
        <w:numPr>
          <w:ilvl w:val="0"/>
          <w:numId w:val="5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praca z elektronarzędziami, możliwość porażenia prądem;</w:t>
      </w:r>
    </w:p>
    <w:p w:rsidR="006B5B51" w:rsidRPr="00667873" w:rsidRDefault="006B5B51" w:rsidP="006B5B51">
      <w:pPr>
        <w:pStyle w:val="Standard"/>
        <w:numPr>
          <w:ilvl w:val="0"/>
          <w:numId w:val="5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praca na otwartej przestrzeni , w czasie niesprzyjających warunków atmosferycznych;</w:t>
      </w:r>
    </w:p>
    <w:p w:rsidR="006B5B51" w:rsidRPr="00667873" w:rsidRDefault="006B5B51" w:rsidP="006B5B51">
      <w:pPr>
        <w:pStyle w:val="Standard"/>
        <w:numPr>
          <w:ilvl w:val="0"/>
          <w:numId w:val="5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montaż </w:t>
      </w:r>
      <w:r>
        <w:rPr>
          <w:rFonts w:asciiTheme="majorHAnsi" w:eastAsia="TrebuchetMS" w:hAnsiTheme="majorHAnsi" w:cs="TrebuchetMS"/>
        </w:rPr>
        <w:t xml:space="preserve">ogrodzenia oraz </w:t>
      </w:r>
      <w:r w:rsidRPr="00667873">
        <w:rPr>
          <w:rFonts w:asciiTheme="majorHAnsi" w:eastAsia="TrebuchetMS" w:hAnsiTheme="majorHAnsi" w:cs="TrebuchetMS"/>
        </w:rPr>
        <w:t xml:space="preserve">urządzeń </w:t>
      </w:r>
      <w:r>
        <w:rPr>
          <w:rFonts w:asciiTheme="majorHAnsi" w:eastAsia="TrebuchetMS" w:hAnsiTheme="majorHAnsi" w:cs="TrebuchetMS"/>
        </w:rPr>
        <w:t>placu zabaw</w:t>
      </w:r>
      <w:r w:rsidRPr="00667873">
        <w:rPr>
          <w:rFonts w:asciiTheme="majorHAnsi" w:eastAsia="TrebuchetMS" w:hAnsiTheme="majorHAnsi" w:cs="TrebuchetMS"/>
        </w:rPr>
        <w:t xml:space="preserve"> przy użyciu sprzętu mechanicznego;</w:t>
      </w:r>
    </w:p>
    <w:p w:rsidR="006B5B51" w:rsidRPr="00667873" w:rsidRDefault="006B5B51" w:rsidP="006B5B51">
      <w:pPr>
        <w:pStyle w:val="Standard"/>
        <w:numPr>
          <w:ilvl w:val="0"/>
          <w:numId w:val="5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Podczas budowy teren należy wygrodzić</w:t>
      </w:r>
      <w:r>
        <w:rPr>
          <w:rFonts w:asciiTheme="majorHAnsi" w:eastAsia="TrebuchetMS" w:hAnsiTheme="majorHAnsi" w:cs="TrebuchetMS"/>
        </w:rPr>
        <w:t>.</w:t>
      </w:r>
      <w:r w:rsidRPr="00667873">
        <w:rPr>
          <w:rFonts w:asciiTheme="majorHAnsi" w:eastAsia="TrebuchetMS" w:hAnsiTheme="majorHAnsi" w:cs="TrebuchetMS"/>
        </w:rPr>
        <w:t xml:space="preserve"> Prace budowlane prowadzić zgodnie z przepisami BHP (Rozporządzeniu Ministra Infrastruktury z 6 lutego 2003r. w sprawie bezpieczeństwa i higieny pracy podczas wykonywania robót budowlanych (Dz. U. z 19 marca 2003r. Nr 47, poz.401) oraz pod nadzorem osoby posiadającej uprawnienia budowlane do kierowania robotami budowlanymi.</w:t>
      </w:r>
    </w:p>
    <w:p w:rsidR="006B5B51" w:rsidRPr="00667873" w:rsidRDefault="006B5B51" w:rsidP="006B5B51">
      <w:pPr>
        <w:pStyle w:val="Standard"/>
        <w:numPr>
          <w:ilvl w:val="0"/>
          <w:numId w:val="5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 xml:space="preserve">W obszarze objętym pracami budowlanymi i jego sąsiedztwie nie stwierdzono stref szczególnego zagrożenia zdrowia. Ewentualny dojazd karetki zapewnia </w:t>
      </w:r>
      <w:r>
        <w:rPr>
          <w:rFonts w:asciiTheme="majorHAnsi" w:eastAsia="TrebuchetMS" w:hAnsiTheme="majorHAnsi" w:cs="TrebuchetMS"/>
        </w:rPr>
        <w:t xml:space="preserve">istniejąca </w:t>
      </w:r>
      <w:r w:rsidRPr="00667873">
        <w:rPr>
          <w:rFonts w:asciiTheme="majorHAnsi" w:eastAsia="TrebuchetMS" w:hAnsiTheme="majorHAnsi" w:cs="TrebuchetMS"/>
        </w:rPr>
        <w:t>droga.</w:t>
      </w:r>
    </w:p>
    <w:p w:rsidR="006B5B51" w:rsidRPr="00667873" w:rsidRDefault="006B5B51" w:rsidP="006B5B51">
      <w:pPr>
        <w:pStyle w:val="Standard"/>
        <w:numPr>
          <w:ilvl w:val="0"/>
          <w:numId w:val="4"/>
        </w:numPr>
        <w:autoSpaceDE w:val="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Wnioski końcowe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lastRenderedPageBreak/>
        <w:t xml:space="preserve">Budowa winna być prowadzona przez osoby posiadające uprawnienia budowlane. 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Kierownik budowy powinien opracować plan „BIOZ”.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Plac budowy winien być ogrodzony i niedostępny dla osób nieupoważnionych.</w:t>
      </w:r>
    </w:p>
    <w:p w:rsidR="006B5B51" w:rsidRPr="00667873" w:rsidRDefault="006B5B51" w:rsidP="006B5B51">
      <w:pPr>
        <w:pStyle w:val="Standard"/>
        <w:autoSpaceDE w:val="0"/>
        <w:ind w:left="720"/>
        <w:jc w:val="both"/>
        <w:rPr>
          <w:rFonts w:asciiTheme="majorHAnsi" w:eastAsia="TrebuchetMS" w:hAnsiTheme="majorHAnsi" w:cs="TrebuchetMS"/>
        </w:rPr>
      </w:pPr>
      <w:r w:rsidRPr="00667873">
        <w:rPr>
          <w:rFonts w:asciiTheme="majorHAnsi" w:eastAsia="TrebuchetMS" w:hAnsiTheme="majorHAnsi" w:cs="TrebuchetMS"/>
        </w:rPr>
        <w:t>Wszelkie prace budowlane należy wykonywać zgodnie ze sztuką budowlaną przy BHP. Materiały i narzędzia powinny posiadać odpowiednie atesty i certyfikaty na znak bezpieczeństwa „B”.</w:t>
      </w:r>
    </w:p>
    <w:p w:rsidR="006B5B51" w:rsidRPr="006B5B51" w:rsidRDefault="006B5B51" w:rsidP="006B5B51">
      <w:pPr>
        <w:spacing w:after="0" w:line="360" w:lineRule="auto"/>
        <w:jc w:val="left"/>
        <w:rPr>
          <w:rFonts w:asciiTheme="majorHAnsi" w:hAnsiTheme="majorHAnsi"/>
          <w:smallCaps/>
          <w:spacing w:val="5"/>
          <w:sz w:val="24"/>
          <w:szCs w:val="24"/>
        </w:rPr>
      </w:pPr>
    </w:p>
    <w:sectPr w:rsidR="006B5B51" w:rsidRPr="006B5B51" w:rsidSect="00ED013B">
      <w:headerReference w:type="default" r:id="rId12"/>
      <w:footerReference w:type="default" r:id="rId13"/>
      <w:pgSz w:w="12240" w:h="15840"/>
      <w:pgMar w:top="1440" w:right="1440" w:bottom="1440" w:left="1276" w:header="454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77" w:rsidRDefault="00C56277">
      <w:pPr>
        <w:spacing w:after="0" w:line="240" w:lineRule="auto"/>
      </w:pPr>
      <w:r>
        <w:separator/>
      </w:r>
    </w:p>
  </w:endnote>
  <w:endnote w:type="continuationSeparator" w:id="0">
    <w:p w:rsidR="00C56277" w:rsidRDefault="00C5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charset w:val="00"/>
    <w:family w:val="auto"/>
    <w:pitch w:val="variable"/>
  </w:font>
  <w:font w:name="TimesNewRoman">
    <w:charset w:val="00"/>
    <w:family w:val="auto"/>
    <w:pitch w:val="variable"/>
  </w:font>
  <w:font w:name="TimesNewRoman,Italic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48"/>
      <w:gridCol w:w="476"/>
    </w:tblGrid>
    <w:tr w:rsidR="00E27CE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686411165"/>
            <w:placeholder>
              <w:docPart w:val="EA714A173BF04D969E83E2C2389C720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27CEC" w:rsidRDefault="00E27CEC" w:rsidP="00742730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Jatutów  MARZEC  2023</w:t>
              </w:r>
            </w:p>
          </w:sdtContent>
        </w:sdt>
      </w:tc>
      <w:tc>
        <w:tcPr>
          <w:tcW w:w="250" w:type="pct"/>
          <w:shd w:val="clear" w:color="auto" w:fill="BD582C" w:themeFill="accent2"/>
          <w:vAlign w:val="center"/>
        </w:tcPr>
        <w:p w:rsidR="00E27CEC" w:rsidRDefault="00E27CEC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D1A5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27CEC" w:rsidRDefault="00E27CEC" w:rsidP="0044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77" w:rsidRDefault="00C56277">
      <w:pPr>
        <w:spacing w:after="0" w:line="240" w:lineRule="auto"/>
      </w:pPr>
      <w:r>
        <w:separator/>
      </w:r>
    </w:p>
  </w:footnote>
  <w:footnote w:type="continuationSeparator" w:id="0">
    <w:p w:rsidR="00C56277" w:rsidRDefault="00C5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EC" w:rsidRDefault="00C56277">
    <w:pPr>
      <w:pBdr>
        <w:left w:val="single" w:sz="12" w:space="11" w:color="E48312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AA610D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AA610D" w:themeColor="accent1" w:themeShade="BF"/>
          <w:sz w:val="26"/>
          <w:szCs w:val="26"/>
        </w:rPr>
        <w:alias w:val="Tytuł"/>
        <w:tag w:val=""/>
        <w:id w:val="-1675721389"/>
        <w:placeholder>
          <w:docPart w:val="834B7A91635E457582996A3A6A9CD8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7CEC">
          <w:rPr>
            <w:rFonts w:asciiTheme="majorHAnsi" w:eastAsiaTheme="majorEastAsia" w:hAnsiTheme="majorHAnsi" w:cstheme="majorBidi"/>
            <w:color w:val="AA610D" w:themeColor="accent1" w:themeShade="BF"/>
            <w:sz w:val="26"/>
            <w:szCs w:val="26"/>
          </w:rPr>
          <w:t>ROZBUDOWA PLACU ZABAW W MIEJSCOWOŚCI JATUTÓW</w:t>
        </w:r>
      </w:sdtContent>
    </w:sdt>
  </w:p>
  <w:p w:rsidR="00E27CEC" w:rsidRDefault="00E27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998"/>
    <w:multiLevelType w:val="hybridMultilevel"/>
    <w:tmpl w:val="B86C9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EA8"/>
    <w:multiLevelType w:val="hybridMultilevel"/>
    <w:tmpl w:val="04827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785"/>
    <w:multiLevelType w:val="hybridMultilevel"/>
    <w:tmpl w:val="3BA6D9D6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F86947"/>
    <w:multiLevelType w:val="hybridMultilevel"/>
    <w:tmpl w:val="2120384A"/>
    <w:lvl w:ilvl="0" w:tplc="75EC4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D36"/>
    <w:multiLevelType w:val="hybridMultilevel"/>
    <w:tmpl w:val="9A3EE9AA"/>
    <w:lvl w:ilvl="0" w:tplc="1C58CCD6">
      <w:start w:val="1"/>
      <w:numFmt w:val="decimal"/>
      <w:lvlText w:val="%1)"/>
      <w:lvlJc w:val="left"/>
      <w:pPr>
        <w:ind w:left="461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45B1A34"/>
    <w:multiLevelType w:val="multilevel"/>
    <w:tmpl w:val="CAE2D196"/>
    <w:lvl w:ilvl="0">
      <w:start w:val="1"/>
      <w:numFmt w:val="bullet"/>
      <w:lvlText w:val="•"/>
      <w:lvlJc w:val="left"/>
      <w:pPr>
        <w:ind w:left="479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172174F5"/>
    <w:multiLevelType w:val="hybridMultilevel"/>
    <w:tmpl w:val="5EB6C93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84E2965"/>
    <w:multiLevelType w:val="hybridMultilevel"/>
    <w:tmpl w:val="726C028C"/>
    <w:lvl w:ilvl="0" w:tplc="1C58CCD6">
      <w:start w:val="1"/>
      <w:numFmt w:val="decimal"/>
      <w:lvlText w:val="%1)"/>
      <w:lvlJc w:val="left"/>
      <w:pPr>
        <w:ind w:left="27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A5144EA"/>
    <w:multiLevelType w:val="hybridMultilevel"/>
    <w:tmpl w:val="3EB4D2E4"/>
    <w:lvl w:ilvl="0" w:tplc="1C58CCD6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27377B"/>
    <w:multiLevelType w:val="hybridMultilevel"/>
    <w:tmpl w:val="3364D7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74A3F"/>
    <w:multiLevelType w:val="hybridMultilevel"/>
    <w:tmpl w:val="0D5245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03B18"/>
    <w:multiLevelType w:val="hybridMultilevel"/>
    <w:tmpl w:val="FA540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B60C13"/>
    <w:multiLevelType w:val="hybridMultilevel"/>
    <w:tmpl w:val="C380A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F1F3E"/>
    <w:multiLevelType w:val="hybridMultilevel"/>
    <w:tmpl w:val="AFF4CC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A71DA"/>
    <w:multiLevelType w:val="hybridMultilevel"/>
    <w:tmpl w:val="8AE2668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B8559F"/>
    <w:multiLevelType w:val="multilevel"/>
    <w:tmpl w:val="EFB20EC6"/>
    <w:lvl w:ilvl="0">
      <w:start w:val="1"/>
      <w:numFmt w:val="bullet"/>
      <w:lvlText w:val="-"/>
      <w:lvlJc w:val="left"/>
      <w:pPr>
        <w:ind w:left="119" w:hanging="360"/>
      </w:pPr>
      <w:rPr>
        <w:rFonts w:ascii="Verdana" w:hAnsi="Verdana" w:cs="Verdana" w:hint="default"/>
        <w:w w:val="73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6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2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28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26472F33"/>
    <w:multiLevelType w:val="hybridMultilevel"/>
    <w:tmpl w:val="5C5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21A5"/>
    <w:multiLevelType w:val="hybridMultilevel"/>
    <w:tmpl w:val="EFDC93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29DD361F"/>
    <w:multiLevelType w:val="hybridMultilevel"/>
    <w:tmpl w:val="25C442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65F79"/>
    <w:multiLevelType w:val="multilevel"/>
    <w:tmpl w:val="542A61B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Theme="minorHAnsi" w:eastAsiaTheme="minorEastAsia" w:hAnsiTheme="minorHAnsi" w:cstheme="minorBidi"/>
        <w:sz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ajorHAnsi" w:hAnsiTheme="majorHAnsi" w:hint="default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ED337A"/>
    <w:multiLevelType w:val="hybridMultilevel"/>
    <w:tmpl w:val="3EB4D2E4"/>
    <w:lvl w:ilvl="0" w:tplc="1C58CCD6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738181B"/>
    <w:multiLevelType w:val="hybridMultilevel"/>
    <w:tmpl w:val="F1FE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26CC"/>
    <w:multiLevelType w:val="hybridMultilevel"/>
    <w:tmpl w:val="4C3E665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57B377C"/>
    <w:multiLevelType w:val="hybridMultilevel"/>
    <w:tmpl w:val="BBDA26A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476739"/>
    <w:multiLevelType w:val="hybridMultilevel"/>
    <w:tmpl w:val="7B42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5C19"/>
    <w:multiLevelType w:val="hybridMultilevel"/>
    <w:tmpl w:val="BC26B296"/>
    <w:lvl w:ilvl="0" w:tplc="C4AC8D9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77A3"/>
    <w:multiLevelType w:val="hybridMultilevel"/>
    <w:tmpl w:val="18307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E0881"/>
    <w:multiLevelType w:val="hybridMultilevel"/>
    <w:tmpl w:val="F25674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8200A"/>
    <w:multiLevelType w:val="multilevel"/>
    <w:tmpl w:val="9280CF64"/>
    <w:lvl w:ilvl="0">
      <w:start w:val="1"/>
      <w:numFmt w:val="decimal"/>
      <w:lvlText w:val="%1)"/>
      <w:lvlJc w:val="left"/>
      <w:pPr>
        <w:ind w:left="479" w:hanging="360"/>
      </w:pPr>
      <w:rPr>
        <w:rFonts w:hint="default"/>
        <w:spacing w:val="-21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4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54494363"/>
    <w:multiLevelType w:val="hybridMultilevel"/>
    <w:tmpl w:val="DF4616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7D21"/>
    <w:multiLevelType w:val="hybridMultilevel"/>
    <w:tmpl w:val="3D08AF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32ADE"/>
    <w:multiLevelType w:val="hybridMultilevel"/>
    <w:tmpl w:val="5F1A06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42DAB"/>
    <w:multiLevelType w:val="hybridMultilevel"/>
    <w:tmpl w:val="610E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020AD"/>
    <w:multiLevelType w:val="hybridMultilevel"/>
    <w:tmpl w:val="7328269A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6316215B"/>
    <w:multiLevelType w:val="hybridMultilevel"/>
    <w:tmpl w:val="AC24679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6D12FB7"/>
    <w:multiLevelType w:val="hybridMultilevel"/>
    <w:tmpl w:val="6DD6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3284"/>
    <w:multiLevelType w:val="hybridMultilevel"/>
    <w:tmpl w:val="54EA1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565A8"/>
    <w:multiLevelType w:val="hybridMultilevel"/>
    <w:tmpl w:val="416A005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22A7580"/>
    <w:multiLevelType w:val="hybridMultilevel"/>
    <w:tmpl w:val="0F64E1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B0E3E"/>
    <w:multiLevelType w:val="hybridMultilevel"/>
    <w:tmpl w:val="91060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44619"/>
    <w:multiLevelType w:val="hybridMultilevel"/>
    <w:tmpl w:val="D610D3D4"/>
    <w:lvl w:ilvl="0" w:tplc="1C58CCD6">
      <w:start w:val="1"/>
      <w:numFmt w:val="decimal"/>
      <w:lvlText w:val="%1)"/>
      <w:lvlJc w:val="left"/>
      <w:pPr>
        <w:ind w:left="461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1" w15:restartNumberingAfterBreak="0">
    <w:nsid w:val="74BA60E2"/>
    <w:multiLevelType w:val="hybridMultilevel"/>
    <w:tmpl w:val="5E94E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43433"/>
    <w:multiLevelType w:val="hybridMultilevel"/>
    <w:tmpl w:val="AB00978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9812F33"/>
    <w:multiLevelType w:val="multilevel"/>
    <w:tmpl w:val="EDF8F3B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BD2790F"/>
    <w:multiLevelType w:val="hybridMultilevel"/>
    <w:tmpl w:val="231C5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C3D6D"/>
    <w:multiLevelType w:val="hybridMultilevel"/>
    <w:tmpl w:val="BD96AE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3"/>
  </w:num>
  <w:num w:numId="4">
    <w:abstractNumId w:val="21"/>
  </w:num>
  <w:num w:numId="5">
    <w:abstractNumId w:val="35"/>
  </w:num>
  <w:num w:numId="6">
    <w:abstractNumId w:val="3"/>
  </w:num>
  <w:num w:numId="7">
    <w:abstractNumId w:val="25"/>
  </w:num>
  <w:num w:numId="8">
    <w:abstractNumId w:val="0"/>
  </w:num>
  <w:num w:numId="9">
    <w:abstractNumId w:val="23"/>
  </w:num>
  <w:num w:numId="10">
    <w:abstractNumId w:val="45"/>
  </w:num>
  <w:num w:numId="11">
    <w:abstractNumId w:val="6"/>
  </w:num>
  <w:num w:numId="12">
    <w:abstractNumId w:val="2"/>
  </w:num>
  <w:num w:numId="13">
    <w:abstractNumId w:val="9"/>
  </w:num>
  <w:num w:numId="14">
    <w:abstractNumId w:val="18"/>
  </w:num>
  <w:num w:numId="15">
    <w:abstractNumId w:val="38"/>
  </w:num>
  <w:num w:numId="16">
    <w:abstractNumId w:val="8"/>
  </w:num>
  <w:num w:numId="17">
    <w:abstractNumId w:val="12"/>
  </w:num>
  <w:num w:numId="18">
    <w:abstractNumId w:val="36"/>
  </w:num>
  <w:num w:numId="19">
    <w:abstractNumId w:val="41"/>
  </w:num>
  <w:num w:numId="20">
    <w:abstractNumId w:val="1"/>
  </w:num>
  <w:num w:numId="21">
    <w:abstractNumId w:val="39"/>
  </w:num>
  <w:num w:numId="22">
    <w:abstractNumId w:val="10"/>
  </w:num>
  <w:num w:numId="23">
    <w:abstractNumId w:val="26"/>
  </w:num>
  <w:num w:numId="24">
    <w:abstractNumId w:val="44"/>
  </w:num>
  <w:num w:numId="25">
    <w:abstractNumId w:val="16"/>
  </w:num>
  <w:num w:numId="26">
    <w:abstractNumId w:val="13"/>
  </w:num>
  <w:num w:numId="27">
    <w:abstractNumId w:val="30"/>
  </w:num>
  <w:num w:numId="28">
    <w:abstractNumId w:val="27"/>
  </w:num>
  <w:num w:numId="29">
    <w:abstractNumId w:val="31"/>
  </w:num>
  <w:num w:numId="30">
    <w:abstractNumId w:val="24"/>
  </w:num>
  <w:num w:numId="31">
    <w:abstractNumId w:val="20"/>
  </w:num>
  <w:num w:numId="32">
    <w:abstractNumId w:val="40"/>
  </w:num>
  <w:num w:numId="33">
    <w:abstractNumId w:val="4"/>
  </w:num>
  <w:num w:numId="34">
    <w:abstractNumId w:val="7"/>
  </w:num>
  <w:num w:numId="35">
    <w:abstractNumId w:val="14"/>
  </w:num>
  <w:num w:numId="36">
    <w:abstractNumId w:val="42"/>
  </w:num>
  <w:num w:numId="37">
    <w:abstractNumId w:val="34"/>
  </w:num>
  <w:num w:numId="38">
    <w:abstractNumId w:val="37"/>
  </w:num>
  <w:num w:numId="39">
    <w:abstractNumId w:val="22"/>
  </w:num>
  <w:num w:numId="40">
    <w:abstractNumId w:val="28"/>
  </w:num>
  <w:num w:numId="41">
    <w:abstractNumId w:val="15"/>
  </w:num>
  <w:num w:numId="42">
    <w:abstractNumId w:val="5"/>
  </w:num>
  <w:num w:numId="43">
    <w:abstractNumId w:val="17"/>
  </w:num>
  <w:num w:numId="44">
    <w:abstractNumId w:val="33"/>
  </w:num>
  <w:num w:numId="45">
    <w:abstractNumId w:val="32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0"/>
    <w:rsid w:val="00001977"/>
    <w:rsid w:val="00003433"/>
    <w:rsid w:val="00007408"/>
    <w:rsid w:val="00007867"/>
    <w:rsid w:val="00012314"/>
    <w:rsid w:val="00012A2A"/>
    <w:rsid w:val="000154E2"/>
    <w:rsid w:val="000166EE"/>
    <w:rsid w:val="00017B22"/>
    <w:rsid w:val="0004026C"/>
    <w:rsid w:val="00044597"/>
    <w:rsid w:val="000465FD"/>
    <w:rsid w:val="000475DE"/>
    <w:rsid w:val="00050C95"/>
    <w:rsid w:val="00052DDE"/>
    <w:rsid w:val="0005582B"/>
    <w:rsid w:val="00061D7D"/>
    <w:rsid w:val="000647B3"/>
    <w:rsid w:val="00067F4C"/>
    <w:rsid w:val="000727DB"/>
    <w:rsid w:val="0007475E"/>
    <w:rsid w:val="00074927"/>
    <w:rsid w:val="00076F63"/>
    <w:rsid w:val="0008054C"/>
    <w:rsid w:val="0008061F"/>
    <w:rsid w:val="000851BB"/>
    <w:rsid w:val="00085D91"/>
    <w:rsid w:val="00086AED"/>
    <w:rsid w:val="00087B37"/>
    <w:rsid w:val="00095A22"/>
    <w:rsid w:val="00095D03"/>
    <w:rsid w:val="000A172A"/>
    <w:rsid w:val="000A21BE"/>
    <w:rsid w:val="000A2AB7"/>
    <w:rsid w:val="000A67ED"/>
    <w:rsid w:val="000A6C17"/>
    <w:rsid w:val="000B06A9"/>
    <w:rsid w:val="000B0C2B"/>
    <w:rsid w:val="000B1DC6"/>
    <w:rsid w:val="000B22E8"/>
    <w:rsid w:val="000B5813"/>
    <w:rsid w:val="000B754B"/>
    <w:rsid w:val="000C1069"/>
    <w:rsid w:val="000C3043"/>
    <w:rsid w:val="000C33AE"/>
    <w:rsid w:val="000C3C47"/>
    <w:rsid w:val="000C440F"/>
    <w:rsid w:val="000C443B"/>
    <w:rsid w:val="000C5AF9"/>
    <w:rsid w:val="000C5F88"/>
    <w:rsid w:val="000D5290"/>
    <w:rsid w:val="000D72D8"/>
    <w:rsid w:val="000E3E31"/>
    <w:rsid w:val="000F0DF7"/>
    <w:rsid w:val="000F3F84"/>
    <w:rsid w:val="000F5FC4"/>
    <w:rsid w:val="000F7529"/>
    <w:rsid w:val="000F7DA5"/>
    <w:rsid w:val="00101A29"/>
    <w:rsid w:val="00103632"/>
    <w:rsid w:val="001042EA"/>
    <w:rsid w:val="001046F6"/>
    <w:rsid w:val="00104BDF"/>
    <w:rsid w:val="00104F76"/>
    <w:rsid w:val="001226F1"/>
    <w:rsid w:val="001232BC"/>
    <w:rsid w:val="0013045D"/>
    <w:rsid w:val="00136A7D"/>
    <w:rsid w:val="00141CAC"/>
    <w:rsid w:val="00142872"/>
    <w:rsid w:val="00142D3F"/>
    <w:rsid w:val="00144CB8"/>
    <w:rsid w:val="00146FCD"/>
    <w:rsid w:val="00154EE6"/>
    <w:rsid w:val="00154F21"/>
    <w:rsid w:val="00155439"/>
    <w:rsid w:val="0015785B"/>
    <w:rsid w:val="00161A15"/>
    <w:rsid w:val="00162960"/>
    <w:rsid w:val="00163DC4"/>
    <w:rsid w:val="00164813"/>
    <w:rsid w:val="00171CDC"/>
    <w:rsid w:val="00172CF0"/>
    <w:rsid w:val="00173329"/>
    <w:rsid w:val="00173C4A"/>
    <w:rsid w:val="0017443F"/>
    <w:rsid w:val="00176E76"/>
    <w:rsid w:val="0018343A"/>
    <w:rsid w:val="00184C1D"/>
    <w:rsid w:val="001855CB"/>
    <w:rsid w:val="00185CE3"/>
    <w:rsid w:val="0019213B"/>
    <w:rsid w:val="00194725"/>
    <w:rsid w:val="00196AD9"/>
    <w:rsid w:val="001A0359"/>
    <w:rsid w:val="001A2F8C"/>
    <w:rsid w:val="001A4D88"/>
    <w:rsid w:val="001A7788"/>
    <w:rsid w:val="001A7A04"/>
    <w:rsid w:val="001A7AB5"/>
    <w:rsid w:val="001B0AC9"/>
    <w:rsid w:val="001B62EF"/>
    <w:rsid w:val="001B6495"/>
    <w:rsid w:val="001C0D4E"/>
    <w:rsid w:val="001C2EBB"/>
    <w:rsid w:val="001D12AF"/>
    <w:rsid w:val="001D37D2"/>
    <w:rsid w:val="001D43AE"/>
    <w:rsid w:val="001D7ECC"/>
    <w:rsid w:val="001E056F"/>
    <w:rsid w:val="001E1A93"/>
    <w:rsid w:val="001E406B"/>
    <w:rsid w:val="001E7321"/>
    <w:rsid w:val="001F0B32"/>
    <w:rsid w:val="001F16C9"/>
    <w:rsid w:val="001F4B94"/>
    <w:rsid w:val="001F50D0"/>
    <w:rsid w:val="001F6FF6"/>
    <w:rsid w:val="001F717A"/>
    <w:rsid w:val="002015AA"/>
    <w:rsid w:val="002040C6"/>
    <w:rsid w:val="00206102"/>
    <w:rsid w:val="00206461"/>
    <w:rsid w:val="002118B9"/>
    <w:rsid w:val="00213D39"/>
    <w:rsid w:val="002225CF"/>
    <w:rsid w:val="002236A8"/>
    <w:rsid w:val="00227072"/>
    <w:rsid w:val="0023102D"/>
    <w:rsid w:val="00232971"/>
    <w:rsid w:val="00232A42"/>
    <w:rsid w:val="00232A4A"/>
    <w:rsid w:val="00232F78"/>
    <w:rsid w:val="00236E76"/>
    <w:rsid w:val="0024192B"/>
    <w:rsid w:val="0024199A"/>
    <w:rsid w:val="00241AF1"/>
    <w:rsid w:val="00245294"/>
    <w:rsid w:val="002460C3"/>
    <w:rsid w:val="00254AB7"/>
    <w:rsid w:val="00255786"/>
    <w:rsid w:val="002604E3"/>
    <w:rsid w:val="00264248"/>
    <w:rsid w:val="002663DD"/>
    <w:rsid w:val="0029215C"/>
    <w:rsid w:val="00294E21"/>
    <w:rsid w:val="0029709D"/>
    <w:rsid w:val="002A4941"/>
    <w:rsid w:val="002A4D6C"/>
    <w:rsid w:val="002B7B86"/>
    <w:rsid w:val="002C06DE"/>
    <w:rsid w:val="002C1082"/>
    <w:rsid w:val="002C1FE5"/>
    <w:rsid w:val="002C2B12"/>
    <w:rsid w:val="002C6D63"/>
    <w:rsid w:val="002D0194"/>
    <w:rsid w:val="002D44EF"/>
    <w:rsid w:val="002E0A77"/>
    <w:rsid w:val="002E2C52"/>
    <w:rsid w:val="002E3D6D"/>
    <w:rsid w:val="002E461C"/>
    <w:rsid w:val="002E4F83"/>
    <w:rsid w:val="002F115A"/>
    <w:rsid w:val="002F220D"/>
    <w:rsid w:val="002F2385"/>
    <w:rsid w:val="002F35D0"/>
    <w:rsid w:val="002F5033"/>
    <w:rsid w:val="002F77B9"/>
    <w:rsid w:val="00301227"/>
    <w:rsid w:val="003036E9"/>
    <w:rsid w:val="00306C3C"/>
    <w:rsid w:val="003140FE"/>
    <w:rsid w:val="003154CE"/>
    <w:rsid w:val="0031703E"/>
    <w:rsid w:val="00322ED4"/>
    <w:rsid w:val="0032719B"/>
    <w:rsid w:val="003404E3"/>
    <w:rsid w:val="00341D3E"/>
    <w:rsid w:val="00344703"/>
    <w:rsid w:val="00345A39"/>
    <w:rsid w:val="00353C68"/>
    <w:rsid w:val="00355485"/>
    <w:rsid w:val="00363185"/>
    <w:rsid w:val="00363A34"/>
    <w:rsid w:val="003655E8"/>
    <w:rsid w:val="0036669F"/>
    <w:rsid w:val="003700A2"/>
    <w:rsid w:val="00371A6C"/>
    <w:rsid w:val="003739C8"/>
    <w:rsid w:val="00373A35"/>
    <w:rsid w:val="00373EA6"/>
    <w:rsid w:val="00374D8A"/>
    <w:rsid w:val="003770D5"/>
    <w:rsid w:val="003824C1"/>
    <w:rsid w:val="00384E3A"/>
    <w:rsid w:val="00387066"/>
    <w:rsid w:val="0039144D"/>
    <w:rsid w:val="0039303E"/>
    <w:rsid w:val="003963CA"/>
    <w:rsid w:val="003963DC"/>
    <w:rsid w:val="003A08C9"/>
    <w:rsid w:val="003A109A"/>
    <w:rsid w:val="003A5E30"/>
    <w:rsid w:val="003B24C5"/>
    <w:rsid w:val="003B61F1"/>
    <w:rsid w:val="003B6E1A"/>
    <w:rsid w:val="003C5519"/>
    <w:rsid w:val="003D17FA"/>
    <w:rsid w:val="003D1947"/>
    <w:rsid w:val="003E0F4F"/>
    <w:rsid w:val="003E47D3"/>
    <w:rsid w:val="003E7312"/>
    <w:rsid w:val="003F0D69"/>
    <w:rsid w:val="003F3770"/>
    <w:rsid w:val="003F69C8"/>
    <w:rsid w:val="003F7F08"/>
    <w:rsid w:val="00402A4D"/>
    <w:rsid w:val="00403DA8"/>
    <w:rsid w:val="00405535"/>
    <w:rsid w:val="004125F1"/>
    <w:rsid w:val="00414CB8"/>
    <w:rsid w:val="004167D2"/>
    <w:rsid w:val="00424843"/>
    <w:rsid w:val="0042566C"/>
    <w:rsid w:val="00425FF0"/>
    <w:rsid w:val="00426824"/>
    <w:rsid w:val="004279A1"/>
    <w:rsid w:val="00432B36"/>
    <w:rsid w:val="00433A0F"/>
    <w:rsid w:val="00434D45"/>
    <w:rsid w:val="00437EA9"/>
    <w:rsid w:val="00440C30"/>
    <w:rsid w:val="00440CF2"/>
    <w:rsid w:val="00443C28"/>
    <w:rsid w:val="0044417D"/>
    <w:rsid w:val="00445418"/>
    <w:rsid w:val="00446BED"/>
    <w:rsid w:val="00451953"/>
    <w:rsid w:val="004521B7"/>
    <w:rsid w:val="004526D7"/>
    <w:rsid w:val="0045299A"/>
    <w:rsid w:val="004616C2"/>
    <w:rsid w:val="00465ACA"/>
    <w:rsid w:val="0046625A"/>
    <w:rsid w:val="00473098"/>
    <w:rsid w:val="004752D2"/>
    <w:rsid w:val="0047569E"/>
    <w:rsid w:val="00480B2F"/>
    <w:rsid w:val="004819B8"/>
    <w:rsid w:val="00482515"/>
    <w:rsid w:val="00484377"/>
    <w:rsid w:val="00485681"/>
    <w:rsid w:val="00485719"/>
    <w:rsid w:val="00491F3C"/>
    <w:rsid w:val="004A42C1"/>
    <w:rsid w:val="004A6D5A"/>
    <w:rsid w:val="004B23D9"/>
    <w:rsid w:val="004B313F"/>
    <w:rsid w:val="004C066D"/>
    <w:rsid w:val="004C0B87"/>
    <w:rsid w:val="004C43E5"/>
    <w:rsid w:val="004C7334"/>
    <w:rsid w:val="004D32F2"/>
    <w:rsid w:val="004D3FB1"/>
    <w:rsid w:val="004D7435"/>
    <w:rsid w:val="004E026E"/>
    <w:rsid w:val="004E4CB3"/>
    <w:rsid w:val="004E682A"/>
    <w:rsid w:val="004E6BE2"/>
    <w:rsid w:val="004F32E4"/>
    <w:rsid w:val="004F7997"/>
    <w:rsid w:val="00507265"/>
    <w:rsid w:val="00507CA2"/>
    <w:rsid w:val="005138E5"/>
    <w:rsid w:val="005252A2"/>
    <w:rsid w:val="00534B40"/>
    <w:rsid w:val="005353DE"/>
    <w:rsid w:val="00541E92"/>
    <w:rsid w:val="00544499"/>
    <w:rsid w:val="00546106"/>
    <w:rsid w:val="0054782F"/>
    <w:rsid w:val="00547B4E"/>
    <w:rsid w:val="00550524"/>
    <w:rsid w:val="00553A47"/>
    <w:rsid w:val="00553D55"/>
    <w:rsid w:val="00553EAE"/>
    <w:rsid w:val="00556122"/>
    <w:rsid w:val="005562A7"/>
    <w:rsid w:val="0055652A"/>
    <w:rsid w:val="00556B47"/>
    <w:rsid w:val="005579C3"/>
    <w:rsid w:val="00557E84"/>
    <w:rsid w:val="005600F4"/>
    <w:rsid w:val="00570FE0"/>
    <w:rsid w:val="00571041"/>
    <w:rsid w:val="005715FF"/>
    <w:rsid w:val="00572677"/>
    <w:rsid w:val="005728D5"/>
    <w:rsid w:val="00575948"/>
    <w:rsid w:val="005763A9"/>
    <w:rsid w:val="00576FBD"/>
    <w:rsid w:val="00587D68"/>
    <w:rsid w:val="00590580"/>
    <w:rsid w:val="00592388"/>
    <w:rsid w:val="00596F09"/>
    <w:rsid w:val="005A1C3C"/>
    <w:rsid w:val="005A437B"/>
    <w:rsid w:val="005A5107"/>
    <w:rsid w:val="005A60D8"/>
    <w:rsid w:val="005B0A67"/>
    <w:rsid w:val="005B0D53"/>
    <w:rsid w:val="005B4F30"/>
    <w:rsid w:val="005B5BE4"/>
    <w:rsid w:val="005B659E"/>
    <w:rsid w:val="005C50BB"/>
    <w:rsid w:val="005C61A1"/>
    <w:rsid w:val="005D0AD9"/>
    <w:rsid w:val="005D1B0D"/>
    <w:rsid w:val="005D2494"/>
    <w:rsid w:val="005D6BEF"/>
    <w:rsid w:val="005E1413"/>
    <w:rsid w:val="005E19C1"/>
    <w:rsid w:val="005E21E3"/>
    <w:rsid w:val="005E25E6"/>
    <w:rsid w:val="005E2C3F"/>
    <w:rsid w:val="005E39C0"/>
    <w:rsid w:val="005E5ED3"/>
    <w:rsid w:val="005F13CD"/>
    <w:rsid w:val="005F4497"/>
    <w:rsid w:val="005F7282"/>
    <w:rsid w:val="00600040"/>
    <w:rsid w:val="00607A76"/>
    <w:rsid w:val="00613D95"/>
    <w:rsid w:val="00616B15"/>
    <w:rsid w:val="00620A57"/>
    <w:rsid w:val="00622645"/>
    <w:rsid w:val="00624BA7"/>
    <w:rsid w:val="00632BAB"/>
    <w:rsid w:val="006376E4"/>
    <w:rsid w:val="00641ADB"/>
    <w:rsid w:val="00644A31"/>
    <w:rsid w:val="006461BA"/>
    <w:rsid w:val="0066347E"/>
    <w:rsid w:val="00665A00"/>
    <w:rsid w:val="00667873"/>
    <w:rsid w:val="006703A2"/>
    <w:rsid w:val="006806AA"/>
    <w:rsid w:val="00681709"/>
    <w:rsid w:val="00681A31"/>
    <w:rsid w:val="0069101D"/>
    <w:rsid w:val="00691E17"/>
    <w:rsid w:val="0069788B"/>
    <w:rsid w:val="006A5C10"/>
    <w:rsid w:val="006A6244"/>
    <w:rsid w:val="006A7DFB"/>
    <w:rsid w:val="006B26DF"/>
    <w:rsid w:val="006B320E"/>
    <w:rsid w:val="006B5B51"/>
    <w:rsid w:val="006D08A3"/>
    <w:rsid w:val="006D1A9A"/>
    <w:rsid w:val="006D3C58"/>
    <w:rsid w:val="006D4FC3"/>
    <w:rsid w:val="006E245B"/>
    <w:rsid w:val="006E5701"/>
    <w:rsid w:val="006E7012"/>
    <w:rsid w:val="006F2DD6"/>
    <w:rsid w:val="006F52FC"/>
    <w:rsid w:val="007047E0"/>
    <w:rsid w:val="00704AAB"/>
    <w:rsid w:val="00704CC7"/>
    <w:rsid w:val="00705BAE"/>
    <w:rsid w:val="00720E27"/>
    <w:rsid w:val="00727CBE"/>
    <w:rsid w:val="00730261"/>
    <w:rsid w:val="007311D6"/>
    <w:rsid w:val="00732D10"/>
    <w:rsid w:val="00737D13"/>
    <w:rsid w:val="00740E57"/>
    <w:rsid w:val="00742730"/>
    <w:rsid w:val="0074341B"/>
    <w:rsid w:val="00745CA2"/>
    <w:rsid w:val="007471EA"/>
    <w:rsid w:val="00747751"/>
    <w:rsid w:val="00750FCA"/>
    <w:rsid w:val="007554FE"/>
    <w:rsid w:val="00757305"/>
    <w:rsid w:val="00763ACB"/>
    <w:rsid w:val="00767F97"/>
    <w:rsid w:val="00772694"/>
    <w:rsid w:val="0077283C"/>
    <w:rsid w:val="007761EC"/>
    <w:rsid w:val="0077778F"/>
    <w:rsid w:val="00781D46"/>
    <w:rsid w:val="0078635E"/>
    <w:rsid w:val="00794418"/>
    <w:rsid w:val="00796CF0"/>
    <w:rsid w:val="007976FC"/>
    <w:rsid w:val="007A2875"/>
    <w:rsid w:val="007A54AD"/>
    <w:rsid w:val="007B2288"/>
    <w:rsid w:val="007B77DA"/>
    <w:rsid w:val="007C3DB6"/>
    <w:rsid w:val="007C4F99"/>
    <w:rsid w:val="007C5D57"/>
    <w:rsid w:val="007C6369"/>
    <w:rsid w:val="007D68A8"/>
    <w:rsid w:val="007E65EF"/>
    <w:rsid w:val="007F0B15"/>
    <w:rsid w:val="007F188E"/>
    <w:rsid w:val="007F310F"/>
    <w:rsid w:val="007F3664"/>
    <w:rsid w:val="007F3C83"/>
    <w:rsid w:val="007F5FD7"/>
    <w:rsid w:val="008016AC"/>
    <w:rsid w:val="008040E1"/>
    <w:rsid w:val="008130B9"/>
    <w:rsid w:val="008149CF"/>
    <w:rsid w:val="008201FA"/>
    <w:rsid w:val="00820261"/>
    <w:rsid w:val="00826412"/>
    <w:rsid w:val="00830CB1"/>
    <w:rsid w:val="00834978"/>
    <w:rsid w:val="00842E80"/>
    <w:rsid w:val="00844147"/>
    <w:rsid w:val="00845D17"/>
    <w:rsid w:val="0084679D"/>
    <w:rsid w:val="00851191"/>
    <w:rsid w:val="00856369"/>
    <w:rsid w:val="00856A4E"/>
    <w:rsid w:val="00865737"/>
    <w:rsid w:val="00866E96"/>
    <w:rsid w:val="00867845"/>
    <w:rsid w:val="008736D8"/>
    <w:rsid w:val="00875650"/>
    <w:rsid w:val="0088069B"/>
    <w:rsid w:val="00883ED2"/>
    <w:rsid w:val="008873D5"/>
    <w:rsid w:val="00893988"/>
    <w:rsid w:val="00893D88"/>
    <w:rsid w:val="008940BB"/>
    <w:rsid w:val="00894405"/>
    <w:rsid w:val="00897111"/>
    <w:rsid w:val="008A73EC"/>
    <w:rsid w:val="008B31EC"/>
    <w:rsid w:val="008B4021"/>
    <w:rsid w:val="008C493D"/>
    <w:rsid w:val="008D0769"/>
    <w:rsid w:val="008D1A5B"/>
    <w:rsid w:val="008D4E23"/>
    <w:rsid w:val="008D6E1F"/>
    <w:rsid w:val="008D746D"/>
    <w:rsid w:val="008E02DB"/>
    <w:rsid w:val="008E1644"/>
    <w:rsid w:val="008E514E"/>
    <w:rsid w:val="008E5C3B"/>
    <w:rsid w:val="008F7395"/>
    <w:rsid w:val="008F7CBC"/>
    <w:rsid w:val="00900B05"/>
    <w:rsid w:val="00901049"/>
    <w:rsid w:val="0090466B"/>
    <w:rsid w:val="00907D7A"/>
    <w:rsid w:val="0091182F"/>
    <w:rsid w:val="009132CF"/>
    <w:rsid w:val="00921110"/>
    <w:rsid w:val="00921F88"/>
    <w:rsid w:val="009223E7"/>
    <w:rsid w:val="00924204"/>
    <w:rsid w:val="0093315F"/>
    <w:rsid w:val="009351F3"/>
    <w:rsid w:val="00935886"/>
    <w:rsid w:val="00944411"/>
    <w:rsid w:val="00944616"/>
    <w:rsid w:val="00946A73"/>
    <w:rsid w:val="00950F61"/>
    <w:rsid w:val="009528CB"/>
    <w:rsid w:val="00954115"/>
    <w:rsid w:val="009550A6"/>
    <w:rsid w:val="009567FA"/>
    <w:rsid w:val="0096332F"/>
    <w:rsid w:val="00971537"/>
    <w:rsid w:val="00971763"/>
    <w:rsid w:val="00973EE9"/>
    <w:rsid w:val="009752A9"/>
    <w:rsid w:val="00976F86"/>
    <w:rsid w:val="00984907"/>
    <w:rsid w:val="0098619F"/>
    <w:rsid w:val="00986634"/>
    <w:rsid w:val="009868C4"/>
    <w:rsid w:val="00986D58"/>
    <w:rsid w:val="00991E28"/>
    <w:rsid w:val="00995063"/>
    <w:rsid w:val="00995130"/>
    <w:rsid w:val="009A0C01"/>
    <w:rsid w:val="009A7413"/>
    <w:rsid w:val="009B19E7"/>
    <w:rsid w:val="009B4286"/>
    <w:rsid w:val="009B6CC4"/>
    <w:rsid w:val="009B73B2"/>
    <w:rsid w:val="009B7F2D"/>
    <w:rsid w:val="009C0520"/>
    <w:rsid w:val="009C23B8"/>
    <w:rsid w:val="009C3414"/>
    <w:rsid w:val="009D214A"/>
    <w:rsid w:val="009E6EF6"/>
    <w:rsid w:val="009E78F0"/>
    <w:rsid w:val="009F1020"/>
    <w:rsid w:val="009F2ABB"/>
    <w:rsid w:val="00A03E9C"/>
    <w:rsid w:val="00A05CBD"/>
    <w:rsid w:val="00A07CC7"/>
    <w:rsid w:val="00A140AB"/>
    <w:rsid w:val="00A14F62"/>
    <w:rsid w:val="00A2003F"/>
    <w:rsid w:val="00A21A68"/>
    <w:rsid w:val="00A23E5E"/>
    <w:rsid w:val="00A26562"/>
    <w:rsid w:val="00A27EE5"/>
    <w:rsid w:val="00A335EB"/>
    <w:rsid w:val="00A339B0"/>
    <w:rsid w:val="00A348DE"/>
    <w:rsid w:val="00A349B6"/>
    <w:rsid w:val="00A34C08"/>
    <w:rsid w:val="00A35D47"/>
    <w:rsid w:val="00A36C84"/>
    <w:rsid w:val="00A36E4B"/>
    <w:rsid w:val="00A370BB"/>
    <w:rsid w:val="00A37E1B"/>
    <w:rsid w:val="00A419A1"/>
    <w:rsid w:val="00A44E55"/>
    <w:rsid w:val="00A465F6"/>
    <w:rsid w:val="00A47153"/>
    <w:rsid w:val="00A55582"/>
    <w:rsid w:val="00A55BAC"/>
    <w:rsid w:val="00A740B6"/>
    <w:rsid w:val="00A76522"/>
    <w:rsid w:val="00A8014C"/>
    <w:rsid w:val="00A80300"/>
    <w:rsid w:val="00A814B1"/>
    <w:rsid w:val="00A8526B"/>
    <w:rsid w:val="00A94E11"/>
    <w:rsid w:val="00A97795"/>
    <w:rsid w:val="00AA1869"/>
    <w:rsid w:val="00AA4BD6"/>
    <w:rsid w:val="00AA7955"/>
    <w:rsid w:val="00AB3C58"/>
    <w:rsid w:val="00AB4644"/>
    <w:rsid w:val="00AB57A5"/>
    <w:rsid w:val="00AC14D5"/>
    <w:rsid w:val="00AC434F"/>
    <w:rsid w:val="00AC67AA"/>
    <w:rsid w:val="00AE2123"/>
    <w:rsid w:val="00AE468F"/>
    <w:rsid w:val="00AF1AC2"/>
    <w:rsid w:val="00AF4916"/>
    <w:rsid w:val="00B007A7"/>
    <w:rsid w:val="00B00E76"/>
    <w:rsid w:val="00B01FE0"/>
    <w:rsid w:val="00B02BED"/>
    <w:rsid w:val="00B0478C"/>
    <w:rsid w:val="00B04892"/>
    <w:rsid w:val="00B13086"/>
    <w:rsid w:val="00B1367C"/>
    <w:rsid w:val="00B1569C"/>
    <w:rsid w:val="00B164B4"/>
    <w:rsid w:val="00B20CDF"/>
    <w:rsid w:val="00B21F77"/>
    <w:rsid w:val="00B23435"/>
    <w:rsid w:val="00B26909"/>
    <w:rsid w:val="00B330FA"/>
    <w:rsid w:val="00B356B3"/>
    <w:rsid w:val="00B44802"/>
    <w:rsid w:val="00B45082"/>
    <w:rsid w:val="00B50D4F"/>
    <w:rsid w:val="00B52D39"/>
    <w:rsid w:val="00B55934"/>
    <w:rsid w:val="00B57560"/>
    <w:rsid w:val="00B57872"/>
    <w:rsid w:val="00B73A79"/>
    <w:rsid w:val="00B74F2A"/>
    <w:rsid w:val="00B864E7"/>
    <w:rsid w:val="00B92DCC"/>
    <w:rsid w:val="00BA3302"/>
    <w:rsid w:val="00BA3B46"/>
    <w:rsid w:val="00BB1B01"/>
    <w:rsid w:val="00BB1DB0"/>
    <w:rsid w:val="00BB2567"/>
    <w:rsid w:val="00BB3DBB"/>
    <w:rsid w:val="00BB7E9A"/>
    <w:rsid w:val="00BC0911"/>
    <w:rsid w:val="00BC3A11"/>
    <w:rsid w:val="00BC4C1B"/>
    <w:rsid w:val="00BC4DC0"/>
    <w:rsid w:val="00BC55F7"/>
    <w:rsid w:val="00BC5C7B"/>
    <w:rsid w:val="00BD08F5"/>
    <w:rsid w:val="00BD2EAC"/>
    <w:rsid w:val="00BD369D"/>
    <w:rsid w:val="00BE3129"/>
    <w:rsid w:val="00BE70CE"/>
    <w:rsid w:val="00BE76ED"/>
    <w:rsid w:val="00BF06F9"/>
    <w:rsid w:val="00BF59AC"/>
    <w:rsid w:val="00BF6734"/>
    <w:rsid w:val="00C038CF"/>
    <w:rsid w:val="00C05B66"/>
    <w:rsid w:val="00C0746A"/>
    <w:rsid w:val="00C07B7F"/>
    <w:rsid w:val="00C107B1"/>
    <w:rsid w:val="00C143BB"/>
    <w:rsid w:val="00C22B31"/>
    <w:rsid w:val="00C27E2F"/>
    <w:rsid w:val="00C33D44"/>
    <w:rsid w:val="00C36076"/>
    <w:rsid w:val="00C3747B"/>
    <w:rsid w:val="00C43528"/>
    <w:rsid w:val="00C47414"/>
    <w:rsid w:val="00C56277"/>
    <w:rsid w:val="00C66F89"/>
    <w:rsid w:val="00C74013"/>
    <w:rsid w:val="00C74200"/>
    <w:rsid w:val="00C77039"/>
    <w:rsid w:val="00C81E94"/>
    <w:rsid w:val="00C863C7"/>
    <w:rsid w:val="00C91C71"/>
    <w:rsid w:val="00C93ECC"/>
    <w:rsid w:val="00C95A82"/>
    <w:rsid w:val="00CA2717"/>
    <w:rsid w:val="00CA3690"/>
    <w:rsid w:val="00CA5941"/>
    <w:rsid w:val="00CA6D16"/>
    <w:rsid w:val="00CA7176"/>
    <w:rsid w:val="00CB6CD0"/>
    <w:rsid w:val="00CC35EE"/>
    <w:rsid w:val="00CC5147"/>
    <w:rsid w:val="00CD1263"/>
    <w:rsid w:val="00CD1C7A"/>
    <w:rsid w:val="00CD22BA"/>
    <w:rsid w:val="00CD2A24"/>
    <w:rsid w:val="00CD637B"/>
    <w:rsid w:val="00CF0FA1"/>
    <w:rsid w:val="00CF1BAA"/>
    <w:rsid w:val="00CF68D4"/>
    <w:rsid w:val="00CF7A4C"/>
    <w:rsid w:val="00D0062F"/>
    <w:rsid w:val="00D006B0"/>
    <w:rsid w:val="00D026D2"/>
    <w:rsid w:val="00D04304"/>
    <w:rsid w:val="00D04339"/>
    <w:rsid w:val="00D13634"/>
    <w:rsid w:val="00D17A7E"/>
    <w:rsid w:val="00D432BA"/>
    <w:rsid w:val="00D4717D"/>
    <w:rsid w:val="00D6078C"/>
    <w:rsid w:val="00D61EDC"/>
    <w:rsid w:val="00D6291F"/>
    <w:rsid w:val="00D6749E"/>
    <w:rsid w:val="00D71A99"/>
    <w:rsid w:val="00D724DD"/>
    <w:rsid w:val="00D72926"/>
    <w:rsid w:val="00D73A6B"/>
    <w:rsid w:val="00D75284"/>
    <w:rsid w:val="00D7693E"/>
    <w:rsid w:val="00D82998"/>
    <w:rsid w:val="00D871CB"/>
    <w:rsid w:val="00D90C9C"/>
    <w:rsid w:val="00D92406"/>
    <w:rsid w:val="00D954EC"/>
    <w:rsid w:val="00DA14A1"/>
    <w:rsid w:val="00DA262A"/>
    <w:rsid w:val="00DA52F2"/>
    <w:rsid w:val="00DB03EC"/>
    <w:rsid w:val="00DB4377"/>
    <w:rsid w:val="00DB5AAE"/>
    <w:rsid w:val="00DB6788"/>
    <w:rsid w:val="00DB7FE0"/>
    <w:rsid w:val="00DC32EA"/>
    <w:rsid w:val="00DD3861"/>
    <w:rsid w:val="00DD6D07"/>
    <w:rsid w:val="00DE27C1"/>
    <w:rsid w:val="00DE77C0"/>
    <w:rsid w:val="00DF1153"/>
    <w:rsid w:val="00E006CB"/>
    <w:rsid w:val="00E03B1E"/>
    <w:rsid w:val="00E06577"/>
    <w:rsid w:val="00E07352"/>
    <w:rsid w:val="00E104BF"/>
    <w:rsid w:val="00E11807"/>
    <w:rsid w:val="00E17832"/>
    <w:rsid w:val="00E26F40"/>
    <w:rsid w:val="00E27CEC"/>
    <w:rsid w:val="00E31400"/>
    <w:rsid w:val="00E35703"/>
    <w:rsid w:val="00E35F6E"/>
    <w:rsid w:val="00E36E8C"/>
    <w:rsid w:val="00E453FA"/>
    <w:rsid w:val="00E46D37"/>
    <w:rsid w:val="00E5150D"/>
    <w:rsid w:val="00E57357"/>
    <w:rsid w:val="00E625FA"/>
    <w:rsid w:val="00E75FAE"/>
    <w:rsid w:val="00E85F35"/>
    <w:rsid w:val="00E92098"/>
    <w:rsid w:val="00E920C4"/>
    <w:rsid w:val="00E932DD"/>
    <w:rsid w:val="00E94697"/>
    <w:rsid w:val="00E946A1"/>
    <w:rsid w:val="00E95869"/>
    <w:rsid w:val="00E95FC4"/>
    <w:rsid w:val="00EB1F5C"/>
    <w:rsid w:val="00EC4030"/>
    <w:rsid w:val="00EC4C88"/>
    <w:rsid w:val="00EC5766"/>
    <w:rsid w:val="00EC6831"/>
    <w:rsid w:val="00EC6E45"/>
    <w:rsid w:val="00ED013B"/>
    <w:rsid w:val="00ED2097"/>
    <w:rsid w:val="00ED4E14"/>
    <w:rsid w:val="00ED7D77"/>
    <w:rsid w:val="00EE626E"/>
    <w:rsid w:val="00EE6670"/>
    <w:rsid w:val="00EF3284"/>
    <w:rsid w:val="00EF4584"/>
    <w:rsid w:val="00F0145F"/>
    <w:rsid w:val="00F03129"/>
    <w:rsid w:val="00F11B5C"/>
    <w:rsid w:val="00F13282"/>
    <w:rsid w:val="00F163F6"/>
    <w:rsid w:val="00F16DFC"/>
    <w:rsid w:val="00F1736C"/>
    <w:rsid w:val="00F246AA"/>
    <w:rsid w:val="00F31B4E"/>
    <w:rsid w:val="00F3228F"/>
    <w:rsid w:val="00F41906"/>
    <w:rsid w:val="00F42A09"/>
    <w:rsid w:val="00F46468"/>
    <w:rsid w:val="00F47A51"/>
    <w:rsid w:val="00F501AD"/>
    <w:rsid w:val="00F5053C"/>
    <w:rsid w:val="00F50B60"/>
    <w:rsid w:val="00F517E6"/>
    <w:rsid w:val="00F519A9"/>
    <w:rsid w:val="00F5758D"/>
    <w:rsid w:val="00F57E5A"/>
    <w:rsid w:val="00F67276"/>
    <w:rsid w:val="00F72249"/>
    <w:rsid w:val="00F726DD"/>
    <w:rsid w:val="00F72A96"/>
    <w:rsid w:val="00F72D0D"/>
    <w:rsid w:val="00F762D8"/>
    <w:rsid w:val="00F77E42"/>
    <w:rsid w:val="00F8155B"/>
    <w:rsid w:val="00F857C0"/>
    <w:rsid w:val="00F87CCB"/>
    <w:rsid w:val="00F91717"/>
    <w:rsid w:val="00F93F25"/>
    <w:rsid w:val="00F95DC0"/>
    <w:rsid w:val="00F96CB6"/>
    <w:rsid w:val="00FA1922"/>
    <w:rsid w:val="00FA2550"/>
    <w:rsid w:val="00FA611C"/>
    <w:rsid w:val="00FB0CFF"/>
    <w:rsid w:val="00FB19FA"/>
    <w:rsid w:val="00FB1AE8"/>
    <w:rsid w:val="00FB3D2A"/>
    <w:rsid w:val="00FB77FA"/>
    <w:rsid w:val="00FC3910"/>
    <w:rsid w:val="00FC712B"/>
    <w:rsid w:val="00FD760A"/>
    <w:rsid w:val="00FE07F2"/>
    <w:rsid w:val="00FE27BB"/>
    <w:rsid w:val="00FF0327"/>
    <w:rsid w:val="00FF1FF6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19BB4-6C0C-4DEC-BAEF-89064802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3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730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730"/>
    <w:pPr>
      <w:numPr>
        <w:ilvl w:val="1"/>
        <w:numId w:val="1"/>
      </w:num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0C33AE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2730"/>
    <w:pPr>
      <w:numPr>
        <w:ilvl w:val="3"/>
        <w:numId w:val="1"/>
      </w:num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730"/>
    <w:pPr>
      <w:numPr>
        <w:ilvl w:val="4"/>
        <w:numId w:val="1"/>
      </w:numPr>
      <w:spacing w:after="0"/>
      <w:jc w:val="left"/>
      <w:outlineLvl w:val="4"/>
    </w:pPr>
    <w:rPr>
      <w:smallCaps/>
      <w:color w:val="6E7B62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730"/>
    <w:pPr>
      <w:numPr>
        <w:ilvl w:val="5"/>
        <w:numId w:val="1"/>
      </w:numPr>
      <w:spacing w:after="0"/>
      <w:jc w:val="left"/>
      <w:outlineLvl w:val="5"/>
    </w:pPr>
    <w:rPr>
      <w:smallCaps/>
      <w:color w:val="94A088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2730"/>
    <w:pPr>
      <w:numPr>
        <w:ilvl w:val="6"/>
        <w:numId w:val="1"/>
      </w:numPr>
      <w:spacing w:after="0"/>
      <w:jc w:val="left"/>
      <w:outlineLvl w:val="6"/>
    </w:pPr>
    <w:rPr>
      <w:b/>
      <w:bCs/>
      <w:smallCaps/>
      <w:color w:val="94A088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2730"/>
    <w:pPr>
      <w:numPr>
        <w:ilvl w:val="7"/>
        <w:numId w:val="1"/>
      </w:numPr>
      <w:spacing w:after="0"/>
      <w:jc w:val="left"/>
      <w:outlineLvl w:val="7"/>
    </w:pPr>
    <w:rPr>
      <w:b/>
      <w:bCs/>
      <w:i/>
      <w:iCs/>
      <w:smallCaps/>
      <w:color w:val="6E7B62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2730"/>
    <w:pPr>
      <w:numPr>
        <w:ilvl w:val="8"/>
        <w:numId w:val="1"/>
      </w:numPr>
      <w:spacing w:after="0"/>
      <w:jc w:val="left"/>
      <w:outlineLvl w:val="8"/>
    </w:pPr>
    <w:rPr>
      <w:b/>
      <w:bCs/>
      <w:i/>
      <w:iCs/>
      <w:smallCaps/>
      <w:color w:val="4A5242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730"/>
    <w:rPr>
      <w:smallCaps/>
      <w:spacing w:val="5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730"/>
    <w:rPr>
      <w:smallCaps/>
      <w:spacing w:val="5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33AE"/>
    <w:rPr>
      <w:smallCaps/>
      <w:spacing w:val="5"/>
      <w:sz w:val="24"/>
      <w:szCs w:val="24"/>
      <w:lang w:val="pl-PL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2730"/>
    <w:pPr>
      <w:pBdr>
        <w:top w:val="single" w:sz="8" w:space="1" w:color="94A088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4273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73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42730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elikatne">
    <w:name w:val="Subtle Reference"/>
    <w:uiPriority w:val="31"/>
    <w:qFormat/>
    <w:rsid w:val="00742730"/>
    <w:rPr>
      <w:b/>
      <w:bCs/>
    </w:rPr>
  </w:style>
  <w:style w:type="character" w:styleId="Wyrnieniedelikatne">
    <w:name w:val="Subtle Emphasis"/>
    <w:uiPriority w:val="19"/>
    <w:qFormat/>
    <w:rsid w:val="00742730"/>
    <w:rPr>
      <w:i/>
      <w:iCs/>
    </w:rPr>
  </w:style>
  <w:style w:type="character" w:styleId="Uwydatnienie">
    <w:name w:val="Emphasis"/>
    <w:qFormat/>
    <w:rsid w:val="00742730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7427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2730"/>
    <w:rPr>
      <w:i/>
      <w:iCs/>
    </w:rPr>
  </w:style>
  <w:style w:type="character" w:styleId="Wyrnienieintensywne">
    <w:name w:val="Intense Emphasis"/>
    <w:uiPriority w:val="21"/>
    <w:qFormat/>
    <w:rsid w:val="00742730"/>
    <w:rPr>
      <w:b/>
      <w:bCs/>
      <w:i/>
      <w:iCs/>
      <w:color w:val="94A088" w:themeColor="accent6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2730"/>
    <w:pPr>
      <w:pBdr>
        <w:top w:val="single" w:sz="8" w:space="1" w:color="94A088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2730"/>
    <w:rPr>
      <w:b/>
      <w:bCs/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42730"/>
    <w:rPr>
      <w:i/>
      <w:iCs/>
      <w:smallCaps/>
      <w:spacing w:val="10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730"/>
    <w:rPr>
      <w:smallCaps/>
      <w:color w:val="6E7B62" w:themeColor="accent6" w:themeShade="BF"/>
      <w:spacing w:val="10"/>
      <w:sz w:val="22"/>
      <w:szCs w:val="22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730"/>
    <w:rPr>
      <w:smallCaps/>
      <w:color w:val="94A088" w:themeColor="accent6"/>
      <w:spacing w:val="5"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2730"/>
    <w:rPr>
      <w:b/>
      <w:bCs/>
      <w:smallCaps/>
      <w:color w:val="94A088" w:themeColor="accent6"/>
      <w:spacing w:val="1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2730"/>
    <w:rPr>
      <w:b/>
      <w:bCs/>
      <w:i/>
      <w:iCs/>
      <w:smallCaps/>
      <w:color w:val="6E7B62" w:themeColor="accent6" w:themeShade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2730"/>
    <w:rPr>
      <w:b/>
      <w:bCs/>
      <w:i/>
      <w:iCs/>
      <w:smallCaps/>
      <w:color w:val="4A5242" w:themeColor="accent6" w:themeShade="80"/>
      <w:lang w:val="pl-PL"/>
    </w:rPr>
  </w:style>
  <w:style w:type="paragraph" w:styleId="Bezodstpw">
    <w:name w:val="No Spacing"/>
    <w:link w:val="BezodstpwZnak"/>
    <w:uiPriority w:val="1"/>
    <w:qFormat/>
    <w:rsid w:val="00742730"/>
    <w:pPr>
      <w:spacing w:after="0" w:line="240" w:lineRule="auto"/>
    </w:pPr>
  </w:style>
  <w:style w:type="character" w:styleId="Tytuksiki">
    <w:name w:val="Book Title"/>
    <w:uiPriority w:val="33"/>
    <w:qFormat/>
    <w:rsid w:val="007427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42730"/>
    <w:rPr>
      <w:b/>
      <w:bCs/>
      <w:caps/>
      <w:sz w:val="16"/>
      <w:szCs w:val="16"/>
    </w:rPr>
  </w:style>
  <w:style w:type="character" w:styleId="Odwoanieintensywne">
    <w:name w:val="Intense Reference"/>
    <w:uiPriority w:val="32"/>
    <w:qFormat/>
    <w:rsid w:val="00742730"/>
    <w:rPr>
      <w:b/>
      <w:bCs/>
      <w:smallCaps/>
      <w:spacing w:val="5"/>
      <w:sz w:val="22"/>
      <w:szCs w:val="22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character" w:styleId="Pogrubienie">
    <w:name w:val="Strong"/>
    <w:uiPriority w:val="22"/>
    <w:qFormat/>
    <w:rsid w:val="00742730"/>
    <w:rPr>
      <w:b/>
      <w:bCs/>
      <w:color w:val="94A088" w:themeColor="accent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273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730"/>
  </w:style>
  <w:style w:type="paragraph" w:styleId="Stopka">
    <w:name w:val="footer"/>
    <w:basedOn w:val="Normalny"/>
    <w:link w:val="StopkaZnak"/>
    <w:uiPriority w:val="99"/>
    <w:unhideWhenUsed/>
    <w:rsid w:val="007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730"/>
  </w:style>
  <w:style w:type="character" w:styleId="Tekstzastpczy">
    <w:name w:val="Placeholder Text"/>
    <w:basedOn w:val="Domylnaczcionkaakapitu"/>
    <w:uiPriority w:val="99"/>
    <w:semiHidden/>
    <w:rsid w:val="00742730"/>
    <w:rPr>
      <w:color w:val="808080"/>
    </w:rPr>
  </w:style>
  <w:style w:type="table" w:styleId="Zwykatabela1">
    <w:name w:val="Plain Table 1"/>
    <w:basedOn w:val="Standardowy"/>
    <w:uiPriority w:val="41"/>
    <w:rsid w:val="000074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007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07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074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DF1153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cs="Times New Roman"/>
      <w:b/>
      <w:noProof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3D5"/>
    <w:pPr>
      <w:spacing w:after="100" w:line="259" w:lineRule="auto"/>
      <w:jc w:val="left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873D5"/>
    <w:pPr>
      <w:spacing w:after="100" w:line="259" w:lineRule="auto"/>
      <w:ind w:left="440"/>
      <w:jc w:val="left"/>
    </w:pPr>
    <w:rPr>
      <w:rFonts w:cs="Times New Roman"/>
      <w:sz w:val="22"/>
      <w:szCs w:val="22"/>
      <w:lang w:eastAsia="pl-PL"/>
    </w:rPr>
  </w:style>
  <w:style w:type="paragraph" w:customStyle="1" w:styleId="Standard">
    <w:name w:val="Standard"/>
    <w:rsid w:val="008873D5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2E0A77"/>
    <w:pPr>
      <w:spacing w:after="120"/>
    </w:pPr>
  </w:style>
  <w:style w:type="paragraph" w:customStyle="1" w:styleId="TableContents">
    <w:name w:val="Table Contents"/>
    <w:basedOn w:val="Standard"/>
    <w:rsid w:val="002E0A77"/>
    <w:pPr>
      <w:suppressLineNumbers/>
    </w:pPr>
  </w:style>
  <w:style w:type="character" w:customStyle="1" w:styleId="StrongEmphasis">
    <w:name w:val="Strong Emphasis"/>
    <w:rsid w:val="002E0A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5439"/>
    <w:rPr>
      <w:color w:val="2998E3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04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">
    <w:name w:val="WWNum15"/>
    <w:basedOn w:val="Bezlisty"/>
    <w:rsid w:val="0078635E"/>
    <w:pPr>
      <w:numPr>
        <w:numId w:val="3"/>
      </w:numPr>
    </w:pPr>
  </w:style>
  <w:style w:type="character" w:customStyle="1" w:styleId="apple-converted-space">
    <w:name w:val="apple-converted-space"/>
    <w:basedOn w:val="Domylnaczcionkaakapitu"/>
    <w:rsid w:val="006A6244"/>
  </w:style>
  <w:style w:type="character" w:styleId="Odwoaniedokomentarza">
    <w:name w:val="annotation reference"/>
    <w:basedOn w:val="Domylnaczcionkaakapitu"/>
    <w:uiPriority w:val="99"/>
    <w:semiHidden/>
    <w:unhideWhenUsed/>
    <w:rsid w:val="004A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D5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D5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D5A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5A"/>
    <w:rPr>
      <w:rFonts w:ascii="Segoe UI" w:hAnsi="Segoe UI" w:cs="Segoe UI"/>
      <w:sz w:val="18"/>
      <w:szCs w:val="18"/>
      <w:lang w:val="pl-PL"/>
    </w:rPr>
  </w:style>
  <w:style w:type="character" w:customStyle="1" w:styleId="i">
    <w:name w:val="i"/>
    <w:basedOn w:val="Domylnaczcionkaakapitu"/>
    <w:rsid w:val="008E02DB"/>
  </w:style>
  <w:style w:type="character" w:customStyle="1" w:styleId="n">
    <w:name w:val="n"/>
    <w:basedOn w:val="Domylnaczcionkaakapitu"/>
    <w:rsid w:val="008E02DB"/>
  </w:style>
  <w:style w:type="character" w:customStyle="1" w:styleId="automatycznaramka">
    <w:name w:val="automatycznaramka"/>
    <w:basedOn w:val="Domylnaczcionkaakapitu"/>
    <w:rsid w:val="007B77DA"/>
  </w:style>
  <w:style w:type="character" w:customStyle="1" w:styleId="name">
    <w:name w:val="name"/>
    <w:basedOn w:val="Domylnaczcionkaakapitu"/>
    <w:rsid w:val="00ED7D77"/>
  </w:style>
  <w:style w:type="character" w:customStyle="1" w:styleId="value">
    <w:name w:val="value"/>
    <w:basedOn w:val="Domylnaczcionkaakapitu"/>
    <w:rsid w:val="00ED7D77"/>
  </w:style>
  <w:style w:type="paragraph" w:styleId="Tekstpodstawowy">
    <w:name w:val="Body Text"/>
    <w:basedOn w:val="Normalny"/>
    <w:link w:val="TekstpodstawowyZnak"/>
    <w:rsid w:val="00085D91"/>
    <w:pPr>
      <w:spacing w:after="140" w:line="288" w:lineRule="auto"/>
      <w:jc w:val="left"/>
    </w:pPr>
    <w:rPr>
      <w:rFonts w:eastAsiaTheme="minorHAns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85D91"/>
    <w:rPr>
      <w:rFonts w:eastAsiaTheme="minorHAnsi"/>
      <w:color w:val="00000A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braProjekt\AppData\Roaming\Microsoft\Templates\Projekt%20Retrospekcja%20(pust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B7A91635E457582996A3A6A9CD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3B9F7-DCE7-466E-9AD2-34A3407939A8}"/>
      </w:docPartPr>
      <w:docPartBody>
        <w:p w:rsidR="00C93DF4" w:rsidRDefault="003526CA" w:rsidP="003526CA">
          <w:pPr>
            <w:pStyle w:val="834B7A91635E457582996A3A6A9CD8DD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  <w:docPart>
      <w:docPartPr>
        <w:name w:val="EA714A173BF04D969E83E2C2389C7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A82E9-80FE-4388-A889-4C990415DDB6}"/>
      </w:docPartPr>
      <w:docPartBody>
        <w:p w:rsidR="00C93DF4" w:rsidRDefault="003526CA" w:rsidP="003526CA">
          <w:pPr>
            <w:pStyle w:val="EA714A173BF04D969E83E2C2389C720C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charset w:val="00"/>
    <w:family w:val="auto"/>
    <w:pitch w:val="variable"/>
  </w:font>
  <w:font w:name="TimesNewRoman">
    <w:charset w:val="00"/>
    <w:family w:val="auto"/>
    <w:pitch w:val="variable"/>
  </w:font>
  <w:font w:name="TimesNewRoman,Italic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CA"/>
    <w:rsid w:val="0000729B"/>
    <w:rsid w:val="00037477"/>
    <w:rsid w:val="00096B29"/>
    <w:rsid w:val="001770A4"/>
    <w:rsid w:val="002D2546"/>
    <w:rsid w:val="00350CF8"/>
    <w:rsid w:val="003526CA"/>
    <w:rsid w:val="003617AA"/>
    <w:rsid w:val="003D49D0"/>
    <w:rsid w:val="003E1931"/>
    <w:rsid w:val="00562D64"/>
    <w:rsid w:val="006342E9"/>
    <w:rsid w:val="0066677B"/>
    <w:rsid w:val="00691B9B"/>
    <w:rsid w:val="00703FBF"/>
    <w:rsid w:val="00731310"/>
    <w:rsid w:val="00775D37"/>
    <w:rsid w:val="007C4EFF"/>
    <w:rsid w:val="008120D0"/>
    <w:rsid w:val="008C02D6"/>
    <w:rsid w:val="008E5024"/>
    <w:rsid w:val="009F0A2C"/>
    <w:rsid w:val="00AA7657"/>
    <w:rsid w:val="00B05E97"/>
    <w:rsid w:val="00B223F3"/>
    <w:rsid w:val="00B44575"/>
    <w:rsid w:val="00C77F23"/>
    <w:rsid w:val="00C93DF4"/>
    <w:rsid w:val="00DA4674"/>
    <w:rsid w:val="00DC32EF"/>
    <w:rsid w:val="00DF3A59"/>
    <w:rsid w:val="00E33706"/>
    <w:rsid w:val="00EB3D05"/>
    <w:rsid w:val="00F116A8"/>
    <w:rsid w:val="00F6591A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26CA"/>
    <w:rPr>
      <w:color w:val="808080"/>
    </w:rPr>
  </w:style>
  <w:style w:type="paragraph" w:customStyle="1" w:styleId="9F493498D5ED4164AFD8FF940F8E820D">
    <w:name w:val="9F493498D5ED4164AFD8FF940F8E820D"/>
    <w:rsid w:val="003526CA"/>
  </w:style>
  <w:style w:type="paragraph" w:customStyle="1" w:styleId="4AB9D723C818427190EA49098DFF3F03">
    <w:name w:val="4AB9D723C818427190EA49098DFF3F03"/>
    <w:rsid w:val="003526CA"/>
  </w:style>
  <w:style w:type="paragraph" w:customStyle="1" w:styleId="9E589F16373D4F478346F485D02D7021">
    <w:name w:val="9E589F16373D4F478346F485D02D7021"/>
    <w:rsid w:val="003526CA"/>
  </w:style>
  <w:style w:type="paragraph" w:customStyle="1" w:styleId="834B7A91635E457582996A3A6A9CD8DD">
    <w:name w:val="834B7A91635E457582996A3A6A9CD8DD"/>
    <w:rsid w:val="003526CA"/>
  </w:style>
  <w:style w:type="paragraph" w:customStyle="1" w:styleId="8D909F03D2994CCC8BC1CA5ADEA89446">
    <w:name w:val="8D909F03D2994CCC8BC1CA5ADEA89446"/>
    <w:rsid w:val="003526CA"/>
  </w:style>
  <w:style w:type="paragraph" w:customStyle="1" w:styleId="EA714A173BF04D969E83E2C2389C720C">
    <w:name w:val="EA714A173BF04D969E83E2C2389C720C"/>
    <w:rsid w:val="003526CA"/>
  </w:style>
  <w:style w:type="paragraph" w:customStyle="1" w:styleId="A60ABE767B7D41499834848CF0695B62">
    <w:name w:val="A60ABE767B7D41499834848CF0695B62"/>
    <w:rsid w:val="003526CA"/>
  </w:style>
  <w:style w:type="paragraph" w:customStyle="1" w:styleId="8446E64CCD4A43D680810B52A8A42135">
    <w:name w:val="8446E64CCD4A43D680810B52A8A42135"/>
    <w:rsid w:val="003526CA"/>
  </w:style>
  <w:style w:type="paragraph" w:customStyle="1" w:styleId="B80F0630C1AF40A68F9E7866E02F9766">
    <w:name w:val="B80F0630C1AF40A68F9E7866E02F9766"/>
    <w:rsid w:val="003526CA"/>
  </w:style>
  <w:style w:type="paragraph" w:customStyle="1" w:styleId="A0E1033590294035985F0FFFD3BCF1B5">
    <w:name w:val="A0E1033590294035985F0FFFD3BCF1B5"/>
    <w:rsid w:val="00C93DF4"/>
  </w:style>
  <w:style w:type="paragraph" w:customStyle="1" w:styleId="1B0E61F915F2465BBB54DAC7EB45CA73">
    <w:name w:val="1B0E61F915F2465BBB54DAC7EB45CA73"/>
    <w:rsid w:val="00C93DF4"/>
  </w:style>
  <w:style w:type="paragraph" w:customStyle="1" w:styleId="7878C585AD2843C4B69E706A81E10C88">
    <w:name w:val="7878C585AD2843C4B69E706A81E10C88"/>
    <w:rsid w:val="0056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trospekcja">
  <a:themeElements>
    <a:clrScheme name="Retrospekc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cj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cj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2016-04-27T00:00:00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D56AD-FFD5-4DA8-99B3-4BCBA9D53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40043-30FF-4B52-B88A-FA54332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Retrospekcja (pusty).dotx</Template>
  <TotalTime>15</TotalTime>
  <Pages>8</Pages>
  <Words>1048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ROZBUDOWA PLACU ZABAW 
W MIEJSCOWOŚCI JATUTÓW</vt:lpstr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PLACU ZABAW 
W MIEJSCOWOŚCI JATUTÓW</dc:title>
  <dc:subject>Opis techniczny projektu budowlanego</dc:subject>
  <dc:creator>Jatutów  MARZEC  2023</dc:creator>
  <cp:keywords/>
  <cp:lastModifiedBy>Konto Microsoft</cp:lastModifiedBy>
  <cp:revision>9</cp:revision>
  <cp:lastPrinted>2023-04-20T10:43:00Z</cp:lastPrinted>
  <dcterms:created xsi:type="dcterms:W3CDTF">2023-04-20T10:18:00Z</dcterms:created>
  <dcterms:modified xsi:type="dcterms:W3CDTF">2023-04-20T10:44:00Z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TC037500879991</vt:lpwstr>
  </property>
</Properties>
</file>