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D202" w14:textId="4AF5B79D" w:rsidR="00FD2E2B" w:rsidRDefault="00EB32F8" w:rsidP="00FD2E2B">
      <w:bookmarkStart w:id="0" w:name="_GoBack"/>
      <w:bookmarkEnd w:id="0"/>
      <w:r>
        <w:t>Załącznik nr 2</w:t>
      </w:r>
    </w:p>
    <w:p w14:paraId="022F32EE" w14:textId="77777777" w:rsidR="00966438" w:rsidRDefault="00966438" w:rsidP="00FD2E2B"/>
    <w:p w14:paraId="67C18ADB" w14:textId="77777777" w:rsidR="00966438" w:rsidRDefault="00966438" w:rsidP="00FD2E2B"/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3000"/>
        <w:gridCol w:w="1360"/>
      </w:tblGrid>
      <w:tr w:rsidR="00966438" w:rsidRPr="00966438" w14:paraId="38A186E9" w14:textId="77777777" w:rsidTr="00966438">
        <w:trPr>
          <w:trHeight w:val="9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E62D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3C71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Pozycja w załączniku nr 1 do umowy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8AB2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Podkryteria podlegające ocenie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D217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Punktacja </w:t>
            </w:r>
          </w:p>
        </w:tc>
      </w:tr>
      <w:tr w:rsidR="00966438" w:rsidRPr="00966438" w14:paraId="0BBF6862" w14:textId="77777777" w:rsidTr="00966438">
        <w:trPr>
          <w:trHeight w:val="6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16838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C80270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125137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Stabilność mocowania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26C3F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27406E18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4339E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D2132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F4B1D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16A1B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71E92301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C51ED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EEAD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244D2C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B16129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1C1C12EE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0D7A6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F91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35D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1769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28FC56DA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0EEAA1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2F34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BC86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4A54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16871F88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CB6F8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436C3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B9F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8201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1C6DFC74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15C9A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62A0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66E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przesiąkanie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FC9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3B164E96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AC07D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3746C9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A382E2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74D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7B10E2D8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1B39F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4C084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BA550F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Łatwość otwierania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D068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521D6347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B7A18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7CDD9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D0E396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BEBF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4288B978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675FB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8FA31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C32C1A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odkształcanie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B67D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6834987D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00531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DF0D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CAE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3994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4C806B99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CAD651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B246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00E6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Łatwość otwierania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2662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0035E62E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C98EE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3E62F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7F80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3706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086170FE" w14:textId="77777777" w:rsidTr="00966438">
        <w:trPr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C3613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335B1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B7C6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Wytrzymałość rzepów i taśemek mocujących do generatora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CCC5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2F65404B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8886F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6BABB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C65872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3BF650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30422402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04002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4607F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76C4D3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Łatwość otwierania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69A094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412731C1" w14:textId="77777777" w:rsidTr="0096643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C3D2F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439D1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DB0FF8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007F7A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966438" w:rsidRPr="00966438" w14:paraId="30E96732" w14:textId="77777777" w:rsidTr="00966438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C8911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2FD62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8F78E2" w14:textId="77777777" w:rsidR="00966438" w:rsidRPr="00966438" w:rsidRDefault="00966438" w:rsidP="00966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Wytrzymałość rzepów mocujących układ rur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1D5F99" w14:textId="77777777" w:rsidR="00966438" w:rsidRPr="00966438" w:rsidRDefault="00966438" w:rsidP="00966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438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</w:tbl>
    <w:p w14:paraId="06F8EED2" w14:textId="77777777" w:rsidR="00966438" w:rsidRDefault="00966438" w:rsidP="00FD2E2B"/>
    <w:p w14:paraId="7B4A55E3" w14:textId="77777777" w:rsidR="004938CC" w:rsidRDefault="004938CC"/>
    <w:sectPr w:rsidR="004938CC" w:rsidSect="000945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36743" w14:textId="77777777" w:rsidR="00611F0E" w:rsidRDefault="00611F0E" w:rsidP="00265B83">
      <w:pPr>
        <w:spacing w:after="0" w:line="240" w:lineRule="auto"/>
      </w:pPr>
      <w:r>
        <w:separator/>
      </w:r>
    </w:p>
  </w:endnote>
  <w:endnote w:type="continuationSeparator" w:id="0">
    <w:p w14:paraId="5636C5A2" w14:textId="77777777" w:rsidR="00611F0E" w:rsidRDefault="00611F0E" w:rsidP="0026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5A67E" w14:textId="77777777" w:rsidR="00611F0E" w:rsidRDefault="00611F0E" w:rsidP="00265B83">
      <w:pPr>
        <w:spacing w:after="0" w:line="240" w:lineRule="auto"/>
      </w:pPr>
      <w:r>
        <w:separator/>
      </w:r>
    </w:p>
  </w:footnote>
  <w:footnote w:type="continuationSeparator" w:id="0">
    <w:p w14:paraId="280429C7" w14:textId="77777777" w:rsidR="00611F0E" w:rsidRDefault="00611F0E" w:rsidP="0026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21784"/>
    <w:multiLevelType w:val="hybridMultilevel"/>
    <w:tmpl w:val="B2AE2E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B"/>
    <w:rsid w:val="000611AC"/>
    <w:rsid w:val="0009458F"/>
    <w:rsid w:val="000A2718"/>
    <w:rsid w:val="000E6558"/>
    <w:rsid w:val="000F4AD8"/>
    <w:rsid w:val="001724B8"/>
    <w:rsid w:val="00182BE6"/>
    <w:rsid w:val="00195E46"/>
    <w:rsid w:val="001C1CA5"/>
    <w:rsid w:val="001D013D"/>
    <w:rsid w:val="001D5D9A"/>
    <w:rsid w:val="001E4EB5"/>
    <w:rsid w:val="001F6FC1"/>
    <w:rsid w:val="00254E45"/>
    <w:rsid w:val="00265B83"/>
    <w:rsid w:val="00267E53"/>
    <w:rsid w:val="00294FDF"/>
    <w:rsid w:val="002F7DD3"/>
    <w:rsid w:val="00305989"/>
    <w:rsid w:val="003279D4"/>
    <w:rsid w:val="00365E83"/>
    <w:rsid w:val="003C5489"/>
    <w:rsid w:val="003F4137"/>
    <w:rsid w:val="003F64EE"/>
    <w:rsid w:val="00403E15"/>
    <w:rsid w:val="00406E18"/>
    <w:rsid w:val="00412D03"/>
    <w:rsid w:val="0043192F"/>
    <w:rsid w:val="00443E0A"/>
    <w:rsid w:val="00451AB5"/>
    <w:rsid w:val="004661AC"/>
    <w:rsid w:val="0048035B"/>
    <w:rsid w:val="004938CC"/>
    <w:rsid w:val="004A7C30"/>
    <w:rsid w:val="00515387"/>
    <w:rsid w:val="00517084"/>
    <w:rsid w:val="0057652F"/>
    <w:rsid w:val="00585CB2"/>
    <w:rsid w:val="005930B1"/>
    <w:rsid w:val="005B770A"/>
    <w:rsid w:val="00611F0E"/>
    <w:rsid w:val="00621854"/>
    <w:rsid w:val="00650F84"/>
    <w:rsid w:val="0068373A"/>
    <w:rsid w:val="006A20B5"/>
    <w:rsid w:val="006E0DF7"/>
    <w:rsid w:val="007173F2"/>
    <w:rsid w:val="00743357"/>
    <w:rsid w:val="007772B4"/>
    <w:rsid w:val="00785161"/>
    <w:rsid w:val="007A35E8"/>
    <w:rsid w:val="00806D13"/>
    <w:rsid w:val="00820AD2"/>
    <w:rsid w:val="00852D41"/>
    <w:rsid w:val="00881ACA"/>
    <w:rsid w:val="00891DCF"/>
    <w:rsid w:val="008A2AF5"/>
    <w:rsid w:val="008E1C60"/>
    <w:rsid w:val="008E5703"/>
    <w:rsid w:val="008E7D94"/>
    <w:rsid w:val="00930CDB"/>
    <w:rsid w:val="0095487C"/>
    <w:rsid w:val="00966438"/>
    <w:rsid w:val="009C0C0F"/>
    <w:rsid w:val="009D22DC"/>
    <w:rsid w:val="009E0EED"/>
    <w:rsid w:val="00A203CA"/>
    <w:rsid w:val="00A6667A"/>
    <w:rsid w:val="00A92F1B"/>
    <w:rsid w:val="00AC3BCD"/>
    <w:rsid w:val="00B91002"/>
    <w:rsid w:val="00BC21C2"/>
    <w:rsid w:val="00BE008C"/>
    <w:rsid w:val="00BE40D4"/>
    <w:rsid w:val="00C27462"/>
    <w:rsid w:val="00C55EEF"/>
    <w:rsid w:val="00C86368"/>
    <w:rsid w:val="00CA51D7"/>
    <w:rsid w:val="00CB1338"/>
    <w:rsid w:val="00D14508"/>
    <w:rsid w:val="00D17003"/>
    <w:rsid w:val="00D401BF"/>
    <w:rsid w:val="00DA297C"/>
    <w:rsid w:val="00DB036A"/>
    <w:rsid w:val="00DB1957"/>
    <w:rsid w:val="00DB515F"/>
    <w:rsid w:val="00DE24DE"/>
    <w:rsid w:val="00E070F1"/>
    <w:rsid w:val="00E3604C"/>
    <w:rsid w:val="00E55E81"/>
    <w:rsid w:val="00E571F0"/>
    <w:rsid w:val="00E616C0"/>
    <w:rsid w:val="00E72D1D"/>
    <w:rsid w:val="00EB32F8"/>
    <w:rsid w:val="00EB3CBF"/>
    <w:rsid w:val="00EE63EF"/>
    <w:rsid w:val="00F05169"/>
    <w:rsid w:val="00F8182A"/>
    <w:rsid w:val="00FB36BE"/>
    <w:rsid w:val="00FD2E2B"/>
    <w:rsid w:val="00FF1C8A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351B"/>
  <w15:chartTrackingRefBased/>
  <w15:docId w15:val="{EB7A3496-E73F-4817-A2F2-B8DCAC79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2E2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E2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3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B83"/>
  </w:style>
  <w:style w:type="paragraph" w:styleId="Stopka">
    <w:name w:val="footer"/>
    <w:basedOn w:val="Normalny"/>
    <w:link w:val="StopkaZnak"/>
    <w:uiPriority w:val="99"/>
    <w:unhideWhenUsed/>
    <w:rsid w:val="0026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FC6E-BE63-45AC-BB51-B9D34B0D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53A0A70E</Template>
  <TotalTime>270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Joanna Janus</cp:lastModifiedBy>
  <cp:revision>17</cp:revision>
  <cp:lastPrinted>2021-07-09T10:55:00Z</cp:lastPrinted>
  <dcterms:created xsi:type="dcterms:W3CDTF">2021-07-09T07:10:00Z</dcterms:created>
  <dcterms:modified xsi:type="dcterms:W3CDTF">2021-10-08T10:53:00Z</dcterms:modified>
</cp:coreProperties>
</file>