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D3272" w14:textId="77777777" w:rsidR="00197F5D" w:rsidRDefault="00197F5D" w:rsidP="00197F5D">
      <w:pPr>
        <w:spacing w:line="288" w:lineRule="auto"/>
        <w:jc w:val="right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2144040" w14:textId="77777777" w:rsidR="00197F5D" w:rsidRPr="00197F5D" w:rsidRDefault="00197F5D" w:rsidP="00197F5D">
      <w:pPr>
        <w:spacing w:line="288" w:lineRule="auto"/>
        <w:jc w:val="right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97F5D">
        <w:rPr>
          <w:rFonts w:ascii="Calibri Light" w:hAnsi="Calibri Light" w:cs="Calibri Light"/>
          <w:color w:val="000000" w:themeColor="text1"/>
          <w:sz w:val="22"/>
          <w:szCs w:val="22"/>
        </w:rPr>
        <w:t>Załącznik Nr 1 do zapytania ofertowego</w:t>
      </w:r>
    </w:p>
    <w:p w14:paraId="5DF18D1F" w14:textId="77777777" w:rsidR="00197F5D" w:rsidRPr="00197F5D" w:rsidRDefault="00197F5D" w:rsidP="00197F5D">
      <w:pPr>
        <w:spacing w:line="288" w:lineRule="auto"/>
        <w:jc w:val="both"/>
        <w:rPr>
          <w:rFonts w:ascii="Calibri Light" w:hAnsi="Calibri Light" w:cs="Calibri Light"/>
          <w:i/>
          <w:color w:val="000000" w:themeColor="text1"/>
          <w:sz w:val="22"/>
          <w:szCs w:val="22"/>
        </w:rPr>
      </w:pPr>
      <w:r w:rsidRPr="00197F5D">
        <w:rPr>
          <w:rFonts w:ascii="Calibri Light" w:hAnsi="Calibri Light" w:cs="Calibri Light"/>
          <w:i/>
          <w:color w:val="000000" w:themeColor="text1"/>
          <w:sz w:val="22"/>
          <w:szCs w:val="22"/>
        </w:rPr>
        <w:t>Nazwa Wykonawcy: …………………………………………………………………………………………………………………</w:t>
      </w:r>
    </w:p>
    <w:p w14:paraId="16BFCF1C" w14:textId="77777777" w:rsidR="00197F5D" w:rsidRPr="00197F5D" w:rsidRDefault="00197F5D" w:rsidP="00197F5D">
      <w:pPr>
        <w:spacing w:line="288" w:lineRule="auto"/>
        <w:jc w:val="both"/>
        <w:rPr>
          <w:rFonts w:ascii="Calibri Light" w:hAnsi="Calibri Light" w:cs="Calibri Light"/>
          <w:i/>
          <w:color w:val="000000" w:themeColor="text1"/>
          <w:sz w:val="22"/>
          <w:szCs w:val="22"/>
        </w:rPr>
      </w:pPr>
    </w:p>
    <w:p w14:paraId="57791E6A" w14:textId="77777777" w:rsidR="00197F5D" w:rsidRPr="00197F5D" w:rsidRDefault="00197F5D" w:rsidP="00197F5D">
      <w:pPr>
        <w:spacing w:line="288" w:lineRule="auto"/>
        <w:jc w:val="center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197F5D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WYKAZ OSÓB </w:t>
      </w:r>
    </w:p>
    <w:p w14:paraId="5C90C004" w14:textId="77777777" w:rsidR="00197F5D" w:rsidRPr="00197F5D" w:rsidRDefault="00197F5D" w:rsidP="00DE4A37">
      <w:pPr>
        <w:spacing w:line="288" w:lineRule="auto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38234ECB" w14:textId="77777777" w:rsidR="00197F5D" w:rsidRPr="00197F5D" w:rsidRDefault="00197F5D" w:rsidP="00197F5D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97F5D">
        <w:rPr>
          <w:rFonts w:ascii="Calibri Light" w:hAnsi="Calibri Light" w:cs="Calibri Light"/>
          <w:color w:val="000000" w:themeColor="text1"/>
          <w:sz w:val="22"/>
          <w:szCs w:val="22"/>
        </w:rPr>
        <w:t xml:space="preserve">Na potrzeby postępowania o udzielenie zamówienia publicznego, którego przedmiotem jest </w:t>
      </w:r>
      <w:r w:rsidRPr="00197F5D">
        <w:rPr>
          <w:rFonts w:ascii="Calibri Light" w:hAnsi="Calibri Light" w:cs="Calibri Light"/>
          <w:sz w:val="22"/>
          <w:szCs w:val="22"/>
        </w:rPr>
        <w:t>prowadzenie indywidualnej konsultacji na terenie Trójmiasta przez lekarza psychiatrę, dzieci  i młodzieży do 18 roku życia, wskazanych przez Miejski Ośrodek Pomocy Społecznej w Gdyni,</w:t>
      </w:r>
      <w:r w:rsidRPr="00197F5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197F5D">
        <w:rPr>
          <w:rFonts w:ascii="Calibri Light" w:hAnsi="Calibri Light" w:cs="Calibri Light"/>
          <w:color w:val="000000" w:themeColor="text1"/>
          <w:sz w:val="22"/>
          <w:szCs w:val="22"/>
        </w:rPr>
        <w:t xml:space="preserve">przedstawiam/-my </w:t>
      </w:r>
      <w:r w:rsidRPr="00197F5D">
        <w:rPr>
          <w:rFonts w:ascii="Calibri Light" w:hAnsi="Calibri Light" w:cs="Calibri Light"/>
          <w:color w:val="000000" w:themeColor="text1"/>
          <w:sz w:val="22"/>
          <w:szCs w:val="22"/>
          <w:u w:val="single"/>
        </w:rPr>
        <w:t>wykaz osób skierowanych do realizacji zamówienia publicznego</w:t>
      </w:r>
      <w:r w:rsidRPr="00197F5D">
        <w:rPr>
          <w:rFonts w:ascii="Calibri Light" w:hAnsi="Calibri Light" w:cs="Calibri Light"/>
          <w:color w:val="000000" w:themeColor="text1"/>
          <w:sz w:val="22"/>
          <w:szCs w:val="22"/>
        </w:rPr>
        <w:t>:</w:t>
      </w:r>
    </w:p>
    <w:p w14:paraId="3D928675" w14:textId="77777777" w:rsidR="00197F5D" w:rsidRPr="00197F5D" w:rsidRDefault="00197F5D" w:rsidP="00197F5D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13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409"/>
        <w:gridCol w:w="2834"/>
        <w:gridCol w:w="2408"/>
        <w:gridCol w:w="4250"/>
      </w:tblGrid>
      <w:tr w:rsidR="00197F5D" w:rsidRPr="00197F5D" w14:paraId="2A1DF1F0" w14:textId="77777777" w:rsidTr="00197F5D">
        <w:trPr>
          <w:trHeight w:val="8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FFA2" w14:textId="77777777" w:rsidR="00197F5D" w:rsidRPr="00197F5D" w:rsidRDefault="00197F5D" w:rsidP="00197F5D">
            <w:pPr>
              <w:spacing w:line="288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</w:pPr>
            <w:r w:rsidRPr="00197F5D"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  <w:t xml:space="preserve">Wykonywany zawód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CE7A" w14:textId="77777777" w:rsidR="00197F5D" w:rsidRPr="00197F5D" w:rsidRDefault="00197F5D" w:rsidP="00197F5D">
            <w:pPr>
              <w:spacing w:line="288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197F5D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1C5A" w14:textId="77777777" w:rsidR="00197F5D" w:rsidRPr="00197F5D" w:rsidRDefault="00197F5D" w:rsidP="00197F5D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197F5D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 xml:space="preserve">Informacja dotycząca wykształcenia - </w:t>
            </w:r>
          </w:p>
          <w:p w14:paraId="62317040" w14:textId="77777777" w:rsidR="00197F5D" w:rsidRPr="00197F5D" w:rsidRDefault="00197F5D" w:rsidP="00197F5D">
            <w:pPr>
              <w:spacing w:line="288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</w:pPr>
            <w:r w:rsidRPr="00197F5D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Należy podać nazwę uczelni oraz datę (m-c, -rok) ukończonej uczelni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3300" w14:textId="77777777" w:rsidR="00197F5D" w:rsidRPr="00197F5D" w:rsidRDefault="00197F5D" w:rsidP="00197F5D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197F5D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Data uzyskania prawa do wykonywania zawodu lekarza psychiatry</w:t>
            </w:r>
          </w:p>
          <w:p w14:paraId="722D421E" w14:textId="77777777" w:rsidR="00197F5D" w:rsidRPr="00197F5D" w:rsidRDefault="00197F5D" w:rsidP="00197F5D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  <w:p w14:paraId="4D4E5ECD" w14:textId="77777777" w:rsidR="00197F5D" w:rsidRPr="00197F5D" w:rsidRDefault="00197F5D" w:rsidP="00197F5D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197F5D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(należy podać m-c oraz rok)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B982" w14:textId="77777777" w:rsidR="00197F5D" w:rsidRPr="00197F5D" w:rsidRDefault="00197F5D" w:rsidP="00197F5D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197F5D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 xml:space="preserve">Informacja dotycząca posiadanego doświadczenia w leczeniu psychiatrycznym dzieci i młodzieży </w:t>
            </w:r>
          </w:p>
          <w:p w14:paraId="21B4A4AB" w14:textId="77777777" w:rsidR="00197F5D" w:rsidRPr="00197F5D" w:rsidRDefault="00197F5D" w:rsidP="00197F5D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197F5D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Należy podać</w:t>
            </w:r>
            <w:r w:rsidRPr="00197F5D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 xml:space="preserve"> </w:t>
            </w:r>
            <w:r w:rsidRPr="00197F5D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miejsce nabycia doświadczenia, okres zatrudnienia (m-c, rok rozpoczęcia i m-c, rok ewentualnego zakończenia) </w:t>
            </w:r>
          </w:p>
        </w:tc>
      </w:tr>
      <w:tr w:rsidR="00197F5D" w:rsidRPr="00197F5D" w14:paraId="2C978B81" w14:textId="77777777" w:rsidTr="00197F5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5868" w14:textId="77777777" w:rsidR="00197F5D" w:rsidRPr="00197F5D" w:rsidRDefault="00197F5D" w:rsidP="00197F5D">
            <w:pPr>
              <w:spacing w:line="288" w:lineRule="auto"/>
              <w:jc w:val="center"/>
              <w:rPr>
                <w:rFonts w:ascii="Calibri Light" w:hAnsi="Calibri Light" w:cs="Calibri Light"/>
                <w:bCs/>
                <w:i/>
                <w:sz w:val="22"/>
                <w:szCs w:val="22"/>
                <w:lang w:eastAsia="en-US"/>
              </w:rPr>
            </w:pPr>
            <w:r w:rsidRPr="00197F5D">
              <w:rPr>
                <w:rFonts w:ascii="Calibri Light" w:hAnsi="Calibri Light" w:cs="Calibri Light"/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DEA" w14:textId="77777777" w:rsidR="00197F5D" w:rsidRPr="00197F5D" w:rsidRDefault="00197F5D" w:rsidP="00197F5D">
            <w:pPr>
              <w:spacing w:line="288" w:lineRule="auto"/>
              <w:jc w:val="center"/>
              <w:rPr>
                <w:rFonts w:ascii="Calibri Light" w:hAnsi="Calibri Light" w:cs="Calibri Light"/>
                <w:bCs/>
                <w:i/>
                <w:sz w:val="22"/>
                <w:szCs w:val="22"/>
                <w:lang w:eastAsia="en-US"/>
              </w:rPr>
            </w:pPr>
            <w:r w:rsidRPr="00197F5D">
              <w:rPr>
                <w:rFonts w:ascii="Calibri Light" w:hAnsi="Calibri Light" w:cs="Calibri Light"/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8592" w14:textId="77777777" w:rsidR="00197F5D" w:rsidRPr="00197F5D" w:rsidRDefault="00197F5D" w:rsidP="00197F5D">
            <w:pPr>
              <w:spacing w:line="288" w:lineRule="auto"/>
              <w:jc w:val="center"/>
              <w:rPr>
                <w:rFonts w:ascii="Calibri Light" w:hAnsi="Calibri Light" w:cs="Calibri Light"/>
                <w:bCs/>
                <w:i/>
                <w:sz w:val="22"/>
                <w:szCs w:val="22"/>
                <w:lang w:eastAsia="en-US"/>
              </w:rPr>
            </w:pPr>
            <w:r w:rsidRPr="00197F5D">
              <w:rPr>
                <w:rFonts w:ascii="Calibri Light" w:hAnsi="Calibri Light" w:cs="Calibri Light"/>
                <w:bCs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A88" w14:textId="77777777" w:rsidR="00197F5D" w:rsidRPr="00197F5D" w:rsidRDefault="00197F5D" w:rsidP="00197F5D">
            <w:pPr>
              <w:spacing w:line="288" w:lineRule="auto"/>
              <w:jc w:val="center"/>
              <w:rPr>
                <w:rFonts w:ascii="Calibri Light" w:hAnsi="Calibri Light" w:cs="Calibri Light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CABE" w14:textId="77777777" w:rsidR="00197F5D" w:rsidRPr="00197F5D" w:rsidRDefault="00197F5D" w:rsidP="00197F5D">
            <w:pPr>
              <w:spacing w:line="288" w:lineRule="auto"/>
              <w:jc w:val="center"/>
              <w:rPr>
                <w:rFonts w:ascii="Calibri Light" w:hAnsi="Calibri Light" w:cs="Calibri Light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197F5D" w:rsidRPr="00197F5D" w14:paraId="77A9EC90" w14:textId="77777777" w:rsidTr="00197F5D">
        <w:trPr>
          <w:trHeight w:val="7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9B58" w14:textId="77777777" w:rsidR="00197F5D" w:rsidRPr="00197F5D" w:rsidRDefault="00197F5D" w:rsidP="00197F5D">
            <w:pPr>
              <w:spacing w:line="288" w:lineRule="auto"/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</w:pPr>
            <w:r w:rsidRPr="00197F5D"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  <w:t>Lekarz Psychiatra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63BF" w14:textId="77777777" w:rsidR="00197F5D" w:rsidRPr="00197F5D" w:rsidRDefault="00197F5D" w:rsidP="00197F5D">
            <w:pPr>
              <w:spacing w:line="288" w:lineRule="auto"/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7BFE" w14:textId="77777777" w:rsidR="00197F5D" w:rsidRPr="00197F5D" w:rsidRDefault="00197F5D" w:rsidP="00197F5D">
            <w:pPr>
              <w:spacing w:line="288" w:lineRule="auto"/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7E71" w14:textId="77777777" w:rsidR="00197F5D" w:rsidRPr="00197F5D" w:rsidRDefault="00197F5D" w:rsidP="00197F5D">
            <w:pPr>
              <w:spacing w:line="288" w:lineRule="auto"/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6D3E" w14:textId="77777777" w:rsidR="00197F5D" w:rsidRPr="00197F5D" w:rsidRDefault="00197F5D" w:rsidP="00197F5D">
            <w:pPr>
              <w:spacing w:line="288" w:lineRule="auto"/>
              <w:rPr>
                <w:rFonts w:ascii="Calibri Light" w:hAnsi="Calibri Light" w:cs="Calibri Light"/>
                <w:bCs/>
                <w:sz w:val="22"/>
                <w:szCs w:val="22"/>
                <w:lang w:eastAsia="en-US"/>
              </w:rPr>
            </w:pPr>
          </w:p>
        </w:tc>
      </w:tr>
    </w:tbl>
    <w:p w14:paraId="4CE5590E" w14:textId="77777777" w:rsidR="00197F5D" w:rsidRPr="00197F5D" w:rsidRDefault="00197F5D" w:rsidP="00197F5D">
      <w:pPr>
        <w:spacing w:line="288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5965AF6" w14:textId="77777777" w:rsidR="00197F5D" w:rsidRPr="00197F5D" w:rsidRDefault="00197F5D" w:rsidP="00197F5D">
      <w:pPr>
        <w:spacing w:line="288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42C3FEC" w14:textId="77777777" w:rsidR="00197F5D" w:rsidRPr="00197F5D" w:rsidRDefault="00197F5D" w:rsidP="00197F5D">
      <w:pPr>
        <w:spacing w:line="288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97F5D">
        <w:rPr>
          <w:rFonts w:ascii="Calibri Light" w:hAnsi="Calibri Light" w:cs="Calibri Light"/>
          <w:color w:val="000000" w:themeColor="text1"/>
          <w:sz w:val="22"/>
          <w:szCs w:val="22"/>
        </w:rPr>
        <w:t>Oświadczam/-my, że ww. osoby skierowane do realizacji zamówienia publicznego posiadają wymagane kwalifikacje.</w:t>
      </w:r>
    </w:p>
    <w:p w14:paraId="709D0F2F" w14:textId="77777777" w:rsidR="00197F5D" w:rsidRPr="00197F5D" w:rsidRDefault="00197F5D" w:rsidP="00197F5D">
      <w:pPr>
        <w:spacing w:line="288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97F5D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545C5EBB" w14:textId="77777777" w:rsidR="00197F5D" w:rsidRPr="00197F5D" w:rsidRDefault="00197F5D" w:rsidP="00197F5D">
      <w:pPr>
        <w:tabs>
          <w:tab w:val="left" w:pos="-2160"/>
        </w:tabs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97F5D">
        <w:rPr>
          <w:rFonts w:ascii="Calibri Light" w:hAnsi="Calibri Light" w:cs="Calibri Light"/>
          <w:sz w:val="22"/>
          <w:szCs w:val="22"/>
        </w:rPr>
        <w:t>……………………………………</w:t>
      </w:r>
    </w:p>
    <w:p w14:paraId="76AB120F" w14:textId="77777777" w:rsidR="00197F5D" w:rsidRPr="00197F5D" w:rsidRDefault="00197F5D" w:rsidP="00197F5D">
      <w:pPr>
        <w:tabs>
          <w:tab w:val="left" w:pos="-2160"/>
        </w:tabs>
        <w:spacing w:line="288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197F5D">
        <w:rPr>
          <w:rFonts w:ascii="Calibri Light" w:hAnsi="Calibri Light" w:cs="Calibri Light"/>
          <w:i/>
          <w:sz w:val="22"/>
          <w:szCs w:val="22"/>
        </w:rPr>
        <w:t xml:space="preserve">            miejscowość, data                                                                     </w:t>
      </w:r>
      <w:r w:rsidRPr="00197F5D">
        <w:rPr>
          <w:rFonts w:ascii="Calibri Light" w:hAnsi="Calibri Light" w:cs="Calibri Light"/>
          <w:i/>
          <w:sz w:val="22"/>
          <w:szCs w:val="22"/>
        </w:rPr>
        <w:tab/>
      </w:r>
      <w:r w:rsidRPr="00197F5D">
        <w:rPr>
          <w:rFonts w:ascii="Calibri Light" w:hAnsi="Calibri Light" w:cs="Calibri Light"/>
          <w:i/>
          <w:sz w:val="22"/>
          <w:szCs w:val="22"/>
        </w:rPr>
        <w:tab/>
      </w:r>
      <w:r w:rsidRPr="00197F5D">
        <w:rPr>
          <w:rFonts w:ascii="Calibri Light" w:hAnsi="Calibri Light" w:cs="Calibri Light"/>
          <w:i/>
          <w:sz w:val="22"/>
          <w:szCs w:val="22"/>
        </w:rPr>
        <w:tab/>
      </w:r>
      <w:r w:rsidRPr="00197F5D">
        <w:rPr>
          <w:rFonts w:ascii="Calibri Light" w:hAnsi="Calibri Light" w:cs="Calibri Light"/>
          <w:i/>
          <w:sz w:val="22"/>
          <w:szCs w:val="22"/>
        </w:rPr>
        <w:tab/>
      </w:r>
    </w:p>
    <w:p w14:paraId="1BE0B965" w14:textId="77777777" w:rsidR="00197F5D" w:rsidRPr="00197F5D" w:rsidRDefault="00197F5D" w:rsidP="00197F5D">
      <w:pPr>
        <w:tabs>
          <w:tab w:val="left" w:pos="-2160"/>
        </w:tabs>
        <w:spacing w:line="288" w:lineRule="auto"/>
        <w:ind w:left="5103"/>
        <w:jc w:val="center"/>
        <w:rPr>
          <w:rFonts w:ascii="Calibri Light" w:hAnsi="Calibri Light" w:cs="Calibri Light"/>
          <w:sz w:val="22"/>
          <w:szCs w:val="22"/>
        </w:rPr>
      </w:pPr>
      <w:r w:rsidRPr="00197F5D">
        <w:rPr>
          <w:rFonts w:ascii="Calibri Light" w:hAnsi="Calibri Light" w:cs="Calibri Light"/>
          <w:sz w:val="22"/>
          <w:szCs w:val="22"/>
        </w:rPr>
        <w:t xml:space="preserve">………….……………………………………………………………… </w:t>
      </w:r>
    </w:p>
    <w:p w14:paraId="1735198E" w14:textId="77777777" w:rsidR="00197F5D" w:rsidRPr="00197F5D" w:rsidRDefault="00197F5D" w:rsidP="00197F5D">
      <w:pPr>
        <w:tabs>
          <w:tab w:val="left" w:pos="-2160"/>
        </w:tabs>
        <w:spacing w:line="288" w:lineRule="auto"/>
        <w:ind w:left="5103"/>
        <w:jc w:val="center"/>
        <w:rPr>
          <w:rFonts w:ascii="Calibri Light" w:hAnsi="Calibri Light" w:cs="Calibri Light"/>
          <w:i/>
          <w:sz w:val="22"/>
          <w:szCs w:val="22"/>
        </w:rPr>
      </w:pPr>
      <w:r w:rsidRPr="00197F5D">
        <w:rPr>
          <w:rFonts w:ascii="Calibri Light" w:hAnsi="Calibri Light" w:cs="Calibri Light"/>
          <w:i/>
          <w:sz w:val="22"/>
          <w:szCs w:val="22"/>
        </w:rPr>
        <w:t xml:space="preserve">czytelny podpis (imię i nazwisko) lub podpis </w:t>
      </w:r>
    </w:p>
    <w:p w14:paraId="6B222976" w14:textId="77777777" w:rsidR="00197F5D" w:rsidRPr="00197F5D" w:rsidRDefault="00197F5D" w:rsidP="00197F5D">
      <w:pPr>
        <w:tabs>
          <w:tab w:val="left" w:pos="-2160"/>
        </w:tabs>
        <w:spacing w:line="288" w:lineRule="auto"/>
        <w:ind w:left="5103"/>
        <w:jc w:val="center"/>
        <w:rPr>
          <w:rFonts w:ascii="Calibri Light" w:hAnsi="Calibri Light" w:cs="Calibri Light"/>
          <w:sz w:val="22"/>
          <w:szCs w:val="22"/>
        </w:rPr>
      </w:pPr>
      <w:r w:rsidRPr="00197F5D">
        <w:rPr>
          <w:rFonts w:ascii="Calibri Light" w:hAnsi="Calibri Light" w:cs="Calibri Light"/>
          <w:i/>
          <w:sz w:val="22"/>
          <w:szCs w:val="22"/>
        </w:rPr>
        <w:t>lub osoby/osób</w:t>
      </w:r>
    </w:p>
    <w:p w14:paraId="189D7BA5" w14:textId="77777777" w:rsidR="00197F5D" w:rsidRPr="00197F5D" w:rsidRDefault="00197F5D" w:rsidP="00197F5D">
      <w:pPr>
        <w:tabs>
          <w:tab w:val="left" w:pos="-567"/>
        </w:tabs>
        <w:spacing w:line="288" w:lineRule="auto"/>
        <w:ind w:left="5103" w:right="-425"/>
        <w:jc w:val="center"/>
        <w:rPr>
          <w:rFonts w:ascii="Calibri Light" w:hAnsi="Calibri Light" w:cs="Calibri Light"/>
          <w:i/>
          <w:sz w:val="22"/>
          <w:szCs w:val="22"/>
        </w:rPr>
      </w:pPr>
      <w:r w:rsidRPr="00197F5D">
        <w:rPr>
          <w:rFonts w:ascii="Calibri Light" w:hAnsi="Calibri Light" w:cs="Calibri Light"/>
          <w:i/>
          <w:sz w:val="22"/>
          <w:szCs w:val="22"/>
        </w:rPr>
        <w:lastRenderedPageBreak/>
        <w:t>właściwie do tego upoważnionej/upoważnionych</w:t>
      </w:r>
    </w:p>
    <w:p w14:paraId="678E65DD" w14:textId="77777777" w:rsidR="00E173E8" w:rsidRPr="00FC6CE1" w:rsidRDefault="00E173E8" w:rsidP="00FC6CE1"/>
    <w:sectPr w:rsidR="00E173E8" w:rsidRPr="00FC6CE1" w:rsidSect="00197F5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813" w:bottom="1418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AE760" w14:textId="77777777" w:rsidR="00F47361" w:rsidRDefault="00F47361">
      <w:r>
        <w:separator/>
      </w:r>
    </w:p>
  </w:endnote>
  <w:endnote w:type="continuationSeparator" w:id="0">
    <w:p w14:paraId="6AB3AD9B" w14:textId="77777777" w:rsidR="00F47361" w:rsidRDefault="00F4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C4110" w14:textId="76C2750F" w:rsidR="00E173E8" w:rsidRDefault="00E173E8" w:rsidP="00E173E8">
    <w:pPr>
      <w:pStyle w:val="Stopka"/>
      <w:jc w:val="center"/>
    </w:pPr>
    <w:r w:rsidRPr="00E173E8">
      <w:rPr>
        <w:rFonts w:asciiTheme="minorHAnsi" w:hAnsiTheme="minorHAnsi" w:cstheme="minorHAnsi"/>
      </w:rPr>
      <w:t xml:space="preserve">Projekt „Pomorskie dzieciom” realizowany w ramach </w:t>
    </w:r>
    <w:r>
      <w:rPr>
        <w:rFonts w:asciiTheme="minorHAnsi" w:hAnsiTheme="minorHAnsi" w:cstheme="minorHAnsi"/>
      </w:rPr>
      <w:br/>
    </w:r>
    <w:r w:rsidRPr="00E173E8">
      <w:rPr>
        <w:rFonts w:asciiTheme="minorHAnsi" w:hAnsiTheme="minorHAnsi" w:cstheme="minorHAnsi"/>
      </w:rPr>
      <w:t>Regionalnego Programu Operacyjnego Województwa Pomorskiego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2BAF5" w14:textId="0EA4EB27" w:rsidR="00E173E8" w:rsidRPr="00E173E8" w:rsidRDefault="00E173E8" w:rsidP="00E173E8">
    <w:pPr>
      <w:pStyle w:val="Stopka"/>
      <w:jc w:val="center"/>
      <w:rPr>
        <w:rFonts w:asciiTheme="minorHAnsi" w:hAnsiTheme="minorHAnsi" w:cstheme="minorHAnsi"/>
      </w:rPr>
    </w:pPr>
    <w:r w:rsidRPr="00E173E8">
      <w:rPr>
        <w:rFonts w:asciiTheme="minorHAnsi" w:hAnsiTheme="minorHAnsi" w:cstheme="minorHAnsi"/>
      </w:rPr>
      <w:t xml:space="preserve">Projekt „Pomorskie dzieciom” realizowany w ramach </w:t>
    </w:r>
    <w:r>
      <w:rPr>
        <w:rFonts w:asciiTheme="minorHAnsi" w:hAnsiTheme="minorHAnsi" w:cstheme="minorHAnsi"/>
      </w:rPr>
      <w:br/>
    </w:r>
    <w:r w:rsidRPr="00E173E8">
      <w:rPr>
        <w:rFonts w:asciiTheme="minorHAnsi" w:hAnsiTheme="minorHAnsi" w:cstheme="minorHAnsi"/>
      </w:rPr>
      <w:t>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28A39" w14:textId="77777777" w:rsidR="00F47361" w:rsidRDefault="00F47361">
      <w:r>
        <w:separator/>
      </w:r>
    </w:p>
  </w:footnote>
  <w:footnote w:type="continuationSeparator" w:id="0">
    <w:p w14:paraId="267A2077" w14:textId="77777777" w:rsidR="00F47361" w:rsidRDefault="00F4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EC6B5" w14:textId="77777777" w:rsidR="00E173E8" w:rsidRDefault="00E173E8" w:rsidP="00E173E8">
    <w:pPr>
      <w:pStyle w:val="Nagwek"/>
      <w:ind w:left="-709"/>
      <w:jc w:val="center"/>
    </w:pPr>
    <w:r>
      <w:rPr>
        <w:noProof/>
      </w:rPr>
      <w:drawing>
        <wp:anchor distT="0" distB="0" distL="114300" distR="114300" simplePos="0" relativeHeight="251665920" behindDoc="0" locked="0" layoutInCell="0" allowOverlap="1" wp14:anchorId="7ED9DB14" wp14:editId="06B6797E">
          <wp:simplePos x="0" y="0"/>
          <wp:positionH relativeFrom="margin">
            <wp:align>center</wp:align>
          </wp:positionH>
          <wp:positionV relativeFrom="page">
            <wp:posOffset>190501</wp:posOffset>
          </wp:positionV>
          <wp:extent cx="7178040" cy="769408"/>
          <wp:effectExtent l="0" t="0" r="3810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040" cy="769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2953C" w14:textId="0360C052" w:rsidR="00AF1FAA" w:rsidRDefault="00AF1FAA" w:rsidP="00AF1FAA">
    <w:pPr>
      <w:pStyle w:val="Nagwek"/>
      <w:ind w:left="-70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E18B3" w14:textId="2A873A75" w:rsidR="007B2500" w:rsidRDefault="00E173E8" w:rsidP="00546717">
    <w:pPr>
      <w:pStyle w:val="Nagwek"/>
      <w:ind w:left="-709"/>
      <w:jc w:val="center"/>
    </w:pPr>
    <w:r>
      <w:rPr>
        <w:noProof/>
      </w:rPr>
      <w:drawing>
        <wp:anchor distT="0" distB="0" distL="114300" distR="114300" simplePos="0" relativeHeight="251663872" behindDoc="0" locked="0" layoutInCell="0" allowOverlap="1" wp14:anchorId="20DA76AB" wp14:editId="774772BB">
          <wp:simplePos x="0" y="0"/>
          <wp:positionH relativeFrom="margin">
            <wp:align>center</wp:align>
          </wp:positionH>
          <wp:positionV relativeFrom="page">
            <wp:posOffset>190501</wp:posOffset>
          </wp:positionV>
          <wp:extent cx="7178040" cy="769408"/>
          <wp:effectExtent l="0" t="0" r="3810" b="0"/>
          <wp:wrapNone/>
          <wp:docPr id="2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040" cy="769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D2A"/>
    <w:multiLevelType w:val="multilevel"/>
    <w:tmpl w:val="D5F493B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 Light" w:eastAsia="Times New Roman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892A5E"/>
    <w:multiLevelType w:val="hybridMultilevel"/>
    <w:tmpl w:val="479C927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225B"/>
    <w:multiLevelType w:val="hybridMultilevel"/>
    <w:tmpl w:val="A080E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2FF5"/>
    <w:multiLevelType w:val="hybridMultilevel"/>
    <w:tmpl w:val="FB44FB9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040657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192A28"/>
    <w:multiLevelType w:val="hybridMultilevel"/>
    <w:tmpl w:val="82E64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B78B4"/>
    <w:multiLevelType w:val="hybridMultilevel"/>
    <w:tmpl w:val="EA36E1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B673D4"/>
    <w:multiLevelType w:val="hybridMultilevel"/>
    <w:tmpl w:val="6F48756C"/>
    <w:lvl w:ilvl="0" w:tplc="2A625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8D043CA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28AC"/>
    <w:multiLevelType w:val="hybridMultilevel"/>
    <w:tmpl w:val="10C4B5D0"/>
    <w:lvl w:ilvl="0" w:tplc="F8B0034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62ECB"/>
    <w:multiLevelType w:val="multilevel"/>
    <w:tmpl w:val="74AC6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4471F8"/>
    <w:multiLevelType w:val="hybridMultilevel"/>
    <w:tmpl w:val="17C4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27092"/>
    <w:multiLevelType w:val="hybridMultilevel"/>
    <w:tmpl w:val="8A627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F1CDC"/>
    <w:multiLevelType w:val="hybridMultilevel"/>
    <w:tmpl w:val="95345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1E14BA"/>
    <w:multiLevelType w:val="hybridMultilevel"/>
    <w:tmpl w:val="BB52BAC6"/>
    <w:lvl w:ilvl="0" w:tplc="B1743C96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FE05C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F8"/>
    <w:rsid w:val="00061F20"/>
    <w:rsid w:val="00080D83"/>
    <w:rsid w:val="000A1393"/>
    <w:rsid w:val="000D283E"/>
    <w:rsid w:val="00124D4A"/>
    <w:rsid w:val="001304E7"/>
    <w:rsid w:val="00130B23"/>
    <w:rsid w:val="00197F5D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46717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A3D27"/>
    <w:rsid w:val="009D71C1"/>
    <w:rsid w:val="009F2CF0"/>
    <w:rsid w:val="009F2DF8"/>
    <w:rsid w:val="00A04690"/>
    <w:rsid w:val="00A40DD3"/>
    <w:rsid w:val="00A8311B"/>
    <w:rsid w:val="00AD1EFE"/>
    <w:rsid w:val="00AF1FAA"/>
    <w:rsid w:val="00B01F08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26DD3"/>
    <w:rsid w:val="00D30ADD"/>
    <w:rsid w:val="00D43A0D"/>
    <w:rsid w:val="00D46867"/>
    <w:rsid w:val="00D526F3"/>
    <w:rsid w:val="00D5340F"/>
    <w:rsid w:val="00DA2034"/>
    <w:rsid w:val="00DB3795"/>
    <w:rsid w:val="00DC733E"/>
    <w:rsid w:val="00DE4A37"/>
    <w:rsid w:val="00DF57BE"/>
    <w:rsid w:val="00E06500"/>
    <w:rsid w:val="00E173E8"/>
    <w:rsid w:val="00E57060"/>
    <w:rsid w:val="00E87616"/>
    <w:rsid w:val="00EA5C16"/>
    <w:rsid w:val="00EB5B93"/>
    <w:rsid w:val="00EF000D"/>
    <w:rsid w:val="00F47361"/>
    <w:rsid w:val="00F545A3"/>
    <w:rsid w:val="00FB0F02"/>
    <w:rsid w:val="00FB5706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F19C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F1FAA"/>
    <w:pPr>
      <w:ind w:left="720"/>
      <w:contextualSpacing/>
    </w:pPr>
  </w:style>
  <w:style w:type="character" w:styleId="Odwoaniedokomentarza">
    <w:name w:val="annotation reference"/>
    <w:basedOn w:val="Domylnaczcionkaakapitu"/>
    <w:rsid w:val="00AF1F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1F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F1FAA"/>
    <w:rPr>
      <w:rFonts w:ascii="Arial" w:hAnsi="Arial"/>
    </w:rPr>
  </w:style>
  <w:style w:type="paragraph" w:styleId="Tekstdymka">
    <w:name w:val="Balloon Text"/>
    <w:basedOn w:val="Normalny"/>
    <w:link w:val="TekstdymkaZnak"/>
    <w:rsid w:val="00AF1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F1FA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E173E8"/>
    <w:rPr>
      <w:rFonts w:ascii="Arial" w:hAnsi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D5340F"/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D5340F"/>
    <w:rPr>
      <w:rFonts w:ascii="Verdana" w:hAnsi="Verdana"/>
    </w:rPr>
  </w:style>
  <w:style w:type="character" w:styleId="Odwoanieprzypisudolnego">
    <w:name w:val="footnote reference"/>
    <w:rsid w:val="00D5340F"/>
    <w:rPr>
      <w:vertAlign w:val="superscript"/>
    </w:rPr>
  </w:style>
  <w:style w:type="character" w:styleId="Hipercze">
    <w:name w:val="Hyperlink"/>
    <w:rsid w:val="00D5340F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D5340F"/>
    <w:rPr>
      <w:rFonts w:ascii="Arial" w:hAnsi="Arial"/>
      <w:sz w:val="24"/>
      <w:szCs w:val="24"/>
    </w:rPr>
  </w:style>
  <w:style w:type="paragraph" w:customStyle="1" w:styleId="Default">
    <w:name w:val="Default"/>
    <w:rsid w:val="00D534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F1FAA"/>
    <w:pPr>
      <w:ind w:left="720"/>
      <w:contextualSpacing/>
    </w:pPr>
  </w:style>
  <w:style w:type="character" w:styleId="Odwoaniedokomentarza">
    <w:name w:val="annotation reference"/>
    <w:basedOn w:val="Domylnaczcionkaakapitu"/>
    <w:rsid w:val="00AF1F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1F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F1FAA"/>
    <w:rPr>
      <w:rFonts w:ascii="Arial" w:hAnsi="Arial"/>
    </w:rPr>
  </w:style>
  <w:style w:type="paragraph" w:styleId="Tekstdymka">
    <w:name w:val="Balloon Text"/>
    <w:basedOn w:val="Normalny"/>
    <w:link w:val="TekstdymkaZnak"/>
    <w:rsid w:val="00AF1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F1FA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E173E8"/>
    <w:rPr>
      <w:rFonts w:ascii="Arial" w:hAnsi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D5340F"/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D5340F"/>
    <w:rPr>
      <w:rFonts w:ascii="Verdana" w:hAnsi="Verdana"/>
    </w:rPr>
  </w:style>
  <w:style w:type="character" w:styleId="Odwoanieprzypisudolnego">
    <w:name w:val="footnote reference"/>
    <w:rsid w:val="00D5340F"/>
    <w:rPr>
      <w:vertAlign w:val="superscript"/>
    </w:rPr>
  </w:style>
  <w:style w:type="character" w:styleId="Hipercze">
    <w:name w:val="Hyperlink"/>
    <w:rsid w:val="00D5340F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D5340F"/>
    <w:rPr>
      <w:rFonts w:ascii="Arial" w:hAnsi="Arial"/>
      <w:sz w:val="24"/>
      <w:szCs w:val="24"/>
    </w:rPr>
  </w:style>
  <w:style w:type="paragraph" w:customStyle="1" w:styleId="Default">
    <w:name w:val="Default"/>
    <w:rsid w:val="00D534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0</TotalTime>
  <Pages>2</Pages>
  <Words>144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Zuzanna Laczynska-Stec</cp:lastModifiedBy>
  <cp:revision>3</cp:revision>
  <cp:lastPrinted>2012-08-24T11:01:00Z</cp:lastPrinted>
  <dcterms:created xsi:type="dcterms:W3CDTF">2021-12-08T07:57:00Z</dcterms:created>
  <dcterms:modified xsi:type="dcterms:W3CDTF">2021-12-08T09:13:00Z</dcterms:modified>
</cp:coreProperties>
</file>