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97617" w:rsidRPr="005E6FC2" w:rsidRDefault="00997617" w:rsidP="000C34C2">
      <w:pPr>
        <w:jc w:val="both"/>
        <w:rPr>
          <w:rFonts w:ascii="Calibri" w:hAnsi="Calibri" w:cs="Calibri"/>
          <w:i/>
          <w:color w:val="FF0000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ab/>
      </w:r>
      <w:r w:rsidRPr="000C34C2">
        <w:rPr>
          <w:rFonts w:ascii="Calibri" w:hAnsi="Calibri" w:cs="Calibri"/>
          <w:sz w:val="20"/>
          <w:szCs w:val="20"/>
        </w:rPr>
        <w:tab/>
      </w:r>
      <w:r w:rsidRPr="000C34C2">
        <w:rPr>
          <w:rFonts w:ascii="Calibri" w:hAnsi="Calibri" w:cs="Calibri"/>
          <w:sz w:val="20"/>
          <w:szCs w:val="20"/>
        </w:rPr>
        <w:tab/>
      </w:r>
      <w:r w:rsidRPr="000C34C2">
        <w:rPr>
          <w:rFonts w:ascii="Calibri" w:hAnsi="Calibri" w:cs="Calibri"/>
          <w:sz w:val="20"/>
          <w:szCs w:val="20"/>
        </w:rPr>
        <w:tab/>
      </w:r>
      <w:r w:rsidRPr="000C34C2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 w:rsidRPr="005E6FC2">
        <w:rPr>
          <w:rFonts w:ascii="Calibri" w:hAnsi="Calibri" w:cs="Calibri"/>
          <w:i/>
          <w:color w:val="FF0000"/>
          <w:sz w:val="20"/>
          <w:szCs w:val="20"/>
        </w:rPr>
        <w:t>Załącznik nr 1 do SWZ- Formularz oferty</w:t>
      </w:r>
    </w:p>
    <w:p w:rsidR="00997617" w:rsidRPr="005E6FC2" w:rsidRDefault="00997617" w:rsidP="00021BBC">
      <w:pPr>
        <w:jc w:val="both"/>
        <w:rPr>
          <w:rFonts w:ascii="Calibri" w:hAnsi="Calibri" w:cs="Calibri"/>
          <w:color w:val="FF0000"/>
          <w:sz w:val="20"/>
          <w:szCs w:val="20"/>
        </w:rPr>
      </w:pPr>
    </w:p>
    <w:p w:rsidR="00997617" w:rsidRPr="000C34C2" w:rsidRDefault="00997617" w:rsidP="000C34C2">
      <w:pPr>
        <w:rPr>
          <w:rFonts w:ascii="Calibri" w:hAnsi="Calibri" w:cs="Calibri"/>
          <w:b/>
          <w:sz w:val="20"/>
          <w:szCs w:val="20"/>
        </w:rPr>
      </w:pPr>
      <w:r w:rsidRPr="000C34C2">
        <w:rPr>
          <w:rFonts w:ascii="Calibri" w:hAnsi="Calibri" w:cs="Calibri"/>
          <w:b/>
          <w:sz w:val="20"/>
          <w:szCs w:val="20"/>
        </w:rPr>
        <w:t>Zamawiający:</w:t>
      </w:r>
    </w:p>
    <w:p w:rsidR="00997617" w:rsidRPr="000C34C2" w:rsidRDefault="00997617" w:rsidP="00021BBC">
      <w:pPr>
        <w:jc w:val="both"/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 xml:space="preserve">Samodzielny Publiczny </w:t>
      </w:r>
    </w:p>
    <w:p w:rsidR="00997617" w:rsidRPr="000C34C2" w:rsidRDefault="00997617" w:rsidP="000C34C2">
      <w:pPr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>Zakład Opieki Zdrowotnej w Wolsztynie</w:t>
      </w:r>
    </w:p>
    <w:p w:rsidR="00997617" w:rsidRDefault="00997617" w:rsidP="00D751E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Ul. Wschowska 3</w:t>
      </w:r>
    </w:p>
    <w:p w:rsidR="00997617" w:rsidRPr="000C34C2" w:rsidRDefault="00997617" w:rsidP="00D751E9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64-200 Wolsztyn</w:t>
      </w:r>
    </w:p>
    <w:p w:rsidR="00997617" w:rsidRPr="000C34C2" w:rsidRDefault="00997617" w:rsidP="00C65959">
      <w:pPr>
        <w:jc w:val="center"/>
        <w:rPr>
          <w:rFonts w:ascii="Calibri" w:hAnsi="Calibri" w:cs="Calibri"/>
          <w:b/>
          <w:sz w:val="20"/>
          <w:szCs w:val="20"/>
          <w:u w:val="single"/>
        </w:rPr>
      </w:pPr>
      <w:r w:rsidRPr="000C34C2">
        <w:rPr>
          <w:rFonts w:ascii="Calibri" w:hAnsi="Calibri" w:cs="Calibri"/>
          <w:b/>
          <w:sz w:val="20"/>
          <w:szCs w:val="20"/>
          <w:u w:val="single"/>
        </w:rPr>
        <w:t>OFERTA</w:t>
      </w:r>
    </w:p>
    <w:p w:rsidR="00997617" w:rsidRDefault="00997617" w:rsidP="000C34C2">
      <w:pPr>
        <w:spacing w:before="120" w:after="120" w:line="271" w:lineRule="auto"/>
        <w:jc w:val="center"/>
        <w:rPr>
          <w:rFonts w:ascii="Calibri" w:hAnsi="Calibri" w:cs="Calibri"/>
          <w:b/>
          <w:sz w:val="20"/>
          <w:szCs w:val="20"/>
        </w:rPr>
      </w:pPr>
      <w:r w:rsidRPr="000C34C2">
        <w:rPr>
          <w:rFonts w:ascii="Calibri" w:hAnsi="Calibri" w:cs="Calibri"/>
          <w:b/>
          <w:sz w:val="20"/>
          <w:szCs w:val="20"/>
        </w:rPr>
        <w:t>w postępowaniu o udzielenie zamówienia publicznego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0C34C2">
        <w:rPr>
          <w:rFonts w:ascii="Calibri" w:hAnsi="Calibri" w:cs="Calibri"/>
          <w:b/>
          <w:sz w:val="20"/>
          <w:szCs w:val="20"/>
        </w:rPr>
        <w:t>pn.</w:t>
      </w:r>
      <w:r>
        <w:rPr>
          <w:rFonts w:ascii="Calibri" w:hAnsi="Calibri" w:cs="Calibri"/>
          <w:b/>
          <w:sz w:val="20"/>
          <w:szCs w:val="20"/>
        </w:rPr>
        <w:t>:</w:t>
      </w:r>
    </w:p>
    <w:p w:rsidR="00997617" w:rsidRPr="000C34C2" w:rsidRDefault="00997617" w:rsidP="000C34C2">
      <w:pPr>
        <w:spacing w:before="120" w:after="120" w:line="271" w:lineRule="auto"/>
        <w:jc w:val="center"/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>"</w:t>
      </w:r>
      <w:r w:rsidRPr="000C34C2">
        <w:rPr>
          <w:rFonts w:ascii="Calibri" w:hAnsi="Calibri" w:cs="Calibri"/>
          <w:b/>
          <w:bCs/>
          <w:color w:val="0000FF"/>
          <w:spacing w:val="20"/>
          <w:sz w:val="20"/>
          <w:szCs w:val="20"/>
        </w:rPr>
        <w:t xml:space="preserve">Sukcesywna </w:t>
      </w:r>
      <w:r>
        <w:rPr>
          <w:rFonts w:ascii="Calibri" w:hAnsi="Calibri" w:cs="Calibri"/>
          <w:b/>
          <w:bCs/>
          <w:color w:val="0000FF"/>
          <w:spacing w:val="20"/>
          <w:sz w:val="20"/>
          <w:szCs w:val="20"/>
        </w:rPr>
        <w:t>12</w:t>
      </w:r>
      <w:r w:rsidRPr="000C34C2">
        <w:rPr>
          <w:rFonts w:ascii="Calibri" w:hAnsi="Calibri" w:cs="Calibri"/>
          <w:b/>
          <w:bCs/>
          <w:color w:val="0000FF"/>
          <w:spacing w:val="20"/>
          <w:sz w:val="20"/>
          <w:szCs w:val="20"/>
        </w:rPr>
        <w:t xml:space="preserve"> m-czna dostawa </w:t>
      </w:r>
      <w:r>
        <w:rPr>
          <w:rFonts w:ascii="Calibri" w:hAnsi="Calibri" w:cs="Calibri"/>
          <w:b/>
          <w:bCs/>
          <w:color w:val="0000FF"/>
          <w:spacing w:val="20"/>
          <w:sz w:val="20"/>
          <w:szCs w:val="20"/>
        </w:rPr>
        <w:t>nie</w:t>
      </w:r>
      <w:r w:rsidRPr="000C34C2">
        <w:rPr>
          <w:rFonts w:ascii="Calibri" w:hAnsi="Calibri" w:cs="Calibri"/>
          <w:b/>
          <w:bCs/>
          <w:color w:val="0000FF"/>
          <w:spacing w:val="20"/>
          <w:sz w:val="20"/>
          <w:szCs w:val="20"/>
        </w:rPr>
        <w:t xml:space="preserve">jałowych wyrobów medycznych </w:t>
      </w:r>
      <w:r w:rsidRPr="000C34C2">
        <w:rPr>
          <w:rFonts w:ascii="Calibri" w:eastAsia="Microsoft YaHei" w:hAnsi="Calibri" w:cs="Calibri"/>
          <w:b/>
          <w:bCs/>
          <w:color w:val="0000FF"/>
          <w:spacing w:val="20"/>
          <w:sz w:val="20"/>
          <w:szCs w:val="20"/>
        </w:rPr>
        <w:t>dla SPZOZ w Wolsztynie"</w:t>
      </w:r>
      <w:r>
        <w:rPr>
          <w:rFonts w:ascii="Calibri" w:eastAsia="Microsoft YaHei" w:hAnsi="Calibri" w:cs="Calibri"/>
          <w:b/>
          <w:bCs/>
          <w:color w:val="0000FF"/>
          <w:spacing w:val="20"/>
          <w:sz w:val="20"/>
          <w:szCs w:val="20"/>
        </w:rPr>
        <w:t xml:space="preserve">; </w:t>
      </w:r>
      <w:r w:rsidRPr="000C34C2">
        <w:rPr>
          <w:rFonts w:ascii="Calibri" w:eastAsia="Microsoft YaHei" w:hAnsi="Calibri" w:cs="Calibri"/>
          <w:b/>
          <w:bCs/>
          <w:color w:val="0000FF"/>
          <w:spacing w:val="20"/>
          <w:sz w:val="20"/>
          <w:szCs w:val="20"/>
        </w:rPr>
        <w:t>PN/</w:t>
      </w:r>
      <w:r>
        <w:rPr>
          <w:rFonts w:ascii="Calibri" w:eastAsia="Microsoft YaHei" w:hAnsi="Calibri" w:cs="Calibri"/>
          <w:b/>
          <w:bCs/>
          <w:color w:val="0000FF"/>
          <w:spacing w:val="20"/>
          <w:sz w:val="20"/>
          <w:szCs w:val="20"/>
        </w:rPr>
        <w:t>2</w:t>
      </w:r>
      <w:r w:rsidRPr="000C34C2">
        <w:rPr>
          <w:rFonts w:ascii="Calibri" w:eastAsia="Microsoft YaHei" w:hAnsi="Calibri" w:cs="Calibri"/>
          <w:b/>
          <w:bCs/>
          <w:color w:val="0000FF"/>
          <w:spacing w:val="20"/>
          <w:sz w:val="20"/>
          <w:szCs w:val="20"/>
        </w:rPr>
        <w:t>/2023</w:t>
      </w:r>
    </w:p>
    <w:p w:rsidR="00997617" w:rsidRPr="000C34C2" w:rsidRDefault="00997617" w:rsidP="001D1643">
      <w:pPr>
        <w:numPr>
          <w:ilvl w:val="0"/>
          <w:numId w:val="2"/>
        </w:numPr>
        <w:suppressAutoHyphens w:val="0"/>
        <w:ind w:left="426" w:hanging="426"/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 xml:space="preserve"> Dane Wykonawcy:</w:t>
      </w:r>
    </w:p>
    <w:p w:rsidR="00997617" w:rsidRPr="000C34C2" w:rsidRDefault="00997617" w:rsidP="00021BBC">
      <w:pPr>
        <w:rPr>
          <w:rFonts w:ascii="Calibri" w:hAnsi="Calibri" w:cs="Calibri"/>
          <w:sz w:val="20"/>
          <w:szCs w:val="20"/>
        </w:rPr>
      </w:pPr>
    </w:p>
    <w:tbl>
      <w:tblPr>
        <w:tblW w:w="917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01"/>
        <w:gridCol w:w="4369"/>
      </w:tblGrid>
      <w:tr w:rsidR="00997617" w:rsidRPr="000C34C2" w:rsidTr="000C34C2">
        <w:trPr>
          <w:trHeight w:val="531"/>
        </w:trPr>
        <w:tc>
          <w:tcPr>
            <w:tcW w:w="4801" w:type="dxa"/>
            <w:shd w:val="clear" w:color="auto" w:fill="BFBFBF"/>
          </w:tcPr>
          <w:p w:rsidR="00997617" w:rsidRPr="000C34C2" w:rsidRDefault="00997617" w:rsidP="00021B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sz w:val="20"/>
                <w:szCs w:val="20"/>
              </w:rPr>
              <w:t>Nazwa Wykonawcy</w:t>
            </w:r>
          </w:p>
        </w:tc>
        <w:tc>
          <w:tcPr>
            <w:tcW w:w="4369" w:type="dxa"/>
          </w:tcPr>
          <w:p w:rsidR="00997617" w:rsidRPr="000C34C2" w:rsidRDefault="00997617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97617" w:rsidRPr="000C34C2" w:rsidRDefault="00997617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97617" w:rsidRPr="000C34C2" w:rsidRDefault="00997617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7617" w:rsidRPr="000C34C2" w:rsidTr="000C34C2">
        <w:trPr>
          <w:trHeight w:val="640"/>
        </w:trPr>
        <w:tc>
          <w:tcPr>
            <w:tcW w:w="4801" w:type="dxa"/>
            <w:shd w:val="clear" w:color="auto" w:fill="BFBFBF"/>
          </w:tcPr>
          <w:p w:rsidR="00997617" w:rsidRPr="000C34C2" w:rsidRDefault="00997617" w:rsidP="00021B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sz w:val="20"/>
                <w:szCs w:val="20"/>
              </w:rPr>
              <w:t xml:space="preserve">Adres siedziby Wykonawcy </w:t>
            </w:r>
          </w:p>
          <w:p w:rsidR="00997617" w:rsidRPr="000C34C2" w:rsidRDefault="00997617" w:rsidP="00021BBC">
            <w:pPr>
              <w:rPr>
                <w:rFonts w:ascii="Calibri" w:hAnsi="Calibri" w:cs="Calibri"/>
                <w:sz w:val="20"/>
                <w:szCs w:val="20"/>
              </w:rPr>
            </w:pPr>
            <w:r w:rsidRPr="000C34C2">
              <w:rPr>
                <w:rFonts w:ascii="Calibri" w:hAnsi="Calibri" w:cs="Calibri"/>
                <w:sz w:val="20"/>
                <w:szCs w:val="20"/>
              </w:rPr>
              <w:t>/kod, miejscowość, ulica, nr domu, lokalu/</w:t>
            </w:r>
          </w:p>
        </w:tc>
        <w:tc>
          <w:tcPr>
            <w:tcW w:w="4369" w:type="dxa"/>
          </w:tcPr>
          <w:p w:rsidR="00997617" w:rsidRPr="000C34C2" w:rsidRDefault="00997617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97617" w:rsidRPr="000C34C2" w:rsidRDefault="00997617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97617" w:rsidRPr="000C34C2" w:rsidRDefault="00997617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7617" w:rsidRPr="000C34C2" w:rsidTr="000C34C2">
        <w:trPr>
          <w:trHeight w:val="860"/>
        </w:trPr>
        <w:tc>
          <w:tcPr>
            <w:tcW w:w="4801" w:type="dxa"/>
            <w:shd w:val="clear" w:color="auto" w:fill="BFBFBF"/>
          </w:tcPr>
          <w:p w:rsidR="00997617" w:rsidRPr="000C34C2" w:rsidRDefault="00997617" w:rsidP="00021B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sz w:val="20"/>
                <w:szCs w:val="20"/>
              </w:rPr>
              <w:t xml:space="preserve">Adres Wykonawcy do korespondencji </w:t>
            </w:r>
          </w:p>
          <w:p w:rsidR="00997617" w:rsidRPr="000C34C2" w:rsidRDefault="00997617" w:rsidP="00021B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sz w:val="20"/>
                <w:szCs w:val="20"/>
              </w:rPr>
              <w:t xml:space="preserve">w sprawach  dotyczących prowadzonego postępowania </w:t>
            </w:r>
          </w:p>
          <w:p w:rsidR="00997617" w:rsidRPr="000C34C2" w:rsidRDefault="00997617" w:rsidP="00021BBC">
            <w:pPr>
              <w:rPr>
                <w:rFonts w:ascii="Calibri" w:hAnsi="Calibri" w:cs="Calibri"/>
                <w:sz w:val="20"/>
                <w:szCs w:val="20"/>
              </w:rPr>
            </w:pPr>
            <w:r w:rsidRPr="000C34C2">
              <w:rPr>
                <w:rFonts w:ascii="Calibri" w:hAnsi="Calibri" w:cs="Calibri"/>
                <w:sz w:val="20"/>
                <w:szCs w:val="20"/>
              </w:rPr>
              <w:t>/kod, miejscowość, ulica, nr domu, lokalu/</w:t>
            </w:r>
          </w:p>
        </w:tc>
        <w:tc>
          <w:tcPr>
            <w:tcW w:w="4369" w:type="dxa"/>
          </w:tcPr>
          <w:p w:rsidR="00997617" w:rsidRPr="000C34C2" w:rsidRDefault="00997617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97617" w:rsidRPr="000C34C2" w:rsidRDefault="00997617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7617" w:rsidRPr="000C34C2" w:rsidTr="00831FE2">
        <w:trPr>
          <w:trHeight w:val="427"/>
        </w:trPr>
        <w:tc>
          <w:tcPr>
            <w:tcW w:w="4801" w:type="dxa"/>
            <w:shd w:val="clear" w:color="auto" w:fill="BFBFBF"/>
          </w:tcPr>
          <w:p w:rsidR="00997617" w:rsidRPr="000C34C2" w:rsidRDefault="00997617" w:rsidP="00021B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sz w:val="20"/>
                <w:szCs w:val="20"/>
              </w:rPr>
              <w:t>Telefon</w:t>
            </w:r>
          </w:p>
        </w:tc>
        <w:tc>
          <w:tcPr>
            <w:tcW w:w="4369" w:type="dxa"/>
          </w:tcPr>
          <w:p w:rsidR="00997617" w:rsidRPr="000C34C2" w:rsidRDefault="00997617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97617" w:rsidRPr="000C34C2" w:rsidRDefault="00997617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7617" w:rsidRPr="000C34C2" w:rsidTr="00831FE2">
        <w:trPr>
          <w:trHeight w:val="531"/>
        </w:trPr>
        <w:tc>
          <w:tcPr>
            <w:tcW w:w="4801" w:type="dxa"/>
            <w:shd w:val="clear" w:color="auto" w:fill="BFBFBF"/>
          </w:tcPr>
          <w:p w:rsidR="00997617" w:rsidRPr="000C34C2" w:rsidRDefault="00997617" w:rsidP="00021B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sz w:val="20"/>
                <w:szCs w:val="20"/>
              </w:rPr>
              <w:t>Faks</w:t>
            </w:r>
          </w:p>
        </w:tc>
        <w:tc>
          <w:tcPr>
            <w:tcW w:w="4369" w:type="dxa"/>
          </w:tcPr>
          <w:p w:rsidR="00997617" w:rsidRPr="000C34C2" w:rsidRDefault="00997617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97617" w:rsidRPr="000C34C2" w:rsidRDefault="00997617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7617" w:rsidRPr="000C34C2" w:rsidTr="00831FE2">
        <w:trPr>
          <w:trHeight w:val="531"/>
        </w:trPr>
        <w:tc>
          <w:tcPr>
            <w:tcW w:w="4801" w:type="dxa"/>
            <w:shd w:val="clear" w:color="auto" w:fill="BFBFBF"/>
          </w:tcPr>
          <w:p w:rsidR="00997617" w:rsidRPr="000C34C2" w:rsidRDefault="00997617" w:rsidP="00021B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sz w:val="20"/>
                <w:szCs w:val="20"/>
              </w:rPr>
              <w:t>E-mail</w:t>
            </w:r>
          </w:p>
        </w:tc>
        <w:tc>
          <w:tcPr>
            <w:tcW w:w="4369" w:type="dxa"/>
          </w:tcPr>
          <w:p w:rsidR="00997617" w:rsidRPr="000C34C2" w:rsidRDefault="00997617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97617" w:rsidRPr="000C34C2" w:rsidRDefault="00997617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7617" w:rsidRPr="000C34C2" w:rsidTr="00831FE2">
        <w:trPr>
          <w:trHeight w:val="531"/>
        </w:trPr>
        <w:tc>
          <w:tcPr>
            <w:tcW w:w="4801" w:type="dxa"/>
            <w:shd w:val="clear" w:color="auto" w:fill="BFBFBF"/>
          </w:tcPr>
          <w:p w:rsidR="00997617" w:rsidRPr="000C34C2" w:rsidRDefault="00997617" w:rsidP="00021B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sz w:val="20"/>
                <w:szCs w:val="20"/>
              </w:rPr>
              <w:t>Województwo</w:t>
            </w:r>
          </w:p>
        </w:tc>
        <w:tc>
          <w:tcPr>
            <w:tcW w:w="4369" w:type="dxa"/>
          </w:tcPr>
          <w:p w:rsidR="00997617" w:rsidRPr="000C34C2" w:rsidRDefault="00997617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97617" w:rsidRPr="000C34C2" w:rsidRDefault="00997617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7617" w:rsidRPr="000C34C2" w:rsidTr="00831FE2">
        <w:trPr>
          <w:trHeight w:val="531"/>
        </w:trPr>
        <w:tc>
          <w:tcPr>
            <w:tcW w:w="4801" w:type="dxa"/>
            <w:shd w:val="clear" w:color="auto" w:fill="BFBFBF"/>
          </w:tcPr>
          <w:p w:rsidR="00997617" w:rsidRPr="000C34C2" w:rsidRDefault="00997617" w:rsidP="00021B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sz w:val="20"/>
                <w:szCs w:val="20"/>
              </w:rPr>
              <w:t>Powiat</w:t>
            </w:r>
          </w:p>
        </w:tc>
        <w:tc>
          <w:tcPr>
            <w:tcW w:w="4369" w:type="dxa"/>
          </w:tcPr>
          <w:p w:rsidR="00997617" w:rsidRPr="000C34C2" w:rsidRDefault="00997617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97617" w:rsidRPr="000C34C2" w:rsidRDefault="00997617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7617" w:rsidRPr="000C34C2" w:rsidTr="00831FE2">
        <w:trPr>
          <w:trHeight w:val="531"/>
        </w:trPr>
        <w:tc>
          <w:tcPr>
            <w:tcW w:w="4801" w:type="dxa"/>
            <w:shd w:val="clear" w:color="auto" w:fill="BFBFBF"/>
          </w:tcPr>
          <w:p w:rsidR="00997617" w:rsidRPr="000C34C2" w:rsidRDefault="00997617" w:rsidP="00021B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sz w:val="20"/>
                <w:szCs w:val="20"/>
              </w:rPr>
              <w:t>NIP</w:t>
            </w:r>
          </w:p>
        </w:tc>
        <w:tc>
          <w:tcPr>
            <w:tcW w:w="4369" w:type="dxa"/>
          </w:tcPr>
          <w:p w:rsidR="00997617" w:rsidRPr="000C34C2" w:rsidRDefault="00997617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97617" w:rsidRPr="000C34C2" w:rsidRDefault="00997617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7617" w:rsidRPr="000C34C2" w:rsidTr="000C34C2">
        <w:trPr>
          <w:trHeight w:val="355"/>
        </w:trPr>
        <w:tc>
          <w:tcPr>
            <w:tcW w:w="4801" w:type="dxa"/>
            <w:shd w:val="clear" w:color="auto" w:fill="BFBFBF"/>
          </w:tcPr>
          <w:p w:rsidR="00997617" w:rsidRPr="000C34C2" w:rsidRDefault="00997617" w:rsidP="00021BB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sz w:val="20"/>
                <w:szCs w:val="20"/>
              </w:rPr>
              <w:t>Regon</w:t>
            </w:r>
          </w:p>
        </w:tc>
        <w:tc>
          <w:tcPr>
            <w:tcW w:w="4369" w:type="dxa"/>
          </w:tcPr>
          <w:p w:rsidR="00997617" w:rsidRPr="000C34C2" w:rsidRDefault="00997617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997617" w:rsidRPr="000C34C2" w:rsidRDefault="00997617" w:rsidP="00021BB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97617" w:rsidRPr="000C34C2" w:rsidRDefault="00997617" w:rsidP="00133632">
      <w:pPr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</w:p>
    <w:p w:rsidR="00997617" w:rsidRPr="000C34C2" w:rsidRDefault="00997617" w:rsidP="00133632">
      <w:pPr>
        <w:spacing w:before="120" w:after="120" w:line="276" w:lineRule="auto"/>
        <w:jc w:val="both"/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 xml:space="preserve">Imię i nazwisko osoby reprezentującej Wykonawcę lub osoby upoważnionej do reprezentowania wykonawcy w postępowaniu o udzielenie zamówienia publicznego na podstawie załączonego do oferty upoważnienia (pełnomocnictwa): </w:t>
      </w:r>
    </w:p>
    <w:p w:rsidR="00997617" w:rsidRPr="000C34C2" w:rsidRDefault="00997617" w:rsidP="001D1643">
      <w:pPr>
        <w:rPr>
          <w:rFonts w:ascii="Calibri" w:hAnsi="Calibri" w:cs="Calibri"/>
          <w:sz w:val="20"/>
          <w:szCs w:val="20"/>
        </w:rPr>
      </w:pPr>
    </w:p>
    <w:p w:rsidR="00997617" w:rsidRPr="000C34C2" w:rsidRDefault="00997617" w:rsidP="001D1643">
      <w:pPr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>……………………………………………………………………………………………………………………</w:t>
      </w:r>
    </w:p>
    <w:p w:rsidR="00997617" w:rsidRPr="000C34C2" w:rsidRDefault="00997617" w:rsidP="001D1643">
      <w:pPr>
        <w:rPr>
          <w:rFonts w:ascii="Calibri" w:hAnsi="Calibri" w:cs="Calibri"/>
          <w:sz w:val="20"/>
          <w:szCs w:val="20"/>
        </w:rPr>
      </w:pPr>
    </w:p>
    <w:p w:rsidR="00997617" w:rsidRPr="000C34C2" w:rsidRDefault="00997617" w:rsidP="00021BBC">
      <w:pPr>
        <w:ind w:right="720" w:firstLine="708"/>
        <w:jc w:val="both"/>
        <w:rPr>
          <w:rFonts w:ascii="Calibri" w:hAnsi="Calibri" w:cs="Calibri"/>
          <w:i/>
          <w:sz w:val="20"/>
          <w:szCs w:val="20"/>
        </w:rPr>
      </w:pPr>
    </w:p>
    <w:p w:rsidR="00997617" w:rsidRPr="000C34C2" w:rsidRDefault="00997617" w:rsidP="001D1643">
      <w:pPr>
        <w:numPr>
          <w:ilvl w:val="0"/>
          <w:numId w:val="3"/>
        </w:numPr>
        <w:suppressAutoHyphens w:val="0"/>
        <w:ind w:left="426" w:right="-142" w:hanging="426"/>
        <w:rPr>
          <w:rFonts w:ascii="Calibri" w:hAnsi="Calibri" w:cs="Calibri"/>
          <w:sz w:val="20"/>
          <w:szCs w:val="20"/>
          <w:u w:val="single"/>
        </w:rPr>
      </w:pPr>
      <w:r w:rsidRPr="000C34C2">
        <w:rPr>
          <w:rFonts w:ascii="Calibri" w:hAnsi="Calibri" w:cs="Calibri"/>
          <w:sz w:val="20"/>
          <w:szCs w:val="20"/>
        </w:rPr>
        <w:t>Oferujemy wykonanie zamówienia za kwotę:</w:t>
      </w: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17"/>
        <w:gridCol w:w="2688"/>
        <w:gridCol w:w="2126"/>
        <w:gridCol w:w="1538"/>
        <w:gridCol w:w="2545"/>
      </w:tblGrid>
      <w:tr w:rsidR="00997617" w:rsidRPr="000C34C2" w:rsidTr="00B50B1B">
        <w:trPr>
          <w:cantSplit/>
          <w:jc w:val="center"/>
        </w:trPr>
        <w:tc>
          <w:tcPr>
            <w:tcW w:w="1417" w:type="dxa"/>
            <w:shd w:val="clear" w:color="auto" w:fill="BFBFBF"/>
            <w:vAlign w:val="center"/>
          </w:tcPr>
          <w:p w:rsidR="00997617" w:rsidRPr="000C34C2" w:rsidRDefault="00997617" w:rsidP="00F43A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0C34C2">
              <w:rPr>
                <w:rFonts w:ascii="Calibri" w:hAnsi="Calibri" w:cs="Calibri"/>
                <w:b/>
                <w:bCs/>
                <w:sz w:val="20"/>
                <w:szCs w:val="20"/>
              </w:rPr>
              <w:t>Część zamówienia*</w:t>
            </w:r>
          </w:p>
        </w:tc>
        <w:tc>
          <w:tcPr>
            <w:tcW w:w="2688" w:type="dxa"/>
            <w:shd w:val="clear" w:color="auto" w:fill="BFBFBF"/>
            <w:vAlign w:val="center"/>
          </w:tcPr>
          <w:p w:rsidR="00997617" w:rsidRPr="000C34C2" w:rsidRDefault="00997617" w:rsidP="00F1177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bCs/>
                <w:sz w:val="20"/>
                <w:szCs w:val="20"/>
              </w:rPr>
              <w:t>Przedmiot zamówienia*</w:t>
            </w:r>
          </w:p>
        </w:tc>
        <w:tc>
          <w:tcPr>
            <w:tcW w:w="2126" w:type="dxa"/>
            <w:shd w:val="clear" w:color="auto" w:fill="BFBFBF"/>
            <w:vAlign w:val="center"/>
          </w:tcPr>
          <w:p w:rsidR="00997617" w:rsidRPr="000C34C2" w:rsidRDefault="00997617" w:rsidP="00F43A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bCs/>
                <w:sz w:val="20"/>
                <w:szCs w:val="20"/>
              </w:rPr>
              <w:t>Wartość netto** Zamówienia (PLN)</w:t>
            </w:r>
          </w:p>
        </w:tc>
        <w:tc>
          <w:tcPr>
            <w:tcW w:w="1538" w:type="dxa"/>
            <w:shd w:val="clear" w:color="auto" w:fill="BFBFBF"/>
            <w:vAlign w:val="center"/>
          </w:tcPr>
          <w:p w:rsidR="00997617" w:rsidRPr="000C34C2" w:rsidRDefault="00997617" w:rsidP="00F43A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bCs/>
                <w:sz w:val="20"/>
                <w:szCs w:val="20"/>
              </w:rPr>
              <w:t>Podatek …..…% VAT (PLN)</w:t>
            </w:r>
          </w:p>
        </w:tc>
        <w:tc>
          <w:tcPr>
            <w:tcW w:w="2545" w:type="dxa"/>
            <w:shd w:val="clear" w:color="auto" w:fill="BFBFBF"/>
            <w:vAlign w:val="center"/>
          </w:tcPr>
          <w:p w:rsidR="00997617" w:rsidRPr="000C34C2" w:rsidRDefault="00997617" w:rsidP="00F43A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bCs/>
                <w:sz w:val="20"/>
                <w:szCs w:val="20"/>
              </w:rPr>
              <w:t>Wartość brutto** Zamówienia</w:t>
            </w:r>
          </w:p>
          <w:p w:rsidR="00997617" w:rsidRPr="000C34C2" w:rsidRDefault="00997617" w:rsidP="00F43A35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bCs/>
                <w:sz w:val="20"/>
                <w:szCs w:val="20"/>
              </w:rPr>
              <w:t>(PLN)</w:t>
            </w:r>
          </w:p>
        </w:tc>
      </w:tr>
      <w:tr w:rsidR="00997617" w:rsidRPr="000C34C2" w:rsidTr="00B50B1B">
        <w:trPr>
          <w:cantSplit/>
          <w:trHeight w:hRule="exact" w:val="567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34C2">
              <w:rPr>
                <w:rFonts w:ascii="Calibri" w:hAnsi="Calibri" w:cs="Calibri"/>
                <w:sz w:val="20"/>
                <w:szCs w:val="20"/>
              </w:rPr>
              <w:t>Pakiet 1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line="30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7617" w:rsidRPr="000C34C2" w:rsidTr="00B50B1B">
        <w:trPr>
          <w:cantSplit/>
          <w:trHeight w:hRule="exact" w:val="567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34C2">
              <w:rPr>
                <w:rFonts w:ascii="Calibri" w:hAnsi="Calibri" w:cs="Calibri"/>
                <w:sz w:val="20"/>
                <w:szCs w:val="20"/>
              </w:rPr>
              <w:t>Pakiet 2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line="30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7617" w:rsidRPr="000C34C2" w:rsidTr="00B50B1B">
        <w:trPr>
          <w:cantSplit/>
          <w:trHeight w:hRule="exact" w:val="567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34C2">
              <w:rPr>
                <w:rFonts w:ascii="Calibri" w:hAnsi="Calibri" w:cs="Calibri"/>
                <w:sz w:val="20"/>
                <w:szCs w:val="20"/>
              </w:rPr>
              <w:t>Pakiet 3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7617" w:rsidRPr="000C34C2" w:rsidTr="00B50B1B">
        <w:trPr>
          <w:cantSplit/>
          <w:trHeight w:hRule="exact" w:val="567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34C2">
              <w:rPr>
                <w:rFonts w:ascii="Calibri" w:hAnsi="Calibri" w:cs="Calibri"/>
                <w:sz w:val="20"/>
                <w:szCs w:val="20"/>
              </w:rPr>
              <w:t>Pakiet 4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7617" w:rsidRPr="000C34C2" w:rsidTr="00B50B1B">
        <w:trPr>
          <w:cantSplit/>
          <w:trHeight w:hRule="exact" w:val="456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spacing w:line="30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C34C2">
              <w:rPr>
                <w:rFonts w:ascii="Calibri" w:hAnsi="Calibri" w:cs="Calibri"/>
                <w:sz w:val="20"/>
                <w:szCs w:val="20"/>
              </w:rPr>
              <w:t>Pakiet 5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7617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6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7617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7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7617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8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7617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9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7617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10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7617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11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7617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12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7617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13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7617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14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7617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15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7617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16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7617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17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7617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18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7617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19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7617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20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7617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21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7617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22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7617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23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7617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24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7617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25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7617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26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7617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27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7617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28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7617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>Pakiet 2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9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7617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 xml:space="preserve">Pakiet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30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997617" w:rsidRPr="000C34C2" w:rsidTr="00B50B1B">
        <w:trPr>
          <w:cantSplit/>
          <w:trHeight w:hRule="exact" w:val="442"/>
          <w:jc w:val="center"/>
        </w:trPr>
        <w:tc>
          <w:tcPr>
            <w:tcW w:w="1417" w:type="dxa"/>
            <w:vAlign w:val="center"/>
          </w:tcPr>
          <w:p w:rsidR="00997617" w:rsidRPr="000C34C2" w:rsidRDefault="00997617" w:rsidP="00B50B1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bCs/>
                <w:sz w:val="20"/>
                <w:szCs w:val="20"/>
              </w:rPr>
              <w:t xml:space="preserve">Pakiet </w:t>
            </w:r>
            <w:r>
              <w:rPr>
                <w:rFonts w:ascii="Calibri" w:hAnsi="Calibri" w:cs="Calibri"/>
                <w:bCs/>
                <w:sz w:val="20"/>
                <w:szCs w:val="20"/>
              </w:rPr>
              <w:t>31</w:t>
            </w:r>
          </w:p>
        </w:tc>
        <w:tc>
          <w:tcPr>
            <w:tcW w:w="2688" w:type="dxa"/>
            <w:vAlign w:val="center"/>
          </w:tcPr>
          <w:p w:rsidR="00997617" w:rsidRPr="000C34C2" w:rsidRDefault="00997617" w:rsidP="006F586E">
            <w:pPr>
              <w:spacing w:before="100" w:beforeAutospacing="1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538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2545" w:type="dxa"/>
            <w:vAlign w:val="center"/>
          </w:tcPr>
          <w:p w:rsidR="00997617" w:rsidRPr="000C34C2" w:rsidRDefault="00997617" w:rsidP="00B50B1B">
            <w:pPr>
              <w:ind w:left="567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997617" w:rsidRPr="000C34C2" w:rsidRDefault="00997617" w:rsidP="00831FE2">
      <w:pPr>
        <w:ind w:left="360"/>
        <w:rPr>
          <w:rFonts w:ascii="Calibri" w:hAnsi="Calibri" w:cs="Calibri"/>
          <w:sz w:val="20"/>
          <w:szCs w:val="20"/>
        </w:rPr>
      </w:pPr>
    </w:p>
    <w:p w:rsidR="00997617" w:rsidRPr="000C34C2" w:rsidRDefault="00997617" w:rsidP="00F11773">
      <w:pPr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>*niepotrzebne wykreślić</w:t>
      </w:r>
    </w:p>
    <w:p w:rsidR="00997617" w:rsidRPr="000C34C2" w:rsidRDefault="00997617" w:rsidP="00831FE2">
      <w:pPr>
        <w:rPr>
          <w:rFonts w:ascii="Calibri" w:hAnsi="Calibri" w:cs="Calibri"/>
          <w:bCs/>
          <w:sz w:val="20"/>
          <w:szCs w:val="20"/>
        </w:rPr>
      </w:pPr>
      <w:r w:rsidRPr="000C34C2">
        <w:rPr>
          <w:rFonts w:ascii="Calibri" w:hAnsi="Calibri" w:cs="Calibri"/>
          <w:b/>
          <w:sz w:val="20"/>
          <w:szCs w:val="20"/>
        </w:rPr>
        <w:t>**</w:t>
      </w:r>
      <w:r w:rsidRPr="000C34C2">
        <w:rPr>
          <w:rFonts w:ascii="Calibri" w:hAnsi="Calibri" w:cs="Calibri"/>
          <w:bCs/>
          <w:sz w:val="20"/>
          <w:szCs w:val="20"/>
        </w:rPr>
        <w:t>wartość zamówienia netto/brutto należy przenieść z formularza asortymentowo-cenowego</w:t>
      </w:r>
    </w:p>
    <w:p w:rsidR="00997617" w:rsidRPr="000C34C2" w:rsidRDefault="00997617" w:rsidP="00133632">
      <w:pPr>
        <w:spacing w:before="120" w:after="120" w:line="276" w:lineRule="auto"/>
        <w:jc w:val="both"/>
        <w:rPr>
          <w:rFonts w:ascii="Calibri" w:hAnsi="Calibri" w:cs="Calibri"/>
          <w:bCs/>
          <w:iCs/>
          <w:sz w:val="20"/>
          <w:szCs w:val="20"/>
        </w:rPr>
      </w:pPr>
      <w:r w:rsidRPr="000C34C2">
        <w:rPr>
          <w:rFonts w:ascii="Calibri" w:hAnsi="Calibri" w:cs="Calibri"/>
          <w:bCs/>
          <w:iCs/>
          <w:sz w:val="20"/>
          <w:szCs w:val="20"/>
        </w:rPr>
        <w:t xml:space="preserve">Oświadczamy, że przedstawione ceny uwzględniają wszystkie wymagania SWZ i obejmują wszystkie koszty, jakie poniesie Wykonawca z tytułu należnej i zgodnej z obowiązującymi przepisami realizacji przedmiotu zamówienia, zgodnie ze specyfikacją warunków zamówienia oraz załącznikami. </w:t>
      </w:r>
    </w:p>
    <w:p w:rsidR="00997617" w:rsidRPr="000A59D2" w:rsidRDefault="00997617" w:rsidP="004B0243">
      <w:pPr>
        <w:numPr>
          <w:ilvl w:val="0"/>
          <w:numId w:val="3"/>
        </w:numPr>
        <w:tabs>
          <w:tab w:val="left" w:pos="0"/>
          <w:tab w:val="left" w:pos="360"/>
        </w:tabs>
        <w:spacing w:before="120" w:after="120" w:line="360" w:lineRule="auto"/>
        <w:ind w:right="-2"/>
        <w:rPr>
          <w:rFonts w:ascii="Calibri" w:hAnsi="Calibri" w:cs="Calibri"/>
          <w:sz w:val="20"/>
          <w:szCs w:val="20"/>
        </w:rPr>
      </w:pPr>
      <w:r w:rsidRPr="000A59D2">
        <w:rPr>
          <w:rFonts w:ascii="Calibri" w:hAnsi="Calibri" w:cs="Calibri"/>
          <w:sz w:val="20"/>
          <w:szCs w:val="20"/>
        </w:rPr>
        <w:t xml:space="preserve">Termin płatności: </w:t>
      </w:r>
      <w:r w:rsidRPr="000A59D2">
        <w:rPr>
          <w:rFonts w:ascii="Calibri" w:hAnsi="Calibri" w:cs="Calibri"/>
          <w:b/>
          <w:sz w:val="20"/>
          <w:szCs w:val="20"/>
        </w:rPr>
        <w:t>60 dni</w:t>
      </w:r>
      <w:r w:rsidRPr="000A59D2">
        <w:rPr>
          <w:rFonts w:ascii="Calibri" w:hAnsi="Calibri" w:cs="Calibri"/>
          <w:sz w:val="20"/>
          <w:szCs w:val="20"/>
        </w:rPr>
        <w:t xml:space="preserve"> od daty dostarczenia faktury Zamawiającemu (płatne przelewem).</w:t>
      </w:r>
    </w:p>
    <w:p w:rsidR="00997617" w:rsidRPr="005E6FC2" w:rsidRDefault="00997617" w:rsidP="00023E0F">
      <w:pPr>
        <w:numPr>
          <w:ilvl w:val="0"/>
          <w:numId w:val="3"/>
        </w:numPr>
        <w:tabs>
          <w:tab w:val="clear" w:pos="705"/>
        </w:tabs>
        <w:spacing w:before="120" w:after="120" w:line="360" w:lineRule="auto"/>
        <w:ind w:left="426" w:right="-2" w:hanging="426"/>
        <w:jc w:val="both"/>
        <w:rPr>
          <w:rFonts w:ascii="Calibri" w:hAnsi="Calibri" w:cs="Calibri"/>
          <w:color w:val="FF0000"/>
          <w:sz w:val="20"/>
          <w:szCs w:val="20"/>
        </w:rPr>
      </w:pPr>
      <w:r w:rsidRPr="00023E0F">
        <w:rPr>
          <w:rFonts w:ascii="Calibri" w:hAnsi="Calibri" w:cs="Calibri"/>
          <w:sz w:val="20"/>
          <w:szCs w:val="20"/>
        </w:rPr>
        <w:t xml:space="preserve">Oświadczam, że termin realizacji dostaw częściowych wynosi ....................dni </w:t>
      </w:r>
      <w:r w:rsidRPr="00023E0F">
        <w:rPr>
          <w:rFonts w:ascii="Calibri" w:hAnsi="Calibri" w:cs="Calibri"/>
          <w:sz w:val="20"/>
          <w:szCs w:val="20"/>
          <w:vertAlign w:val="superscript"/>
        </w:rPr>
        <w:t>podać</w:t>
      </w:r>
      <w:r w:rsidRPr="00023E0F">
        <w:rPr>
          <w:rFonts w:ascii="Calibri" w:hAnsi="Calibri" w:cs="Calibri"/>
          <w:sz w:val="20"/>
          <w:szCs w:val="20"/>
        </w:rPr>
        <w:t xml:space="preserve"> (</w:t>
      </w:r>
      <w:r w:rsidRPr="005E6FC2">
        <w:rPr>
          <w:rFonts w:ascii="Calibri" w:hAnsi="Calibri" w:cs="Calibri"/>
          <w:color w:val="FF0000"/>
          <w:sz w:val="20"/>
          <w:szCs w:val="20"/>
        </w:rPr>
        <w:t>maksymalny termin ustalony przez Zamawiającego wynosi 3</w:t>
      </w:r>
      <w:r w:rsidRPr="005E6FC2">
        <w:rPr>
          <w:rFonts w:ascii="Calibri" w:hAnsi="Calibri" w:cs="Calibri"/>
          <w:bCs/>
          <w:color w:val="FF0000"/>
          <w:sz w:val="20"/>
          <w:szCs w:val="20"/>
        </w:rPr>
        <w:t xml:space="preserve"> dni robocze)</w:t>
      </w:r>
      <w:r w:rsidRPr="005E6FC2">
        <w:rPr>
          <w:rFonts w:ascii="Calibri" w:hAnsi="Calibri" w:cs="Calibri"/>
          <w:color w:val="FF0000"/>
          <w:sz w:val="20"/>
          <w:szCs w:val="20"/>
        </w:rPr>
        <w:t xml:space="preserve"> </w:t>
      </w:r>
    </w:p>
    <w:p w:rsidR="00997617" w:rsidRPr="00023E0F" w:rsidRDefault="00997617" w:rsidP="00023E0F">
      <w:pPr>
        <w:numPr>
          <w:ilvl w:val="0"/>
          <w:numId w:val="3"/>
        </w:numPr>
        <w:tabs>
          <w:tab w:val="clear" w:pos="705"/>
        </w:tabs>
        <w:spacing w:before="120" w:after="120" w:line="360" w:lineRule="auto"/>
        <w:ind w:left="426" w:right="-2" w:hanging="426"/>
        <w:jc w:val="both"/>
        <w:rPr>
          <w:rFonts w:ascii="Calibri" w:hAnsi="Calibri" w:cs="Calibri"/>
          <w:b/>
          <w:sz w:val="20"/>
          <w:szCs w:val="20"/>
        </w:rPr>
      </w:pPr>
      <w:r w:rsidRPr="00023E0F">
        <w:rPr>
          <w:rFonts w:ascii="Calibri" w:hAnsi="Calibri" w:cs="Calibri"/>
          <w:b/>
          <w:kern w:val="24"/>
          <w:sz w:val="20"/>
          <w:szCs w:val="20"/>
        </w:rPr>
        <w:t xml:space="preserve">Oświadczam, że oferowany przedmiot zamówienia spełnia wymagania określone w SWZ </w:t>
      </w:r>
      <w:r w:rsidRPr="00023E0F">
        <w:rPr>
          <w:rFonts w:ascii="Calibri" w:hAnsi="Calibri" w:cs="Calibri"/>
          <w:b/>
          <w:sz w:val="20"/>
          <w:szCs w:val="20"/>
        </w:rPr>
        <w:t>na formularzu asortymentowo- ilościowo cenowym.</w:t>
      </w:r>
    </w:p>
    <w:p w:rsidR="00997617" w:rsidRPr="00023E0F" w:rsidRDefault="00997617" w:rsidP="004C1149">
      <w:pPr>
        <w:numPr>
          <w:ilvl w:val="0"/>
          <w:numId w:val="3"/>
        </w:numPr>
        <w:tabs>
          <w:tab w:val="clear" w:pos="705"/>
        </w:tabs>
        <w:spacing w:before="120" w:after="120" w:line="360" w:lineRule="auto"/>
        <w:ind w:left="426" w:right="-2" w:hanging="426"/>
        <w:jc w:val="both"/>
        <w:rPr>
          <w:rFonts w:ascii="Calibri" w:hAnsi="Calibri" w:cs="Calibri"/>
          <w:sz w:val="20"/>
          <w:szCs w:val="20"/>
        </w:rPr>
      </w:pPr>
      <w:r w:rsidRPr="00023E0F">
        <w:rPr>
          <w:rFonts w:ascii="Calibri" w:hAnsi="Calibri" w:cs="Calibri"/>
          <w:sz w:val="20"/>
          <w:szCs w:val="20"/>
        </w:rPr>
        <w:t xml:space="preserve">Termin związania ofertą: Uważamy się za związanych niniejszą ofertą przez okres </w:t>
      </w:r>
      <w:r w:rsidRPr="00023E0F">
        <w:rPr>
          <w:rFonts w:ascii="Calibri" w:hAnsi="Calibri" w:cs="Calibri"/>
          <w:b/>
          <w:sz w:val="20"/>
          <w:szCs w:val="20"/>
        </w:rPr>
        <w:t>90 dni</w:t>
      </w:r>
      <w:r w:rsidRPr="00023E0F">
        <w:rPr>
          <w:rFonts w:ascii="Calibri" w:hAnsi="Calibri" w:cs="Calibri"/>
          <w:sz w:val="20"/>
          <w:szCs w:val="20"/>
        </w:rPr>
        <w:t xml:space="preserve"> od upływu terminu składania ofert tj. </w:t>
      </w:r>
      <w:r w:rsidRPr="00023E0F">
        <w:rPr>
          <w:rFonts w:ascii="Calibri" w:hAnsi="Calibri" w:cs="Calibri"/>
          <w:b/>
          <w:sz w:val="20"/>
          <w:szCs w:val="20"/>
        </w:rPr>
        <w:t>do terminu określonego w dokumentach zamówienia.</w:t>
      </w:r>
    </w:p>
    <w:p w:rsidR="00997617" w:rsidRPr="000A59D2" w:rsidRDefault="00997617" w:rsidP="00DC4897">
      <w:pPr>
        <w:numPr>
          <w:ilvl w:val="0"/>
          <w:numId w:val="3"/>
        </w:numPr>
        <w:tabs>
          <w:tab w:val="clear" w:pos="705"/>
          <w:tab w:val="left" w:pos="0"/>
        </w:tabs>
        <w:spacing w:before="120" w:after="120" w:line="360" w:lineRule="auto"/>
        <w:ind w:left="284" w:right="-2" w:hanging="284"/>
        <w:jc w:val="both"/>
        <w:rPr>
          <w:rFonts w:ascii="Calibri" w:hAnsi="Calibri" w:cs="Calibri"/>
          <w:b/>
          <w:sz w:val="20"/>
          <w:szCs w:val="20"/>
        </w:rPr>
      </w:pPr>
      <w:r w:rsidRPr="000A59D2">
        <w:rPr>
          <w:rFonts w:ascii="Calibri" w:hAnsi="Calibri" w:cs="Calibri"/>
          <w:sz w:val="20"/>
          <w:szCs w:val="20"/>
        </w:rPr>
        <w:t xml:space="preserve">Termin wykonania zamówienia: </w:t>
      </w:r>
      <w:r w:rsidRPr="000A59D2">
        <w:rPr>
          <w:rFonts w:ascii="Calibri" w:hAnsi="Calibri" w:cs="Calibri"/>
          <w:b/>
          <w:sz w:val="20"/>
          <w:szCs w:val="20"/>
        </w:rPr>
        <w:t>12 miesięcy od dnia podpisania umowy lub do wykorzystania maksymalnej wartości brutto umowy.</w:t>
      </w:r>
    </w:p>
    <w:p w:rsidR="00997617" w:rsidRPr="000C34C2" w:rsidRDefault="00997617" w:rsidP="00BA6E4E">
      <w:pPr>
        <w:numPr>
          <w:ilvl w:val="0"/>
          <w:numId w:val="3"/>
        </w:numPr>
        <w:tabs>
          <w:tab w:val="clear" w:pos="705"/>
        </w:tabs>
        <w:spacing w:before="120" w:after="120"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>Wykonawca oś</w:t>
      </w:r>
      <w:r>
        <w:rPr>
          <w:rFonts w:ascii="Calibri" w:hAnsi="Calibri" w:cs="Calibri"/>
          <w:sz w:val="20"/>
          <w:szCs w:val="20"/>
        </w:rPr>
        <w:t xml:space="preserve">wiadcza, że warunki określone we wzorze </w:t>
      </w:r>
      <w:r w:rsidRPr="000C34C2">
        <w:rPr>
          <w:rFonts w:ascii="Calibri" w:hAnsi="Calibri" w:cs="Calibri"/>
          <w:sz w:val="20"/>
          <w:szCs w:val="20"/>
        </w:rPr>
        <w:t>umowy dostawy zostały przez niego  zaakceptowane i zobowiązuje się do zawarcia tejże umowy, w miejscu i terminie wskazanym przez Zamawiającego.</w:t>
      </w:r>
    </w:p>
    <w:p w:rsidR="00997617" w:rsidRPr="000C34C2" w:rsidRDefault="00997617" w:rsidP="00BA6E4E">
      <w:pPr>
        <w:numPr>
          <w:ilvl w:val="0"/>
          <w:numId w:val="3"/>
        </w:numPr>
        <w:tabs>
          <w:tab w:val="clear" w:pos="705"/>
        </w:tabs>
        <w:spacing w:before="120" w:after="120"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 xml:space="preserve">Części zamówienia, których wykonanie zamierzamy powierzyć podwykonawcom, podajemy firmy podwykonawców </w:t>
      </w:r>
      <w:r w:rsidRPr="000C34C2">
        <w:rPr>
          <w:rFonts w:ascii="Calibri" w:hAnsi="Calibri" w:cs="Calibri"/>
          <w:b/>
          <w:i/>
          <w:sz w:val="20"/>
          <w:szCs w:val="20"/>
        </w:rPr>
        <w:t>(jeżeli dotyczy</w:t>
      </w:r>
      <w:r w:rsidRPr="000C34C2">
        <w:rPr>
          <w:rFonts w:ascii="Calibri" w:hAnsi="Calibri" w:cs="Calibri"/>
          <w:sz w:val="20"/>
          <w:szCs w:val="20"/>
        </w:rPr>
        <w:t>):</w:t>
      </w:r>
    </w:p>
    <w:tbl>
      <w:tblPr>
        <w:tblW w:w="88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20"/>
      </w:tblGrid>
      <w:tr w:rsidR="00997617" w:rsidRPr="000C34C2" w:rsidTr="00A64FC2">
        <w:tc>
          <w:tcPr>
            <w:tcW w:w="8820" w:type="dxa"/>
          </w:tcPr>
          <w:p w:rsidR="00997617" w:rsidRPr="000C34C2" w:rsidRDefault="00997617" w:rsidP="00A64FC2">
            <w:pPr>
              <w:tabs>
                <w:tab w:val="left" w:pos="0"/>
              </w:tabs>
              <w:spacing w:before="120" w:after="120" w:line="36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sz w:val="20"/>
                <w:szCs w:val="20"/>
              </w:rPr>
              <w:t>Części zamówienia, których wykonanie zamierzamy powierzyć podwykonawcom</w:t>
            </w:r>
          </w:p>
        </w:tc>
      </w:tr>
      <w:tr w:rsidR="00997617" w:rsidRPr="000C34C2" w:rsidTr="00A64FC2">
        <w:trPr>
          <w:trHeight w:val="370"/>
        </w:trPr>
        <w:tc>
          <w:tcPr>
            <w:tcW w:w="8820" w:type="dxa"/>
          </w:tcPr>
          <w:p w:rsidR="00997617" w:rsidRPr="000C34C2" w:rsidRDefault="00997617" w:rsidP="00A64FC2">
            <w:pPr>
              <w:tabs>
                <w:tab w:val="left" w:pos="5163"/>
              </w:tabs>
              <w:spacing w:before="120" w:after="120" w:line="360" w:lineRule="auto"/>
              <w:ind w:right="72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97617" w:rsidRPr="000C34C2" w:rsidTr="00A64FC2">
        <w:trPr>
          <w:trHeight w:val="249"/>
        </w:trPr>
        <w:tc>
          <w:tcPr>
            <w:tcW w:w="8820" w:type="dxa"/>
          </w:tcPr>
          <w:p w:rsidR="00997617" w:rsidRPr="000C34C2" w:rsidRDefault="00997617" w:rsidP="00A64FC2">
            <w:pPr>
              <w:tabs>
                <w:tab w:val="left" w:pos="5163"/>
              </w:tabs>
              <w:spacing w:before="120" w:after="120" w:line="360" w:lineRule="auto"/>
              <w:ind w:right="72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C34C2">
              <w:rPr>
                <w:rFonts w:ascii="Calibri" w:hAnsi="Calibri" w:cs="Calibri"/>
                <w:b/>
                <w:sz w:val="20"/>
                <w:szCs w:val="20"/>
              </w:rPr>
              <w:t>Firmy podwykonawców</w:t>
            </w:r>
          </w:p>
        </w:tc>
      </w:tr>
      <w:tr w:rsidR="00997617" w:rsidRPr="000C34C2" w:rsidTr="00A64FC2">
        <w:trPr>
          <w:trHeight w:val="437"/>
        </w:trPr>
        <w:tc>
          <w:tcPr>
            <w:tcW w:w="8820" w:type="dxa"/>
          </w:tcPr>
          <w:p w:rsidR="00997617" w:rsidRPr="000C34C2" w:rsidRDefault="00997617" w:rsidP="00A64FC2">
            <w:pPr>
              <w:tabs>
                <w:tab w:val="left" w:pos="5163"/>
              </w:tabs>
              <w:spacing w:before="120" w:after="120" w:line="360" w:lineRule="auto"/>
              <w:ind w:right="7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997617" w:rsidRPr="000C34C2" w:rsidRDefault="00997617" w:rsidP="00A444D2">
      <w:pPr>
        <w:numPr>
          <w:ilvl w:val="0"/>
          <w:numId w:val="3"/>
        </w:numPr>
        <w:tabs>
          <w:tab w:val="clear" w:pos="705"/>
        </w:tabs>
        <w:spacing w:before="120" w:after="120"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 xml:space="preserve">Oświadczamy, że wypełniliśmy obowiązki informacyjne przewidziane w art. 13 lub 14 RODO wobec osób fizycznych, od których dane osobowe bezpośrednio lub pośrednio pozyskałem </w:t>
      </w:r>
      <w:r w:rsidRPr="000C34C2">
        <w:rPr>
          <w:rFonts w:ascii="Calibri" w:hAnsi="Calibri" w:cs="Calibri"/>
          <w:sz w:val="20"/>
          <w:szCs w:val="20"/>
        </w:rPr>
        <w:br/>
        <w:t>w celu ubiegania się o udzielenie zamówienia publicznego w niniejszym postępowaniu.</w:t>
      </w:r>
    </w:p>
    <w:p w:rsidR="00997617" w:rsidRPr="000C34C2" w:rsidRDefault="00997617" w:rsidP="00BA6E4E">
      <w:pPr>
        <w:numPr>
          <w:ilvl w:val="0"/>
          <w:numId w:val="3"/>
        </w:numPr>
        <w:tabs>
          <w:tab w:val="clear" w:pos="705"/>
        </w:tabs>
        <w:spacing w:before="120" w:after="120"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 xml:space="preserve">Oświadczamy, że dokumenty i oświadczenia  załączone do oferty, a nie wymagane na tym etapie postępowania, są aktualne i  należy je rozumieć  jako wskazane. </w:t>
      </w:r>
    </w:p>
    <w:p w:rsidR="00997617" w:rsidRPr="000C34C2" w:rsidRDefault="00997617" w:rsidP="00BA6E4E">
      <w:pPr>
        <w:numPr>
          <w:ilvl w:val="0"/>
          <w:numId w:val="3"/>
        </w:numPr>
        <w:tabs>
          <w:tab w:val="clear" w:pos="705"/>
        </w:tabs>
        <w:spacing w:before="120" w:after="120" w:line="360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 xml:space="preserve"> I</w:t>
      </w:r>
      <w:r w:rsidRPr="000C34C2">
        <w:rPr>
          <w:rFonts w:ascii="Calibri" w:hAnsi="Calibri" w:cs="Calibri"/>
          <w:bCs/>
          <w:sz w:val="20"/>
          <w:szCs w:val="20"/>
        </w:rPr>
        <w:t>nformujemy, że wybór oferty nie będzie/będzie* prowadzić do powstania u Zamawiającego obowiązku podatkowego zgodnie z przepisami o podatku od towarów i usług,  (</w:t>
      </w:r>
      <w:r w:rsidRPr="000C34C2">
        <w:rPr>
          <w:rFonts w:ascii="Calibri" w:hAnsi="Calibri" w:cs="Calibri"/>
          <w:b/>
          <w:bCs/>
          <w:sz w:val="20"/>
          <w:szCs w:val="20"/>
        </w:rPr>
        <w:t>UWAGA WYMÓG DOTYCZY WYŁĄCZNIE ODWRÓCONEGO VAT</w:t>
      </w:r>
      <w:r w:rsidRPr="000C34C2">
        <w:rPr>
          <w:rFonts w:ascii="Calibri" w:hAnsi="Calibri" w:cs="Calibri"/>
          <w:bCs/>
          <w:sz w:val="20"/>
          <w:szCs w:val="20"/>
        </w:rPr>
        <w:t>)</w:t>
      </w:r>
    </w:p>
    <w:p w:rsidR="00997617" w:rsidRPr="000C34C2" w:rsidRDefault="00997617" w:rsidP="008C1D71">
      <w:pPr>
        <w:pStyle w:val="BodyTextIndent"/>
        <w:spacing w:before="120" w:line="360" w:lineRule="auto"/>
        <w:ind w:left="1065"/>
        <w:rPr>
          <w:rFonts w:ascii="Calibri" w:hAnsi="Calibri" w:cs="Calibri"/>
          <w:i/>
          <w:iCs/>
          <w:sz w:val="20"/>
          <w:szCs w:val="20"/>
        </w:rPr>
      </w:pPr>
      <w:r w:rsidRPr="000C34C2">
        <w:rPr>
          <w:rFonts w:ascii="Calibri" w:hAnsi="Calibri" w:cs="Calibri"/>
          <w:i/>
          <w:iCs/>
          <w:sz w:val="20"/>
          <w:szCs w:val="20"/>
        </w:rPr>
        <w:t>* niepotrzebne wykreślić</w:t>
      </w:r>
    </w:p>
    <w:p w:rsidR="00997617" w:rsidRPr="000C34C2" w:rsidRDefault="00997617" w:rsidP="00A444D2">
      <w:pPr>
        <w:spacing w:before="240" w:after="240" w:line="36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0C34C2">
        <w:rPr>
          <w:rFonts w:ascii="Calibri" w:hAnsi="Calibri" w:cs="Calibri"/>
          <w:bCs/>
          <w:sz w:val="20"/>
          <w:szCs w:val="20"/>
        </w:rPr>
        <w:t>Rodzaj dostawy, których świadczenie będzie prowadzić do powstania u Zamawiającego obowiązku podatkowego zgodnie z przepisami o podatku od towarów i usług (VAT): …………………………………………………………………………………………………………</w:t>
      </w:r>
    </w:p>
    <w:p w:rsidR="00997617" w:rsidRPr="000C34C2" w:rsidRDefault="00997617" w:rsidP="00A444D2">
      <w:pPr>
        <w:spacing w:before="240" w:after="240" w:line="36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0C34C2">
        <w:rPr>
          <w:rFonts w:ascii="Calibri" w:hAnsi="Calibri" w:cs="Calibri"/>
          <w:bCs/>
          <w:sz w:val="20"/>
          <w:szCs w:val="20"/>
        </w:rPr>
        <w:t>Wartość ww. dostawy, bez kwoty podatku od towarów i usług (VAT) wynosi: ……………………………… PLN.</w:t>
      </w:r>
    </w:p>
    <w:p w:rsidR="00997617" w:rsidRPr="000C34C2" w:rsidRDefault="00997617" w:rsidP="00A444D2">
      <w:pPr>
        <w:spacing w:before="240" w:after="240" w:line="36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0C34C2">
        <w:rPr>
          <w:rFonts w:ascii="Calibri" w:hAnsi="Calibri" w:cs="Calibri"/>
          <w:bCs/>
          <w:sz w:val="20"/>
          <w:szCs w:val="20"/>
        </w:rPr>
        <w:t>Stawka podatku od towaru i usług (VAT), która zgodnie z naszą wiedzą będzie miała zastosowanie to …. %</w:t>
      </w:r>
    </w:p>
    <w:p w:rsidR="00997617" w:rsidRPr="000C34C2" w:rsidRDefault="00997617" w:rsidP="00A444D2">
      <w:pPr>
        <w:numPr>
          <w:ilvl w:val="0"/>
          <w:numId w:val="3"/>
        </w:numPr>
        <w:tabs>
          <w:tab w:val="clear" w:pos="705"/>
        </w:tabs>
        <w:spacing w:before="120" w:after="120" w:line="360" w:lineRule="auto"/>
        <w:ind w:left="567" w:hanging="567"/>
        <w:jc w:val="both"/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b/>
          <w:bCs/>
          <w:sz w:val="20"/>
          <w:szCs w:val="20"/>
        </w:rPr>
        <w:t>O</w:t>
      </w:r>
      <w:r w:rsidRPr="000C34C2">
        <w:rPr>
          <w:rFonts w:ascii="Calibri" w:hAnsi="Calibri" w:cs="Calibri"/>
          <w:b/>
          <w:sz w:val="20"/>
          <w:szCs w:val="20"/>
        </w:rPr>
        <w:t>świadczenie o statusie przedsiębiorstwa (informacja potrzebna do celów statystycznych prowadzonych przez Prezesa Urzędu Zamówień Publicznych).</w:t>
      </w:r>
    </w:p>
    <w:tbl>
      <w:tblPr>
        <w:tblW w:w="8767" w:type="dxa"/>
        <w:jc w:val="center"/>
        <w:tblCellMar>
          <w:left w:w="103" w:type="dxa"/>
        </w:tblCellMar>
        <w:tblLook w:val="00A0"/>
      </w:tblPr>
      <w:tblGrid>
        <w:gridCol w:w="2055"/>
        <w:gridCol w:w="2052"/>
        <w:gridCol w:w="2229"/>
        <w:gridCol w:w="2431"/>
      </w:tblGrid>
      <w:tr w:rsidR="00997617" w:rsidRPr="000C34C2" w:rsidTr="00E671F5">
        <w:trPr>
          <w:trHeight w:val="477"/>
          <w:jc w:val="center"/>
        </w:trPr>
        <w:tc>
          <w:tcPr>
            <w:tcW w:w="87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997617" w:rsidRPr="000C34C2" w:rsidRDefault="00997617" w:rsidP="00C26735">
            <w:pPr>
              <w:ind w:left="705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sz w:val="20"/>
                <w:szCs w:val="20"/>
              </w:rPr>
              <w:t>WIELKOŚĆ PRZEDSIĘBIORSTWA</w:t>
            </w:r>
            <w:r w:rsidRPr="000C34C2">
              <w:rPr>
                <w:rStyle w:val="Zakotwiczenieprzypisudolnego"/>
                <w:rFonts w:ascii="Calibri" w:hAnsi="Calibri" w:cs="Calibri"/>
                <w:sz w:val="20"/>
                <w:szCs w:val="20"/>
              </w:rPr>
              <w:footnoteReference w:id="1"/>
            </w:r>
          </w:p>
        </w:tc>
      </w:tr>
      <w:tr w:rsidR="00997617" w:rsidRPr="000C34C2" w:rsidTr="00E671F5">
        <w:trPr>
          <w:trHeight w:val="555"/>
          <w:jc w:val="center"/>
        </w:trPr>
        <w:tc>
          <w:tcPr>
            <w:tcW w:w="2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617" w:rsidRPr="000C34C2" w:rsidRDefault="00997617" w:rsidP="00E671F5">
            <w:pPr>
              <w:ind w:left="454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C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0C34C2">
              <w:rPr>
                <w:rFonts w:ascii="Calibri" w:hAnsi="Calibri" w:cs="Calibri"/>
                <w:sz w:val="20"/>
                <w:szCs w:val="20"/>
              </w:rPr>
            </w:r>
            <w:r w:rsidRPr="000C34C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C34C2">
              <w:rPr>
                <w:rFonts w:ascii="Calibri" w:hAnsi="Calibri" w:cs="Calibri"/>
                <w:sz w:val="20"/>
                <w:szCs w:val="20"/>
              </w:rPr>
              <w:t xml:space="preserve">  mikro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617" w:rsidRPr="000C34C2" w:rsidRDefault="00997617" w:rsidP="00E671F5">
            <w:pPr>
              <w:ind w:left="454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C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0C34C2">
              <w:rPr>
                <w:rFonts w:ascii="Calibri" w:hAnsi="Calibri" w:cs="Calibri"/>
                <w:sz w:val="20"/>
                <w:szCs w:val="20"/>
              </w:rPr>
            </w:r>
            <w:r w:rsidRPr="000C34C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C34C2">
              <w:rPr>
                <w:rFonts w:ascii="Calibri" w:hAnsi="Calibri" w:cs="Calibri"/>
                <w:sz w:val="20"/>
                <w:szCs w:val="20"/>
              </w:rPr>
              <w:t xml:space="preserve">  małe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7617" w:rsidRPr="000C34C2" w:rsidRDefault="00997617" w:rsidP="00E671F5">
            <w:pPr>
              <w:ind w:left="454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C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0C34C2">
              <w:rPr>
                <w:rFonts w:ascii="Calibri" w:hAnsi="Calibri" w:cs="Calibri"/>
                <w:sz w:val="20"/>
                <w:szCs w:val="20"/>
              </w:rPr>
            </w:r>
            <w:r w:rsidRPr="000C34C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C34C2">
              <w:rPr>
                <w:rFonts w:ascii="Calibri" w:hAnsi="Calibri" w:cs="Calibri"/>
                <w:sz w:val="20"/>
                <w:szCs w:val="20"/>
              </w:rPr>
              <w:t xml:space="preserve">  średnie</w:t>
            </w:r>
          </w:p>
        </w:tc>
        <w:tc>
          <w:tcPr>
            <w:tcW w:w="2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7617" w:rsidRPr="000C34C2" w:rsidRDefault="00997617" w:rsidP="00E671F5">
            <w:pPr>
              <w:ind w:left="454"/>
              <w:rPr>
                <w:rFonts w:ascii="Calibri" w:hAnsi="Calibri" w:cs="Calibri"/>
                <w:bCs/>
                <w:sz w:val="20"/>
                <w:szCs w:val="20"/>
              </w:rPr>
            </w:pPr>
            <w:r w:rsidRPr="000C34C2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C34C2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Pr="000C34C2">
              <w:rPr>
                <w:rFonts w:ascii="Calibri" w:hAnsi="Calibri" w:cs="Calibri"/>
                <w:sz w:val="20"/>
                <w:szCs w:val="20"/>
              </w:rPr>
            </w:r>
            <w:r w:rsidRPr="000C34C2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0C34C2">
              <w:rPr>
                <w:rFonts w:ascii="Calibri" w:hAnsi="Calibri" w:cs="Calibri"/>
                <w:sz w:val="20"/>
                <w:szCs w:val="20"/>
              </w:rPr>
              <w:t xml:space="preserve">  duże</w:t>
            </w:r>
          </w:p>
        </w:tc>
      </w:tr>
    </w:tbl>
    <w:p w:rsidR="00997617" w:rsidRPr="000C34C2" w:rsidRDefault="00997617" w:rsidP="00A64FC2">
      <w:pPr>
        <w:spacing w:before="120" w:after="120" w:line="360" w:lineRule="auto"/>
        <w:ind w:left="284"/>
        <w:jc w:val="both"/>
        <w:rPr>
          <w:rFonts w:ascii="Calibri" w:hAnsi="Calibri" w:cs="Calibri"/>
          <w:bCs/>
          <w:sz w:val="20"/>
          <w:szCs w:val="20"/>
        </w:rPr>
      </w:pPr>
      <w:r w:rsidRPr="000C34C2">
        <w:rPr>
          <w:rFonts w:ascii="Calibri" w:hAnsi="Calibri" w:cs="Calibri"/>
          <w:bCs/>
          <w:sz w:val="20"/>
          <w:szCs w:val="20"/>
        </w:rPr>
        <w:t xml:space="preserve">Oświadczam, iż powyższe dane są zgodne ze stanem faktycznym oraz jestem świadomy/a odpowiedzialności karnej z art. 233 Kodeksu Karnego (t.j Dz.U.2020.1444) </w:t>
      </w:r>
    </w:p>
    <w:p w:rsidR="00997617" w:rsidRPr="000C34C2" w:rsidRDefault="00997617" w:rsidP="00A444D2">
      <w:pPr>
        <w:numPr>
          <w:ilvl w:val="0"/>
          <w:numId w:val="3"/>
        </w:numPr>
        <w:tabs>
          <w:tab w:val="clear" w:pos="705"/>
        </w:tabs>
        <w:spacing w:before="120" w:after="120" w:line="360" w:lineRule="auto"/>
        <w:ind w:left="709" w:hanging="709"/>
        <w:jc w:val="both"/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 xml:space="preserve">Oświadczamy, że następujące oświadczenia i dokumenty </w:t>
      </w:r>
      <w:r w:rsidRPr="000C34C2">
        <w:rPr>
          <w:rFonts w:ascii="Calibri" w:hAnsi="Calibri" w:cs="Calibri"/>
          <w:b/>
          <w:bCs/>
          <w:i/>
          <w:iCs/>
          <w:sz w:val="20"/>
          <w:szCs w:val="20"/>
        </w:rPr>
        <w:t>(jeżeli dotyczy)</w:t>
      </w:r>
      <w:r w:rsidRPr="000C34C2">
        <w:rPr>
          <w:rFonts w:ascii="Calibri" w:hAnsi="Calibri" w:cs="Calibri"/>
          <w:sz w:val="20"/>
          <w:szCs w:val="20"/>
        </w:rPr>
        <w:t>: ……………………….</w:t>
      </w:r>
    </w:p>
    <w:p w:rsidR="00997617" w:rsidRPr="000C34C2" w:rsidRDefault="00997617" w:rsidP="00A64FC2">
      <w:pPr>
        <w:numPr>
          <w:ilvl w:val="0"/>
          <w:numId w:val="12"/>
        </w:numPr>
        <w:spacing w:before="120" w:after="120" w:line="36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>pozostają w dyspozycji Zamawiającego w dokumentacji postępowania nr ………………..</w:t>
      </w:r>
    </w:p>
    <w:p w:rsidR="00997617" w:rsidRPr="000C34C2" w:rsidRDefault="00997617" w:rsidP="00A64FC2">
      <w:pPr>
        <w:numPr>
          <w:ilvl w:val="0"/>
          <w:numId w:val="12"/>
        </w:numPr>
        <w:spacing w:before="120" w:after="120" w:line="360" w:lineRule="auto"/>
        <w:ind w:left="709"/>
        <w:jc w:val="both"/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 xml:space="preserve">należy pobrać z baz danych dostępnych pod adresem www……………………………….. </w:t>
      </w:r>
    </w:p>
    <w:p w:rsidR="00997617" w:rsidRPr="00EE4E85" w:rsidRDefault="00997617" w:rsidP="000C34C2">
      <w:pPr>
        <w:rPr>
          <w:rFonts w:ascii="Cambria" w:hAnsi="Cambria"/>
          <w:b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13.</w:t>
      </w:r>
      <w:r>
        <w:rPr>
          <w:rFonts w:ascii="Calibri" w:hAnsi="Calibri" w:cs="Calibri"/>
          <w:i/>
          <w:sz w:val="20"/>
          <w:szCs w:val="20"/>
        </w:rPr>
        <w:tab/>
      </w:r>
      <w:r w:rsidRPr="00EE4E85">
        <w:rPr>
          <w:rFonts w:ascii="Cambria" w:hAnsi="Cambria"/>
          <w:b/>
          <w:sz w:val="20"/>
          <w:szCs w:val="20"/>
        </w:rPr>
        <w:t>PONIŻSZĄ TABELĘ NALEŻY WYPEŁNIĆ WYŁĄCZNIE W PRZYPADKU ZASTOSOWANIA MATERIAŁÓW I URZĄDZEŃ ROZWIĄZAŃ RÓWNOWAŻNYCH.</w:t>
      </w:r>
    </w:p>
    <w:tbl>
      <w:tblPr>
        <w:tblW w:w="9781" w:type="dxa"/>
        <w:tblInd w:w="250" w:type="dxa"/>
        <w:tblLayout w:type="fixed"/>
        <w:tblLook w:val="0000"/>
      </w:tblPr>
      <w:tblGrid>
        <w:gridCol w:w="567"/>
        <w:gridCol w:w="3119"/>
        <w:gridCol w:w="3685"/>
        <w:gridCol w:w="2410"/>
      </w:tblGrid>
      <w:tr w:rsidR="00997617" w:rsidTr="00023E0F"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7617" w:rsidRDefault="00997617" w:rsidP="005511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WYKAZ MATERIAŁÓW I URZĄDZEŃ RÓWNOWAŻNYCH, ORAZ ROZWIĄZAŃ RÓWNOWAŻNYCH:</w:t>
            </w:r>
          </w:p>
        </w:tc>
      </w:tr>
      <w:tr w:rsidR="00997617" w:rsidTr="00023E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97617" w:rsidRDefault="00997617" w:rsidP="005511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97617" w:rsidRDefault="00997617" w:rsidP="0055118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(typ, rodzaj) materiału/urządzenia lub/oraz opis rozwiązania (norma, europejska ocena techniczna, aprobata, specyfikacja techniczna, system referencji technicznej) </w:t>
            </w:r>
            <w:r>
              <w:rPr>
                <w:rFonts w:ascii="Cambria" w:hAnsi="Cambria"/>
                <w:b/>
                <w:sz w:val="20"/>
                <w:szCs w:val="20"/>
              </w:rPr>
              <w:t>oryginalnego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: </w:t>
            </w:r>
            <w:r>
              <w:rPr>
                <w:rFonts w:ascii="Cambria" w:hAnsi="Cambria"/>
                <w:bCs/>
                <w:i/>
                <w:sz w:val="20"/>
                <w:szCs w:val="20"/>
              </w:rPr>
              <w:t>(wynikających z opisu przedmiotu zamówienia)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97617" w:rsidRDefault="00997617" w:rsidP="0055118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Nazwa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(typ, rodzaj) materiału/urządzenia </w:t>
            </w:r>
            <w:r>
              <w:rPr>
                <w:rFonts w:ascii="Cambria" w:hAnsi="Cambria"/>
                <w:b/>
                <w:sz w:val="20"/>
                <w:szCs w:val="20"/>
              </w:rPr>
              <w:t>równoważnego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 lub/oraz opis rozwiązania równoważnego (norma, europejska ocena techniczna, aprobata, specyfikacja techniczna, system referencji technicznej):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97617" w:rsidRDefault="00997617" w:rsidP="00551180">
            <w:pPr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Producent </w:t>
            </w:r>
            <w:r>
              <w:rPr>
                <w:rFonts w:ascii="Cambria" w:hAnsi="Cambria"/>
                <w:bCs/>
                <w:sz w:val="20"/>
                <w:szCs w:val="20"/>
              </w:rPr>
              <w:t xml:space="preserve">materiału/urządzenia </w:t>
            </w:r>
            <w:r>
              <w:rPr>
                <w:rFonts w:ascii="Cambria" w:hAnsi="Cambria"/>
                <w:b/>
                <w:sz w:val="20"/>
                <w:szCs w:val="20"/>
              </w:rPr>
              <w:t>równoważnego</w:t>
            </w:r>
          </w:p>
        </w:tc>
      </w:tr>
      <w:tr w:rsidR="00997617" w:rsidTr="00023E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617" w:rsidRDefault="00997617" w:rsidP="005511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617" w:rsidRDefault="00997617" w:rsidP="0055118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617" w:rsidRDefault="00997617" w:rsidP="0055118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17" w:rsidRDefault="00997617" w:rsidP="0055118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97617" w:rsidTr="00023E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617" w:rsidRDefault="00997617" w:rsidP="005511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617" w:rsidRDefault="00997617" w:rsidP="0055118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617" w:rsidRDefault="00997617" w:rsidP="0055118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17" w:rsidRDefault="00997617" w:rsidP="0055118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997617" w:rsidTr="00023E0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617" w:rsidRDefault="00997617" w:rsidP="00551180">
            <w:pPr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id.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617" w:rsidRDefault="00997617" w:rsidP="0055118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7617" w:rsidRDefault="00997617" w:rsidP="0055118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617" w:rsidRDefault="00997617" w:rsidP="00551180">
            <w:pPr>
              <w:snapToGrid w:val="0"/>
              <w:spacing w:line="276" w:lineRule="auto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997617" w:rsidRDefault="00997617" w:rsidP="000C34C2">
      <w:pPr>
        <w:spacing w:line="276" w:lineRule="auto"/>
        <w:jc w:val="both"/>
        <w:rPr>
          <w:rFonts w:ascii="Cambria" w:hAnsi="Cambria"/>
          <w:sz w:val="20"/>
          <w:szCs w:val="20"/>
        </w:rPr>
      </w:pPr>
    </w:p>
    <w:p w:rsidR="00997617" w:rsidRDefault="00997617" w:rsidP="000C34C2">
      <w:pPr>
        <w:spacing w:line="276" w:lineRule="auto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b/>
          <w:spacing w:val="-4"/>
          <w:sz w:val="20"/>
          <w:szCs w:val="20"/>
        </w:rPr>
        <w:t xml:space="preserve">Zgodnie z SWZ, w załączeniu </w:t>
      </w:r>
      <w:r>
        <w:rPr>
          <w:rFonts w:ascii="Cambria" w:hAnsi="Cambria"/>
          <w:sz w:val="20"/>
          <w:szCs w:val="20"/>
          <w:lang w:eastAsia="en-US"/>
        </w:rPr>
        <w:t xml:space="preserve">odpowiednie dokumenty (w języku polskim) </w:t>
      </w:r>
      <w:r>
        <w:rPr>
          <w:rFonts w:ascii="Cambria" w:hAnsi="Cambria"/>
          <w:color w:val="000000"/>
          <w:sz w:val="20"/>
          <w:szCs w:val="20"/>
        </w:rPr>
        <w:t xml:space="preserve">np. karty techniczne, karty katalogowe producenta, wymagane przepisami prawa certyfikaty, inne dokumenty, opisujące techniczne parametry zaoferowanych materiałów i urządzeń równoważnych, lub/oraz inne dokumenty dotyczące norm, europejskich ocen technicznych, aprobat, specyfikacji technicznych i systemów referencji technicznych, </w:t>
      </w:r>
      <w:r>
        <w:rPr>
          <w:rFonts w:ascii="Cambria" w:hAnsi="Cambria"/>
          <w:sz w:val="20"/>
          <w:szCs w:val="20"/>
          <w:lang w:eastAsia="en-US"/>
        </w:rPr>
        <w:t xml:space="preserve">pozwalające jednoznacznie stwierdzić, że są one rzeczywiście równoważne. </w:t>
      </w:r>
    </w:p>
    <w:p w:rsidR="00997617" w:rsidRDefault="00997617" w:rsidP="000C34C2">
      <w:pPr>
        <w:spacing w:line="276" w:lineRule="auto"/>
        <w:jc w:val="both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Szczegółowe zapisy dotyczące równoważności znajdują się w SWZ.</w:t>
      </w:r>
    </w:p>
    <w:p w:rsidR="00997617" w:rsidRPr="000C34C2" w:rsidRDefault="00997617" w:rsidP="00A64FC2">
      <w:pPr>
        <w:rPr>
          <w:rFonts w:ascii="Calibri" w:hAnsi="Calibri" w:cs="Calibri"/>
          <w:i/>
          <w:sz w:val="20"/>
          <w:szCs w:val="20"/>
        </w:rPr>
      </w:pPr>
    </w:p>
    <w:p w:rsidR="00997617" w:rsidRPr="000C34C2" w:rsidRDefault="00997617" w:rsidP="00A64FC2">
      <w:pPr>
        <w:rPr>
          <w:rFonts w:ascii="Calibri" w:hAnsi="Calibri" w:cs="Calibri"/>
          <w:i/>
          <w:sz w:val="20"/>
          <w:szCs w:val="20"/>
        </w:rPr>
      </w:pPr>
    </w:p>
    <w:p w:rsidR="00997617" w:rsidRPr="000C34C2" w:rsidRDefault="00997617" w:rsidP="00A64FC2">
      <w:pPr>
        <w:rPr>
          <w:rFonts w:ascii="Calibri" w:hAnsi="Calibri" w:cs="Calibri"/>
          <w:i/>
          <w:kern w:val="0"/>
          <w:sz w:val="20"/>
          <w:szCs w:val="20"/>
          <w:lang w:eastAsia="en-US"/>
        </w:rPr>
      </w:pPr>
      <w:r w:rsidRPr="000C34C2">
        <w:rPr>
          <w:rFonts w:ascii="Calibri" w:hAnsi="Calibri" w:cs="Calibri"/>
          <w:i/>
          <w:sz w:val="20"/>
          <w:szCs w:val="20"/>
        </w:rPr>
        <w:t xml:space="preserve">/miejscowość i data/                                                                                                                                                                              </w:t>
      </w:r>
    </w:p>
    <w:p w:rsidR="00997617" w:rsidRPr="000C34C2" w:rsidRDefault="00997617" w:rsidP="00A64FC2">
      <w:pPr>
        <w:jc w:val="right"/>
        <w:rPr>
          <w:rFonts w:ascii="Calibri" w:hAnsi="Calibri" w:cs="Calibri"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 xml:space="preserve">                   </w:t>
      </w:r>
    </w:p>
    <w:p w:rsidR="00997617" w:rsidRPr="000C34C2" w:rsidRDefault="00997617" w:rsidP="00A64FC2">
      <w:pPr>
        <w:jc w:val="right"/>
        <w:rPr>
          <w:rFonts w:ascii="Calibri" w:hAnsi="Calibri" w:cs="Calibri"/>
          <w:i/>
          <w:sz w:val="20"/>
          <w:szCs w:val="20"/>
        </w:rPr>
      </w:pPr>
      <w:r w:rsidRPr="000C34C2">
        <w:rPr>
          <w:rFonts w:ascii="Calibri" w:hAnsi="Calibri" w:cs="Calibri"/>
          <w:sz w:val="20"/>
          <w:szCs w:val="20"/>
        </w:rPr>
        <w:t xml:space="preserve"> </w:t>
      </w:r>
      <w:r w:rsidRPr="000C34C2">
        <w:rPr>
          <w:rFonts w:ascii="Calibri" w:hAnsi="Calibri" w:cs="Calibri"/>
          <w:sz w:val="20"/>
          <w:szCs w:val="20"/>
        </w:rPr>
        <w:tab/>
      </w:r>
      <w:r w:rsidRPr="000C34C2">
        <w:rPr>
          <w:rFonts w:ascii="Calibri" w:hAnsi="Calibri" w:cs="Calibri"/>
          <w:sz w:val="20"/>
          <w:szCs w:val="20"/>
        </w:rPr>
        <w:tab/>
      </w:r>
      <w:r w:rsidRPr="000C34C2">
        <w:rPr>
          <w:rFonts w:ascii="Calibri" w:hAnsi="Calibri" w:cs="Calibri"/>
          <w:sz w:val="20"/>
          <w:szCs w:val="20"/>
        </w:rPr>
        <w:tab/>
      </w:r>
      <w:r w:rsidRPr="000C34C2">
        <w:rPr>
          <w:rFonts w:ascii="Calibri" w:hAnsi="Calibri" w:cs="Calibri"/>
          <w:sz w:val="20"/>
          <w:szCs w:val="20"/>
        </w:rPr>
        <w:tab/>
      </w:r>
      <w:r w:rsidRPr="000C34C2">
        <w:rPr>
          <w:rFonts w:ascii="Calibri" w:hAnsi="Calibri" w:cs="Calibri"/>
          <w:sz w:val="20"/>
          <w:szCs w:val="20"/>
        </w:rPr>
        <w:tab/>
      </w:r>
      <w:r w:rsidRPr="000C34C2">
        <w:rPr>
          <w:rFonts w:ascii="Calibri" w:hAnsi="Calibri" w:cs="Calibri"/>
          <w:sz w:val="20"/>
          <w:szCs w:val="20"/>
        </w:rPr>
        <w:tab/>
      </w:r>
      <w:r w:rsidRPr="000C34C2">
        <w:rPr>
          <w:rFonts w:ascii="Calibri" w:hAnsi="Calibri" w:cs="Calibri"/>
          <w:i/>
          <w:sz w:val="20"/>
          <w:szCs w:val="20"/>
        </w:rPr>
        <w:t xml:space="preserve">                      /elektroniczny  podpis  osoby lub osób  uprawnionych do reprezentowania Wykonawcy/</w:t>
      </w:r>
    </w:p>
    <w:sectPr w:rsidR="00997617" w:rsidRPr="000C34C2" w:rsidSect="008956D7">
      <w:headerReference w:type="default" r:id="rId7"/>
      <w:footerReference w:type="default" r:id="rId8"/>
      <w:pgSz w:w="11906" w:h="16838"/>
      <w:pgMar w:top="709" w:right="1417" w:bottom="7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617" w:rsidRDefault="00997617">
      <w:r>
        <w:separator/>
      </w:r>
    </w:p>
  </w:endnote>
  <w:endnote w:type="continuationSeparator" w:id="0">
    <w:p w:rsidR="00997617" w:rsidRDefault="009976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3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17" w:rsidRDefault="00997617">
    <w:pPr>
      <w:pStyle w:val="Footer"/>
      <w:ind w:right="360"/>
    </w:pPr>
  </w:p>
  <w:p w:rsidR="00997617" w:rsidRDefault="00997617">
    <w:pPr>
      <w:pStyle w:val="Footer"/>
      <w:ind w:right="360"/>
    </w:pPr>
  </w:p>
  <w:p w:rsidR="00997617" w:rsidRDefault="00997617">
    <w:pPr>
      <w:pStyle w:val="Footer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8.4pt;margin-top:.05pt;width:5.6pt;height:13.35pt;z-index:251660288;mso-wrap-distance-left:0;mso-wrap-distance-right:0;mso-position-horizontal-relative:page" stroked="f">
          <v:fill color2="black"/>
          <v:textbox style="mso-next-textbox:#_x0000_s2049" inset="0,0,0,0">
            <w:txbxContent>
              <w:p w:rsidR="00997617" w:rsidRDefault="00997617">
                <w:pPr>
                  <w:pStyle w:val="Footer"/>
                </w:pPr>
                <w:r>
                  <w:rPr>
                    <w:rStyle w:val="PageNumber"/>
                  </w:rPr>
                  <w:fldChar w:fldCharType="begin"/>
                </w:r>
                <w:r>
                  <w:rPr>
                    <w:rStyle w:val="PageNumber"/>
                  </w:rPr>
                  <w:instrText xml:space="preserve"> PAGE </w:instrText>
                </w:r>
                <w:r>
                  <w:rPr>
                    <w:rStyle w:val="PageNumber"/>
                  </w:rPr>
                  <w:fldChar w:fldCharType="separate"/>
                </w:r>
                <w:r>
                  <w:rPr>
                    <w:rStyle w:val="PageNumber"/>
                    <w:noProof/>
                  </w:rPr>
                  <w:t>3</w:t>
                </w:r>
                <w:r>
                  <w:rPr>
                    <w:rStyle w:val="PageNumber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617" w:rsidRDefault="00997617">
      <w:r>
        <w:separator/>
      </w:r>
    </w:p>
  </w:footnote>
  <w:footnote w:type="continuationSeparator" w:id="0">
    <w:p w:rsidR="00997617" w:rsidRDefault="00997617">
      <w:r>
        <w:continuationSeparator/>
      </w:r>
    </w:p>
  </w:footnote>
  <w:footnote w:id="1">
    <w:p w:rsidR="00997617" w:rsidRPr="00B44EC4" w:rsidRDefault="00997617" w:rsidP="00C26735">
      <w:pPr>
        <w:jc w:val="both"/>
        <w:rPr>
          <w:sz w:val="16"/>
          <w:szCs w:val="16"/>
        </w:rPr>
      </w:pPr>
      <w:r w:rsidRPr="00B44EC4">
        <w:rPr>
          <w:rStyle w:val="Znakiprzypiswdolnych"/>
          <w:rFonts w:eastAsia="SimSun"/>
          <w:sz w:val="16"/>
          <w:szCs w:val="16"/>
        </w:rPr>
        <w:footnoteRef/>
      </w:r>
      <w:r w:rsidRPr="00B44EC4">
        <w:rPr>
          <w:rFonts w:ascii="Cambria" w:hAnsi="Cambria" w:cs="Cambria"/>
          <w:sz w:val="16"/>
          <w:szCs w:val="16"/>
        </w:rPr>
        <w:t>W rozumieniu zalecenia Komisji 2003/361/WE z dnia 6 maja 2003r. dotyczącego definicji mikroprzedsiębiorstw oraz małych i średnich przedsiębiorstw (tekst mający znaczenie dla EOG), Dz. U. L 124 z 20.5.2003, str. 36-41:</w:t>
      </w:r>
    </w:p>
    <w:p w:rsidR="00997617" w:rsidRPr="00B44EC4" w:rsidRDefault="00997617" w:rsidP="00C26735">
      <w:pPr>
        <w:jc w:val="both"/>
        <w:rPr>
          <w:sz w:val="16"/>
          <w:szCs w:val="16"/>
        </w:rPr>
      </w:pPr>
      <w:r w:rsidRPr="00B44EC4">
        <w:rPr>
          <w:rFonts w:ascii="Cambria" w:hAnsi="Cambria" w:cs="Cambria"/>
          <w:sz w:val="16"/>
          <w:szCs w:val="16"/>
        </w:rPr>
        <w:t>A) Przedsiębiorstwo posiadające status mikroprzedsiębiorstwa w rozumieniu załącznika do zalecenia Komisji 2003/361/WE z dnia 6 maja 2003 r. dotyczącego definicji przedsiębiorstw mikro, małych i średnich (Dz.Urz. UE L 124z 20.05.2003, str. 36): "W kategorii MŚP, mikroprzedsiębiorstwo definiuje się jako przedsiębiorstwo zatrudniające mniej niż 10 osób i którego obrót roczny i/lub roczna suma bilansowa nie przekracza 2 mln EUR."</w:t>
      </w:r>
    </w:p>
    <w:p w:rsidR="00997617" w:rsidRPr="00B44EC4" w:rsidRDefault="00997617" w:rsidP="00C26735">
      <w:pPr>
        <w:jc w:val="both"/>
        <w:rPr>
          <w:sz w:val="16"/>
          <w:szCs w:val="16"/>
        </w:rPr>
      </w:pPr>
      <w:r w:rsidRPr="00B44EC4">
        <w:rPr>
          <w:rFonts w:ascii="Cambria" w:hAnsi="Cambria" w:cs="Cambria"/>
          <w:sz w:val="16"/>
          <w:szCs w:val="16"/>
        </w:rPr>
        <w:t>B) Przedsiębiorstwo posiadające status małego przedsiębiorstwa w rozumieniu załącznika do zalecenia Komisji 2003/361/WE z dnia 6 maja 2003 r. dotyczącego definicji przedsiębiorstw mikro, małych i średnich (Dz.Urz. UE L 124 z 20.05.2003, str. 36): "W kategorii MŚP, małe przedsiębiorstwo definiuje się jako przedsiębiorstwo zatrudniające mniej niż 50 osób i którego obrót roczny i/lub roczna suma bilansowa nie przekracza 10 mln EUR."</w:t>
      </w:r>
    </w:p>
    <w:p w:rsidR="00997617" w:rsidRDefault="00997617" w:rsidP="00C26735">
      <w:pPr>
        <w:pStyle w:val="FootnoteText1"/>
      </w:pPr>
      <w:r w:rsidRPr="00B44EC4">
        <w:rPr>
          <w:rFonts w:ascii="Cambria" w:hAnsi="Cambria" w:cs="Cambria"/>
          <w:sz w:val="16"/>
          <w:szCs w:val="16"/>
          <w:lang w:eastAsia="zh-CN"/>
        </w:rPr>
        <w:t>C) Przedsiębiorstwo posiadające status średniego przedsiębiorstwa w rozumieniu załącznika do zalecenia Komisji 2003/361/WE z dnia 6 maja 2003 r. dotyczącego definicji przedsiębiorstw mikro, małych i średnich (Dz.Urz. UE L 124 z 20.05.2003, str. 36): "W kategorii MŚP, średnie przedsiębiorstwo definiuje się jako przedsiębiorstwo zatrudniające mniej niż 250 osób i którego obrót roczny nie przekracza 50 mln EUR lub roczna suma bilansowa nie przekracza 43 mln EUR.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617" w:rsidRPr="000C34C2" w:rsidRDefault="00997617">
    <w:pPr>
      <w:pStyle w:val="Header"/>
      <w:rPr>
        <w:rFonts w:ascii="Calibri" w:hAnsi="Calibri" w:cs="Calibri"/>
        <w:sz w:val="18"/>
        <w:szCs w:val="18"/>
      </w:rPr>
    </w:pPr>
    <w:r w:rsidRPr="000C34C2">
      <w:rPr>
        <w:rFonts w:ascii="Calibri" w:hAnsi="Calibri" w:cs="Calibri"/>
        <w:sz w:val="18"/>
        <w:szCs w:val="18"/>
      </w:rPr>
      <w:t>PN/</w:t>
    </w:r>
    <w:r>
      <w:rPr>
        <w:rFonts w:ascii="Calibri" w:hAnsi="Calibri" w:cs="Calibri"/>
        <w:sz w:val="18"/>
        <w:szCs w:val="18"/>
      </w:rPr>
      <w:t>2</w:t>
    </w:r>
    <w:r w:rsidRPr="000C34C2">
      <w:rPr>
        <w:rFonts w:ascii="Calibri" w:hAnsi="Calibri" w:cs="Calibri"/>
        <w:sz w:val="18"/>
        <w:szCs w:val="18"/>
      </w:rPr>
      <w:t>/2023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890919"/>
    <w:multiLevelType w:val="hybridMultilevel"/>
    <w:tmpl w:val="137E2364"/>
    <w:lvl w:ilvl="0" w:tplc="34CE282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650404"/>
    <w:multiLevelType w:val="hybridMultilevel"/>
    <w:tmpl w:val="6164B668"/>
    <w:lvl w:ilvl="0" w:tplc="354C27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E46FAF"/>
    <w:multiLevelType w:val="hybridMultilevel"/>
    <w:tmpl w:val="C38AF904"/>
    <w:lvl w:ilvl="0" w:tplc="9CE0B2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8B6B82"/>
    <w:multiLevelType w:val="hybridMultilevel"/>
    <w:tmpl w:val="C4FA50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8B2519"/>
    <w:multiLevelType w:val="hybridMultilevel"/>
    <w:tmpl w:val="BAF86616"/>
    <w:lvl w:ilvl="0" w:tplc="264E04BC">
      <w:start w:val="1"/>
      <w:numFmt w:val="lowerLetter"/>
      <w:suff w:val="space"/>
      <w:lvlText w:val="%1)"/>
      <w:lvlJc w:val="center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>
    <w:nsid w:val="1DED488E"/>
    <w:multiLevelType w:val="hybridMultilevel"/>
    <w:tmpl w:val="40A699E2"/>
    <w:lvl w:ilvl="0" w:tplc="2570A458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2A043F"/>
    <w:multiLevelType w:val="hybridMultilevel"/>
    <w:tmpl w:val="17C64E4C"/>
    <w:lvl w:ilvl="0" w:tplc="9CE0B2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B56A8B"/>
    <w:multiLevelType w:val="hybridMultilevel"/>
    <w:tmpl w:val="90FA6850"/>
    <w:lvl w:ilvl="0" w:tplc="C6401672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1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68" w:hanging="180"/>
      </w:pPr>
      <w:rPr>
        <w:rFonts w:cs="Times New Roman"/>
      </w:rPr>
    </w:lvl>
  </w:abstractNum>
  <w:abstractNum w:abstractNumId="9">
    <w:nsid w:val="3D83113C"/>
    <w:multiLevelType w:val="hybridMultilevel"/>
    <w:tmpl w:val="3D1CB030"/>
    <w:lvl w:ilvl="0" w:tplc="BC1877D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3DE707AA"/>
    <w:multiLevelType w:val="hybridMultilevel"/>
    <w:tmpl w:val="8924AB48"/>
    <w:lvl w:ilvl="0" w:tplc="9CE0B2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F32CC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36D6FA5"/>
    <w:multiLevelType w:val="hybridMultilevel"/>
    <w:tmpl w:val="EC145BD8"/>
    <w:lvl w:ilvl="0" w:tplc="33E42828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>
    <w:nsid w:val="4D96451C"/>
    <w:multiLevelType w:val="hybridMultilevel"/>
    <w:tmpl w:val="628C1E36"/>
    <w:lvl w:ilvl="0" w:tplc="505433E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AAC0F05"/>
    <w:multiLevelType w:val="hybridMultilevel"/>
    <w:tmpl w:val="ED98758E"/>
    <w:lvl w:ilvl="0" w:tplc="9CE0B212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19245D9"/>
    <w:multiLevelType w:val="hybridMultilevel"/>
    <w:tmpl w:val="C21E97F4"/>
    <w:lvl w:ilvl="0" w:tplc="706073EC">
      <w:start w:val="1"/>
      <w:numFmt w:val="lowerLetter"/>
      <w:lvlText w:val="%1)"/>
      <w:lvlJc w:val="left"/>
      <w:pPr>
        <w:ind w:left="1065" w:hanging="7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C371909"/>
    <w:multiLevelType w:val="hybridMultilevel"/>
    <w:tmpl w:val="6310CFB0"/>
    <w:lvl w:ilvl="0" w:tplc="2B90B66C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Arial" w:hAnsi="Arial" w:cs="Arial"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C563B8A"/>
    <w:multiLevelType w:val="hybridMultilevel"/>
    <w:tmpl w:val="B950DB46"/>
    <w:lvl w:ilvl="0" w:tplc="9FBEDF6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8"/>
  </w:num>
  <w:num w:numId="7">
    <w:abstractNumId w:val="6"/>
  </w:num>
  <w:num w:numId="8">
    <w:abstractNumId w:val="3"/>
  </w:num>
  <w:num w:numId="9">
    <w:abstractNumId w:val="7"/>
  </w:num>
  <w:num w:numId="10">
    <w:abstractNumId w:val="10"/>
  </w:num>
  <w:num w:numId="11">
    <w:abstractNumId w:val="14"/>
  </w:num>
  <w:num w:numId="12">
    <w:abstractNumId w:val="5"/>
  </w:num>
  <w:num w:numId="13">
    <w:abstractNumId w:val="1"/>
  </w:num>
  <w:num w:numId="14">
    <w:abstractNumId w:val="12"/>
  </w:num>
  <w:num w:numId="15">
    <w:abstractNumId w:val="4"/>
  </w:num>
  <w:num w:numId="16">
    <w:abstractNumId w:val="13"/>
  </w:num>
  <w:num w:numId="17">
    <w:abstractNumId w:val="11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7438"/>
    <w:rsid w:val="0000367D"/>
    <w:rsid w:val="00003CDA"/>
    <w:rsid w:val="000145D0"/>
    <w:rsid w:val="00021BBC"/>
    <w:rsid w:val="00023E0F"/>
    <w:rsid w:val="00026053"/>
    <w:rsid w:val="00062EE9"/>
    <w:rsid w:val="00066D0E"/>
    <w:rsid w:val="00075F74"/>
    <w:rsid w:val="0007610A"/>
    <w:rsid w:val="000A58E4"/>
    <w:rsid w:val="000A59D2"/>
    <w:rsid w:val="000B0FE3"/>
    <w:rsid w:val="000C2F82"/>
    <w:rsid w:val="000C34C2"/>
    <w:rsid w:val="000D6885"/>
    <w:rsid w:val="000F4906"/>
    <w:rsid w:val="0010165D"/>
    <w:rsid w:val="0010398A"/>
    <w:rsid w:val="0010585F"/>
    <w:rsid w:val="001161B1"/>
    <w:rsid w:val="00116F24"/>
    <w:rsid w:val="001279C2"/>
    <w:rsid w:val="00131D42"/>
    <w:rsid w:val="00133632"/>
    <w:rsid w:val="001427F9"/>
    <w:rsid w:val="001553FC"/>
    <w:rsid w:val="00157438"/>
    <w:rsid w:val="00160212"/>
    <w:rsid w:val="00167B73"/>
    <w:rsid w:val="00167E4D"/>
    <w:rsid w:val="001818BA"/>
    <w:rsid w:val="00187713"/>
    <w:rsid w:val="0019512C"/>
    <w:rsid w:val="001B00BE"/>
    <w:rsid w:val="001B5DD7"/>
    <w:rsid w:val="001D1643"/>
    <w:rsid w:val="001D1EB2"/>
    <w:rsid w:val="001D3636"/>
    <w:rsid w:val="002077F0"/>
    <w:rsid w:val="002103DD"/>
    <w:rsid w:val="002118D2"/>
    <w:rsid w:val="00212A14"/>
    <w:rsid w:val="00224FF5"/>
    <w:rsid w:val="002250CC"/>
    <w:rsid w:val="00230BB9"/>
    <w:rsid w:val="00247637"/>
    <w:rsid w:val="00252D38"/>
    <w:rsid w:val="00256A68"/>
    <w:rsid w:val="00263072"/>
    <w:rsid w:val="00272D7E"/>
    <w:rsid w:val="00281038"/>
    <w:rsid w:val="00296FFA"/>
    <w:rsid w:val="002B0DE1"/>
    <w:rsid w:val="002C01A2"/>
    <w:rsid w:val="002E198B"/>
    <w:rsid w:val="002E463A"/>
    <w:rsid w:val="00315459"/>
    <w:rsid w:val="00340665"/>
    <w:rsid w:val="0034170A"/>
    <w:rsid w:val="003441A0"/>
    <w:rsid w:val="003527B4"/>
    <w:rsid w:val="00361FE1"/>
    <w:rsid w:val="00367206"/>
    <w:rsid w:val="00387B5F"/>
    <w:rsid w:val="003B3FB6"/>
    <w:rsid w:val="003F429B"/>
    <w:rsid w:val="00406A05"/>
    <w:rsid w:val="00415BB1"/>
    <w:rsid w:val="00442FC9"/>
    <w:rsid w:val="00443CBA"/>
    <w:rsid w:val="00446F98"/>
    <w:rsid w:val="004625DE"/>
    <w:rsid w:val="00464813"/>
    <w:rsid w:val="0048489A"/>
    <w:rsid w:val="00492814"/>
    <w:rsid w:val="00496781"/>
    <w:rsid w:val="004B0243"/>
    <w:rsid w:val="004C1149"/>
    <w:rsid w:val="004C1877"/>
    <w:rsid w:val="004E2CE9"/>
    <w:rsid w:val="004F0E99"/>
    <w:rsid w:val="004F73B7"/>
    <w:rsid w:val="00507EC4"/>
    <w:rsid w:val="00516057"/>
    <w:rsid w:val="00540A07"/>
    <w:rsid w:val="00546F4A"/>
    <w:rsid w:val="00550769"/>
    <w:rsid w:val="00551180"/>
    <w:rsid w:val="005522B6"/>
    <w:rsid w:val="00567A81"/>
    <w:rsid w:val="00592203"/>
    <w:rsid w:val="005A0B73"/>
    <w:rsid w:val="005A1468"/>
    <w:rsid w:val="005A600F"/>
    <w:rsid w:val="005B11C2"/>
    <w:rsid w:val="005B644A"/>
    <w:rsid w:val="005D103A"/>
    <w:rsid w:val="005D598F"/>
    <w:rsid w:val="005D6705"/>
    <w:rsid w:val="005E4DA3"/>
    <w:rsid w:val="005E6CD5"/>
    <w:rsid w:val="005E6FC2"/>
    <w:rsid w:val="005F0021"/>
    <w:rsid w:val="00600018"/>
    <w:rsid w:val="006001EA"/>
    <w:rsid w:val="00627658"/>
    <w:rsid w:val="006277E7"/>
    <w:rsid w:val="00632A8D"/>
    <w:rsid w:val="00635BB1"/>
    <w:rsid w:val="0064658A"/>
    <w:rsid w:val="00652DD2"/>
    <w:rsid w:val="006532AC"/>
    <w:rsid w:val="00662513"/>
    <w:rsid w:val="00665E68"/>
    <w:rsid w:val="00673288"/>
    <w:rsid w:val="0069774E"/>
    <w:rsid w:val="006A14CE"/>
    <w:rsid w:val="006A39B9"/>
    <w:rsid w:val="006B20A5"/>
    <w:rsid w:val="006C4A52"/>
    <w:rsid w:val="006D3846"/>
    <w:rsid w:val="006E5399"/>
    <w:rsid w:val="006E684B"/>
    <w:rsid w:val="006E71EB"/>
    <w:rsid w:val="006F1E1C"/>
    <w:rsid w:val="006F586E"/>
    <w:rsid w:val="006F6DB5"/>
    <w:rsid w:val="007015ED"/>
    <w:rsid w:val="0071454A"/>
    <w:rsid w:val="00722B3A"/>
    <w:rsid w:val="00722CF5"/>
    <w:rsid w:val="00741599"/>
    <w:rsid w:val="00741AD3"/>
    <w:rsid w:val="00753AAB"/>
    <w:rsid w:val="007642AB"/>
    <w:rsid w:val="00784BA3"/>
    <w:rsid w:val="007C5C14"/>
    <w:rsid w:val="007D58DA"/>
    <w:rsid w:val="007E4725"/>
    <w:rsid w:val="008107C0"/>
    <w:rsid w:val="00812957"/>
    <w:rsid w:val="008138CA"/>
    <w:rsid w:val="00816B6A"/>
    <w:rsid w:val="00817A7F"/>
    <w:rsid w:val="00831FE2"/>
    <w:rsid w:val="0084444B"/>
    <w:rsid w:val="00853E25"/>
    <w:rsid w:val="00854157"/>
    <w:rsid w:val="0085466D"/>
    <w:rsid w:val="00893D75"/>
    <w:rsid w:val="008956D7"/>
    <w:rsid w:val="008B3DCE"/>
    <w:rsid w:val="008C08B8"/>
    <w:rsid w:val="008C1D71"/>
    <w:rsid w:val="008D125D"/>
    <w:rsid w:val="008E370E"/>
    <w:rsid w:val="008F25CE"/>
    <w:rsid w:val="008F765E"/>
    <w:rsid w:val="00911520"/>
    <w:rsid w:val="00911C41"/>
    <w:rsid w:val="00924EDF"/>
    <w:rsid w:val="009268DB"/>
    <w:rsid w:val="00926A6E"/>
    <w:rsid w:val="0095201F"/>
    <w:rsid w:val="00956142"/>
    <w:rsid w:val="00963835"/>
    <w:rsid w:val="00975939"/>
    <w:rsid w:val="009923FD"/>
    <w:rsid w:val="00997617"/>
    <w:rsid w:val="009B46FA"/>
    <w:rsid w:val="009C552C"/>
    <w:rsid w:val="009D531F"/>
    <w:rsid w:val="009E05BD"/>
    <w:rsid w:val="009F7445"/>
    <w:rsid w:val="00A02F6F"/>
    <w:rsid w:val="00A20DA8"/>
    <w:rsid w:val="00A35EAA"/>
    <w:rsid w:val="00A415A0"/>
    <w:rsid w:val="00A444D2"/>
    <w:rsid w:val="00A64FC2"/>
    <w:rsid w:val="00A75F15"/>
    <w:rsid w:val="00A7735C"/>
    <w:rsid w:val="00A81976"/>
    <w:rsid w:val="00A8356C"/>
    <w:rsid w:val="00A90DE3"/>
    <w:rsid w:val="00A92B98"/>
    <w:rsid w:val="00AB0C4F"/>
    <w:rsid w:val="00AB2AE2"/>
    <w:rsid w:val="00AC5A29"/>
    <w:rsid w:val="00AD2683"/>
    <w:rsid w:val="00AD4298"/>
    <w:rsid w:val="00AE4B7F"/>
    <w:rsid w:val="00AF6865"/>
    <w:rsid w:val="00B11DBD"/>
    <w:rsid w:val="00B144AF"/>
    <w:rsid w:val="00B15FCC"/>
    <w:rsid w:val="00B33D30"/>
    <w:rsid w:val="00B40155"/>
    <w:rsid w:val="00B44EC4"/>
    <w:rsid w:val="00B50B1B"/>
    <w:rsid w:val="00B53B9D"/>
    <w:rsid w:val="00B63820"/>
    <w:rsid w:val="00B64C48"/>
    <w:rsid w:val="00B80C0A"/>
    <w:rsid w:val="00B82090"/>
    <w:rsid w:val="00B86B40"/>
    <w:rsid w:val="00BA6E4E"/>
    <w:rsid w:val="00BB153A"/>
    <w:rsid w:val="00BE1747"/>
    <w:rsid w:val="00BE5F50"/>
    <w:rsid w:val="00BF1A87"/>
    <w:rsid w:val="00C01AF7"/>
    <w:rsid w:val="00C26735"/>
    <w:rsid w:val="00C55E00"/>
    <w:rsid w:val="00C609E3"/>
    <w:rsid w:val="00C624B3"/>
    <w:rsid w:val="00C65959"/>
    <w:rsid w:val="00C75167"/>
    <w:rsid w:val="00C94658"/>
    <w:rsid w:val="00CA4D05"/>
    <w:rsid w:val="00CA7FDA"/>
    <w:rsid w:val="00CC3EC4"/>
    <w:rsid w:val="00CC50C6"/>
    <w:rsid w:val="00CE2C9E"/>
    <w:rsid w:val="00D053A1"/>
    <w:rsid w:val="00D362E7"/>
    <w:rsid w:val="00D3748A"/>
    <w:rsid w:val="00D52DF7"/>
    <w:rsid w:val="00D555F2"/>
    <w:rsid w:val="00D55683"/>
    <w:rsid w:val="00D64CD7"/>
    <w:rsid w:val="00D64EBC"/>
    <w:rsid w:val="00D65245"/>
    <w:rsid w:val="00D751E9"/>
    <w:rsid w:val="00DB047E"/>
    <w:rsid w:val="00DC4897"/>
    <w:rsid w:val="00DE0494"/>
    <w:rsid w:val="00DF6010"/>
    <w:rsid w:val="00E210EE"/>
    <w:rsid w:val="00E335D5"/>
    <w:rsid w:val="00E41692"/>
    <w:rsid w:val="00E43DA4"/>
    <w:rsid w:val="00E671F5"/>
    <w:rsid w:val="00E7191D"/>
    <w:rsid w:val="00E71C8F"/>
    <w:rsid w:val="00EE4E85"/>
    <w:rsid w:val="00EF1E97"/>
    <w:rsid w:val="00EF282E"/>
    <w:rsid w:val="00F06456"/>
    <w:rsid w:val="00F07265"/>
    <w:rsid w:val="00F11773"/>
    <w:rsid w:val="00F3371B"/>
    <w:rsid w:val="00F35917"/>
    <w:rsid w:val="00F43A35"/>
    <w:rsid w:val="00F446EB"/>
    <w:rsid w:val="00F44CC5"/>
    <w:rsid w:val="00F6699F"/>
    <w:rsid w:val="00F77DF7"/>
    <w:rsid w:val="00F80DCA"/>
    <w:rsid w:val="00F84043"/>
    <w:rsid w:val="00F86946"/>
    <w:rsid w:val="00F86BDA"/>
    <w:rsid w:val="00F8723C"/>
    <w:rsid w:val="00F9165D"/>
    <w:rsid w:val="00FA1EFE"/>
    <w:rsid w:val="00FC44EC"/>
    <w:rsid w:val="00FC5941"/>
    <w:rsid w:val="00FC69C9"/>
    <w:rsid w:val="00FC7775"/>
    <w:rsid w:val="00FF0284"/>
    <w:rsid w:val="00FF2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9C2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279C2"/>
    <w:pPr>
      <w:keepNext/>
      <w:numPr>
        <w:numId w:val="1"/>
      </w:numPr>
      <w:jc w:val="right"/>
      <w:outlineLvl w:val="0"/>
    </w:pPr>
    <w:rPr>
      <w:rFonts w:ascii="Arial" w:hAnsi="Arial" w:cs="Arial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279C2"/>
    <w:pPr>
      <w:keepNext/>
      <w:numPr>
        <w:ilvl w:val="6"/>
        <w:numId w:val="1"/>
      </w:numPr>
      <w:jc w:val="center"/>
      <w:outlineLvl w:val="6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5BB1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415BB1"/>
    <w:rPr>
      <w:rFonts w:ascii="Calibri" w:hAnsi="Calibri" w:cs="Times New Roman"/>
      <w:kern w:val="1"/>
      <w:sz w:val="24"/>
      <w:szCs w:val="24"/>
      <w:lang w:eastAsia="zh-CN"/>
    </w:rPr>
  </w:style>
  <w:style w:type="character" w:customStyle="1" w:styleId="Domylnaczcionkaakapitu1">
    <w:name w:val="Domyślna czcionka akapitu1"/>
    <w:uiPriority w:val="99"/>
    <w:rsid w:val="001279C2"/>
  </w:style>
  <w:style w:type="character" w:styleId="PageNumber">
    <w:name w:val="page number"/>
    <w:basedOn w:val="Domylnaczcionkaakapitu1"/>
    <w:uiPriority w:val="99"/>
    <w:rsid w:val="001279C2"/>
    <w:rPr>
      <w:rFonts w:cs="Times New Roman"/>
    </w:rPr>
  </w:style>
  <w:style w:type="character" w:customStyle="1" w:styleId="Znakiwypunktowania">
    <w:name w:val="Znaki wypunktowania"/>
    <w:uiPriority w:val="99"/>
    <w:rsid w:val="001279C2"/>
    <w:rPr>
      <w:rFonts w:ascii="OpenSymbol" w:hAnsi="OpenSymbol"/>
    </w:rPr>
  </w:style>
  <w:style w:type="character" w:styleId="Hyperlink">
    <w:name w:val="Hyperlink"/>
    <w:basedOn w:val="DefaultParagraphFont"/>
    <w:uiPriority w:val="99"/>
    <w:rsid w:val="001279C2"/>
    <w:rPr>
      <w:rFonts w:cs="Times New Roman"/>
      <w:color w:val="000080"/>
      <w:u w:val="single"/>
    </w:rPr>
  </w:style>
  <w:style w:type="character" w:customStyle="1" w:styleId="WW8Num59z8">
    <w:name w:val="WW8Num59z8"/>
    <w:uiPriority w:val="99"/>
    <w:rsid w:val="001279C2"/>
  </w:style>
  <w:style w:type="character" w:customStyle="1" w:styleId="WW8Num59z7">
    <w:name w:val="WW8Num59z7"/>
    <w:uiPriority w:val="99"/>
    <w:rsid w:val="001279C2"/>
  </w:style>
  <w:style w:type="character" w:customStyle="1" w:styleId="WW8Num59z6">
    <w:name w:val="WW8Num59z6"/>
    <w:uiPriority w:val="99"/>
    <w:rsid w:val="001279C2"/>
  </w:style>
  <w:style w:type="character" w:customStyle="1" w:styleId="WW8Num59z5">
    <w:name w:val="WW8Num59z5"/>
    <w:uiPriority w:val="99"/>
    <w:rsid w:val="001279C2"/>
  </w:style>
  <w:style w:type="character" w:customStyle="1" w:styleId="WW8Num59z4">
    <w:name w:val="WW8Num59z4"/>
    <w:uiPriority w:val="99"/>
    <w:rsid w:val="001279C2"/>
  </w:style>
  <w:style w:type="character" w:customStyle="1" w:styleId="WW8Num59z3">
    <w:name w:val="WW8Num59z3"/>
    <w:uiPriority w:val="99"/>
    <w:rsid w:val="001279C2"/>
  </w:style>
  <w:style w:type="character" w:customStyle="1" w:styleId="WW8Num59z2">
    <w:name w:val="WW8Num59z2"/>
    <w:uiPriority w:val="99"/>
    <w:rsid w:val="001279C2"/>
  </w:style>
  <w:style w:type="character" w:customStyle="1" w:styleId="WW8Num59z1">
    <w:name w:val="WW8Num59z1"/>
    <w:uiPriority w:val="99"/>
    <w:rsid w:val="001279C2"/>
  </w:style>
  <w:style w:type="character" w:customStyle="1" w:styleId="WW8Num59z0">
    <w:name w:val="WW8Num59z0"/>
    <w:uiPriority w:val="99"/>
    <w:rsid w:val="001279C2"/>
    <w:rPr>
      <w:rFonts w:ascii="Arial" w:hAnsi="Arial"/>
      <w:b/>
      <w:sz w:val="22"/>
    </w:rPr>
  </w:style>
  <w:style w:type="character" w:customStyle="1" w:styleId="Znak">
    <w:name w:val="Znak"/>
    <w:uiPriority w:val="99"/>
    <w:rsid w:val="001279C2"/>
    <w:rPr>
      <w:rFonts w:ascii="Arial" w:hAnsi="Arial"/>
      <w:sz w:val="22"/>
      <w:lang w:val="pl-PL"/>
    </w:rPr>
  </w:style>
  <w:style w:type="character" w:customStyle="1" w:styleId="WW8Num5z8">
    <w:name w:val="WW8Num5z8"/>
    <w:uiPriority w:val="99"/>
    <w:rsid w:val="001279C2"/>
  </w:style>
  <w:style w:type="character" w:customStyle="1" w:styleId="WW8Num5z7">
    <w:name w:val="WW8Num5z7"/>
    <w:uiPriority w:val="99"/>
    <w:rsid w:val="001279C2"/>
  </w:style>
  <w:style w:type="character" w:customStyle="1" w:styleId="WW8Num5z6">
    <w:name w:val="WW8Num5z6"/>
    <w:uiPriority w:val="99"/>
    <w:rsid w:val="001279C2"/>
  </w:style>
  <w:style w:type="character" w:customStyle="1" w:styleId="WW8Num5z5">
    <w:name w:val="WW8Num5z5"/>
    <w:uiPriority w:val="99"/>
    <w:rsid w:val="001279C2"/>
  </w:style>
  <w:style w:type="character" w:customStyle="1" w:styleId="WW8Num5z4">
    <w:name w:val="WW8Num5z4"/>
    <w:uiPriority w:val="99"/>
    <w:rsid w:val="001279C2"/>
  </w:style>
  <w:style w:type="character" w:customStyle="1" w:styleId="WW8Num5z3">
    <w:name w:val="WW8Num5z3"/>
    <w:uiPriority w:val="99"/>
    <w:rsid w:val="001279C2"/>
  </w:style>
  <w:style w:type="character" w:customStyle="1" w:styleId="WW8Num5z2">
    <w:name w:val="WW8Num5z2"/>
    <w:uiPriority w:val="99"/>
    <w:rsid w:val="001279C2"/>
  </w:style>
  <w:style w:type="character" w:customStyle="1" w:styleId="WW8Num5z1">
    <w:name w:val="WW8Num5z1"/>
    <w:uiPriority w:val="99"/>
    <w:rsid w:val="001279C2"/>
  </w:style>
  <w:style w:type="character" w:customStyle="1" w:styleId="WW8Num5z0">
    <w:name w:val="WW8Num5z0"/>
    <w:uiPriority w:val="99"/>
    <w:rsid w:val="001279C2"/>
    <w:rPr>
      <w:rFonts w:ascii="Arial" w:hAnsi="Arial"/>
      <w:b/>
      <w:sz w:val="22"/>
    </w:rPr>
  </w:style>
  <w:style w:type="character" w:customStyle="1" w:styleId="WW8Num4z0">
    <w:name w:val="WW8Num4z0"/>
    <w:uiPriority w:val="99"/>
    <w:rsid w:val="001279C2"/>
    <w:rPr>
      <w:sz w:val="24"/>
    </w:rPr>
  </w:style>
  <w:style w:type="character" w:customStyle="1" w:styleId="WW8Num3z0">
    <w:name w:val="WW8Num3z0"/>
    <w:uiPriority w:val="99"/>
    <w:rsid w:val="001279C2"/>
    <w:rPr>
      <w:rFonts w:ascii="Symbol" w:hAnsi="Symbol"/>
    </w:rPr>
  </w:style>
  <w:style w:type="character" w:customStyle="1" w:styleId="WW8Num2z8">
    <w:name w:val="WW8Num2z8"/>
    <w:uiPriority w:val="99"/>
    <w:rsid w:val="001279C2"/>
  </w:style>
  <w:style w:type="character" w:customStyle="1" w:styleId="WW8Num2z7">
    <w:name w:val="WW8Num2z7"/>
    <w:uiPriority w:val="99"/>
    <w:rsid w:val="001279C2"/>
  </w:style>
  <w:style w:type="character" w:customStyle="1" w:styleId="WW8Num2z6">
    <w:name w:val="WW8Num2z6"/>
    <w:uiPriority w:val="99"/>
    <w:rsid w:val="001279C2"/>
  </w:style>
  <w:style w:type="character" w:customStyle="1" w:styleId="WW8Num2z5">
    <w:name w:val="WW8Num2z5"/>
    <w:uiPriority w:val="99"/>
    <w:rsid w:val="001279C2"/>
  </w:style>
  <w:style w:type="character" w:customStyle="1" w:styleId="WW8Num2z4">
    <w:name w:val="WW8Num2z4"/>
    <w:uiPriority w:val="99"/>
    <w:rsid w:val="001279C2"/>
  </w:style>
  <w:style w:type="character" w:customStyle="1" w:styleId="WW8Num2z3">
    <w:name w:val="WW8Num2z3"/>
    <w:uiPriority w:val="99"/>
    <w:rsid w:val="001279C2"/>
  </w:style>
  <w:style w:type="character" w:customStyle="1" w:styleId="WW8Num2z2">
    <w:name w:val="WW8Num2z2"/>
    <w:uiPriority w:val="99"/>
    <w:rsid w:val="001279C2"/>
  </w:style>
  <w:style w:type="character" w:customStyle="1" w:styleId="WW8Num2z1">
    <w:name w:val="WW8Num2z1"/>
    <w:uiPriority w:val="99"/>
    <w:rsid w:val="001279C2"/>
  </w:style>
  <w:style w:type="character" w:customStyle="1" w:styleId="WW8Num2z0">
    <w:name w:val="WW8Num2z0"/>
    <w:uiPriority w:val="99"/>
    <w:rsid w:val="001279C2"/>
  </w:style>
  <w:style w:type="character" w:customStyle="1" w:styleId="WW8Num1z8">
    <w:name w:val="WW8Num1z8"/>
    <w:uiPriority w:val="99"/>
    <w:rsid w:val="001279C2"/>
  </w:style>
  <w:style w:type="character" w:customStyle="1" w:styleId="WW8Num1z7">
    <w:name w:val="WW8Num1z7"/>
    <w:uiPriority w:val="99"/>
    <w:rsid w:val="001279C2"/>
  </w:style>
  <w:style w:type="character" w:customStyle="1" w:styleId="WW8Num1z6">
    <w:name w:val="WW8Num1z6"/>
    <w:uiPriority w:val="99"/>
    <w:rsid w:val="001279C2"/>
  </w:style>
  <w:style w:type="character" w:customStyle="1" w:styleId="WW8Num1z5">
    <w:name w:val="WW8Num1z5"/>
    <w:uiPriority w:val="99"/>
    <w:rsid w:val="001279C2"/>
  </w:style>
  <w:style w:type="character" w:customStyle="1" w:styleId="WW8Num1z4">
    <w:name w:val="WW8Num1z4"/>
    <w:uiPriority w:val="99"/>
    <w:rsid w:val="001279C2"/>
  </w:style>
  <w:style w:type="character" w:customStyle="1" w:styleId="WW8Num1z3">
    <w:name w:val="WW8Num1z3"/>
    <w:uiPriority w:val="99"/>
    <w:rsid w:val="001279C2"/>
  </w:style>
  <w:style w:type="character" w:customStyle="1" w:styleId="WW8Num1z2">
    <w:name w:val="WW8Num1z2"/>
    <w:uiPriority w:val="99"/>
    <w:rsid w:val="001279C2"/>
  </w:style>
  <w:style w:type="character" w:customStyle="1" w:styleId="WW8Num1z1">
    <w:name w:val="WW8Num1z1"/>
    <w:uiPriority w:val="99"/>
    <w:rsid w:val="001279C2"/>
  </w:style>
  <w:style w:type="character" w:customStyle="1" w:styleId="WW8Num1z0">
    <w:name w:val="WW8Num1z0"/>
    <w:uiPriority w:val="99"/>
    <w:rsid w:val="001279C2"/>
  </w:style>
  <w:style w:type="paragraph" w:customStyle="1" w:styleId="Nagwek1">
    <w:name w:val="Nagłówek1"/>
    <w:basedOn w:val="Normal"/>
    <w:next w:val="BodyText"/>
    <w:uiPriority w:val="99"/>
    <w:rsid w:val="001279C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279C2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15BB1"/>
    <w:rPr>
      <w:rFonts w:cs="Times New Roman"/>
      <w:kern w:val="1"/>
      <w:sz w:val="24"/>
      <w:szCs w:val="24"/>
      <w:lang w:eastAsia="zh-CN"/>
    </w:rPr>
  </w:style>
  <w:style w:type="paragraph" w:styleId="List">
    <w:name w:val="List"/>
    <w:basedOn w:val="BodyText"/>
    <w:uiPriority w:val="99"/>
    <w:rsid w:val="001279C2"/>
    <w:rPr>
      <w:rFonts w:cs="Mangal"/>
    </w:rPr>
  </w:style>
  <w:style w:type="paragraph" w:styleId="Caption">
    <w:name w:val="caption"/>
    <w:basedOn w:val="Normal"/>
    <w:uiPriority w:val="99"/>
    <w:qFormat/>
    <w:rsid w:val="001279C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1279C2"/>
    <w:pPr>
      <w:suppressLineNumbers/>
    </w:pPr>
    <w:rPr>
      <w:rFonts w:cs="Mangal"/>
    </w:rPr>
  </w:style>
  <w:style w:type="paragraph" w:customStyle="1" w:styleId="ZnakZnak">
    <w:name w:val="Znak Znak"/>
    <w:basedOn w:val="Normal"/>
    <w:uiPriority w:val="99"/>
    <w:rsid w:val="001279C2"/>
    <w:rPr>
      <w:rFonts w:ascii="Verdana" w:hAnsi="Verdana" w:cs="Verdana"/>
      <w:sz w:val="20"/>
      <w:szCs w:val="20"/>
    </w:rPr>
  </w:style>
  <w:style w:type="paragraph" w:styleId="Footer">
    <w:name w:val="footer"/>
    <w:basedOn w:val="Normal"/>
    <w:link w:val="FooterChar"/>
    <w:uiPriority w:val="99"/>
    <w:rsid w:val="001279C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5BB1"/>
    <w:rPr>
      <w:rFonts w:cs="Times New Roman"/>
      <w:kern w:val="1"/>
      <w:sz w:val="24"/>
      <w:szCs w:val="24"/>
      <w:lang w:eastAsia="zh-CN"/>
    </w:rPr>
  </w:style>
  <w:style w:type="paragraph" w:customStyle="1" w:styleId="ZnakZnakZnakZnakZnak1">
    <w:name w:val="Znak Znak Znak Znak Znak1"/>
    <w:basedOn w:val="Normal"/>
    <w:uiPriority w:val="99"/>
    <w:rsid w:val="001279C2"/>
    <w:rPr>
      <w:rFonts w:ascii="Verdana" w:hAnsi="Verdana" w:cs="Verdana"/>
      <w:sz w:val="20"/>
      <w:szCs w:val="20"/>
    </w:rPr>
  </w:style>
  <w:style w:type="paragraph" w:customStyle="1" w:styleId="ZnakZnakZnak">
    <w:name w:val="Znak Znak Znak"/>
    <w:basedOn w:val="Normal"/>
    <w:uiPriority w:val="99"/>
    <w:rsid w:val="001279C2"/>
    <w:rPr>
      <w:rFonts w:ascii="Verdana" w:hAnsi="Verdana" w:cs="Verdana"/>
      <w:sz w:val="20"/>
      <w:szCs w:val="20"/>
    </w:rPr>
  </w:style>
  <w:style w:type="paragraph" w:customStyle="1" w:styleId="ZnakZnakZnakZnak">
    <w:name w:val="Znak Znak Znak Znak"/>
    <w:basedOn w:val="Normal"/>
    <w:uiPriority w:val="99"/>
    <w:rsid w:val="001279C2"/>
    <w:rPr>
      <w:rFonts w:ascii="Verdana" w:hAnsi="Verdana" w:cs="Verdana"/>
      <w:sz w:val="20"/>
      <w:szCs w:val="20"/>
    </w:rPr>
  </w:style>
  <w:style w:type="paragraph" w:customStyle="1" w:styleId="ZnakZnakZnakZnakZnakZnakZnakZnak">
    <w:name w:val="Znak Znak Znak Znak Znak Znak Znak Znak"/>
    <w:basedOn w:val="Normal"/>
    <w:uiPriority w:val="99"/>
    <w:rsid w:val="001279C2"/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1279C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15BB1"/>
    <w:rPr>
      <w:rFonts w:cs="Times New Roman"/>
      <w:kern w:val="1"/>
      <w:sz w:val="24"/>
      <w:szCs w:val="24"/>
      <w:lang w:eastAsia="zh-CN"/>
    </w:rPr>
  </w:style>
  <w:style w:type="paragraph" w:customStyle="1" w:styleId="ZnakZnakZnakZnakZnakZnakZnakZnakZnak">
    <w:name w:val="Znak Znak Znak Znak Znak Znak Znak Znak Znak"/>
    <w:basedOn w:val="Normal"/>
    <w:uiPriority w:val="99"/>
    <w:rsid w:val="001279C2"/>
  </w:style>
  <w:style w:type="paragraph" w:customStyle="1" w:styleId="Zawartotabeli">
    <w:name w:val="Zawartość tabeli"/>
    <w:basedOn w:val="Normal"/>
    <w:uiPriority w:val="99"/>
    <w:rsid w:val="001279C2"/>
    <w:pPr>
      <w:suppressLineNumbers/>
    </w:pPr>
  </w:style>
  <w:style w:type="paragraph" w:customStyle="1" w:styleId="Nagwektabeli">
    <w:name w:val="Nagłówek tabeli"/>
    <w:basedOn w:val="Zawartotabeli"/>
    <w:uiPriority w:val="99"/>
    <w:rsid w:val="001279C2"/>
    <w:pPr>
      <w:jc w:val="center"/>
    </w:pPr>
    <w:rPr>
      <w:b/>
      <w:bCs/>
    </w:rPr>
  </w:style>
  <w:style w:type="paragraph" w:customStyle="1" w:styleId="Zawartoramki">
    <w:name w:val="Zawartość ramki"/>
    <w:basedOn w:val="Normal"/>
    <w:uiPriority w:val="99"/>
    <w:rsid w:val="001279C2"/>
  </w:style>
  <w:style w:type="paragraph" w:styleId="NoSpacing">
    <w:name w:val="No Spacing"/>
    <w:uiPriority w:val="99"/>
    <w:qFormat/>
    <w:rsid w:val="001279C2"/>
    <w:pPr>
      <w:suppressAutoHyphens/>
    </w:pPr>
    <w:rPr>
      <w:rFonts w:ascii="Calibri" w:hAnsi="Calibri" w:cs="Calibri"/>
      <w:kern w:val="1"/>
      <w:lang w:eastAsia="zh-CN"/>
    </w:rPr>
  </w:style>
  <w:style w:type="paragraph" w:customStyle="1" w:styleId="ListParagraph1">
    <w:name w:val="List Paragraph1"/>
    <w:aliases w:val="Normalny1,Akapit z listą3,Akapit z listą31,Wypunktowanie,Normal2,Akapit z listą1"/>
    <w:basedOn w:val="Normal"/>
    <w:link w:val="AkapitzlistZnak"/>
    <w:uiPriority w:val="99"/>
    <w:rsid w:val="001279C2"/>
    <w:pPr>
      <w:spacing w:after="200"/>
      <w:ind w:left="720"/>
      <w:contextualSpacing/>
    </w:pPr>
    <w:rPr>
      <w:szCs w:val="20"/>
    </w:rPr>
  </w:style>
  <w:style w:type="paragraph" w:customStyle="1" w:styleId="ZnakZnakZnakZnakZnakZnakZnakZnakZnakZnakZnak">
    <w:name w:val="Znak Znak Znak Znak Znak Znak Znak Znak Znak Znak Znak"/>
    <w:basedOn w:val="Normal"/>
    <w:uiPriority w:val="99"/>
    <w:rsid w:val="00926A6E"/>
    <w:pPr>
      <w:suppressAutoHyphens w:val="0"/>
    </w:pPr>
    <w:rPr>
      <w:rFonts w:ascii="Verdana" w:hAnsi="Verdana" w:cs="Verdana"/>
      <w:kern w:val="0"/>
      <w:sz w:val="20"/>
      <w:szCs w:val="20"/>
      <w:lang w:eastAsia="pl-PL"/>
    </w:rPr>
  </w:style>
  <w:style w:type="paragraph" w:styleId="BodyText3">
    <w:name w:val="Body Text 3"/>
    <w:basedOn w:val="Normal"/>
    <w:link w:val="BodyText3Char"/>
    <w:uiPriority w:val="99"/>
    <w:rsid w:val="00021BB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A64FC2"/>
    <w:rPr>
      <w:rFonts w:cs="Times New Roman"/>
      <w:kern w:val="1"/>
      <w:sz w:val="16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021BB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64FC2"/>
    <w:rPr>
      <w:rFonts w:cs="Times New Roman"/>
      <w:kern w:val="1"/>
      <w:sz w:val="24"/>
      <w:lang w:eastAsia="zh-CN"/>
    </w:rPr>
  </w:style>
  <w:style w:type="paragraph" w:styleId="FootnoteText">
    <w:name w:val="footnote text"/>
    <w:basedOn w:val="Normal"/>
    <w:link w:val="FootnoteTextChar"/>
    <w:uiPriority w:val="99"/>
    <w:semiHidden/>
    <w:rsid w:val="00021BBC"/>
    <w:pPr>
      <w:suppressAutoHyphens w:val="0"/>
    </w:pPr>
    <w:rPr>
      <w:kern w:val="0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165D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021BBC"/>
    <w:rPr>
      <w:rFonts w:cs="Times New Roman"/>
      <w:vertAlign w:val="superscript"/>
    </w:rPr>
  </w:style>
  <w:style w:type="character" w:customStyle="1" w:styleId="AkapitzlistZnak">
    <w:name w:val="Akapit z listą Znak"/>
    <w:aliases w:val="Normalny1 Znak,Akapit z listą3 Znak,Akapit z listą31 Znak,Wypunktowanie Znak,Normal2 Znak,Akapit z listą1 Znak,Bulleted list Znak,Akapit z listą BS Znak,Numerowanie Znak,List Paragraph Znak,L1 Znak,Akapit z listą5 Znak,Odstavec Znak"/>
    <w:link w:val="ListParagraph1"/>
    <w:uiPriority w:val="99"/>
    <w:locked/>
    <w:rsid w:val="00021BBC"/>
    <w:rPr>
      <w:kern w:val="1"/>
      <w:sz w:val="24"/>
      <w:lang w:val="pl-PL" w:eastAsia="zh-CN"/>
    </w:rPr>
  </w:style>
  <w:style w:type="table" w:styleId="TableGrid">
    <w:name w:val="Table Grid"/>
    <w:basedOn w:val="TableNormal"/>
    <w:uiPriority w:val="99"/>
    <w:rsid w:val="00E7191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iprzypiswdolnych">
    <w:name w:val="Znaki przypisów dolnych"/>
    <w:uiPriority w:val="99"/>
    <w:rsid w:val="00A64FC2"/>
  </w:style>
  <w:style w:type="character" w:customStyle="1" w:styleId="Zakotwiczenieprzypisudolnego">
    <w:name w:val="Zakotwiczenie przypisu dolnego"/>
    <w:uiPriority w:val="99"/>
    <w:rsid w:val="00A64FC2"/>
    <w:rPr>
      <w:vertAlign w:val="superscript"/>
    </w:rPr>
  </w:style>
  <w:style w:type="paragraph" w:customStyle="1" w:styleId="FootnoteText1">
    <w:name w:val="Footnote Text1"/>
    <w:basedOn w:val="Normal"/>
    <w:uiPriority w:val="99"/>
    <w:rsid w:val="00A64FC2"/>
    <w:rPr>
      <w:kern w:val="0"/>
      <w:lang w:eastAsia="pl-PL"/>
    </w:rPr>
  </w:style>
  <w:style w:type="character" w:styleId="CommentReference">
    <w:name w:val="annotation reference"/>
    <w:basedOn w:val="DefaultParagraphFont"/>
    <w:uiPriority w:val="99"/>
    <w:semiHidden/>
    <w:rsid w:val="008C08B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C08B8"/>
    <w:pPr>
      <w:suppressAutoHyphens w:val="0"/>
    </w:pPr>
    <w:rPr>
      <w:rFonts w:eastAsia="SimSun"/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C08B8"/>
    <w:rPr>
      <w:rFonts w:eastAsia="SimSun" w:cs="Times New Roma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8C08B8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8B8"/>
    <w:rPr>
      <w:rFonts w:ascii="Tahoma" w:hAnsi="Tahoma" w:cs="Times New Roman"/>
      <w:kern w:val="1"/>
      <w:sz w:val="16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F2844"/>
    <w:pPr>
      <w:suppressAutoHyphens/>
    </w:pPr>
    <w:rPr>
      <w:b/>
      <w:bCs/>
      <w:kern w:val="1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F2844"/>
    <w:rPr>
      <w:b/>
      <w:kern w:val="1"/>
    </w:rPr>
  </w:style>
  <w:style w:type="character" w:customStyle="1" w:styleId="ZnakZnak2">
    <w:name w:val="Znak Znak2"/>
    <w:uiPriority w:val="99"/>
    <w:semiHidden/>
    <w:rsid w:val="000A59D2"/>
    <w:rPr>
      <w:rFonts w:ascii="Calibri" w:hAnsi="Calibri"/>
      <w:sz w:val="20"/>
    </w:rPr>
  </w:style>
  <w:style w:type="paragraph" w:styleId="ListParagraph">
    <w:name w:val="List Paragraph"/>
    <w:aliases w:val="Akapit z listą,Bulleted list,Akapit z listą BS,Numerowanie,L1,Akapit z listą5,Odstavec,Kolorowa lista — akcent 11,CW_Lista,Akapit normalny,List Paragraph2,lp1,Preambuła,Dot pt,F5 List Paragraph,Recommendation,List Paragraph11"/>
    <w:basedOn w:val="Normal"/>
    <w:uiPriority w:val="99"/>
    <w:qFormat/>
    <w:rsid w:val="00023E0F"/>
    <w:pPr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0"/>
      <w:szCs w:val="20"/>
      <w:lang w:eastAsia="pl-PL"/>
    </w:rPr>
  </w:style>
  <w:style w:type="character" w:customStyle="1" w:styleId="ZnakZnak21">
    <w:name w:val="Znak Znak21"/>
    <w:uiPriority w:val="99"/>
    <w:semiHidden/>
    <w:rsid w:val="00023E0F"/>
    <w:rPr>
      <w:rFonts w:ascii="Calibri" w:hAnsi="Calibri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60</TotalTime>
  <Pages>5</Pages>
  <Words>893</Words>
  <Characters>5362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 OBECNOŚCI</dc:title>
  <dc:subject/>
  <dc:creator>gospodarczy</dc:creator>
  <cp:keywords/>
  <dc:description/>
  <cp:lastModifiedBy>Bernadeta Kurp</cp:lastModifiedBy>
  <cp:revision>13</cp:revision>
  <cp:lastPrinted>2023-10-04T06:20:00Z</cp:lastPrinted>
  <dcterms:created xsi:type="dcterms:W3CDTF">2023-07-06T17:59:00Z</dcterms:created>
  <dcterms:modified xsi:type="dcterms:W3CDTF">2023-11-10T09:52:00Z</dcterms:modified>
</cp:coreProperties>
</file>