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CF167" w14:textId="77777777" w:rsidR="00BA6620" w:rsidRDefault="00E2561F" w:rsidP="00BA6620">
      <w:pPr>
        <w:suppressAutoHyphens/>
        <w:spacing w:after="0" w:line="240" w:lineRule="auto"/>
        <w:jc w:val="right"/>
        <w:rPr>
          <w:rFonts w:ascii="Arial" w:hAnsi="Arial" w:cs="Arial"/>
        </w:rPr>
      </w:pPr>
      <w:r w:rsidRPr="00B47D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BA6620">
        <w:rPr>
          <w:rFonts w:ascii="Arial" w:hAnsi="Arial" w:cs="Arial"/>
          <w:sz w:val="20"/>
          <w:szCs w:val="20"/>
        </w:rPr>
        <w:t xml:space="preserve">                       </w:t>
      </w:r>
      <w:r w:rsidR="00B47D83" w:rsidRPr="00B47D8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C99C4F" wp14:editId="637E67DA">
                <wp:simplePos x="0" y="0"/>
                <wp:positionH relativeFrom="column">
                  <wp:posOffset>179705</wp:posOffset>
                </wp:positionH>
                <wp:positionV relativeFrom="paragraph">
                  <wp:posOffset>111125</wp:posOffset>
                </wp:positionV>
                <wp:extent cx="2377440" cy="800100"/>
                <wp:effectExtent l="12700" t="10795" r="1016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D0F1AA1" id="Prostokąt 2" o:spid="_x0000_s1026" style="position:absolute;margin-left:14.15pt;margin-top:8.75pt;width:187.2pt;height:6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"/>
            </w:pict>
          </mc:Fallback>
        </mc:AlternateContent>
      </w:r>
      <w:r w:rsidR="00B47D83" w:rsidRPr="00B47D83">
        <w:rPr>
          <w:rFonts w:ascii="Arial" w:hAnsi="Arial" w:cs="Arial"/>
        </w:rPr>
        <w:t>załącznik nr 1 do SIWZ</w:t>
      </w:r>
    </w:p>
    <w:p w14:paraId="5635AF12" w14:textId="24AF1E56" w:rsidR="009A0673" w:rsidRDefault="003D20F6" w:rsidP="00BA6620">
      <w:pPr>
        <w:suppressAutoHyphens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/</w:t>
      </w:r>
      <w:r w:rsidRPr="00B47D83">
        <w:rPr>
          <w:rFonts w:ascii="Arial" w:hAnsi="Arial" w:cs="Arial"/>
        </w:rPr>
        <w:t xml:space="preserve">załącznik nr 1 </w:t>
      </w:r>
      <w:r w:rsidR="00BA6620">
        <w:rPr>
          <w:rFonts w:ascii="Arial" w:hAnsi="Arial" w:cs="Arial"/>
        </w:rPr>
        <w:t>do umowy</w:t>
      </w:r>
    </w:p>
    <w:p w14:paraId="648A1749" w14:textId="77777777" w:rsidR="00B47D83" w:rsidRPr="00B47D83" w:rsidRDefault="00B47D83" w:rsidP="00B47D8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7D83">
        <w:rPr>
          <w:rFonts w:ascii="Arial" w:eastAsia="Times New Roman" w:hAnsi="Arial" w:cs="Arial"/>
          <w:lang w:eastAsia="pl-PL"/>
        </w:rPr>
        <w:t xml:space="preserve">     </w:t>
      </w:r>
    </w:p>
    <w:p w14:paraId="20AC2BE1" w14:textId="77777777" w:rsidR="00B47D83" w:rsidRPr="00B47D83" w:rsidRDefault="00B47D83" w:rsidP="00B47D8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081C20D9" w14:textId="77777777" w:rsidR="00B47D83" w:rsidRPr="00B47D83" w:rsidRDefault="00B47D83" w:rsidP="00B47D8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47D83">
        <w:rPr>
          <w:rFonts w:ascii="Arial" w:eastAsia="Times New Roman" w:hAnsi="Arial" w:cs="Arial"/>
          <w:lang w:eastAsia="pl-PL"/>
        </w:rPr>
        <w:t xml:space="preserve">    </w:t>
      </w:r>
    </w:p>
    <w:p w14:paraId="3A24CA99" w14:textId="77777777" w:rsidR="00B47D83" w:rsidRPr="00B47D83" w:rsidRDefault="00B47D83" w:rsidP="00B47D83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07D180A" w14:textId="77777777" w:rsidR="00B47D83" w:rsidRDefault="00B47D83" w:rsidP="00B47D8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134C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D134C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</w:t>
      </w:r>
      <w:r w:rsidRPr="00D134C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(pieczęć Wykonawcy)</w:t>
      </w:r>
    </w:p>
    <w:p w14:paraId="6372D809" w14:textId="77777777" w:rsidR="00B47D83" w:rsidRDefault="00B47D83" w:rsidP="003D20F6">
      <w:pPr>
        <w:keepNext/>
        <w:widowControl w:val="0"/>
        <w:spacing w:after="120" w:line="240" w:lineRule="auto"/>
        <w:jc w:val="center"/>
        <w:outlineLvl w:val="4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B47D83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OFERTA </w:t>
      </w:r>
    </w:p>
    <w:p w14:paraId="13EA6644" w14:textId="77777777" w:rsidR="00E86B43" w:rsidRDefault="00B47D83" w:rsidP="003D20F6">
      <w:pPr>
        <w:spacing w:after="120"/>
        <w:ind w:left="1134" w:right="893" w:hanging="1134"/>
        <w:jc w:val="both"/>
        <w:rPr>
          <w:rFonts w:ascii="Arial" w:hAnsi="Arial" w:cs="Arial"/>
          <w:b/>
          <w:sz w:val="24"/>
          <w:szCs w:val="24"/>
        </w:rPr>
      </w:pPr>
      <w:r w:rsidRPr="007F6153">
        <w:rPr>
          <w:rFonts w:ascii="Arial" w:eastAsia="Times New Roman" w:hAnsi="Arial" w:cs="Arial"/>
          <w:lang w:eastAsia="pl-PL"/>
        </w:rPr>
        <w:t>dotyczy</w:t>
      </w:r>
      <w:r w:rsidRPr="00E86B43">
        <w:rPr>
          <w:rFonts w:ascii="Arial" w:eastAsia="Times New Roman" w:hAnsi="Arial" w:cs="Arial"/>
          <w:lang w:eastAsia="pl-PL"/>
        </w:rPr>
        <w:t>:</w:t>
      </w:r>
      <w:r w:rsidRPr="00E86B43">
        <w:rPr>
          <w:rFonts w:ascii="Arial" w:eastAsia="Times New Roman" w:hAnsi="Arial" w:cs="Arial"/>
          <w:b/>
          <w:lang w:eastAsia="pl-PL"/>
        </w:rPr>
        <w:t xml:space="preserve"> </w:t>
      </w:r>
      <w:r w:rsidR="00E02D53" w:rsidRPr="00E86B43">
        <w:rPr>
          <w:rFonts w:ascii="Arial" w:eastAsia="Times New Roman" w:hAnsi="Arial" w:cs="Arial"/>
          <w:b/>
          <w:lang w:eastAsia="pl-PL"/>
        </w:rPr>
        <w:t xml:space="preserve"> </w:t>
      </w:r>
      <w:r w:rsidR="00E86B43">
        <w:rPr>
          <w:rFonts w:ascii="Arial" w:eastAsia="Times New Roman" w:hAnsi="Arial" w:cs="Arial"/>
          <w:b/>
          <w:lang w:eastAsia="pl-PL"/>
        </w:rPr>
        <w:t xml:space="preserve"> </w:t>
      </w:r>
      <w:r w:rsidR="00E86B43" w:rsidRPr="00E86B43">
        <w:rPr>
          <w:rFonts w:ascii="Arial" w:eastAsia="Times New Roman" w:hAnsi="Arial" w:cs="Arial"/>
          <w:b/>
          <w:lang w:eastAsia="pl-PL"/>
        </w:rPr>
        <w:t>u</w:t>
      </w:r>
      <w:r w:rsidR="00E86B43" w:rsidRPr="00E86B43">
        <w:rPr>
          <w:rFonts w:ascii="Arial" w:hAnsi="Arial" w:cs="Arial"/>
          <w:b/>
        </w:rPr>
        <w:t>sługi dostępu do systemu MDM/MAM do zarządzania urządzeniami przenośnymi w usłudze SaaS</w:t>
      </w:r>
    </w:p>
    <w:p w14:paraId="2401AFF6" w14:textId="77777777" w:rsidR="00B47D83" w:rsidRPr="00B47D83" w:rsidRDefault="00B47D83" w:rsidP="003D20F6">
      <w:pPr>
        <w:spacing w:after="0"/>
        <w:rPr>
          <w:rFonts w:ascii="Arial" w:hAnsi="Arial" w:cs="Arial"/>
        </w:rPr>
      </w:pPr>
      <w:r w:rsidRPr="00B47D83">
        <w:rPr>
          <w:rFonts w:ascii="Arial" w:hAnsi="Arial" w:cs="Arial"/>
        </w:rPr>
        <w:t>Ja/ My niżej podpisany/i:</w:t>
      </w:r>
    </w:p>
    <w:p w14:paraId="6FC8311A" w14:textId="77777777" w:rsidR="00B47D83" w:rsidRPr="00B47D83" w:rsidRDefault="00B47D83" w:rsidP="003D20F6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47D83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  <w:r w:rsidRPr="00B47D83">
        <w:rPr>
          <w:rFonts w:ascii="Arial" w:hAnsi="Arial" w:cs="Arial"/>
        </w:rPr>
        <w:t xml:space="preserve"> </w:t>
      </w:r>
    </w:p>
    <w:p w14:paraId="6E10B03F" w14:textId="77777777" w:rsidR="00B47D83" w:rsidRPr="00B47D83" w:rsidRDefault="00B47D83" w:rsidP="003D20F6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47D83">
        <w:rPr>
          <w:rFonts w:ascii="Arial" w:hAnsi="Arial" w:cs="Arial"/>
          <w:sz w:val="16"/>
          <w:szCs w:val="16"/>
        </w:rPr>
        <w:t xml:space="preserve">(reprezentacja zgodna z wpisem do KRS/CEIDG lub pełnomocnictwem), </w:t>
      </w:r>
    </w:p>
    <w:p w14:paraId="11466031" w14:textId="77777777" w:rsidR="00B47D83" w:rsidRPr="00B47D83" w:rsidRDefault="00B47D83" w:rsidP="003D20F6">
      <w:pPr>
        <w:widowControl w:val="0"/>
        <w:spacing w:after="0"/>
        <w:jc w:val="both"/>
        <w:rPr>
          <w:rFonts w:ascii="Arial" w:hAnsi="Arial" w:cs="Arial"/>
        </w:rPr>
      </w:pPr>
      <w:r w:rsidRPr="00B47D83">
        <w:rPr>
          <w:rFonts w:ascii="Arial" w:hAnsi="Arial" w:cs="Arial"/>
        </w:rPr>
        <w:t>działając w imieniu i na rzecz:</w:t>
      </w:r>
    </w:p>
    <w:p w14:paraId="53E502A7" w14:textId="77777777" w:rsidR="00B47D83" w:rsidRPr="00B47D83" w:rsidRDefault="00B47D83" w:rsidP="003D20F6">
      <w:pPr>
        <w:widowControl w:val="0"/>
        <w:spacing w:after="0"/>
        <w:jc w:val="both"/>
        <w:rPr>
          <w:rFonts w:ascii="Arial" w:hAnsi="Arial" w:cs="Arial"/>
        </w:rPr>
      </w:pPr>
      <w:r w:rsidRPr="00B47D83">
        <w:rPr>
          <w:rFonts w:ascii="Arial" w:hAnsi="Arial" w:cs="Arial"/>
        </w:rPr>
        <w:t>Nazwa: …………………………………………………………………….……………………………………</w:t>
      </w:r>
    </w:p>
    <w:p w14:paraId="13A3AC1E" w14:textId="77777777" w:rsidR="00B47D83" w:rsidRPr="00B47D83" w:rsidRDefault="00B47D83" w:rsidP="003D20F6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47D83">
        <w:rPr>
          <w:rFonts w:ascii="Arial" w:hAnsi="Arial" w:cs="Arial"/>
        </w:rPr>
        <w:t>Siedziba: ………….…………………………………………………………………………….………….…….</w:t>
      </w:r>
    </w:p>
    <w:p w14:paraId="090EC083" w14:textId="77777777" w:rsidR="00B47D83" w:rsidRPr="00B47D83" w:rsidRDefault="00B47D83" w:rsidP="003D20F6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47D83">
        <w:rPr>
          <w:rFonts w:ascii="Arial" w:hAnsi="Arial" w:cs="Arial"/>
          <w:sz w:val="16"/>
          <w:szCs w:val="16"/>
        </w:rPr>
        <w:t>(ulica, nr domu/nr lokalu, miejscowość, województwo)</w:t>
      </w:r>
    </w:p>
    <w:p w14:paraId="15FC0B41" w14:textId="77777777" w:rsidR="00B47D83" w:rsidRPr="00D07C4E" w:rsidRDefault="00B47D83" w:rsidP="003D20F6">
      <w:pPr>
        <w:widowControl w:val="0"/>
        <w:spacing w:before="120" w:after="0"/>
        <w:jc w:val="both"/>
        <w:rPr>
          <w:rFonts w:ascii="Arial" w:hAnsi="Arial" w:cs="Arial"/>
          <w:lang w:val="en-US"/>
        </w:rPr>
      </w:pPr>
      <w:r w:rsidRPr="00D07C4E">
        <w:rPr>
          <w:rFonts w:ascii="Arial" w:hAnsi="Arial" w:cs="Arial"/>
          <w:lang w:val="en-US"/>
        </w:rPr>
        <w:t>NIP: …………………….…………… REGON  ………………………………..</w:t>
      </w:r>
    </w:p>
    <w:p w14:paraId="01486FCB" w14:textId="77777777" w:rsidR="00B47D83" w:rsidRPr="00D07C4E" w:rsidRDefault="00B47D83" w:rsidP="003D20F6">
      <w:pPr>
        <w:widowControl w:val="0"/>
        <w:spacing w:before="120" w:after="0"/>
        <w:jc w:val="both"/>
        <w:rPr>
          <w:rFonts w:ascii="Arial" w:hAnsi="Arial" w:cs="Arial"/>
          <w:lang w:val="en-US"/>
        </w:rPr>
      </w:pPr>
      <w:r w:rsidRPr="00D07C4E">
        <w:rPr>
          <w:rFonts w:ascii="Arial" w:hAnsi="Arial" w:cs="Arial"/>
          <w:lang w:val="en-US"/>
        </w:rPr>
        <w:t>nr tel. …..………………… nr fax ………………………….</w:t>
      </w:r>
    </w:p>
    <w:p w14:paraId="52F5748B" w14:textId="77777777" w:rsidR="00B47D83" w:rsidRPr="00B47D83" w:rsidRDefault="00B47D83" w:rsidP="003D20F6">
      <w:pPr>
        <w:widowControl w:val="0"/>
        <w:spacing w:before="120" w:after="0"/>
        <w:jc w:val="both"/>
        <w:rPr>
          <w:rFonts w:ascii="Arial" w:hAnsi="Arial" w:cs="Arial"/>
        </w:rPr>
      </w:pPr>
      <w:r w:rsidRPr="00B47D83">
        <w:rPr>
          <w:rFonts w:ascii="Arial" w:hAnsi="Arial" w:cs="Arial"/>
        </w:rPr>
        <w:t>Osoba do kontaktów: …………………………………….....</w:t>
      </w:r>
      <w:r>
        <w:rPr>
          <w:rFonts w:ascii="Arial" w:hAnsi="Arial" w:cs="Arial"/>
        </w:rPr>
        <w:t xml:space="preserve">nr </w:t>
      </w:r>
      <w:r w:rsidRPr="00B47D83">
        <w:rPr>
          <w:rFonts w:ascii="Arial" w:hAnsi="Arial" w:cs="Arial"/>
        </w:rPr>
        <w:t>tel</w:t>
      </w:r>
      <w:r>
        <w:rPr>
          <w:rFonts w:ascii="Arial" w:hAnsi="Arial" w:cs="Arial"/>
        </w:rPr>
        <w:t>. ………………………..</w:t>
      </w:r>
      <w:r w:rsidRPr="00B47D83">
        <w:rPr>
          <w:rFonts w:ascii="Arial" w:hAnsi="Arial" w:cs="Arial"/>
        </w:rPr>
        <w:t xml:space="preserve"> </w:t>
      </w:r>
    </w:p>
    <w:p w14:paraId="2D84E25F" w14:textId="77777777" w:rsidR="00B47D83" w:rsidRPr="00B47D83" w:rsidRDefault="00B47D83" w:rsidP="003D20F6">
      <w:pPr>
        <w:widowControl w:val="0"/>
        <w:spacing w:before="120" w:after="0"/>
        <w:jc w:val="both"/>
        <w:rPr>
          <w:rFonts w:ascii="Arial" w:hAnsi="Arial" w:cs="Arial"/>
        </w:rPr>
      </w:pPr>
      <w:r w:rsidRPr="00B47D83">
        <w:rPr>
          <w:rFonts w:ascii="Arial" w:hAnsi="Arial" w:cs="Arial"/>
        </w:rPr>
        <w:t>e-mail: …..……………………..…….…………….....................................................</w:t>
      </w:r>
      <w:r>
        <w:rPr>
          <w:rFonts w:ascii="Arial" w:hAnsi="Arial" w:cs="Arial"/>
        </w:rPr>
        <w:t>.......</w:t>
      </w:r>
    </w:p>
    <w:p w14:paraId="5DED2EB3" w14:textId="77777777" w:rsidR="00B47D83" w:rsidRPr="00B47D83" w:rsidRDefault="00B47D83" w:rsidP="003D20F6">
      <w:pPr>
        <w:widowControl w:val="0"/>
        <w:spacing w:before="120" w:after="0"/>
        <w:jc w:val="both"/>
        <w:rPr>
          <w:rFonts w:ascii="Arial" w:hAnsi="Arial" w:cs="Arial"/>
        </w:rPr>
      </w:pPr>
      <w:r w:rsidRPr="00B47D83">
        <w:rPr>
          <w:rFonts w:ascii="Arial" w:hAnsi="Arial" w:cs="Arial"/>
        </w:rPr>
        <w:t xml:space="preserve">Adres do korespondencji: </w:t>
      </w:r>
      <w:r>
        <w:rPr>
          <w:rFonts w:ascii="Arial" w:hAnsi="Arial" w:cs="Arial"/>
        </w:rPr>
        <w:t>..</w:t>
      </w:r>
      <w:r w:rsidRPr="00B47D83">
        <w:rPr>
          <w:rFonts w:ascii="Arial" w:hAnsi="Arial" w:cs="Arial"/>
        </w:rPr>
        <w:t>…………..………………………………………………….….</w:t>
      </w:r>
    </w:p>
    <w:p w14:paraId="6F258136" w14:textId="77777777" w:rsidR="00B47D83" w:rsidRPr="00B47D83" w:rsidRDefault="00127FA0" w:rsidP="00D134C4">
      <w:pPr>
        <w:tabs>
          <w:tab w:val="center" w:pos="9072"/>
        </w:tabs>
        <w:spacing w:after="12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B47D83" w:rsidRPr="00B47D83">
        <w:rPr>
          <w:rFonts w:ascii="Arial" w:hAnsi="Arial" w:cs="Arial"/>
          <w:b/>
          <w:sz w:val="24"/>
          <w:szCs w:val="24"/>
        </w:rPr>
        <w:t xml:space="preserve">dpowiadając na ogłoszenie do wzięcia udziału w postępowaniu prowadzonym </w:t>
      </w:r>
      <w:r w:rsidR="00B47D83" w:rsidRPr="00B47D83">
        <w:rPr>
          <w:rFonts w:ascii="Arial" w:hAnsi="Arial" w:cs="Arial"/>
          <w:b/>
          <w:sz w:val="24"/>
          <w:szCs w:val="24"/>
        </w:rPr>
        <w:br/>
        <w:t xml:space="preserve">w trybie </w:t>
      </w:r>
      <w:r w:rsidR="00B47D83" w:rsidRPr="00B47D83">
        <w:rPr>
          <w:rFonts w:ascii="Arial" w:hAnsi="Arial" w:cs="Arial"/>
          <w:b/>
          <w:i/>
          <w:sz w:val="24"/>
          <w:szCs w:val="24"/>
        </w:rPr>
        <w:t>przetargu nieograniczonego</w:t>
      </w:r>
      <w:r w:rsidR="00B47D83" w:rsidRPr="00B47D83">
        <w:rPr>
          <w:rFonts w:ascii="Arial" w:hAnsi="Arial" w:cs="Arial"/>
          <w:b/>
          <w:sz w:val="24"/>
          <w:szCs w:val="24"/>
        </w:rPr>
        <w:t xml:space="preserve"> </w:t>
      </w:r>
    </w:p>
    <w:p w14:paraId="0CDADBF2" w14:textId="77777777" w:rsidR="00B47D83" w:rsidRPr="00B47D83" w:rsidRDefault="002A5727" w:rsidP="00D134C4">
      <w:pPr>
        <w:tabs>
          <w:tab w:val="center" w:pos="9072"/>
        </w:tabs>
        <w:spacing w:after="12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47D83" w:rsidRPr="00B47D83">
        <w:rPr>
          <w:rFonts w:ascii="Arial" w:hAnsi="Arial" w:cs="Arial"/>
        </w:rPr>
        <w:t>Oświadczamy, że:</w:t>
      </w:r>
    </w:p>
    <w:p w14:paraId="433498F9" w14:textId="77777777" w:rsidR="002A5727" w:rsidRPr="00F8369F" w:rsidRDefault="002A5727" w:rsidP="00064E54">
      <w:pPr>
        <w:pStyle w:val="Lista"/>
        <w:numPr>
          <w:ilvl w:val="1"/>
          <w:numId w:val="4"/>
        </w:numPr>
        <w:tabs>
          <w:tab w:val="clear" w:pos="1440"/>
          <w:tab w:val="center" w:pos="9072"/>
        </w:tabs>
        <w:suppressAutoHyphens/>
        <w:spacing w:after="120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B47D83" w:rsidRPr="00B47D83">
        <w:rPr>
          <w:rFonts w:cs="Arial"/>
          <w:sz w:val="22"/>
          <w:szCs w:val="22"/>
        </w:rPr>
        <w:t xml:space="preserve">Cena łączna oferty  wynosi </w:t>
      </w:r>
      <w:r w:rsidR="00B47D83" w:rsidRPr="00B47D83">
        <w:rPr>
          <w:rFonts w:cs="Arial"/>
          <w:b/>
          <w:color w:val="002060"/>
          <w:sz w:val="22"/>
          <w:szCs w:val="22"/>
        </w:rPr>
        <w:t>……………………………… zł brutto</w:t>
      </w:r>
      <w:r w:rsidR="0034026C" w:rsidRPr="00F8369F">
        <w:rPr>
          <w:rFonts w:cs="Arial"/>
          <w:sz w:val="22"/>
          <w:szCs w:val="22"/>
        </w:rPr>
        <w:t xml:space="preserve">, </w:t>
      </w:r>
      <w:r w:rsidR="00F8369F" w:rsidRPr="00F8369F">
        <w:rPr>
          <w:rFonts w:cs="Arial"/>
          <w:sz w:val="22"/>
          <w:szCs w:val="22"/>
        </w:rPr>
        <w:t>zgodnie z poniższą tabelą:</w:t>
      </w:r>
    </w:p>
    <w:tbl>
      <w:tblPr>
        <w:tblW w:w="1435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"/>
        <w:gridCol w:w="2551"/>
        <w:gridCol w:w="1134"/>
        <w:gridCol w:w="1134"/>
        <w:gridCol w:w="993"/>
        <w:gridCol w:w="850"/>
        <w:gridCol w:w="1134"/>
        <w:gridCol w:w="1418"/>
        <w:gridCol w:w="1457"/>
        <w:gridCol w:w="1032"/>
        <w:gridCol w:w="1032"/>
        <w:gridCol w:w="273"/>
        <w:gridCol w:w="1032"/>
      </w:tblGrid>
      <w:tr w:rsidR="000619A0" w14:paraId="1F72EB08" w14:textId="77777777" w:rsidTr="00C0071C">
        <w:trPr>
          <w:gridAfter w:val="1"/>
          <w:wAfter w:w="1032" w:type="dxa"/>
          <w:trHeight w:val="653"/>
        </w:trPr>
        <w:tc>
          <w:tcPr>
            <w:tcW w:w="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DD5BED" w14:textId="77777777" w:rsidR="000619A0" w:rsidRPr="00E02D53" w:rsidRDefault="00061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D53">
              <w:rPr>
                <w:rFonts w:ascii="Arial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1C7A45" w14:textId="77777777" w:rsidR="000619A0" w:rsidRPr="00E02D53" w:rsidRDefault="00061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D53">
              <w:rPr>
                <w:rFonts w:ascii="Arial" w:hAnsi="Arial" w:cs="Arial"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8BADD7" w14:textId="433FF01F" w:rsidR="000619A0" w:rsidRPr="000B59BE" w:rsidRDefault="003D20F6" w:rsidP="00E86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0F6">
              <w:rPr>
                <w:rFonts w:ascii="Arial" w:hAnsi="Arial" w:cs="Arial"/>
                <w:color w:val="000000"/>
                <w:sz w:val="16"/>
                <w:szCs w:val="16"/>
              </w:rPr>
              <w:t>Liczba miesięcy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E5D9" w14:textId="77777777" w:rsidR="000619A0" w:rsidRPr="00E02D53" w:rsidRDefault="00061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D53">
              <w:rPr>
                <w:rFonts w:ascii="Arial" w:hAnsi="Arial" w:cs="Arial"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B6A062" w14:textId="434A4840" w:rsidR="000619A0" w:rsidRPr="00E02D53" w:rsidRDefault="000619A0" w:rsidP="00061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D53">
              <w:rPr>
                <w:rFonts w:ascii="Arial" w:hAnsi="Arial" w:cs="Arial"/>
                <w:color w:val="000000"/>
                <w:sz w:val="16"/>
                <w:szCs w:val="16"/>
              </w:rPr>
              <w:t xml:space="preserve">Wartość netto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02D53">
              <w:rPr>
                <w:rFonts w:ascii="Arial" w:hAnsi="Arial" w:cs="Arial"/>
                <w:color w:val="000000"/>
                <w:sz w:val="16"/>
                <w:szCs w:val="16"/>
              </w:rPr>
              <w:t>[kol. 3x4]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8E52" w14:textId="77777777" w:rsidR="000619A0" w:rsidRPr="00E02D53" w:rsidRDefault="00061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D53">
              <w:rPr>
                <w:rFonts w:ascii="Arial" w:hAnsi="Arial" w:cs="Arial"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489" w14:textId="77777777" w:rsidR="000619A0" w:rsidRPr="00E02D53" w:rsidRDefault="00061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D53">
              <w:rPr>
                <w:rFonts w:ascii="Arial" w:hAnsi="Arial" w:cs="Arial"/>
                <w:color w:val="000000"/>
                <w:sz w:val="16"/>
                <w:szCs w:val="16"/>
              </w:rPr>
              <w:t xml:space="preserve">Wartość podatku VAT </w:t>
            </w:r>
          </w:p>
          <w:p w14:paraId="723A472C" w14:textId="77777777" w:rsidR="000619A0" w:rsidRPr="00E02D53" w:rsidRDefault="00061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D53">
              <w:rPr>
                <w:rFonts w:ascii="Arial" w:hAnsi="Arial" w:cs="Arial"/>
                <w:color w:val="000000"/>
                <w:sz w:val="16"/>
                <w:szCs w:val="16"/>
              </w:rPr>
              <w:t>[kol. 5x6]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9697B" w14:textId="2D79079D" w:rsidR="000619A0" w:rsidRPr="00E02D53" w:rsidRDefault="000619A0" w:rsidP="00E02D53">
            <w:pPr>
              <w:autoSpaceDE w:val="0"/>
              <w:autoSpaceDN w:val="0"/>
              <w:adjustRightInd w:val="0"/>
              <w:spacing w:after="0" w:line="240" w:lineRule="auto"/>
              <w:ind w:left="-1394" w:right="-987" w:hanging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E02D53">
              <w:rPr>
                <w:rFonts w:ascii="Arial" w:hAnsi="Arial" w:cs="Arial"/>
                <w:color w:val="000000"/>
                <w:sz w:val="16"/>
                <w:szCs w:val="16"/>
              </w:rPr>
              <w:t>Wartość brutto</w:t>
            </w:r>
          </w:p>
          <w:p w14:paraId="09E06F53" w14:textId="77777777" w:rsidR="000619A0" w:rsidRPr="00E02D53" w:rsidRDefault="000619A0" w:rsidP="00E02D53">
            <w:pPr>
              <w:autoSpaceDE w:val="0"/>
              <w:autoSpaceDN w:val="0"/>
              <w:adjustRightInd w:val="0"/>
              <w:spacing w:after="0" w:line="240" w:lineRule="auto"/>
              <w:ind w:left="-1394" w:right="-119" w:hanging="7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D5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[kol. 5+7]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021B7C40" w14:textId="77777777" w:rsidR="000619A0" w:rsidRDefault="00061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7A6675" w14:textId="77777777" w:rsidR="000619A0" w:rsidRDefault="00061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99416" w14:textId="77777777" w:rsidR="000619A0" w:rsidRDefault="00061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619A0" w14:paraId="564E5E00" w14:textId="77777777" w:rsidTr="00C0071C">
        <w:trPr>
          <w:trHeight w:val="216"/>
        </w:trPr>
        <w:tc>
          <w:tcPr>
            <w:tcW w:w="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AF5FFC" w14:textId="77777777" w:rsidR="000619A0" w:rsidRPr="00E02D53" w:rsidRDefault="00061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2045C" w14:textId="77777777" w:rsidR="000619A0" w:rsidRPr="00E02D53" w:rsidRDefault="00061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E3802" w14:textId="162E5EB8" w:rsidR="000619A0" w:rsidRPr="000B59BE" w:rsidRDefault="000619A0" w:rsidP="00BC7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75E80" w14:textId="77777777" w:rsidR="000619A0" w:rsidRPr="000619A0" w:rsidRDefault="00061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19A0">
              <w:rPr>
                <w:rFonts w:ascii="Arial" w:hAnsi="Arial" w:cs="Arial"/>
                <w:color w:val="000000"/>
                <w:sz w:val="12"/>
                <w:szCs w:val="12"/>
              </w:rPr>
              <w:t>(PLN)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A109B2" w14:textId="77777777" w:rsidR="000619A0" w:rsidRPr="000619A0" w:rsidRDefault="00061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19A0">
              <w:rPr>
                <w:rFonts w:ascii="Arial" w:hAnsi="Arial" w:cs="Arial"/>
                <w:color w:val="000000"/>
                <w:sz w:val="12"/>
                <w:szCs w:val="12"/>
              </w:rPr>
              <w:t>(PLN)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DF086" w14:textId="77777777" w:rsidR="000619A0" w:rsidRPr="000619A0" w:rsidRDefault="00061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19A0">
              <w:rPr>
                <w:rFonts w:ascii="Arial" w:hAnsi="Arial" w:cs="Arial"/>
                <w:color w:val="000000"/>
                <w:sz w:val="12"/>
                <w:szCs w:val="12"/>
              </w:rPr>
              <w:t>(%)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E5A7" w14:textId="77777777" w:rsidR="000619A0" w:rsidRPr="000619A0" w:rsidRDefault="00061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19A0">
              <w:rPr>
                <w:rFonts w:ascii="Arial" w:hAnsi="Arial" w:cs="Arial"/>
                <w:color w:val="000000"/>
                <w:sz w:val="12"/>
                <w:szCs w:val="12"/>
              </w:rPr>
              <w:t>(PLN)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76E826" w14:textId="77777777" w:rsidR="000619A0" w:rsidRPr="000619A0" w:rsidRDefault="000619A0" w:rsidP="00E02D53">
            <w:pPr>
              <w:autoSpaceDE w:val="0"/>
              <w:autoSpaceDN w:val="0"/>
              <w:adjustRightInd w:val="0"/>
              <w:spacing w:after="0" w:line="240" w:lineRule="auto"/>
              <w:ind w:left="-1394" w:hanging="709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19A0"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                                 (PLN)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5AB4C149" w14:textId="77777777" w:rsidR="000619A0" w:rsidRDefault="000619A0" w:rsidP="00BD2427">
            <w:pPr>
              <w:autoSpaceDE w:val="0"/>
              <w:autoSpaceDN w:val="0"/>
              <w:adjustRightInd w:val="0"/>
              <w:spacing w:after="0" w:line="240" w:lineRule="auto"/>
              <w:ind w:left="-1394" w:hanging="709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67F24C" w14:textId="77777777" w:rsidR="000619A0" w:rsidRDefault="00061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C73337" w14:textId="77777777" w:rsidR="000619A0" w:rsidRDefault="00061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48425" w14:textId="77777777" w:rsidR="000619A0" w:rsidRDefault="000619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BD2427" w14:paraId="34734D9D" w14:textId="77777777" w:rsidTr="000619A0">
        <w:trPr>
          <w:trHeight w:val="21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908AF" w14:textId="77777777" w:rsidR="00BD2427" w:rsidRPr="000619A0" w:rsidRDefault="00BD2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19A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EDD85" w14:textId="77777777" w:rsidR="00BD2427" w:rsidRPr="000619A0" w:rsidRDefault="00BD2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19A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4F6C9" w14:textId="77777777" w:rsidR="00BD2427" w:rsidRPr="000619A0" w:rsidRDefault="00BD2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19A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C2ABA" w14:textId="77777777" w:rsidR="00BD2427" w:rsidRPr="000619A0" w:rsidRDefault="00BD2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19A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8FF3C5" w14:textId="77777777" w:rsidR="00BD2427" w:rsidRPr="000619A0" w:rsidRDefault="00BD2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19A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79579" w14:textId="77777777" w:rsidR="00BD2427" w:rsidRPr="000619A0" w:rsidRDefault="00BD2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19A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E12AE" w14:textId="77777777" w:rsidR="00BD2427" w:rsidRPr="000619A0" w:rsidRDefault="00BD2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19A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9F813D" w14:textId="77777777" w:rsidR="00BD2427" w:rsidRPr="000619A0" w:rsidRDefault="00E02D53" w:rsidP="000619A0">
            <w:pPr>
              <w:tabs>
                <w:tab w:val="center" w:pos="-200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="-1394" w:hanging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19A0">
              <w:rPr>
                <w:rFonts w:ascii="Arial" w:hAnsi="Arial" w:cs="Arial"/>
                <w:color w:val="000000"/>
                <w:sz w:val="12"/>
                <w:szCs w:val="12"/>
              </w:rPr>
              <w:tab/>
            </w:r>
            <w:r w:rsidR="00BD2427" w:rsidRPr="000619A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  <w:r w:rsidRPr="000619A0">
              <w:rPr>
                <w:rFonts w:ascii="Arial" w:hAnsi="Arial" w:cs="Arial"/>
                <w:color w:val="000000"/>
                <w:sz w:val="12"/>
                <w:szCs w:val="12"/>
              </w:rPr>
              <w:tab/>
            </w:r>
            <w:r w:rsidRPr="000619A0">
              <w:rPr>
                <w:rFonts w:ascii="Arial" w:hAnsi="Arial" w:cs="Arial"/>
                <w:color w:val="000000"/>
                <w:sz w:val="12"/>
                <w:szCs w:val="12"/>
              </w:rPr>
              <w:tab/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772DEDCE" w14:textId="77777777" w:rsidR="00BD2427" w:rsidRDefault="00BD2427" w:rsidP="00BD2427">
            <w:pPr>
              <w:autoSpaceDE w:val="0"/>
              <w:autoSpaceDN w:val="0"/>
              <w:adjustRightInd w:val="0"/>
              <w:spacing w:after="0" w:line="240" w:lineRule="auto"/>
              <w:ind w:left="-1394" w:hanging="709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08E05D" w14:textId="77777777" w:rsidR="00BD2427" w:rsidRDefault="00BD24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794123F" w14:textId="77777777" w:rsidR="00BD2427" w:rsidRDefault="00BD24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CD926" w14:textId="77777777" w:rsidR="00BD2427" w:rsidRDefault="00BD24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4B4984" w14:paraId="400CA020" w14:textId="77777777" w:rsidTr="000619A0">
        <w:trPr>
          <w:trHeight w:val="364"/>
        </w:trPr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44071" w14:textId="61B76D46" w:rsidR="004B4984" w:rsidRPr="000619A0" w:rsidRDefault="007D6F4C" w:rsidP="004B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4B4984" w:rsidRPr="000619A0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929C8" w14:textId="3DC32FBB" w:rsidR="004B4984" w:rsidRPr="000619A0" w:rsidRDefault="007D6F4C" w:rsidP="00061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r w:rsidR="000619A0">
              <w:rPr>
                <w:rFonts w:ascii="Arial" w:hAnsi="Arial" w:cs="Arial"/>
                <w:color w:val="000000"/>
                <w:sz w:val="14"/>
                <w:szCs w:val="14"/>
              </w:rPr>
              <w:t xml:space="preserve">apewnienie </w:t>
            </w:r>
            <w:r w:rsidR="004B4984" w:rsidRPr="000619A0">
              <w:rPr>
                <w:rFonts w:ascii="Arial" w:hAnsi="Arial" w:cs="Arial"/>
                <w:color w:val="000000"/>
                <w:sz w:val="14"/>
                <w:szCs w:val="14"/>
              </w:rPr>
              <w:t xml:space="preserve">dostępu do Systemu MDM/MAM </w:t>
            </w:r>
            <w:r w:rsidR="000619A0">
              <w:rPr>
                <w:rFonts w:ascii="Arial" w:hAnsi="Arial" w:cs="Arial"/>
                <w:color w:val="000000"/>
                <w:sz w:val="14"/>
                <w:szCs w:val="14"/>
              </w:rPr>
              <w:t>oraz usługi wsparcia technicznego w</w:t>
            </w:r>
            <w:r w:rsidR="004B4984" w:rsidRPr="000619A0">
              <w:rPr>
                <w:rFonts w:ascii="Arial" w:hAnsi="Arial" w:cs="Arial"/>
                <w:color w:val="000000"/>
                <w:sz w:val="14"/>
                <w:szCs w:val="14"/>
              </w:rPr>
              <w:t xml:space="preserve"> okresie rozliczeniowym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84CBE0" w14:textId="76AE9AB3" w:rsidR="004B4984" w:rsidRPr="000619A0" w:rsidRDefault="004B4984" w:rsidP="004B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19A0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E31A1" w14:textId="77777777" w:rsidR="004B4984" w:rsidRPr="000619A0" w:rsidRDefault="004B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2E4DA" w14:textId="77777777" w:rsidR="004B4984" w:rsidRPr="00E02D53" w:rsidRDefault="004B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6F906" w14:textId="77777777" w:rsidR="000619A0" w:rsidRPr="000619A0" w:rsidRDefault="000619A0" w:rsidP="00061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19A0">
              <w:rPr>
                <w:rFonts w:ascii="Arial" w:hAnsi="Arial" w:cs="Arial"/>
                <w:color w:val="000000"/>
                <w:sz w:val="14"/>
                <w:szCs w:val="14"/>
              </w:rPr>
              <w:t>23%</w:t>
            </w:r>
          </w:p>
          <w:p w14:paraId="06E24050" w14:textId="77777777" w:rsidR="004B4984" w:rsidRPr="000619A0" w:rsidRDefault="004B4984" w:rsidP="004B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EA9F" w14:textId="77777777" w:rsidR="004B4984" w:rsidRPr="00E02D53" w:rsidRDefault="004B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3AB104" w14:textId="77777777" w:rsidR="004B4984" w:rsidRPr="00E02D53" w:rsidRDefault="004B4984" w:rsidP="00BD2427">
            <w:pPr>
              <w:autoSpaceDE w:val="0"/>
              <w:autoSpaceDN w:val="0"/>
              <w:adjustRightInd w:val="0"/>
              <w:spacing w:after="0" w:line="240" w:lineRule="auto"/>
              <w:ind w:left="-1394" w:hanging="70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left w:val="nil"/>
              <w:bottom w:val="nil"/>
              <w:right w:val="nil"/>
            </w:tcBorders>
          </w:tcPr>
          <w:p w14:paraId="5FA5BA2F" w14:textId="77777777" w:rsidR="004B4984" w:rsidRDefault="004B4984" w:rsidP="00BD2427">
            <w:pPr>
              <w:autoSpaceDE w:val="0"/>
              <w:autoSpaceDN w:val="0"/>
              <w:adjustRightInd w:val="0"/>
              <w:spacing w:after="0" w:line="240" w:lineRule="auto"/>
              <w:ind w:left="-1394" w:hanging="709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nil"/>
              <w:bottom w:val="nil"/>
              <w:right w:val="nil"/>
            </w:tcBorders>
          </w:tcPr>
          <w:p w14:paraId="73E4896B" w14:textId="77777777" w:rsidR="004B4984" w:rsidRDefault="004B4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nil"/>
              <w:bottom w:val="nil"/>
              <w:right w:val="nil"/>
            </w:tcBorders>
          </w:tcPr>
          <w:p w14:paraId="2178C0BD" w14:textId="77777777" w:rsidR="004B4984" w:rsidRDefault="004B4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nil"/>
              <w:bottom w:val="nil"/>
              <w:right w:val="nil"/>
            </w:tcBorders>
          </w:tcPr>
          <w:p w14:paraId="3086D7AC" w14:textId="77777777" w:rsidR="004B4984" w:rsidRDefault="004B4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02D53" w14:paraId="2F1479BC" w14:textId="77777777" w:rsidTr="000619A0">
        <w:trPr>
          <w:trHeight w:val="250"/>
        </w:trPr>
        <w:tc>
          <w:tcPr>
            <w:tcW w:w="5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B8ECF" w14:textId="77777777" w:rsidR="00E02D53" w:rsidRPr="00E02D53" w:rsidRDefault="00E02D53" w:rsidP="00A3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2D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Łączna wartość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D28320" w14:textId="77777777" w:rsidR="00E02D53" w:rsidRPr="00E02D53" w:rsidRDefault="00E02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FCF60" w14:textId="77777777" w:rsidR="000619A0" w:rsidRPr="000619A0" w:rsidRDefault="000619A0" w:rsidP="00061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619A0">
              <w:rPr>
                <w:rFonts w:ascii="Arial" w:hAnsi="Arial" w:cs="Arial"/>
                <w:color w:val="000000"/>
                <w:sz w:val="14"/>
                <w:szCs w:val="14"/>
              </w:rPr>
              <w:t>23%</w:t>
            </w:r>
          </w:p>
          <w:p w14:paraId="51A9770A" w14:textId="1A0D2103" w:rsidR="00E02D53" w:rsidRPr="000619A0" w:rsidRDefault="00E02D53" w:rsidP="00061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8A4CE" w14:textId="77777777" w:rsidR="00E02D53" w:rsidRPr="00E02D53" w:rsidRDefault="00E02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E75B70" w14:textId="77777777" w:rsidR="00E02D53" w:rsidRPr="00E02D53" w:rsidRDefault="00E02D53" w:rsidP="00BD2427">
            <w:pPr>
              <w:autoSpaceDE w:val="0"/>
              <w:autoSpaceDN w:val="0"/>
              <w:adjustRightInd w:val="0"/>
              <w:spacing w:after="0" w:line="240" w:lineRule="auto"/>
              <w:ind w:left="-1394" w:hanging="70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44ABA10B" w14:textId="77777777" w:rsidR="00E02D53" w:rsidRDefault="00E02D53" w:rsidP="00BD2427">
            <w:pPr>
              <w:autoSpaceDE w:val="0"/>
              <w:autoSpaceDN w:val="0"/>
              <w:adjustRightInd w:val="0"/>
              <w:spacing w:after="0" w:line="240" w:lineRule="auto"/>
              <w:ind w:left="-1394" w:hanging="709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4DF62C" w14:textId="77777777" w:rsidR="00E02D53" w:rsidRDefault="00E02D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4E99AEC" w14:textId="77777777" w:rsidR="00E02D53" w:rsidRDefault="00E02D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93EA1" w14:textId="77777777" w:rsidR="00E02D53" w:rsidRDefault="00E02D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1F138E10" w14:textId="5304B2F0" w:rsidR="000619A0" w:rsidRPr="000619A0" w:rsidRDefault="000619A0" w:rsidP="000619A0">
      <w:pPr>
        <w:pStyle w:val="Lista"/>
        <w:tabs>
          <w:tab w:val="center" w:pos="9072"/>
        </w:tabs>
        <w:suppressAutoHyphens/>
        <w:spacing w:after="120"/>
        <w:ind w:firstLine="0"/>
        <w:jc w:val="both"/>
        <w:rPr>
          <w:rFonts w:cs="Arial"/>
          <w:color w:val="FF0000"/>
          <w:sz w:val="16"/>
          <w:szCs w:val="16"/>
        </w:rPr>
      </w:pPr>
      <w:r w:rsidRPr="000619A0">
        <w:rPr>
          <w:rFonts w:cs="Arial"/>
          <w:color w:val="FF0000"/>
          <w:sz w:val="16"/>
          <w:szCs w:val="16"/>
        </w:rPr>
        <w:t>Uwaga: cena jednostkowa projektu wdrożeniowo-technicznego nie może być wyższa niż</w:t>
      </w:r>
      <w:r w:rsidR="005779B3">
        <w:rPr>
          <w:rFonts w:cs="Arial"/>
          <w:color w:val="FF0000"/>
          <w:sz w:val="16"/>
          <w:szCs w:val="16"/>
        </w:rPr>
        <w:t xml:space="preserve"> </w:t>
      </w:r>
      <w:r w:rsidRPr="000619A0">
        <w:rPr>
          <w:rFonts w:cs="Arial"/>
          <w:color w:val="FF0000"/>
          <w:sz w:val="16"/>
          <w:szCs w:val="16"/>
        </w:rPr>
        <w:t>1% całości zamówienia</w:t>
      </w:r>
    </w:p>
    <w:p w14:paraId="3F8EF392" w14:textId="777FE446" w:rsidR="00F8369F" w:rsidRPr="00F8369F" w:rsidRDefault="00F8369F" w:rsidP="003D20F6">
      <w:pPr>
        <w:pStyle w:val="Lista"/>
        <w:numPr>
          <w:ilvl w:val="0"/>
          <w:numId w:val="5"/>
        </w:numPr>
        <w:tabs>
          <w:tab w:val="center" w:pos="9072"/>
        </w:tabs>
        <w:suppressAutoHyphens/>
        <w:jc w:val="both"/>
        <w:rPr>
          <w:rFonts w:cs="Arial"/>
          <w:sz w:val="22"/>
          <w:szCs w:val="22"/>
        </w:rPr>
      </w:pPr>
      <w:r w:rsidRPr="00F8369F">
        <w:rPr>
          <w:rFonts w:cs="Arial"/>
          <w:sz w:val="22"/>
          <w:szCs w:val="22"/>
        </w:rPr>
        <w:t>W cenie naszej oferty zostały uwzględnione wszystkie koszty wykonania przedmiotu zamówienia, zgodnie z wymogami SIWZ.</w:t>
      </w:r>
    </w:p>
    <w:p w14:paraId="6A22EC72" w14:textId="77777777" w:rsidR="00F8369F" w:rsidRDefault="00F8369F" w:rsidP="003D20F6">
      <w:pPr>
        <w:pStyle w:val="Akapitzlist"/>
        <w:keepLines/>
        <w:numPr>
          <w:ilvl w:val="0"/>
          <w:numId w:val="5"/>
        </w:numPr>
        <w:tabs>
          <w:tab w:val="left" w:pos="567"/>
          <w:tab w:val="left" w:pos="900"/>
        </w:tabs>
        <w:spacing w:after="0" w:line="240" w:lineRule="auto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Termin realizacji zamówienia jest zgodny z treścią SIWZ.</w:t>
      </w:r>
    </w:p>
    <w:p w14:paraId="1CE8D6CF" w14:textId="77777777" w:rsidR="00F8369F" w:rsidRPr="004C2A1F" w:rsidRDefault="00F8369F" w:rsidP="00BA6620">
      <w:pPr>
        <w:pStyle w:val="Akapitzlist"/>
        <w:keepLines/>
        <w:numPr>
          <w:ilvl w:val="0"/>
          <w:numId w:val="5"/>
        </w:numPr>
        <w:tabs>
          <w:tab w:val="left" w:pos="567"/>
          <w:tab w:val="left" w:pos="900"/>
        </w:tabs>
        <w:spacing w:after="120" w:line="240" w:lineRule="auto"/>
        <w:ind w:right="-99"/>
        <w:jc w:val="both"/>
        <w:rPr>
          <w:rFonts w:ascii="Arial" w:eastAsia="Times New Roman" w:hAnsi="Arial" w:cs="Arial"/>
          <w:snapToGrid w:val="0"/>
          <w:lang w:eastAsia="pl-PL"/>
        </w:rPr>
      </w:pPr>
      <w:r w:rsidRPr="00F8369F">
        <w:rPr>
          <w:rFonts w:ascii="Arial" w:hAnsi="Arial" w:cs="Arial"/>
        </w:rPr>
        <w:t xml:space="preserve">Oferujemy </w:t>
      </w:r>
      <w:r w:rsidRPr="004C2A1F">
        <w:rPr>
          <w:rFonts w:ascii="Arial" w:hAnsi="Arial" w:cs="Arial"/>
        </w:rPr>
        <w:t xml:space="preserve">następujące </w:t>
      </w:r>
      <w:r w:rsidRPr="004C2A1F">
        <w:rPr>
          <w:rFonts w:ascii="Arial" w:hAnsi="Arial" w:cs="Arial"/>
          <w:b/>
          <w:color w:val="0070C0"/>
        </w:rPr>
        <w:t>dodatkowe funkcjonalności</w:t>
      </w:r>
      <w:r w:rsidR="00F16E53" w:rsidRPr="004C2A1F">
        <w:rPr>
          <w:rFonts w:ascii="Arial" w:hAnsi="Arial" w:cs="Arial"/>
          <w:color w:val="0070C0"/>
        </w:rPr>
        <w:t xml:space="preserve"> </w:t>
      </w:r>
      <w:r w:rsidR="00F16E53" w:rsidRPr="004C2A1F">
        <w:rPr>
          <w:rFonts w:ascii="Arial" w:eastAsia="Times New Roman" w:hAnsi="Arial" w:cs="Arial"/>
          <w:i/>
          <w:sz w:val="20"/>
          <w:szCs w:val="20"/>
          <w:lang w:eastAsia="pl-PL"/>
        </w:rPr>
        <w:t>(kryterium oceny ofert)</w:t>
      </w:r>
      <w:r w:rsidRPr="004C2A1F">
        <w:rPr>
          <w:rFonts w:ascii="Arial" w:hAnsi="Arial" w:cs="Arial"/>
        </w:rPr>
        <w:t>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82"/>
        <w:gridCol w:w="7981"/>
        <w:gridCol w:w="793"/>
      </w:tblGrid>
      <w:tr w:rsidR="006E3009" w:rsidRPr="004C2A1F" w14:paraId="5AD52F10" w14:textId="77777777" w:rsidTr="00830ED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7301" w14:textId="77777777" w:rsidR="006E3009" w:rsidRPr="004C2A1F" w:rsidRDefault="006E300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2A1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8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C2DB" w14:textId="77777777" w:rsidR="006E3009" w:rsidRPr="004C2A1F" w:rsidRDefault="006E30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2A1F">
              <w:rPr>
                <w:rFonts w:ascii="Arial" w:hAnsi="Arial" w:cs="Arial"/>
                <w:b/>
                <w:sz w:val="16"/>
                <w:szCs w:val="16"/>
              </w:rPr>
              <w:t>dodatkowe funkcjonalności</w:t>
            </w:r>
          </w:p>
        </w:tc>
      </w:tr>
      <w:tr w:rsidR="00780339" w:rsidRPr="004C2A1F" w14:paraId="513067A5" w14:textId="77777777" w:rsidTr="00EE5EE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5B0B" w14:textId="77777777" w:rsidR="00780339" w:rsidRPr="004C2A1F" w:rsidRDefault="00780339" w:rsidP="00780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A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6093DA" w14:textId="77777777" w:rsidR="00780339" w:rsidRDefault="00780339" w:rsidP="007803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Wszystkie wymienione w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Opisie przedmiotu zamówienia</w:t>
            </w:r>
            <w:r>
              <w:rPr>
                <w:rFonts w:ascii="Arial" w:hAnsi="Arial" w:cs="Arial"/>
                <w:sz w:val="16"/>
                <w:szCs w:val="16"/>
              </w:rPr>
              <w:t xml:space="preserve"> funkcjonalności konfigurowane są z poziomu centralnej konsoli zarządzającej rozwiązania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10BF" w14:textId="77777777" w:rsidR="00780339" w:rsidRPr="004C2A1F" w:rsidRDefault="00780339" w:rsidP="007803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2A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3D20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r>
            <w:r w:rsidR="003D20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separate"/>
            </w:r>
            <w:r w:rsidRPr="004C2A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780339" w:rsidRPr="004C2A1F" w14:paraId="0D8BFCDD" w14:textId="77777777" w:rsidTr="00780339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133C" w14:textId="77777777" w:rsidR="00780339" w:rsidRPr="004C2A1F" w:rsidRDefault="00780339" w:rsidP="00780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A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FCD05" w14:textId="77777777" w:rsidR="00780339" w:rsidRDefault="00780339" w:rsidP="007803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Rozwiązanie posiada wsparcie dla wieloczynnikowej autoryzacji (ang. Multi-Factor Authentication)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2C0E" w14:textId="77777777" w:rsidR="00780339" w:rsidRPr="004C2A1F" w:rsidRDefault="00780339" w:rsidP="007803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2A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3D20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r>
            <w:r w:rsidR="003D20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separate"/>
            </w:r>
            <w:r w:rsidRPr="004C2A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780339" w:rsidRPr="004C2A1F" w14:paraId="5CFC8405" w14:textId="77777777" w:rsidTr="00EE5EE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73CA" w14:textId="77777777" w:rsidR="00780339" w:rsidRPr="004C2A1F" w:rsidRDefault="00780339" w:rsidP="00780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A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16ED7D" w14:textId="77777777" w:rsidR="00780339" w:rsidRDefault="00780339" w:rsidP="007803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Rozwiązanie posiada wbudowane narzędzia wspierające zdalne diagnozowanie i rozwiązywanie problemów </w:t>
            </w:r>
            <w:r>
              <w:rPr>
                <w:rFonts w:ascii="Arial" w:hAnsi="Arial" w:cs="Arial"/>
                <w:sz w:val="16"/>
                <w:szCs w:val="16"/>
              </w:rPr>
              <w:br/>
              <w:t>z urządzeniem przenośnym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BDD6" w14:textId="77777777" w:rsidR="00780339" w:rsidRPr="004C2A1F" w:rsidRDefault="00780339" w:rsidP="007803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2A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3D20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r>
            <w:r w:rsidR="003D20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separate"/>
            </w:r>
            <w:r w:rsidRPr="004C2A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780339" w:rsidRPr="004C2A1F" w14:paraId="4697A2CB" w14:textId="77777777" w:rsidTr="00EE5EE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A661" w14:textId="77777777" w:rsidR="00780339" w:rsidRPr="004C2A1F" w:rsidRDefault="00780339" w:rsidP="00780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A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38CD06" w14:textId="77777777" w:rsidR="00780339" w:rsidRDefault="00780339" w:rsidP="007803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Wsparcie dla audytów zgodności konfiguracji/zawartości telefonu z ustalonym wzorcem (ang. IT/ Security Compliance) odbywają się w określony, regularny i automatyczny sposób, co najmniej raz na 48h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4DB4" w14:textId="77777777" w:rsidR="00780339" w:rsidRPr="004C2A1F" w:rsidRDefault="00780339" w:rsidP="007803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2A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3D20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r>
            <w:r w:rsidR="003D20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separate"/>
            </w:r>
            <w:r w:rsidRPr="004C2A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780339" w14:paraId="30DC8CD0" w14:textId="77777777" w:rsidTr="00EE5EE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2C9F" w14:textId="77777777" w:rsidR="00780339" w:rsidRPr="004C2A1F" w:rsidRDefault="00780339" w:rsidP="00780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A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5B8AA" w14:textId="77777777" w:rsidR="00780339" w:rsidRDefault="00780339" w:rsidP="007803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Wsparcie dla rozwiązań typu kioskowego (uruchomiona jedna aplikacja na urządzeniu przenośnym, bez możliwości jej wyłączenia)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109F" w14:textId="77777777" w:rsidR="00780339" w:rsidRPr="004C2A1F" w:rsidRDefault="00780339" w:rsidP="007803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2A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3D20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r>
            <w:r w:rsidR="003D20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separate"/>
            </w:r>
            <w:r w:rsidRPr="004C2A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end"/>
            </w:r>
          </w:p>
        </w:tc>
      </w:tr>
    </w:tbl>
    <w:p w14:paraId="1812D45E" w14:textId="77777777" w:rsidR="00F8369F" w:rsidRPr="00050095" w:rsidRDefault="00F8369F" w:rsidP="003D20F6">
      <w:pPr>
        <w:spacing w:after="120" w:line="240" w:lineRule="auto"/>
        <w:ind w:right="42"/>
        <w:jc w:val="both"/>
        <w:rPr>
          <w:rFonts w:ascii="Arial" w:eastAsia="Times New Roman" w:hAnsi="Arial" w:cs="Arial"/>
          <w:snapToGrid w:val="0"/>
          <w:sz w:val="16"/>
          <w:szCs w:val="16"/>
          <w:lang w:eastAsia="pl-PL"/>
        </w:rPr>
      </w:pPr>
      <w:r w:rsidRPr="006E3009">
        <w:rPr>
          <w:rFonts w:ascii="Arial" w:eastAsia="Times New Roman" w:hAnsi="Arial" w:cs="Arial"/>
          <w:snapToGrid w:val="0"/>
          <w:sz w:val="16"/>
          <w:szCs w:val="16"/>
          <w:lang w:eastAsia="pl-PL"/>
        </w:rPr>
        <w:lastRenderedPageBreak/>
        <w:t xml:space="preserve">W przypadku </w:t>
      </w:r>
      <w:r w:rsidR="00050095" w:rsidRPr="006E3009">
        <w:rPr>
          <w:rFonts w:ascii="Arial" w:eastAsia="Times New Roman" w:hAnsi="Arial" w:cs="Arial"/>
          <w:snapToGrid w:val="0"/>
          <w:sz w:val="16"/>
          <w:szCs w:val="16"/>
          <w:lang w:eastAsia="pl-PL"/>
        </w:rPr>
        <w:t>braku</w:t>
      </w:r>
      <w:r w:rsidRPr="006E3009">
        <w:rPr>
          <w:rFonts w:ascii="Arial" w:eastAsia="Times New Roman" w:hAnsi="Arial" w:cs="Arial"/>
          <w:snapToGrid w:val="0"/>
          <w:sz w:val="16"/>
          <w:szCs w:val="16"/>
          <w:lang w:eastAsia="pl-PL"/>
        </w:rPr>
        <w:t xml:space="preserve"> zaznaczenia przez Wykonawcę </w:t>
      </w:r>
      <w:r w:rsidR="00050095" w:rsidRPr="006E3009">
        <w:rPr>
          <w:rFonts w:ascii="Arial" w:eastAsia="Times New Roman" w:hAnsi="Arial" w:cs="Arial"/>
          <w:snapToGrid w:val="0"/>
          <w:sz w:val="16"/>
          <w:szCs w:val="16"/>
          <w:lang w:eastAsia="pl-PL"/>
        </w:rPr>
        <w:t>-</w:t>
      </w:r>
      <w:r w:rsidRPr="006E3009">
        <w:rPr>
          <w:rFonts w:ascii="Arial" w:eastAsia="Times New Roman" w:hAnsi="Arial" w:cs="Arial"/>
          <w:snapToGrid w:val="0"/>
          <w:sz w:val="16"/>
          <w:szCs w:val="16"/>
          <w:lang w:eastAsia="pl-PL"/>
        </w:rPr>
        <w:t xml:space="preserve"> Zamawiający przyzna Wykonawcy 0 pkt i uzna, że Wykonawca </w:t>
      </w:r>
      <w:r w:rsidR="00050095" w:rsidRPr="006E3009">
        <w:rPr>
          <w:rFonts w:ascii="Arial" w:eastAsia="Times New Roman" w:hAnsi="Arial" w:cs="Arial"/>
          <w:snapToGrid w:val="0"/>
          <w:sz w:val="16"/>
          <w:szCs w:val="16"/>
          <w:lang w:eastAsia="pl-PL"/>
        </w:rPr>
        <w:br/>
      </w:r>
      <w:r w:rsidRPr="006E3009">
        <w:rPr>
          <w:rFonts w:ascii="Arial" w:eastAsia="Times New Roman" w:hAnsi="Arial" w:cs="Arial"/>
          <w:snapToGrid w:val="0"/>
          <w:sz w:val="16"/>
          <w:szCs w:val="16"/>
          <w:lang w:eastAsia="pl-PL"/>
        </w:rPr>
        <w:t>nie zaoferował dodatkow</w:t>
      </w:r>
      <w:r w:rsidR="00780339">
        <w:rPr>
          <w:rFonts w:ascii="Arial" w:eastAsia="Times New Roman" w:hAnsi="Arial" w:cs="Arial"/>
          <w:snapToGrid w:val="0"/>
          <w:sz w:val="16"/>
          <w:szCs w:val="16"/>
          <w:lang w:eastAsia="pl-PL"/>
        </w:rPr>
        <w:t>ej</w:t>
      </w:r>
      <w:r w:rsidRPr="006E3009">
        <w:rPr>
          <w:rFonts w:ascii="Arial" w:eastAsia="Times New Roman" w:hAnsi="Arial" w:cs="Arial"/>
          <w:snapToGrid w:val="0"/>
          <w:sz w:val="16"/>
          <w:szCs w:val="16"/>
          <w:lang w:eastAsia="pl-PL"/>
        </w:rPr>
        <w:t xml:space="preserve"> funkcjonalności</w:t>
      </w:r>
      <w:r w:rsidRPr="006E300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Pr="00F8369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</w:p>
    <w:p w14:paraId="2569D498" w14:textId="77777777" w:rsidR="00B47D83" w:rsidRPr="00F8369F" w:rsidRDefault="00B47D83" w:rsidP="0043251C">
      <w:pPr>
        <w:pStyle w:val="Akapitzlist"/>
        <w:numPr>
          <w:ilvl w:val="0"/>
          <w:numId w:val="5"/>
        </w:numPr>
        <w:spacing w:after="120" w:line="240" w:lineRule="auto"/>
        <w:ind w:right="42"/>
        <w:jc w:val="both"/>
        <w:rPr>
          <w:rFonts w:ascii="Arial" w:hAnsi="Arial" w:cs="Arial"/>
        </w:rPr>
      </w:pPr>
      <w:r w:rsidRPr="00F8369F">
        <w:rPr>
          <w:rFonts w:ascii="Arial" w:hAnsi="Arial" w:cs="Arial"/>
        </w:rPr>
        <w:t xml:space="preserve">Zapoznaliśmy się z treścią Specyfikacji Istotnych Warunków Zamówienia oraz (ewentualnymi) zmianami i wyjaśnieniami treści SIWZ i nie wnosimy do niej zastrzeżeń oraz przyjmujemy warunki w niej zawarte. </w:t>
      </w:r>
    </w:p>
    <w:p w14:paraId="680D98C4" w14:textId="77777777" w:rsidR="00B47D83" w:rsidRPr="00F8369F" w:rsidRDefault="00B47D83" w:rsidP="0043251C">
      <w:pPr>
        <w:numPr>
          <w:ilvl w:val="0"/>
          <w:numId w:val="5"/>
        </w:numPr>
        <w:tabs>
          <w:tab w:val="center" w:pos="8931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B47D83">
        <w:rPr>
          <w:rFonts w:ascii="Arial" w:hAnsi="Arial" w:cs="Arial"/>
        </w:rPr>
        <w:t xml:space="preserve">Zapoznaliśmy się ze wzorem umowy i zobowiązujemy się, w przypadku wybrania naszej oferty </w:t>
      </w:r>
      <w:r w:rsidRPr="00F8369F">
        <w:rPr>
          <w:rFonts w:ascii="Arial" w:hAnsi="Arial" w:cs="Arial"/>
        </w:rPr>
        <w:t>jako najkorzystniejszej, do zawarcia umowy na podstawie załączonego do SIWZ wzoru.</w:t>
      </w:r>
    </w:p>
    <w:p w14:paraId="6CAA9754" w14:textId="77777777" w:rsidR="00050095" w:rsidRDefault="00050095" w:rsidP="007D6F4C">
      <w:pPr>
        <w:numPr>
          <w:ilvl w:val="0"/>
          <w:numId w:val="5"/>
        </w:numPr>
        <w:tabs>
          <w:tab w:val="center" w:pos="9072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C4622">
        <w:rPr>
          <w:rFonts w:ascii="Arial" w:hAnsi="Arial" w:cs="Arial"/>
        </w:rPr>
        <w:t xml:space="preserve">Akceptujemy termin płatności </w:t>
      </w:r>
      <w:r>
        <w:rPr>
          <w:rFonts w:ascii="Arial" w:hAnsi="Arial" w:cs="Arial"/>
        </w:rPr>
        <w:t>–</w:t>
      </w:r>
      <w:r w:rsidRPr="009C46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zgodnie ze wzorem umowy</w:t>
      </w:r>
      <w:r w:rsidRPr="009C4622">
        <w:rPr>
          <w:rFonts w:ascii="Arial" w:hAnsi="Arial" w:cs="Arial"/>
        </w:rPr>
        <w:t xml:space="preserve">. </w:t>
      </w:r>
    </w:p>
    <w:p w14:paraId="677C6295" w14:textId="77777777" w:rsidR="00050095" w:rsidRPr="006E3009" w:rsidRDefault="00050095" w:rsidP="007D6F4C">
      <w:pPr>
        <w:numPr>
          <w:ilvl w:val="0"/>
          <w:numId w:val="5"/>
        </w:numPr>
        <w:tabs>
          <w:tab w:val="center" w:pos="9072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Helvetica" w:hAnsi="Helvetica" w:cs="Helvetica"/>
          <w:color w:val="000000"/>
        </w:rPr>
        <w:t xml:space="preserve"> </w:t>
      </w:r>
      <w:r w:rsidRPr="006E3009">
        <w:rPr>
          <w:rFonts w:ascii="Helvetica" w:hAnsi="Helvetica" w:cs="Helvetica"/>
          <w:color w:val="000000"/>
        </w:rPr>
        <w:t xml:space="preserve">Konto bankowe Wykonawcy </w:t>
      </w:r>
      <w:r w:rsidRPr="006E3009">
        <w:rPr>
          <w:rFonts w:ascii="Arial" w:hAnsi="Arial" w:cs="Arial"/>
          <w:b/>
          <w:bCs/>
          <w:color w:val="C00000"/>
        </w:rPr>
        <w:t xml:space="preserve">jest / nie jest * </w:t>
      </w:r>
      <w:r w:rsidRPr="006E3009">
        <w:rPr>
          <w:rFonts w:ascii="Arial" w:hAnsi="Arial" w:cs="Arial"/>
        </w:rPr>
        <w:t>rachunkiem ROR</w:t>
      </w:r>
      <w:r w:rsidRPr="006E3009">
        <w:rPr>
          <w:rFonts w:ascii="Helvetica" w:hAnsi="Helvetica" w:cs="Helvetica"/>
          <w:color w:val="000000"/>
        </w:rPr>
        <w:t>.</w:t>
      </w:r>
    </w:p>
    <w:p w14:paraId="29DECBB7" w14:textId="77777777" w:rsidR="00050095" w:rsidRPr="009C4622" w:rsidRDefault="00050095" w:rsidP="007D6F4C">
      <w:pPr>
        <w:tabs>
          <w:tab w:val="center" w:pos="9072"/>
        </w:tabs>
        <w:spacing w:after="120" w:line="240" w:lineRule="auto"/>
        <w:ind w:left="426"/>
        <w:jc w:val="both"/>
        <w:rPr>
          <w:rFonts w:ascii="Arial" w:hAnsi="Arial" w:cs="Arial"/>
        </w:rPr>
      </w:pPr>
      <w:r w:rsidRPr="006E3009">
        <w:rPr>
          <w:rFonts w:ascii="Arial" w:hAnsi="Arial" w:cs="Arial"/>
          <w:b/>
          <w:color w:val="C00000"/>
          <w:sz w:val="18"/>
          <w:szCs w:val="18"/>
        </w:rPr>
        <w:t>* niepotrzebne skreślić</w:t>
      </w:r>
    </w:p>
    <w:p w14:paraId="633A004C" w14:textId="77777777" w:rsidR="00B47D83" w:rsidRDefault="00B47D83" w:rsidP="007D6F4C">
      <w:pPr>
        <w:numPr>
          <w:ilvl w:val="0"/>
          <w:numId w:val="5"/>
        </w:numPr>
        <w:tabs>
          <w:tab w:val="center" w:pos="9072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B47D83">
        <w:rPr>
          <w:rFonts w:ascii="Arial" w:hAnsi="Arial" w:cs="Arial"/>
        </w:rPr>
        <w:t xml:space="preserve">Uważamy się za związanych niniejszą ofertą na czas wskazany w SIWZ, tj. </w:t>
      </w:r>
      <w:r w:rsidR="00992C9D" w:rsidRPr="00C87655">
        <w:rPr>
          <w:rFonts w:ascii="Arial" w:hAnsi="Arial" w:cs="Arial"/>
          <w:b/>
          <w:i/>
        </w:rPr>
        <w:t>6</w:t>
      </w:r>
      <w:r w:rsidRPr="00B47D83">
        <w:rPr>
          <w:rFonts w:ascii="Arial" w:hAnsi="Arial" w:cs="Arial"/>
          <w:b/>
          <w:i/>
        </w:rPr>
        <w:t>0 dni</w:t>
      </w:r>
      <w:r w:rsidRPr="00B47D83">
        <w:rPr>
          <w:rFonts w:ascii="Arial" w:hAnsi="Arial" w:cs="Arial"/>
        </w:rPr>
        <w:t xml:space="preserve">, licząc </w:t>
      </w:r>
      <w:r w:rsidR="00050095">
        <w:rPr>
          <w:rFonts w:ascii="Arial" w:hAnsi="Arial" w:cs="Arial"/>
        </w:rPr>
        <w:br/>
      </w:r>
      <w:r w:rsidRPr="00B47D83">
        <w:rPr>
          <w:rFonts w:ascii="Arial" w:hAnsi="Arial" w:cs="Arial"/>
        </w:rPr>
        <w:t>od terminu składania ofert.</w:t>
      </w:r>
    </w:p>
    <w:p w14:paraId="432A5520" w14:textId="77777777" w:rsidR="0034026C" w:rsidRPr="005D6558" w:rsidRDefault="0034026C" w:rsidP="007D6F4C">
      <w:pPr>
        <w:pStyle w:val="Lista"/>
        <w:numPr>
          <w:ilvl w:val="0"/>
          <w:numId w:val="5"/>
        </w:numPr>
        <w:suppressAutoHyphens/>
        <w:ind w:left="426" w:hanging="426"/>
        <w:jc w:val="both"/>
        <w:rPr>
          <w:rFonts w:cs="Arial"/>
          <w:sz w:val="22"/>
          <w:szCs w:val="22"/>
        </w:rPr>
      </w:pPr>
      <w:r w:rsidRPr="00184774">
        <w:rPr>
          <w:rFonts w:eastAsia="Calibri" w:cs="Arial"/>
          <w:iCs/>
          <w:sz w:val="22"/>
          <w:szCs w:val="22"/>
        </w:rPr>
        <w:t xml:space="preserve">Oświadczam, że zamierzam powierzyć podwykonawcom </w:t>
      </w:r>
      <w:r w:rsidR="00884729">
        <w:rPr>
          <w:rFonts w:eastAsia="Calibri" w:cs="Arial"/>
          <w:iCs/>
          <w:sz w:val="22"/>
          <w:szCs w:val="22"/>
        </w:rPr>
        <w:t xml:space="preserve">(jeżeli są na tym etapie znani) </w:t>
      </w:r>
      <w:r w:rsidRPr="00184774">
        <w:rPr>
          <w:rFonts w:eastAsia="Calibri" w:cs="Arial"/>
          <w:iCs/>
          <w:sz w:val="22"/>
          <w:szCs w:val="22"/>
        </w:rPr>
        <w:t xml:space="preserve">następujące części zamówienia </w:t>
      </w:r>
      <w:r w:rsidRPr="00D134C4">
        <w:rPr>
          <w:rFonts w:eastAsia="Calibri" w:cs="Arial"/>
          <w:i/>
          <w:iCs/>
          <w:sz w:val="14"/>
          <w:szCs w:val="14"/>
        </w:rPr>
        <w:t>(</w:t>
      </w:r>
      <w:r w:rsidRPr="00D134C4">
        <w:rPr>
          <w:rFonts w:cs="Arial"/>
          <w:i/>
          <w:color w:val="C00000"/>
          <w:sz w:val="14"/>
          <w:szCs w:val="14"/>
        </w:rPr>
        <w:t xml:space="preserve">w przypadku, gdy Wykonawca </w:t>
      </w:r>
      <w:r w:rsidR="00780339">
        <w:rPr>
          <w:rFonts w:cs="Arial"/>
          <w:i/>
          <w:color w:val="C00000"/>
          <w:sz w:val="14"/>
          <w:szCs w:val="14"/>
        </w:rPr>
        <w:t>zamierza wykonać</w:t>
      </w:r>
      <w:r w:rsidRPr="00D134C4">
        <w:rPr>
          <w:rFonts w:cs="Arial"/>
          <w:i/>
          <w:color w:val="C00000"/>
          <w:sz w:val="14"/>
          <w:szCs w:val="14"/>
        </w:rPr>
        <w:t xml:space="preserve"> samodzielnie przedmiot zamówienia </w:t>
      </w:r>
      <w:r w:rsidR="00780339">
        <w:rPr>
          <w:rFonts w:cs="Arial"/>
          <w:i/>
          <w:color w:val="C00000"/>
          <w:sz w:val="14"/>
          <w:szCs w:val="14"/>
        </w:rPr>
        <w:br/>
      </w:r>
      <w:r w:rsidRPr="00D134C4">
        <w:rPr>
          <w:rFonts w:cs="Arial"/>
          <w:i/>
          <w:color w:val="C00000"/>
          <w:sz w:val="14"/>
          <w:szCs w:val="14"/>
        </w:rPr>
        <w:t>nie wypełnia poniższego oświadczenia</w:t>
      </w:r>
      <w:r w:rsidRPr="00D134C4">
        <w:rPr>
          <w:rFonts w:cs="Arial"/>
          <w:i/>
          <w:sz w:val="14"/>
          <w:szCs w:val="14"/>
        </w:rPr>
        <w:t>)</w:t>
      </w:r>
      <w:r w:rsidRPr="00D134C4">
        <w:rPr>
          <w:rFonts w:eastAsia="Calibri" w:cs="Arial"/>
          <w:iCs/>
          <w:sz w:val="14"/>
          <w:szCs w:val="14"/>
        </w:rPr>
        <w:t>:</w:t>
      </w:r>
      <w:r w:rsidRPr="00184774">
        <w:rPr>
          <w:rFonts w:eastAsia="Calibri" w:cs="Arial"/>
          <w:b/>
          <w:i/>
          <w:iCs/>
          <w:sz w:val="22"/>
          <w:szCs w:val="22"/>
        </w:rPr>
        <w:t xml:space="preserve"> </w:t>
      </w:r>
    </w:p>
    <w:p w14:paraId="4A108D95" w14:textId="77777777" w:rsidR="0034026C" w:rsidRPr="00184774" w:rsidRDefault="00184774" w:rsidP="00D134C4">
      <w:pPr>
        <w:shd w:val="clear" w:color="auto" w:fill="FFFFFF"/>
        <w:spacing w:after="0" w:line="240" w:lineRule="auto"/>
        <w:ind w:left="142" w:firstLine="284"/>
        <w:rPr>
          <w:rFonts w:ascii="Arial" w:hAnsi="Arial" w:cs="Arial"/>
        </w:rPr>
      </w:pPr>
      <w:r>
        <w:rPr>
          <w:rFonts w:ascii="Arial" w:eastAsia="Calibri" w:hAnsi="Arial" w:cs="Arial"/>
          <w:iCs/>
        </w:rPr>
        <w:t>PODWYKONAWCY</w:t>
      </w:r>
      <w:r w:rsidR="0034026C" w:rsidRPr="00184774">
        <w:rPr>
          <w:rFonts w:ascii="Arial" w:eastAsia="Calibri" w:hAnsi="Arial" w:cs="Arial"/>
          <w:iCs/>
        </w:rPr>
        <w:t>:</w:t>
      </w:r>
      <w:r w:rsidR="0034026C" w:rsidRPr="00184774">
        <w:rPr>
          <w:rFonts w:ascii="Arial" w:hAnsi="Arial" w:cs="Arial"/>
        </w:rPr>
        <w:t xml:space="preserve"> 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0"/>
        <w:gridCol w:w="4395"/>
      </w:tblGrid>
      <w:tr w:rsidR="0034026C" w:rsidRPr="00184774" w14:paraId="65FBE2E7" w14:textId="77777777" w:rsidTr="003D20F6">
        <w:trPr>
          <w:trHeight w:val="188"/>
        </w:trPr>
        <w:tc>
          <w:tcPr>
            <w:tcW w:w="567" w:type="dxa"/>
          </w:tcPr>
          <w:p w14:paraId="7814689D" w14:textId="77777777" w:rsidR="0034026C" w:rsidRPr="00184774" w:rsidRDefault="0034026C" w:rsidP="00184774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7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110" w:type="dxa"/>
          </w:tcPr>
          <w:p w14:paraId="41FE46EC" w14:textId="77777777" w:rsidR="0034026C" w:rsidRPr="00184774" w:rsidRDefault="0034026C" w:rsidP="00184774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74">
              <w:rPr>
                <w:rFonts w:ascii="Arial" w:hAnsi="Arial" w:cs="Arial"/>
                <w:sz w:val="16"/>
                <w:szCs w:val="16"/>
              </w:rPr>
              <w:t>Zakres</w:t>
            </w:r>
          </w:p>
        </w:tc>
        <w:tc>
          <w:tcPr>
            <w:tcW w:w="4395" w:type="dxa"/>
          </w:tcPr>
          <w:p w14:paraId="52F39730" w14:textId="77777777" w:rsidR="0034026C" w:rsidRPr="00184774" w:rsidRDefault="0034026C" w:rsidP="00184774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74">
              <w:rPr>
                <w:rFonts w:ascii="Arial" w:hAnsi="Arial" w:cs="Arial"/>
                <w:sz w:val="16"/>
                <w:szCs w:val="16"/>
              </w:rPr>
              <w:t>Nazwa firmy</w:t>
            </w:r>
          </w:p>
        </w:tc>
      </w:tr>
      <w:tr w:rsidR="0034026C" w:rsidRPr="00184774" w14:paraId="26BC040F" w14:textId="77777777" w:rsidTr="007F6153">
        <w:tc>
          <w:tcPr>
            <w:tcW w:w="567" w:type="dxa"/>
          </w:tcPr>
          <w:p w14:paraId="0B3CA94A" w14:textId="77777777" w:rsidR="0034026C" w:rsidRPr="00184774" w:rsidRDefault="0034026C" w:rsidP="00184774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8477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110" w:type="dxa"/>
          </w:tcPr>
          <w:p w14:paraId="3137288B" w14:textId="77777777" w:rsidR="0034026C" w:rsidRPr="00184774" w:rsidRDefault="0034026C" w:rsidP="00184774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</w:tcPr>
          <w:p w14:paraId="2C1B19DD" w14:textId="77777777" w:rsidR="0034026C" w:rsidRPr="00184774" w:rsidRDefault="0034026C" w:rsidP="00184774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26C" w:rsidRPr="00184774" w14:paraId="7B1D1A2C" w14:textId="77777777" w:rsidTr="007F6153">
        <w:tc>
          <w:tcPr>
            <w:tcW w:w="567" w:type="dxa"/>
          </w:tcPr>
          <w:p w14:paraId="15F485F3" w14:textId="77777777" w:rsidR="0034026C" w:rsidRPr="00184774" w:rsidRDefault="0034026C" w:rsidP="00184774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84774">
              <w:rPr>
                <w:rFonts w:ascii="Arial" w:hAnsi="Arial" w:cs="Arial"/>
                <w:sz w:val="16"/>
                <w:szCs w:val="16"/>
              </w:rPr>
              <w:t>…..</w:t>
            </w:r>
          </w:p>
        </w:tc>
        <w:tc>
          <w:tcPr>
            <w:tcW w:w="4110" w:type="dxa"/>
          </w:tcPr>
          <w:p w14:paraId="60C36E3A" w14:textId="77777777" w:rsidR="0034026C" w:rsidRPr="00184774" w:rsidRDefault="0034026C" w:rsidP="00184774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</w:tcPr>
          <w:p w14:paraId="446894B1" w14:textId="77777777" w:rsidR="0034026C" w:rsidRPr="00184774" w:rsidRDefault="0034026C" w:rsidP="00184774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81FBF4" w14:textId="77777777" w:rsidR="0034026C" w:rsidRPr="00B96E5B" w:rsidRDefault="0034026C" w:rsidP="00184774">
      <w:pPr>
        <w:spacing w:after="0" w:line="240" w:lineRule="auto"/>
        <w:ind w:left="425"/>
        <w:jc w:val="both"/>
        <w:rPr>
          <w:rFonts w:ascii="Arial" w:hAnsi="Arial" w:cs="Arial"/>
          <w:color w:val="C00000"/>
          <w:sz w:val="16"/>
          <w:szCs w:val="16"/>
        </w:rPr>
      </w:pPr>
      <w:r w:rsidRPr="00B96E5B">
        <w:rPr>
          <w:rFonts w:ascii="Arial" w:hAnsi="Arial" w:cs="Arial"/>
          <w:color w:val="C00000"/>
          <w:sz w:val="16"/>
          <w:szCs w:val="16"/>
        </w:rPr>
        <w:t xml:space="preserve">Uwaga: Jeżeli Wykonawca nie dokona </w:t>
      </w:r>
      <w:r w:rsidR="00184774" w:rsidRPr="00B96E5B">
        <w:rPr>
          <w:rFonts w:ascii="Arial" w:hAnsi="Arial" w:cs="Arial"/>
          <w:color w:val="C00000"/>
          <w:sz w:val="16"/>
          <w:szCs w:val="16"/>
        </w:rPr>
        <w:t>wpisu</w:t>
      </w:r>
      <w:r w:rsidRPr="00B96E5B">
        <w:rPr>
          <w:rFonts w:ascii="Arial" w:hAnsi="Arial" w:cs="Arial"/>
          <w:color w:val="C00000"/>
          <w:sz w:val="16"/>
          <w:szCs w:val="16"/>
        </w:rPr>
        <w:t xml:space="preserve"> w powyższym punkcie, Zamawiający uzna, że Wykonawca </w:t>
      </w:r>
      <w:r w:rsidR="00780339">
        <w:rPr>
          <w:rFonts w:ascii="Arial" w:hAnsi="Arial" w:cs="Arial"/>
          <w:color w:val="C00000"/>
          <w:sz w:val="16"/>
          <w:szCs w:val="16"/>
        </w:rPr>
        <w:t>zamierza wykonać</w:t>
      </w:r>
      <w:r w:rsidRPr="00B96E5B">
        <w:rPr>
          <w:rFonts w:ascii="Arial" w:hAnsi="Arial" w:cs="Arial"/>
          <w:color w:val="C00000"/>
          <w:sz w:val="16"/>
          <w:szCs w:val="16"/>
        </w:rPr>
        <w:t xml:space="preserve"> całość zamówienia bez udziału podwykonawców.</w:t>
      </w:r>
    </w:p>
    <w:p w14:paraId="63AB7DC1" w14:textId="77777777" w:rsidR="00184774" w:rsidRPr="00184774" w:rsidRDefault="00184774" w:rsidP="00184774">
      <w:pPr>
        <w:spacing w:after="0" w:line="240" w:lineRule="auto"/>
        <w:ind w:left="425"/>
        <w:jc w:val="both"/>
        <w:rPr>
          <w:rFonts w:ascii="Arial" w:hAnsi="Arial" w:cs="Arial"/>
          <w:color w:val="C00000"/>
          <w:sz w:val="20"/>
          <w:szCs w:val="20"/>
        </w:rPr>
      </w:pPr>
    </w:p>
    <w:p w14:paraId="45044535" w14:textId="77777777" w:rsidR="0034026C" w:rsidRPr="00184774" w:rsidRDefault="0034026C" w:rsidP="00F16E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/>
          <w:i/>
        </w:rPr>
      </w:pPr>
      <w:r w:rsidRPr="00184774">
        <w:rPr>
          <w:rFonts w:ascii="Arial" w:hAnsi="Arial" w:cs="Arial"/>
        </w:rPr>
        <w:t>Wnieśliśmy wadium</w:t>
      </w:r>
      <w:r w:rsidR="00184774">
        <w:rPr>
          <w:rFonts w:ascii="Arial" w:hAnsi="Arial" w:cs="Arial"/>
        </w:rPr>
        <w:t xml:space="preserve"> </w:t>
      </w:r>
      <w:r w:rsidRPr="00184774">
        <w:rPr>
          <w:rFonts w:ascii="Arial" w:hAnsi="Arial" w:cs="Arial"/>
        </w:rPr>
        <w:t>w dniu</w:t>
      </w:r>
      <w:r w:rsidR="00184774">
        <w:rPr>
          <w:rFonts w:ascii="Arial" w:hAnsi="Arial" w:cs="Arial"/>
        </w:rPr>
        <w:t xml:space="preserve"> …………………………...... </w:t>
      </w:r>
      <w:r w:rsidRPr="00184774">
        <w:rPr>
          <w:rFonts w:ascii="Arial" w:hAnsi="Arial" w:cs="Arial"/>
        </w:rPr>
        <w:t>w kwoc</w:t>
      </w:r>
      <w:r w:rsidR="00184774">
        <w:rPr>
          <w:rFonts w:ascii="Arial" w:hAnsi="Arial" w:cs="Arial"/>
        </w:rPr>
        <w:t>ie: ……………………………</w:t>
      </w:r>
    </w:p>
    <w:p w14:paraId="4FDFD1E7" w14:textId="77777777" w:rsidR="0034026C" w:rsidRPr="00184774" w:rsidRDefault="0034026C" w:rsidP="00593C38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  <w:r w:rsidRPr="00184774">
        <w:rPr>
          <w:rFonts w:ascii="Arial" w:hAnsi="Arial" w:cs="Arial"/>
        </w:rPr>
        <w:t>w formie:</w:t>
      </w:r>
      <w:r w:rsidR="00184774">
        <w:rPr>
          <w:rFonts w:ascii="Arial" w:hAnsi="Arial" w:cs="Arial"/>
        </w:rPr>
        <w:t xml:space="preserve"> </w:t>
      </w:r>
      <w:r w:rsidRPr="00184774">
        <w:rPr>
          <w:rFonts w:ascii="Arial" w:hAnsi="Arial" w:cs="Arial"/>
        </w:rPr>
        <w:t>……………………………….</w:t>
      </w:r>
      <w:r w:rsidR="00593C38">
        <w:rPr>
          <w:rFonts w:ascii="Arial" w:hAnsi="Arial" w:cs="Arial"/>
        </w:rPr>
        <w:t xml:space="preserve"> </w:t>
      </w:r>
      <w:r w:rsidRPr="00184774">
        <w:rPr>
          <w:rFonts w:ascii="Arial" w:hAnsi="Arial" w:cs="Arial"/>
        </w:rPr>
        <w:t>Wadium wniesione w pieniądzu należy zwrócić do:</w:t>
      </w:r>
    </w:p>
    <w:p w14:paraId="588467FA" w14:textId="77777777" w:rsidR="00184774" w:rsidRDefault="0034026C" w:rsidP="00184774">
      <w:pPr>
        <w:pStyle w:val="Akapitzlist"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" w:hAnsi="Arial" w:cs="Arial"/>
        </w:rPr>
      </w:pPr>
      <w:r w:rsidRPr="00184774">
        <w:rPr>
          <w:rFonts w:ascii="Arial" w:hAnsi="Arial" w:cs="Arial"/>
        </w:rPr>
        <w:t>Nazwa banku</w:t>
      </w:r>
      <w:r w:rsidR="00184774" w:rsidRPr="00184774">
        <w:rPr>
          <w:rFonts w:ascii="Arial" w:hAnsi="Arial" w:cs="Arial"/>
        </w:rPr>
        <w:t xml:space="preserve"> </w:t>
      </w:r>
      <w:r w:rsidRPr="00184774">
        <w:rPr>
          <w:rFonts w:ascii="Arial" w:hAnsi="Arial" w:cs="Arial"/>
        </w:rPr>
        <w:t>………………………………………….........</w:t>
      </w:r>
      <w:r w:rsidR="00184774" w:rsidRPr="00184774">
        <w:rPr>
          <w:rFonts w:ascii="Arial" w:hAnsi="Arial" w:cs="Arial"/>
        </w:rPr>
        <w:t xml:space="preserve"> </w:t>
      </w:r>
    </w:p>
    <w:p w14:paraId="6A95D296" w14:textId="77777777" w:rsidR="0034026C" w:rsidRPr="00184774" w:rsidRDefault="0034026C" w:rsidP="00184774">
      <w:pPr>
        <w:pStyle w:val="Akapitzlist"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" w:hAnsi="Arial" w:cs="Arial"/>
        </w:rPr>
      </w:pPr>
      <w:r w:rsidRPr="00184774">
        <w:rPr>
          <w:rFonts w:ascii="Arial" w:hAnsi="Arial" w:cs="Arial"/>
        </w:rPr>
        <w:t xml:space="preserve">Nr konta </w:t>
      </w:r>
      <w:r w:rsidR="00184774" w:rsidRPr="00184774">
        <w:rPr>
          <w:rFonts w:ascii="Arial" w:hAnsi="Arial" w:cs="Arial"/>
        </w:rPr>
        <w:t>b</w:t>
      </w:r>
      <w:r w:rsidRPr="00184774">
        <w:rPr>
          <w:rFonts w:ascii="Arial" w:hAnsi="Arial" w:cs="Arial"/>
        </w:rPr>
        <w:t>ankowe</w:t>
      </w:r>
      <w:r w:rsidR="00184774" w:rsidRPr="00184774">
        <w:rPr>
          <w:rFonts w:ascii="Arial" w:hAnsi="Arial" w:cs="Arial"/>
        </w:rPr>
        <w:t xml:space="preserve">go </w:t>
      </w:r>
      <w:r w:rsidRPr="00184774">
        <w:rPr>
          <w:rFonts w:ascii="Arial" w:hAnsi="Arial" w:cs="Arial"/>
        </w:rPr>
        <w:t>…………</w:t>
      </w:r>
      <w:r w:rsidR="00184774">
        <w:rPr>
          <w:rFonts w:ascii="Arial" w:hAnsi="Arial" w:cs="Arial"/>
        </w:rPr>
        <w:t>…………………….…..</w:t>
      </w:r>
      <w:r w:rsidRPr="00184774">
        <w:rPr>
          <w:rFonts w:ascii="Arial" w:hAnsi="Arial" w:cs="Arial"/>
        </w:rPr>
        <w:t>…..</w:t>
      </w:r>
    </w:p>
    <w:p w14:paraId="10BCAC7F" w14:textId="77777777" w:rsidR="0034026C" w:rsidRDefault="0034026C" w:rsidP="0021692F">
      <w:pPr>
        <w:pStyle w:val="Akapitzlist"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" w:hAnsi="Arial" w:cs="Arial"/>
        </w:rPr>
      </w:pPr>
      <w:r w:rsidRPr="00184774">
        <w:rPr>
          <w:rFonts w:ascii="Arial" w:hAnsi="Arial" w:cs="Arial"/>
        </w:rPr>
        <w:t>z zastrzeżeniem art. 46 ustawy Prawo zamówień publicznych.</w:t>
      </w:r>
    </w:p>
    <w:p w14:paraId="31323C1C" w14:textId="65EE50DA" w:rsidR="00315732" w:rsidRPr="00EA3318" w:rsidRDefault="00315732" w:rsidP="0043251C">
      <w:pPr>
        <w:pStyle w:val="NormalnyWeb"/>
        <w:numPr>
          <w:ilvl w:val="0"/>
          <w:numId w:val="5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 w:rsidRPr="00EA3318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EA3318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EA3318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EA3318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EA3318">
        <w:rPr>
          <w:rFonts w:ascii="Arial" w:hAnsi="Arial" w:cs="Arial"/>
          <w:color w:val="000000"/>
          <w:sz w:val="22"/>
          <w:szCs w:val="22"/>
        </w:rPr>
        <w:t xml:space="preserve"> </w:t>
      </w:r>
      <w:r w:rsidR="0043251C">
        <w:rPr>
          <w:rFonts w:ascii="Arial" w:hAnsi="Arial" w:cs="Arial"/>
          <w:color w:val="000000"/>
          <w:sz w:val="22"/>
          <w:szCs w:val="22"/>
        </w:rPr>
        <w:br/>
      </w:r>
      <w:r w:rsidRPr="00EA331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EA3318">
        <w:rPr>
          <w:rFonts w:ascii="Arial" w:hAnsi="Arial" w:cs="Arial"/>
          <w:sz w:val="22"/>
          <w:szCs w:val="22"/>
        </w:rPr>
        <w:t>.</w:t>
      </w:r>
      <w:r w:rsidRPr="007F6153">
        <w:rPr>
          <w:rFonts w:ascii="Arial" w:hAnsi="Arial" w:cs="Arial"/>
          <w:color w:val="C00000"/>
          <w:sz w:val="22"/>
          <w:szCs w:val="22"/>
        </w:rPr>
        <w:t>*</w:t>
      </w:r>
      <w:r w:rsidRPr="00EA3318">
        <w:rPr>
          <w:rFonts w:ascii="Arial" w:hAnsi="Arial" w:cs="Arial"/>
          <w:b/>
          <w:sz w:val="22"/>
          <w:szCs w:val="22"/>
        </w:rPr>
        <w:t xml:space="preserve"> </w:t>
      </w:r>
    </w:p>
    <w:p w14:paraId="6F38CBF2" w14:textId="77777777" w:rsidR="00315732" w:rsidRPr="00EA3318" w:rsidRDefault="00315732" w:rsidP="00E6586D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EA3318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EA3318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0F4F195" w14:textId="77777777" w:rsidR="00315732" w:rsidRPr="007F6153" w:rsidRDefault="00315732" w:rsidP="00F16E53">
      <w:pPr>
        <w:pStyle w:val="NormalnyWeb"/>
        <w:spacing w:after="120" w:line="276" w:lineRule="auto"/>
        <w:ind w:left="360"/>
        <w:jc w:val="both"/>
        <w:rPr>
          <w:rFonts w:ascii="Arial" w:hAnsi="Arial" w:cs="Arial"/>
          <w:color w:val="C00000"/>
          <w:sz w:val="16"/>
          <w:szCs w:val="16"/>
        </w:rPr>
      </w:pPr>
      <w:r w:rsidRPr="007F6153">
        <w:rPr>
          <w:rFonts w:ascii="Arial" w:hAnsi="Arial" w:cs="Arial"/>
          <w:color w:val="C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E4C5E7" w14:textId="77777777" w:rsidR="0034026C" w:rsidRPr="007D6F4C" w:rsidRDefault="0034026C" w:rsidP="00F16E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7D6F4C">
        <w:rPr>
          <w:rFonts w:ascii="Arial" w:hAnsi="Arial" w:cs="Arial"/>
          <w:sz w:val="20"/>
        </w:rPr>
        <w:t xml:space="preserve">Załączone do oferty dokumenty opisują stan prawny i faktyczny, aktualny na dzień otwarcia ofert (art. 233 K.K. – </w:t>
      </w:r>
      <w:r w:rsidRPr="007D6F4C">
        <w:rPr>
          <w:rFonts w:ascii="Arial" w:hAnsi="Arial" w:cs="Arial"/>
          <w:i/>
          <w:sz w:val="20"/>
        </w:rPr>
        <w:t>odpowiedzialność karna).</w:t>
      </w:r>
    </w:p>
    <w:p w14:paraId="06893AF6" w14:textId="77777777" w:rsidR="0034026C" w:rsidRPr="007D6F4C" w:rsidRDefault="0034026C" w:rsidP="00F16E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7D6F4C">
        <w:rPr>
          <w:rFonts w:ascii="Arial" w:hAnsi="Arial" w:cs="Arial"/>
          <w:sz w:val="20"/>
        </w:rPr>
        <w:t xml:space="preserve">Oferta została złożona na ......... zapisanych stronach, kolejno ponumerowanych </w:t>
      </w:r>
      <w:r w:rsidRPr="007D6F4C">
        <w:rPr>
          <w:rFonts w:ascii="Arial" w:hAnsi="Arial" w:cs="Arial"/>
          <w:sz w:val="20"/>
        </w:rPr>
        <w:br/>
        <w:t>od nr ..... do nr .....</w:t>
      </w:r>
    </w:p>
    <w:p w14:paraId="59A7B593" w14:textId="77777777" w:rsidR="00780339" w:rsidRPr="007D6F4C" w:rsidRDefault="00B47D83" w:rsidP="007803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14"/>
          <w:szCs w:val="16"/>
        </w:rPr>
      </w:pPr>
      <w:r w:rsidRPr="007D6F4C">
        <w:rPr>
          <w:rFonts w:ascii="Arial" w:hAnsi="Arial" w:cs="Arial"/>
          <w:sz w:val="20"/>
        </w:rPr>
        <w:t>Integralną część oferty stanowią następujące dokumenty</w:t>
      </w:r>
      <w:r w:rsidR="00780339" w:rsidRPr="007D6F4C">
        <w:rPr>
          <w:rFonts w:ascii="Arial" w:hAnsi="Arial" w:cs="Arial"/>
          <w:sz w:val="20"/>
        </w:rPr>
        <w:t>:</w:t>
      </w:r>
    </w:p>
    <w:p w14:paraId="461CBF14" w14:textId="0AC8E114" w:rsidR="007D6F4C" w:rsidRPr="0043251C" w:rsidRDefault="00B47D83" w:rsidP="007D6F4C">
      <w:pPr>
        <w:pStyle w:val="Akapitzlist"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7D6F4C">
        <w:rPr>
          <w:rFonts w:ascii="Arial" w:hAnsi="Arial" w:cs="Arial"/>
          <w:sz w:val="20"/>
        </w:rPr>
        <w:tab/>
      </w:r>
      <w:r w:rsidRPr="007D6F4C">
        <w:rPr>
          <w:rFonts w:ascii="Arial" w:hAnsi="Arial" w:cs="Arial"/>
          <w:sz w:val="14"/>
          <w:szCs w:val="16"/>
        </w:rPr>
        <w:t xml:space="preserve">       </w:t>
      </w:r>
      <w:r w:rsidR="0043251C">
        <w:rPr>
          <w:rFonts w:ascii="Arial" w:hAnsi="Arial" w:cs="Arial"/>
          <w:sz w:val="14"/>
          <w:szCs w:val="16"/>
        </w:rPr>
        <w:t xml:space="preserve"> </w:t>
      </w:r>
      <w:r w:rsidRPr="0043251C">
        <w:rPr>
          <w:rFonts w:ascii="Arial" w:hAnsi="Arial" w:cs="Arial"/>
          <w:sz w:val="16"/>
          <w:szCs w:val="16"/>
        </w:rPr>
        <w:t>1/ .................................................................................</w:t>
      </w:r>
    </w:p>
    <w:p w14:paraId="1C8817D3" w14:textId="77777777" w:rsidR="007D6F4C" w:rsidRDefault="00B47D83" w:rsidP="007D6F4C">
      <w:pPr>
        <w:pStyle w:val="Akapitzlist"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21692F">
        <w:rPr>
          <w:rFonts w:ascii="Arial" w:hAnsi="Arial" w:cs="Arial"/>
          <w:sz w:val="16"/>
          <w:szCs w:val="16"/>
        </w:rPr>
        <w:tab/>
        <w:t xml:space="preserve">       2/ .................................................................................</w:t>
      </w:r>
    </w:p>
    <w:p w14:paraId="0FAC1BB3" w14:textId="77777777" w:rsidR="007D6F4C" w:rsidRDefault="00B47D83" w:rsidP="007D6F4C">
      <w:pPr>
        <w:pStyle w:val="Akapitzlist"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21692F">
        <w:rPr>
          <w:rFonts w:ascii="Arial" w:hAnsi="Arial" w:cs="Arial"/>
          <w:sz w:val="16"/>
          <w:szCs w:val="16"/>
        </w:rPr>
        <w:tab/>
        <w:t xml:space="preserve">       3/ ................................................................................</w:t>
      </w:r>
    </w:p>
    <w:p w14:paraId="33D1AD96" w14:textId="576F8000" w:rsidR="00B47D83" w:rsidRPr="007D6F4C" w:rsidRDefault="00B47D83" w:rsidP="0043251C">
      <w:pPr>
        <w:pStyle w:val="Akapitzlist"/>
        <w:autoSpaceDE w:val="0"/>
        <w:autoSpaceDN w:val="0"/>
        <w:adjustRightInd w:val="0"/>
        <w:spacing w:after="120" w:line="240" w:lineRule="auto"/>
        <w:ind w:left="993" w:hanging="636"/>
        <w:jc w:val="both"/>
        <w:rPr>
          <w:rFonts w:ascii="Arial" w:hAnsi="Arial" w:cs="Arial"/>
          <w:sz w:val="16"/>
          <w:szCs w:val="16"/>
        </w:rPr>
      </w:pPr>
      <w:r w:rsidRPr="0021692F">
        <w:rPr>
          <w:rFonts w:ascii="Arial" w:hAnsi="Arial" w:cs="Arial"/>
          <w:sz w:val="16"/>
          <w:szCs w:val="16"/>
        </w:rPr>
        <w:t xml:space="preserve">     </w:t>
      </w:r>
      <w:r w:rsidR="00184774" w:rsidRPr="0021692F">
        <w:rPr>
          <w:rFonts w:ascii="Arial" w:hAnsi="Arial" w:cs="Arial"/>
          <w:sz w:val="16"/>
          <w:szCs w:val="16"/>
        </w:rPr>
        <w:t xml:space="preserve"> </w:t>
      </w:r>
      <w:r w:rsidRPr="0021692F">
        <w:rPr>
          <w:rFonts w:ascii="Arial" w:hAnsi="Arial" w:cs="Arial"/>
          <w:sz w:val="16"/>
          <w:szCs w:val="16"/>
        </w:rPr>
        <w:t xml:space="preserve"> </w:t>
      </w:r>
      <w:r w:rsidR="0043251C">
        <w:rPr>
          <w:rFonts w:ascii="Arial" w:hAnsi="Arial" w:cs="Arial"/>
          <w:sz w:val="16"/>
          <w:szCs w:val="16"/>
        </w:rPr>
        <w:t xml:space="preserve">        </w:t>
      </w:r>
      <w:r w:rsidRPr="0021692F">
        <w:rPr>
          <w:rFonts w:ascii="Arial" w:hAnsi="Arial" w:cs="Arial"/>
          <w:sz w:val="16"/>
          <w:szCs w:val="16"/>
        </w:rPr>
        <w:t>4/ ................................................................................</w:t>
      </w:r>
    </w:p>
    <w:p w14:paraId="6DE59F77" w14:textId="77777777" w:rsidR="003D20F6" w:rsidRDefault="003D20F6" w:rsidP="00B47D83">
      <w:pPr>
        <w:tabs>
          <w:tab w:val="left" w:pos="1985"/>
          <w:tab w:val="left" w:pos="4820"/>
          <w:tab w:val="left" w:pos="5387"/>
          <w:tab w:val="left" w:pos="8931"/>
        </w:tabs>
        <w:spacing w:after="0"/>
        <w:ind w:right="-428"/>
        <w:rPr>
          <w:rFonts w:ascii="Arial" w:hAnsi="Arial" w:cs="Arial"/>
          <w:sz w:val="18"/>
          <w:szCs w:val="18"/>
          <w:u w:val="dotted"/>
        </w:rPr>
      </w:pPr>
    </w:p>
    <w:p w14:paraId="1D238780" w14:textId="77777777" w:rsidR="003D20F6" w:rsidRDefault="003D20F6" w:rsidP="00B47D83">
      <w:pPr>
        <w:tabs>
          <w:tab w:val="left" w:pos="1985"/>
          <w:tab w:val="left" w:pos="4820"/>
          <w:tab w:val="left" w:pos="5387"/>
          <w:tab w:val="left" w:pos="8931"/>
        </w:tabs>
        <w:spacing w:after="0"/>
        <w:ind w:right="-428"/>
        <w:rPr>
          <w:rFonts w:ascii="Arial" w:hAnsi="Arial" w:cs="Arial"/>
          <w:sz w:val="18"/>
          <w:szCs w:val="18"/>
          <w:u w:val="dotted"/>
        </w:rPr>
      </w:pPr>
    </w:p>
    <w:p w14:paraId="41400FE7" w14:textId="77777777" w:rsidR="00B47D83" w:rsidRPr="00B47D83" w:rsidRDefault="00B47D83" w:rsidP="00B47D83">
      <w:pPr>
        <w:tabs>
          <w:tab w:val="left" w:pos="1985"/>
          <w:tab w:val="left" w:pos="4820"/>
          <w:tab w:val="left" w:pos="5387"/>
          <w:tab w:val="left" w:pos="8931"/>
        </w:tabs>
        <w:spacing w:after="0"/>
        <w:ind w:right="-428"/>
        <w:rPr>
          <w:rFonts w:ascii="Arial" w:hAnsi="Arial" w:cs="Arial"/>
          <w:sz w:val="18"/>
          <w:szCs w:val="18"/>
          <w:u w:val="dotted"/>
        </w:rPr>
      </w:pPr>
      <w:r w:rsidRPr="00B47D83">
        <w:rPr>
          <w:rFonts w:ascii="Arial" w:hAnsi="Arial" w:cs="Arial"/>
          <w:sz w:val="18"/>
          <w:szCs w:val="18"/>
          <w:u w:val="dotted"/>
        </w:rPr>
        <w:tab/>
      </w:r>
      <w:r w:rsidRPr="00B47D83">
        <w:rPr>
          <w:rFonts w:ascii="Arial" w:hAnsi="Arial" w:cs="Arial"/>
          <w:sz w:val="18"/>
          <w:szCs w:val="18"/>
        </w:rPr>
        <w:t xml:space="preserve"> dnia </w:t>
      </w:r>
      <w:r w:rsidRPr="00B47D83">
        <w:rPr>
          <w:rFonts w:ascii="Arial" w:hAnsi="Arial" w:cs="Arial"/>
          <w:sz w:val="18"/>
          <w:szCs w:val="18"/>
          <w:u w:val="dotted"/>
        </w:rPr>
        <w:tab/>
      </w:r>
      <w:r w:rsidRPr="00B47D83">
        <w:rPr>
          <w:rFonts w:ascii="Arial" w:hAnsi="Arial" w:cs="Arial"/>
          <w:sz w:val="18"/>
          <w:szCs w:val="18"/>
        </w:rPr>
        <w:tab/>
        <w:t xml:space="preserve">        </w:t>
      </w:r>
    </w:p>
    <w:p w14:paraId="51AED7B9" w14:textId="561DB828" w:rsidR="00593C38" w:rsidRDefault="00B47D83" w:rsidP="00593C38">
      <w:pPr>
        <w:tabs>
          <w:tab w:val="left" w:pos="870"/>
        </w:tabs>
        <w:spacing w:after="0"/>
        <w:ind w:right="-428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B47D83">
        <w:rPr>
          <w:rFonts w:ascii="Arial" w:hAnsi="Arial" w:cs="Arial"/>
          <w:sz w:val="16"/>
          <w:szCs w:val="16"/>
        </w:rPr>
        <w:t xml:space="preserve">       (miejscowość)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="00593C3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      </w:t>
      </w:r>
    </w:p>
    <w:p w14:paraId="3B96C6FF" w14:textId="77777777" w:rsidR="00B47D83" w:rsidRPr="00B47D83" w:rsidRDefault="00593C38" w:rsidP="00593C38">
      <w:pPr>
        <w:tabs>
          <w:tab w:val="left" w:pos="870"/>
        </w:tabs>
        <w:spacing w:after="0"/>
        <w:ind w:right="-428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</w:t>
      </w:r>
      <w:r w:rsidR="00B47D83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…………………………………………………………..</w:t>
      </w:r>
    </w:p>
    <w:p w14:paraId="225D08F8" w14:textId="77777777" w:rsidR="00B47D83" w:rsidRPr="005D6558" w:rsidRDefault="00B47D83" w:rsidP="005D6558">
      <w:pPr>
        <w:keepNext/>
        <w:spacing w:after="0" w:line="240" w:lineRule="auto"/>
        <w:ind w:left="5387"/>
        <w:jc w:val="both"/>
        <w:outlineLvl w:val="1"/>
        <w:rPr>
          <w:rFonts w:ascii="Arial" w:eastAsia="Times New Roman" w:hAnsi="Arial" w:cs="Arial"/>
          <w:sz w:val="14"/>
          <w:szCs w:val="14"/>
          <w:lang w:eastAsia="pl-PL"/>
        </w:rPr>
      </w:pPr>
      <w:r w:rsidRPr="00593C38">
        <w:rPr>
          <w:rFonts w:ascii="Arial" w:eastAsia="Times New Roman" w:hAnsi="Arial" w:cs="Arial"/>
          <w:sz w:val="14"/>
          <w:szCs w:val="14"/>
          <w:lang w:eastAsia="pl-PL"/>
        </w:rPr>
        <w:t>(czytelny podpis albo podpis i pieczątka Wykonawcy /  osoby (osób) uprawnionej do występowania w imieniu Wykonawcy)</w:t>
      </w:r>
    </w:p>
    <w:p w14:paraId="662DCDE2" w14:textId="77777777" w:rsidR="00B47D83" w:rsidRPr="00B47D83" w:rsidRDefault="00B47D83" w:rsidP="00B47D83">
      <w:pPr>
        <w:rPr>
          <w:rFonts w:ascii="Arial" w:eastAsia="Times New Roman" w:hAnsi="Arial" w:cs="Arial"/>
          <w:b/>
          <w:color w:val="FF0000"/>
          <w:u w:val="single"/>
          <w:lang w:eastAsia="pl-PL"/>
        </w:rPr>
      </w:pPr>
      <w:r w:rsidRPr="00B47D83">
        <w:rPr>
          <w:rFonts w:ascii="Arial" w:hAnsi="Arial" w:cs="Arial"/>
          <w:color w:val="FF0000"/>
          <w:u w:val="single"/>
        </w:rPr>
        <w:br w:type="page"/>
      </w:r>
    </w:p>
    <w:p w14:paraId="0640555C" w14:textId="77777777" w:rsidR="00C92472" w:rsidRPr="00C92472" w:rsidRDefault="009735EF" w:rsidP="00C92472">
      <w:pPr>
        <w:spacing w:after="0" w:line="240" w:lineRule="auto"/>
        <w:ind w:left="4956" w:right="-427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         </w:t>
      </w:r>
      <w:r w:rsidR="00C92472" w:rsidRPr="00C92472">
        <w:rPr>
          <w:rFonts w:ascii="Arial" w:eastAsia="Times New Roman" w:hAnsi="Arial" w:cs="Arial"/>
          <w:lang w:eastAsia="pl-PL"/>
        </w:rPr>
        <w:t xml:space="preserve">załącznik nr </w:t>
      </w:r>
      <w:r w:rsidR="00210BE6">
        <w:rPr>
          <w:rFonts w:ascii="Arial" w:eastAsia="Times New Roman" w:hAnsi="Arial" w:cs="Arial"/>
          <w:lang w:eastAsia="pl-PL"/>
        </w:rPr>
        <w:t>2</w:t>
      </w:r>
      <w:r w:rsidR="00C92472" w:rsidRPr="00C92472">
        <w:rPr>
          <w:rFonts w:ascii="Arial" w:eastAsia="Times New Roman" w:hAnsi="Arial" w:cs="Arial"/>
          <w:lang w:eastAsia="pl-PL"/>
        </w:rPr>
        <w:t xml:space="preserve"> do SIWZ </w:t>
      </w:r>
    </w:p>
    <w:p w14:paraId="6D17605E" w14:textId="77777777" w:rsidR="00C92472" w:rsidRPr="00C92472" w:rsidRDefault="00C92472" w:rsidP="00C92472">
      <w:pPr>
        <w:tabs>
          <w:tab w:val="left" w:pos="2758"/>
        </w:tabs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4D8EDF6" w14:textId="77777777" w:rsidR="00C92472" w:rsidRPr="00C92472" w:rsidRDefault="00C92472" w:rsidP="00C92472">
      <w:pPr>
        <w:tabs>
          <w:tab w:val="left" w:pos="2758"/>
        </w:tabs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92472">
        <w:rPr>
          <w:rFonts w:ascii="Arial" w:eastAsia="Times New Roman" w:hAnsi="Arial" w:cs="Arial"/>
          <w:b/>
          <w:bCs/>
          <w:lang w:eastAsia="pl-PL"/>
        </w:rPr>
        <w:t xml:space="preserve">ZOBOWIĄZANIE INNYCH PODMIOTÓW </w:t>
      </w:r>
    </w:p>
    <w:p w14:paraId="012DBAEE" w14:textId="77777777" w:rsidR="00C92472" w:rsidRPr="00C92472" w:rsidRDefault="00C92472" w:rsidP="00C92472">
      <w:pPr>
        <w:tabs>
          <w:tab w:val="left" w:pos="2758"/>
        </w:tabs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  <w:r w:rsidRPr="00C92472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załączyć do oferty, jeżeli dotyczy</w:t>
      </w:r>
    </w:p>
    <w:tbl>
      <w:tblPr>
        <w:tblW w:w="91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574"/>
      </w:tblGrid>
      <w:tr w:rsidR="00C92472" w:rsidRPr="00C92472" w14:paraId="5E2F7E0C" w14:textId="77777777" w:rsidTr="00184774">
        <w:trPr>
          <w:trHeight w:val="624"/>
        </w:trPr>
        <w:tc>
          <w:tcPr>
            <w:tcW w:w="1560" w:type="dxa"/>
          </w:tcPr>
          <w:p w14:paraId="5268F7A7" w14:textId="77777777" w:rsidR="00C92472" w:rsidRPr="00C92472" w:rsidRDefault="00C92472" w:rsidP="00C92472">
            <w:pPr>
              <w:spacing w:after="0" w:line="240" w:lineRule="auto"/>
              <w:rPr>
                <w:rFonts w:ascii="Arial" w:hAnsi="Arial" w:cs="Arial"/>
              </w:rPr>
            </w:pPr>
          </w:p>
          <w:p w14:paraId="1FF1AE8B" w14:textId="77777777" w:rsidR="00C92472" w:rsidRPr="00C92472" w:rsidRDefault="00C92472" w:rsidP="00C9247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2472">
              <w:rPr>
                <w:rFonts w:ascii="Arial" w:hAnsi="Arial" w:cs="Arial"/>
              </w:rPr>
              <w:t>Nazwa podmiotu:</w:t>
            </w:r>
          </w:p>
          <w:p w14:paraId="15C1C684" w14:textId="77777777" w:rsidR="00C92472" w:rsidRDefault="00C92472" w:rsidP="00C9247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5E97C63" w14:textId="77777777" w:rsidR="00C92472" w:rsidRPr="00C92472" w:rsidRDefault="00C92472" w:rsidP="00C9247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74" w:type="dxa"/>
          </w:tcPr>
          <w:p w14:paraId="2955B1EA" w14:textId="77777777" w:rsidR="00C92472" w:rsidRPr="00C92472" w:rsidRDefault="00C92472" w:rsidP="0018477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  <w:p w14:paraId="57973094" w14:textId="77777777" w:rsidR="00C92472" w:rsidRPr="00C92472" w:rsidRDefault="00C92472" w:rsidP="00C9247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</w:t>
            </w:r>
            <w:r w:rsidRPr="00C92472">
              <w:rPr>
                <w:rFonts w:ascii="Arial" w:hAnsi="Arial" w:cs="Arial"/>
              </w:rPr>
              <w:t>..............................................................................................</w:t>
            </w:r>
          </w:p>
        </w:tc>
      </w:tr>
      <w:tr w:rsidR="00C92472" w:rsidRPr="00C92472" w14:paraId="211CAAFA" w14:textId="77777777" w:rsidTr="00184774">
        <w:trPr>
          <w:trHeight w:val="624"/>
        </w:trPr>
        <w:tc>
          <w:tcPr>
            <w:tcW w:w="1560" w:type="dxa"/>
          </w:tcPr>
          <w:p w14:paraId="5F037BDB" w14:textId="77777777" w:rsidR="00C92472" w:rsidRPr="009A7FBE" w:rsidRDefault="00C92472" w:rsidP="00C92472">
            <w:pPr>
              <w:spacing w:after="120"/>
              <w:rPr>
                <w:rFonts w:ascii="Arial" w:hAnsi="Arial" w:cs="Arial"/>
              </w:rPr>
            </w:pPr>
            <w:r w:rsidRPr="009A7FBE">
              <w:rPr>
                <w:rFonts w:ascii="Arial" w:hAnsi="Arial" w:cs="Arial"/>
              </w:rPr>
              <w:t>Adres:</w:t>
            </w:r>
          </w:p>
        </w:tc>
        <w:tc>
          <w:tcPr>
            <w:tcW w:w="7574" w:type="dxa"/>
          </w:tcPr>
          <w:p w14:paraId="23B3772C" w14:textId="77777777" w:rsidR="00C92472" w:rsidRDefault="00C92472" w:rsidP="00C92472">
            <w:pPr>
              <w:tabs>
                <w:tab w:val="left" w:pos="708"/>
              </w:tabs>
              <w:spacing w:after="120"/>
              <w:rPr>
                <w:rFonts w:ascii="Arial" w:eastAsia="Arial Unicode MS" w:hAnsi="Arial" w:cs="Arial"/>
              </w:rPr>
            </w:pPr>
            <w:r w:rsidRPr="0020794F">
              <w:rPr>
                <w:rFonts w:ascii="Arial" w:eastAsia="Arial Unicode MS" w:hAnsi="Arial" w:cs="Arial"/>
              </w:rPr>
              <w:t>.............................................................................................................</w:t>
            </w:r>
          </w:p>
          <w:p w14:paraId="36EF9B11" w14:textId="77777777" w:rsidR="00C92472" w:rsidRPr="0020794F" w:rsidRDefault="00C92472" w:rsidP="00C92472">
            <w:pPr>
              <w:tabs>
                <w:tab w:val="left" w:pos="708"/>
              </w:tabs>
              <w:spacing w:after="120"/>
              <w:rPr>
                <w:rFonts w:ascii="Arial" w:eastAsia="Arial Unicode MS" w:hAnsi="Arial" w:cs="Arial"/>
              </w:rPr>
            </w:pPr>
          </w:p>
        </w:tc>
      </w:tr>
    </w:tbl>
    <w:p w14:paraId="63D7FD74" w14:textId="77777777" w:rsidR="00C92472" w:rsidRPr="00C92472" w:rsidRDefault="00C92472" w:rsidP="00064E54">
      <w:pPr>
        <w:numPr>
          <w:ilvl w:val="0"/>
          <w:numId w:val="1"/>
        </w:numPr>
        <w:tabs>
          <w:tab w:val="left" w:pos="426"/>
        </w:tabs>
        <w:suppressAutoHyphens/>
        <w:spacing w:after="120" w:line="36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C92472">
        <w:rPr>
          <w:rFonts w:ascii="Arial" w:eastAsia="Times New Roman" w:hAnsi="Arial" w:cs="Arial"/>
          <w:bCs/>
          <w:lang w:eastAsia="pl-PL"/>
        </w:rPr>
        <w:t>Niniejszym zobowiązuję się do oddania do dyspozycji nw. zasobów:</w:t>
      </w:r>
    </w:p>
    <w:p w14:paraId="702333AA" w14:textId="77777777" w:rsidR="00C92472" w:rsidRPr="00577118" w:rsidRDefault="00C92472" w:rsidP="00064E5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1A50C2">
        <w:rPr>
          <w:rFonts w:ascii="Arial" w:eastAsia="Times New Roman" w:hAnsi="Arial" w:cs="Arial"/>
          <w:b/>
          <w:color w:val="002060"/>
          <w:lang w:eastAsia="pl-PL"/>
        </w:rPr>
        <w:t>doświadczenia</w:t>
      </w:r>
      <w:r w:rsidRPr="00C92472">
        <w:rPr>
          <w:rFonts w:ascii="Arial" w:eastAsia="Times New Roman" w:hAnsi="Arial" w:cs="Arial"/>
          <w:b/>
          <w:color w:val="C00000"/>
          <w:lang w:eastAsia="pl-PL"/>
        </w:rPr>
        <w:t>*</w:t>
      </w:r>
      <w:r w:rsidRPr="00C92472">
        <w:rPr>
          <w:rFonts w:ascii="Arial" w:eastAsia="Times New Roman" w:hAnsi="Arial" w:cs="Arial"/>
          <w:b/>
          <w:color w:val="0000FF"/>
          <w:lang w:eastAsia="pl-PL"/>
        </w:rPr>
        <w:t xml:space="preserve">  </w:t>
      </w:r>
      <w:r w:rsidRPr="00C92472">
        <w:rPr>
          <w:rFonts w:ascii="Arial" w:eastAsia="Times New Roman" w:hAnsi="Arial" w:cs="Arial"/>
          <w:lang w:eastAsia="pl-PL"/>
        </w:rPr>
        <w:t xml:space="preserve">dla potwierdzenia </w:t>
      </w:r>
      <w:r w:rsidRPr="00577118">
        <w:rPr>
          <w:rFonts w:ascii="Arial" w:eastAsia="Times New Roman" w:hAnsi="Arial" w:cs="Arial"/>
          <w:lang w:eastAsia="pl-PL"/>
        </w:rPr>
        <w:t>warunku z Rozdziału I</w:t>
      </w:r>
      <w:r w:rsidR="00C27AC5" w:rsidRPr="00577118">
        <w:rPr>
          <w:rFonts w:ascii="Arial" w:eastAsia="Times New Roman" w:hAnsi="Arial" w:cs="Arial"/>
          <w:lang w:eastAsia="pl-PL"/>
        </w:rPr>
        <w:t>II</w:t>
      </w:r>
      <w:r w:rsidRPr="00577118">
        <w:rPr>
          <w:rFonts w:ascii="Arial" w:eastAsia="Times New Roman" w:hAnsi="Arial" w:cs="Arial"/>
          <w:lang w:eastAsia="pl-PL"/>
        </w:rPr>
        <w:t xml:space="preserve"> ust. 1 pkt </w:t>
      </w:r>
      <w:r w:rsidR="00C27AC5" w:rsidRPr="00577118">
        <w:rPr>
          <w:rFonts w:ascii="Arial" w:eastAsia="Times New Roman" w:hAnsi="Arial" w:cs="Arial"/>
          <w:lang w:eastAsia="pl-PL"/>
        </w:rPr>
        <w:t>b</w:t>
      </w:r>
      <w:r w:rsidRPr="00577118">
        <w:rPr>
          <w:rFonts w:ascii="Arial" w:eastAsia="Times New Roman" w:hAnsi="Arial" w:cs="Arial"/>
          <w:lang w:eastAsia="pl-PL"/>
        </w:rPr>
        <w:t xml:space="preserve"> SIWZ.</w:t>
      </w:r>
    </w:p>
    <w:p w14:paraId="1181E983" w14:textId="77777777" w:rsidR="00577118" w:rsidRPr="00577118" w:rsidRDefault="00577118" w:rsidP="00577118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120" w:line="360" w:lineRule="auto"/>
        <w:ind w:right="609"/>
        <w:jc w:val="both"/>
        <w:rPr>
          <w:rFonts w:ascii="Arial" w:eastAsia="Times New Roman" w:hAnsi="Arial" w:cs="Arial"/>
          <w:lang w:eastAsia="pl-PL"/>
        </w:rPr>
      </w:pPr>
      <w:r w:rsidRPr="00577118">
        <w:rPr>
          <w:rFonts w:ascii="Arial" w:eastAsia="Times New Roman" w:hAnsi="Arial" w:cs="Arial"/>
          <w:b/>
          <w:color w:val="002060"/>
          <w:lang w:eastAsia="pl-PL"/>
        </w:rPr>
        <w:t>dysponowania osobami zdolnymi do realizacji zamówienia</w:t>
      </w:r>
      <w:r w:rsidRPr="00577118">
        <w:rPr>
          <w:rFonts w:ascii="Arial" w:eastAsia="Times New Roman" w:hAnsi="Arial" w:cs="Arial"/>
          <w:b/>
          <w:color w:val="C00000"/>
          <w:lang w:eastAsia="pl-PL"/>
        </w:rPr>
        <w:t>*</w:t>
      </w:r>
      <w:r w:rsidRPr="00577118">
        <w:rPr>
          <w:rFonts w:ascii="Arial" w:eastAsia="Times New Roman" w:hAnsi="Arial" w:cs="Arial"/>
          <w:lang w:eastAsia="pl-PL"/>
        </w:rPr>
        <w:t xml:space="preserve"> dla potwierdzenia warunku z Rozdziału III ust. 1 pkt c SIWZ: </w:t>
      </w:r>
    </w:p>
    <w:p w14:paraId="3FE7F7AB" w14:textId="77777777" w:rsidR="00577118" w:rsidRPr="00577118" w:rsidRDefault="00577118" w:rsidP="00577118">
      <w:pPr>
        <w:pStyle w:val="Akapitzlist"/>
        <w:tabs>
          <w:tab w:val="left" w:pos="426"/>
        </w:tabs>
        <w:suppressAutoHyphens/>
        <w:spacing w:after="120" w:line="360" w:lineRule="auto"/>
        <w:ind w:left="786"/>
        <w:jc w:val="both"/>
        <w:rPr>
          <w:rFonts w:ascii="Arial" w:eastAsia="Times New Roman" w:hAnsi="Arial" w:cs="Arial"/>
          <w:b/>
          <w:color w:val="002060"/>
          <w:sz w:val="20"/>
          <w:szCs w:val="20"/>
          <w:lang w:eastAsia="pl-PL"/>
        </w:rPr>
      </w:pPr>
      <w:r w:rsidRPr="00577118">
        <w:rPr>
          <w:rFonts w:ascii="Arial" w:eastAsia="Times New Roman" w:hAnsi="Arial" w:cs="Arial"/>
          <w:b/>
          <w:color w:val="002060"/>
          <w:sz w:val="20"/>
          <w:szCs w:val="20"/>
          <w:lang w:eastAsia="pl-PL"/>
        </w:rPr>
        <w:t>imię i nazwisko ………………………………………………………………………………………</w:t>
      </w:r>
    </w:p>
    <w:p w14:paraId="411533FC" w14:textId="77777777" w:rsidR="00577118" w:rsidRPr="00577118" w:rsidRDefault="00577118" w:rsidP="00577118">
      <w:p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Arial" w:eastAsia="Times New Roman" w:hAnsi="Arial" w:cs="Arial"/>
          <w:b/>
          <w:color w:val="002060"/>
          <w:sz w:val="20"/>
          <w:szCs w:val="20"/>
          <w:lang w:eastAsia="pl-PL"/>
        </w:rPr>
      </w:pPr>
      <w:r w:rsidRPr="00577118">
        <w:rPr>
          <w:rFonts w:ascii="Arial" w:eastAsia="Times New Roman" w:hAnsi="Arial" w:cs="Arial"/>
          <w:b/>
          <w:color w:val="002060"/>
          <w:sz w:val="20"/>
          <w:szCs w:val="20"/>
          <w:lang w:eastAsia="pl-PL"/>
        </w:rPr>
        <w:t xml:space="preserve">       imię i nazwisko ………………………………………………………………………………………</w:t>
      </w:r>
    </w:p>
    <w:p w14:paraId="657834B8" w14:textId="77777777" w:rsidR="00EC6DF5" w:rsidRPr="00EC6DF5" w:rsidRDefault="00F16E53" w:rsidP="00577118">
      <w:p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Arial" w:hAnsi="Arial" w:cs="Arial"/>
          <w:b/>
          <w:color w:val="C00000"/>
        </w:rPr>
      </w:pPr>
      <w:r w:rsidRPr="00577118">
        <w:rPr>
          <w:rFonts w:ascii="Arial" w:eastAsia="Times New Roman" w:hAnsi="Arial" w:cs="Arial"/>
          <w:b/>
          <w:color w:val="002060"/>
          <w:sz w:val="20"/>
          <w:szCs w:val="20"/>
          <w:lang w:eastAsia="pl-PL"/>
        </w:rPr>
        <w:t xml:space="preserve">c) </w:t>
      </w:r>
      <w:r w:rsidR="00EC6DF5" w:rsidRPr="00577118">
        <w:rPr>
          <w:rFonts w:ascii="Arial" w:hAnsi="Arial" w:cs="Arial"/>
          <w:b/>
          <w:color w:val="002060"/>
        </w:rPr>
        <w:t>sytuacji finansowej</w:t>
      </w:r>
      <w:r w:rsidR="00EC6DF5" w:rsidRPr="00577118">
        <w:rPr>
          <w:rFonts w:ascii="Arial" w:hAnsi="Arial" w:cs="Arial"/>
          <w:b/>
          <w:color w:val="C00000"/>
        </w:rPr>
        <w:t>*</w:t>
      </w:r>
      <w:r w:rsidR="00EC6DF5" w:rsidRPr="00577118">
        <w:rPr>
          <w:rFonts w:ascii="Arial" w:hAnsi="Arial" w:cs="Arial"/>
          <w:b/>
          <w:color w:val="002060"/>
        </w:rPr>
        <w:t xml:space="preserve"> </w:t>
      </w:r>
      <w:r w:rsidR="00EC6DF5" w:rsidRPr="00577118">
        <w:rPr>
          <w:rFonts w:ascii="Arial" w:hAnsi="Arial" w:cs="Arial"/>
          <w:b/>
          <w:color w:val="0000FF"/>
        </w:rPr>
        <w:t xml:space="preserve"> </w:t>
      </w:r>
      <w:r w:rsidR="00EC6DF5" w:rsidRPr="00577118">
        <w:rPr>
          <w:rFonts w:ascii="Arial" w:hAnsi="Arial" w:cs="Arial"/>
        </w:rPr>
        <w:t>dla potwierdzenia warunku z Rozdziału I</w:t>
      </w:r>
      <w:r w:rsidR="00C27AC5" w:rsidRPr="00577118">
        <w:rPr>
          <w:rFonts w:ascii="Arial" w:hAnsi="Arial" w:cs="Arial"/>
        </w:rPr>
        <w:t>II</w:t>
      </w:r>
      <w:r w:rsidR="00EC6DF5" w:rsidRPr="00577118">
        <w:rPr>
          <w:rFonts w:ascii="Arial" w:hAnsi="Arial" w:cs="Arial"/>
        </w:rPr>
        <w:t xml:space="preserve"> pkt 1 lit. </w:t>
      </w:r>
      <w:r w:rsidR="00577118" w:rsidRPr="00577118">
        <w:rPr>
          <w:rFonts w:ascii="Arial" w:hAnsi="Arial" w:cs="Arial"/>
        </w:rPr>
        <w:t>d</w:t>
      </w:r>
      <w:r w:rsidR="00EC6DF5" w:rsidRPr="00577118">
        <w:rPr>
          <w:rFonts w:ascii="Arial" w:hAnsi="Arial" w:cs="Arial"/>
        </w:rPr>
        <w:t xml:space="preserve"> SIWZ</w:t>
      </w:r>
      <w:r w:rsidR="00C27AC5" w:rsidRPr="00577118">
        <w:rPr>
          <w:rFonts w:ascii="Arial" w:hAnsi="Arial" w:cs="Arial"/>
        </w:rPr>
        <w:t>.</w:t>
      </w:r>
      <w:r w:rsidR="00EC6DF5" w:rsidRPr="00EC6DF5">
        <w:rPr>
          <w:rFonts w:ascii="Arial" w:hAnsi="Arial" w:cs="Arial"/>
        </w:rPr>
        <w:t xml:space="preserve"> </w:t>
      </w:r>
    </w:p>
    <w:p w14:paraId="4F8B5F71" w14:textId="77777777" w:rsidR="001A50C2" w:rsidRDefault="001A50C2" w:rsidP="00AC7578">
      <w:pPr>
        <w:spacing w:after="120" w:line="276" w:lineRule="auto"/>
        <w:ind w:firstLine="426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*n</w:t>
      </w:r>
      <w:r w:rsidRPr="00D665A7">
        <w:rPr>
          <w:rFonts w:ascii="Arial" w:hAnsi="Arial" w:cs="Arial"/>
          <w:i/>
          <w:color w:val="FF0000"/>
          <w:sz w:val="20"/>
          <w:szCs w:val="20"/>
        </w:rPr>
        <w:t>iepotrzebne należy skreślić</w:t>
      </w:r>
    </w:p>
    <w:p w14:paraId="30D961C5" w14:textId="77777777" w:rsidR="00C92472" w:rsidRPr="00C92472" w:rsidRDefault="00C92472" w:rsidP="00064E54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480" w:lineRule="auto"/>
        <w:ind w:left="426"/>
        <w:rPr>
          <w:rFonts w:ascii="Arial" w:eastAsia="Times New Roman" w:hAnsi="Arial" w:cs="Arial"/>
          <w:lang w:eastAsia="pl-PL"/>
        </w:rPr>
      </w:pPr>
      <w:r w:rsidRPr="00C92472">
        <w:rPr>
          <w:rFonts w:ascii="Arial" w:eastAsia="Times New Roman" w:hAnsi="Arial" w:cs="Arial"/>
          <w:lang w:eastAsia="pl-PL"/>
        </w:rPr>
        <w:t xml:space="preserve">zakres dostępnych Wykonawcy zasobów innego podmiotu: </w:t>
      </w:r>
    </w:p>
    <w:p w14:paraId="1E8895BD" w14:textId="77777777" w:rsidR="00C92472" w:rsidRDefault="00C92472" w:rsidP="00C92472">
      <w:pPr>
        <w:widowControl w:val="0"/>
        <w:tabs>
          <w:tab w:val="left" w:pos="426"/>
          <w:tab w:val="left" w:pos="2758"/>
        </w:tabs>
        <w:suppressAutoHyphens/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C9247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78E53EF6" w14:textId="77777777" w:rsidR="001A50C2" w:rsidRPr="00C92472" w:rsidRDefault="001A50C2" w:rsidP="00C92472">
      <w:pPr>
        <w:widowControl w:val="0"/>
        <w:tabs>
          <w:tab w:val="left" w:pos="426"/>
          <w:tab w:val="left" w:pos="2758"/>
        </w:tabs>
        <w:suppressAutoHyphens/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</w:p>
    <w:p w14:paraId="0DAD5244" w14:textId="77777777" w:rsidR="00C92472" w:rsidRDefault="00C92472" w:rsidP="00064E54">
      <w:pPr>
        <w:widowControl w:val="0"/>
        <w:numPr>
          <w:ilvl w:val="0"/>
          <w:numId w:val="1"/>
        </w:numPr>
        <w:tabs>
          <w:tab w:val="left" w:pos="426"/>
          <w:tab w:val="left" w:pos="2758"/>
        </w:tabs>
        <w:suppressAutoHyphens/>
        <w:spacing w:after="0" w:line="240" w:lineRule="auto"/>
        <w:ind w:left="426" w:right="751"/>
        <w:jc w:val="both"/>
        <w:rPr>
          <w:rFonts w:ascii="Arial" w:eastAsia="Times New Roman" w:hAnsi="Arial" w:cs="Arial"/>
          <w:lang w:eastAsia="pl-PL"/>
        </w:rPr>
      </w:pPr>
      <w:r w:rsidRPr="00C92472">
        <w:rPr>
          <w:rFonts w:ascii="Arial" w:eastAsia="Times New Roman" w:hAnsi="Arial" w:cs="Arial"/>
          <w:lang w:eastAsia="pl-PL"/>
        </w:rPr>
        <w:t>sposób wykorzystywania zasobów innego podmiotu, przez Wykonawcę, przy wykonywaniu zamówienia publicznego:</w:t>
      </w:r>
    </w:p>
    <w:p w14:paraId="4D39A796" w14:textId="77777777" w:rsidR="001A50C2" w:rsidRPr="00C92472" w:rsidRDefault="001A50C2" w:rsidP="001A50C2">
      <w:pPr>
        <w:widowControl w:val="0"/>
        <w:tabs>
          <w:tab w:val="left" w:pos="426"/>
          <w:tab w:val="left" w:pos="2758"/>
        </w:tabs>
        <w:suppressAutoHyphens/>
        <w:spacing w:after="0" w:line="240" w:lineRule="auto"/>
        <w:ind w:left="426" w:right="751"/>
        <w:jc w:val="both"/>
        <w:rPr>
          <w:rFonts w:ascii="Arial" w:eastAsia="Times New Roman" w:hAnsi="Arial" w:cs="Arial"/>
          <w:lang w:eastAsia="pl-PL"/>
        </w:rPr>
      </w:pPr>
    </w:p>
    <w:p w14:paraId="37DEF7C4" w14:textId="77777777" w:rsidR="00C92472" w:rsidRPr="00C92472" w:rsidRDefault="00C92472" w:rsidP="00C92472">
      <w:pPr>
        <w:widowControl w:val="0"/>
        <w:tabs>
          <w:tab w:val="left" w:pos="426"/>
          <w:tab w:val="left" w:pos="2758"/>
        </w:tabs>
        <w:suppressAutoHyphens/>
        <w:spacing w:after="0" w:line="480" w:lineRule="auto"/>
        <w:ind w:left="426"/>
        <w:rPr>
          <w:rFonts w:ascii="Arial" w:eastAsia="Times New Roman" w:hAnsi="Arial" w:cs="Arial"/>
          <w:lang w:eastAsia="pl-PL"/>
        </w:rPr>
      </w:pPr>
      <w:r w:rsidRPr="00C9247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7FD3DE9C" w14:textId="77777777" w:rsidR="00C92472" w:rsidRPr="00C92472" w:rsidRDefault="00C92472" w:rsidP="00064E54">
      <w:pPr>
        <w:widowControl w:val="0"/>
        <w:numPr>
          <w:ilvl w:val="0"/>
          <w:numId w:val="1"/>
        </w:numPr>
        <w:tabs>
          <w:tab w:val="left" w:pos="426"/>
          <w:tab w:val="left" w:pos="2758"/>
        </w:tabs>
        <w:suppressAutoHyphens/>
        <w:spacing w:after="0" w:line="480" w:lineRule="auto"/>
        <w:ind w:left="426"/>
        <w:rPr>
          <w:rFonts w:ascii="Arial" w:eastAsia="Times New Roman" w:hAnsi="Arial" w:cs="Arial"/>
          <w:lang w:eastAsia="pl-PL"/>
        </w:rPr>
      </w:pPr>
      <w:r w:rsidRPr="00C92472">
        <w:rPr>
          <w:rFonts w:ascii="Arial" w:eastAsia="Times New Roman" w:hAnsi="Arial" w:cs="Arial"/>
          <w:lang w:eastAsia="pl-PL"/>
        </w:rPr>
        <w:t>zakres i okres udziału innego podmiotu przy wykonywaniu zamówienia publicznego:</w:t>
      </w:r>
    </w:p>
    <w:p w14:paraId="7E1000A7" w14:textId="77777777" w:rsidR="00C92472" w:rsidRPr="00C92472" w:rsidRDefault="00C92472" w:rsidP="00C92472">
      <w:pPr>
        <w:widowControl w:val="0"/>
        <w:tabs>
          <w:tab w:val="left" w:pos="426"/>
          <w:tab w:val="left" w:pos="2758"/>
        </w:tabs>
        <w:suppressAutoHyphens/>
        <w:spacing w:after="0" w:line="480" w:lineRule="auto"/>
        <w:ind w:left="426"/>
        <w:rPr>
          <w:rFonts w:ascii="Arial" w:eastAsia="Times New Roman" w:hAnsi="Arial" w:cs="Arial"/>
          <w:lang w:eastAsia="pl-PL"/>
        </w:rPr>
      </w:pPr>
      <w:r w:rsidRPr="00C9247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46F5FBC8" w14:textId="77777777" w:rsidR="00C92472" w:rsidRDefault="00C92472" w:rsidP="00C92472">
      <w:pPr>
        <w:widowControl w:val="0"/>
        <w:tabs>
          <w:tab w:val="left" w:pos="2758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2472">
        <w:rPr>
          <w:rFonts w:ascii="Arial" w:eastAsia="Times New Roman" w:hAnsi="Arial" w:cs="Arial"/>
          <w:lang w:eastAsia="pl-PL"/>
        </w:rPr>
        <w:t xml:space="preserve">wobec: </w:t>
      </w:r>
    </w:p>
    <w:p w14:paraId="65C8FDE6" w14:textId="77777777" w:rsidR="001A50C2" w:rsidRPr="00C92472" w:rsidRDefault="001A50C2" w:rsidP="00C92472">
      <w:pPr>
        <w:widowControl w:val="0"/>
        <w:tabs>
          <w:tab w:val="left" w:pos="2758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AC13D04" w14:textId="77777777" w:rsidR="00C92472" w:rsidRPr="00C92472" w:rsidRDefault="00C92472" w:rsidP="00C92472">
      <w:pPr>
        <w:widowControl w:val="0"/>
        <w:tabs>
          <w:tab w:val="left" w:pos="2758"/>
        </w:tabs>
        <w:suppressAutoHyphens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2472">
        <w:rPr>
          <w:rFonts w:ascii="Arial" w:eastAsia="Times New Roman" w:hAnsi="Arial" w:cs="Arial"/>
          <w:lang w:eastAsia="pl-PL"/>
        </w:rPr>
        <w:t>…………………………………..………………………………………………………………………</w:t>
      </w:r>
    </w:p>
    <w:p w14:paraId="124EA1D7" w14:textId="77777777" w:rsidR="00C92472" w:rsidRPr="001A50C2" w:rsidRDefault="00C92472" w:rsidP="00C92472">
      <w:pPr>
        <w:tabs>
          <w:tab w:val="left" w:pos="2758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1A50C2">
        <w:rPr>
          <w:rFonts w:ascii="Arial" w:eastAsia="Times New Roman" w:hAnsi="Arial" w:cs="Arial"/>
          <w:sz w:val="18"/>
          <w:szCs w:val="18"/>
          <w:lang w:eastAsia="pl-PL"/>
        </w:rPr>
        <w:t>(nazwa i adres Wykonawcy, na rzecz którego zaciągane jest zobowiązane)</w:t>
      </w:r>
    </w:p>
    <w:p w14:paraId="6DA37158" w14:textId="77777777" w:rsidR="00C92472" w:rsidRPr="001A50C2" w:rsidRDefault="00C92472" w:rsidP="00C92472">
      <w:pPr>
        <w:tabs>
          <w:tab w:val="left" w:pos="2758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403EAC" w14:textId="77777777" w:rsidR="00C92472" w:rsidRDefault="00C92472" w:rsidP="00C92472">
      <w:pPr>
        <w:suppressAutoHyphens/>
        <w:spacing w:after="0" w:line="240" w:lineRule="auto"/>
        <w:ind w:right="424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5B11025" w14:textId="77777777" w:rsidR="001A50C2" w:rsidRPr="00AC7578" w:rsidRDefault="001A50C2" w:rsidP="00AC7578">
      <w:pPr>
        <w:suppressAutoHyphens/>
        <w:spacing w:after="0" w:line="240" w:lineRule="auto"/>
        <w:ind w:right="424"/>
        <w:jc w:val="both"/>
        <w:rPr>
          <w:rFonts w:ascii="Arial" w:eastAsia="Times New Roman" w:hAnsi="Arial" w:cs="Arial"/>
          <w:lang w:eastAsia="pl-PL"/>
        </w:rPr>
      </w:pPr>
    </w:p>
    <w:p w14:paraId="54C5361B" w14:textId="77777777" w:rsidR="001A50C2" w:rsidRDefault="001A50C2" w:rsidP="00C92472">
      <w:pPr>
        <w:suppressAutoHyphens/>
        <w:spacing w:after="0" w:line="240" w:lineRule="auto"/>
        <w:ind w:right="424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CB97B68" w14:textId="77777777" w:rsidR="001A50C2" w:rsidRPr="00C92472" w:rsidRDefault="001A50C2" w:rsidP="00C92472">
      <w:pPr>
        <w:suppressAutoHyphens/>
        <w:spacing w:after="0" w:line="240" w:lineRule="auto"/>
        <w:ind w:right="424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2C01733" w14:textId="77777777" w:rsidR="00C92472" w:rsidRPr="00C92472" w:rsidRDefault="00C92472" w:rsidP="00C92472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ind w:right="-428"/>
        <w:rPr>
          <w:rFonts w:ascii="Arial" w:eastAsia="Times New Roman" w:hAnsi="Arial" w:cs="Arial"/>
          <w:sz w:val="16"/>
          <w:szCs w:val="16"/>
          <w:lang w:eastAsia="pl-PL"/>
        </w:rPr>
      </w:pPr>
      <w:r w:rsidRPr="00C92472">
        <w:rPr>
          <w:rFonts w:ascii="Arial" w:eastAsia="Times New Roman" w:hAnsi="Arial" w:cs="Arial"/>
          <w:sz w:val="16"/>
          <w:szCs w:val="16"/>
          <w:u w:val="dotted"/>
          <w:lang w:eastAsia="pl-PL"/>
        </w:rPr>
        <w:tab/>
      </w:r>
      <w:r w:rsidRPr="00C92472">
        <w:rPr>
          <w:rFonts w:ascii="Arial" w:eastAsia="Times New Roman" w:hAnsi="Arial" w:cs="Arial"/>
          <w:sz w:val="16"/>
          <w:szCs w:val="16"/>
          <w:lang w:eastAsia="pl-PL"/>
        </w:rPr>
        <w:t xml:space="preserve"> dnia </w:t>
      </w:r>
      <w:r w:rsidRPr="00C92472">
        <w:rPr>
          <w:rFonts w:ascii="Arial" w:eastAsia="Times New Roman" w:hAnsi="Arial" w:cs="Arial"/>
          <w:sz w:val="16"/>
          <w:szCs w:val="16"/>
          <w:u w:val="dotted"/>
          <w:lang w:eastAsia="pl-PL"/>
        </w:rPr>
        <w:tab/>
      </w:r>
      <w:r w:rsidRPr="00C9247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92472">
        <w:rPr>
          <w:rFonts w:ascii="Arial" w:eastAsia="Times New Roman" w:hAnsi="Arial" w:cs="Arial"/>
          <w:sz w:val="16"/>
          <w:szCs w:val="16"/>
          <w:u w:val="dotted"/>
          <w:lang w:eastAsia="pl-PL"/>
        </w:rPr>
        <w:tab/>
      </w:r>
    </w:p>
    <w:p w14:paraId="7E46F83C" w14:textId="77777777" w:rsidR="00C92472" w:rsidRDefault="00C92472" w:rsidP="00AC7578">
      <w:pPr>
        <w:spacing w:after="0" w:line="240" w:lineRule="auto"/>
        <w:ind w:left="4962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92472">
        <w:rPr>
          <w:rFonts w:ascii="Arial" w:eastAsia="Times New Roman" w:hAnsi="Arial" w:cs="Arial"/>
          <w:sz w:val="16"/>
          <w:szCs w:val="16"/>
          <w:lang w:eastAsia="pl-PL"/>
        </w:rPr>
        <w:t xml:space="preserve">(czytelny podpis albo podpis i pieczątka innego podmiotu/osoby/osób uprawnionej do występowania </w:t>
      </w:r>
      <w:r w:rsidRPr="00C92472">
        <w:rPr>
          <w:rFonts w:ascii="Arial" w:eastAsia="Times New Roman" w:hAnsi="Arial" w:cs="Arial"/>
          <w:sz w:val="16"/>
          <w:szCs w:val="16"/>
          <w:lang w:eastAsia="pl-PL"/>
        </w:rPr>
        <w:br/>
        <w:t>w imieniu innego podmiotu)</w:t>
      </w:r>
    </w:p>
    <w:p w14:paraId="03AE078B" w14:textId="77777777" w:rsidR="00AC7578" w:rsidRPr="00AC7578" w:rsidRDefault="00AC7578" w:rsidP="00AC7578">
      <w:pPr>
        <w:spacing w:after="0" w:line="240" w:lineRule="auto"/>
        <w:ind w:left="4962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66408C8" w14:textId="77777777" w:rsidR="00992C9D" w:rsidRDefault="00992C9D" w:rsidP="00571344">
      <w:pPr>
        <w:jc w:val="right"/>
        <w:rPr>
          <w:rFonts w:ascii="Arial" w:hAnsi="Arial" w:cs="Arial"/>
          <w:sz w:val="20"/>
          <w:szCs w:val="20"/>
        </w:rPr>
      </w:pPr>
    </w:p>
    <w:p w14:paraId="06B1BDB9" w14:textId="77777777" w:rsidR="00992C9D" w:rsidRDefault="00992C9D" w:rsidP="00571344">
      <w:pPr>
        <w:jc w:val="right"/>
        <w:rPr>
          <w:rFonts w:ascii="Arial" w:hAnsi="Arial" w:cs="Arial"/>
          <w:sz w:val="20"/>
          <w:szCs w:val="20"/>
        </w:rPr>
      </w:pPr>
    </w:p>
    <w:p w14:paraId="6BC8063F" w14:textId="77777777" w:rsidR="00C27AC5" w:rsidRDefault="00C27AC5" w:rsidP="00571344">
      <w:pPr>
        <w:jc w:val="right"/>
        <w:rPr>
          <w:rFonts w:ascii="Arial" w:hAnsi="Arial" w:cs="Arial"/>
          <w:sz w:val="20"/>
          <w:szCs w:val="20"/>
        </w:rPr>
      </w:pPr>
    </w:p>
    <w:p w14:paraId="73A486E2" w14:textId="77777777" w:rsidR="00571344" w:rsidRPr="00992C9D" w:rsidRDefault="00903F45" w:rsidP="005771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577118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</w:t>
      </w:r>
      <w:r w:rsidR="00571344" w:rsidRPr="00571344">
        <w:rPr>
          <w:rFonts w:ascii="Arial" w:hAnsi="Arial" w:cs="Arial"/>
          <w:sz w:val="20"/>
          <w:szCs w:val="20"/>
        </w:rPr>
        <w:t xml:space="preserve">załącznik nr </w:t>
      </w:r>
      <w:r w:rsidR="00210BE6">
        <w:rPr>
          <w:rFonts w:ascii="Arial" w:hAnsi="Arial" w:cs="Arial"/>
          <w:sz w:val="20"/>
          <w:szCs w:val="20"/>
        </w:rPr>
        <w:t xml:space="preserve">3 </w:t>
      </w:r>
      <w:r w:rsidR="00571344" w:rsidRPr="00571344">
        <w:rPr>
          <w:rFonts w:ascii="Arial" w:hAnsi="Arial" w:cs="Arial"/>
          <w:sz w:val="20"/>
          <w:szCs w:val="20"/>
        </w:rPr>
        <w:t>do SIWZ</w:t>
      </w:r>
    </w:p>
    <w:p w14:paraId="09D790CE" w14:textId="77777777" w:rsidR="00571344" w:rsidRPr="00553F6E" w:rsidRDefault="00571344" w:rsidP="005713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 w:rsidRPr="00553F6E">
        <w:rPr>
          <w:rFonts w:ascii="Arial" w:hAnsi="Arial" w:cs="Arial"/>
          <w:b/>
          <w:color w:val="C00000"/>
          <w:sz w:val="20"/>
          <w:szCs w:val="20"/>
        </w:rPr>
        <w:t>oświadczenie</w:t>
      </w:r>
      <w:r w:rsidRPr="00553F6E">
        <w:rPr>
          <w:rFonts w:ascii="Arial" w:hAnsi="Arial" w:cs="Arial"/>
          <w:color w:val="C00000"/>
          <w:sz w:val="20"/>
          <w:szCs w:val="20"/>
        </w:rPr>
        <w:t xml:space="preserve"> </w:t>
      </w:r>
      <w:r w:rsidRPr="00553F6E">
        <w:rPr>
          <w:rFonts w:ascii="Arial" w:hAnsi="Arial" w:cs="Arial"/>
          <w:b/>
          <w:color w:val="C00000"/>
          <w:sz w:val="20"/>
          <w:szCs w:val="20"/>
        </w:rPr>
        <w:t>o przynależności lub braku przynależności do tej samej grupy kapitałowej</w:t>
      </w:r>
      <w:r w:rsidRPr="00553F6E">
        <w:rPr>
          <w:rFonts w:ascii="Arial" w:hAnsi="Arial" w:cs="Arial"/>
          <w:color w:val="C00000"/>
          <w:sz w:val="20"/>
          <w:szCs w:val="20"/>
        </w:rPr>
        <w:t>, o której mowa w art. 24 ust. 1 pkt 23 ustawy Pzp - składane przez Wykonawcę, w terminie 3 dni od dnia zamieszczenia na stronie internetowej INFORMACJI Z OTWARCIA OFERT, o której mowa w art. 86 ust. 5 ustawy Pzp</w:t>
      </w:r>
      <w:r w:rsidR="00553F6E" w:rsidRPr="00553F6E">
        <w:rPr>
          <w:rFonts w:ascii="Arial" w:hAnsi="Arial" w:cs="Arial"/>
          <w:color w:val="C00000"/>
          <w:sz w:val="20"/>
          <w:szCs w:val="20"/>
        </w:rPr>
        <w:t>.</w:t>
      </w:r>
    </w:p>
    <w:p w14:paraId="2DDAD653" w14:textId="77777777" w:rsidR="00571344" w:rsidRPr="00BD65EC" w:rsidRDefault="00571344" w:rsidP="00571344">
      <w:pPr>
        <w:spacing w:after="120"/>
        <w:ind w:left="283"/>
        <w:jc w:val="right"/>
        <w:rPr>
          <w:rFonts w:ascii="Arial" w:hAnsi="Arial" w:cs="Arial"/>
        </w:rPr>
      </w:pPr>
      <w:r w:rsidRPr="00BD65EC">
        <w:rPr>
          <w:sz w:val="16"/>
          <w:szCs w:val="16"/>
        </w:rPr>
        <w:t xml:space="preserve">                                                </w:t>
      </w:r>
    </w:p>
    <w:p w14:paraId="3F5CFD6D" w14:textId="77777777" w:rsidR="00571344" w:rsidRPr="00BD65EC" w:rsidRDefault="00571344" w:rsidP="00571344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  <w:r w:rsidRPr="00BD65EC">
        <w:rPr>
          <w:rFonts w:ascii="Arial" w:hAnsi="Arial" w:cs="Arial"/>
          <w:b/>
          <w:bCs/>
          <w:iCs/>
          <w:sz w:val="24"/>
          <w:szCs w:val="24"/>
        </w:rPr>
        <w:t>Oświadczenie o przynależności do tej samej grupy kapitałowej</w:t>
      </w:r>
    </w:p>
    <w:p w14:paraId="6D731F2E" w14:textId="77777777" w:rsidR="00571344" w:rsidRPr="00BD65EC" w:rsidRDefault="00571344" w:rsidP="00571344">
      <w:pPr>
        <w:rPr>
          <w:rFonts w:ascii="Arial" w:hAnsi="Arial" w:cs="Arial"/>
        </w:rPr>
      </w:pPr>
    </w:p>
    <w:tbl>
      <w:tblPr>
        <w:tblW w:w="913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574"/>
      </w:tblGrid>
      <w:tr w:rsidR="00571344" w:rsidRPr="00BD65EC" w14:paraId="71A8681C" w14:textId="77777777" w:rsidTr="00553F6E">
        <w:trPr>
          <w:trHeight w:val="890"/>
        </w:trPr>
        <w:tc>
          <w:tcPr>
            <w:tcW w:w="1560" w:type="dxa"/>
            <w:vAlign w:val="center"/>
            <w:hideMark/>
          </w:tcPr>
          <w:p w14:paraId="748006B8" w14:textId="77777777" w:rsidR="00571344" w:rsidRPr="00BD65EC" w:rsidRDefault="00571344" w:rsidP="00184774">
            <w:pPr>
              <w:rPr>
                <w:rFonts w:ascii="Arial" w:hAnsi="Arial" w:cs="Arial"/>
              </w:rPr>
            </w:pPr>
            <w:r w:rsidRPr="00BD65EC">
              <w:rPr>
                <w:rFonts w:ascii="Arial" w:hAnsi="Arial" w:cs="Arial"/>
              </w:rPr>
              <w:t xml:space="preserve">Nazwa Wykonawcy: </w:t>
            </w:r>
          </w:p>
        </w:tc>
        <w:tc>
          <w:tcPr>
            <w:tcW w:w="7574" w:type="dxa"/>
            <w:vAlign w:val="center"/>
            <w:hideMark/>
          </w:tcPr>
          <w:p w14:paraId="6E8EA6F8" w14:textId="77777777" w:rsidR="00571344" w:rsidRPr="00BD65EC" w:rsidRDefault="00571344" w:rsidP="00184774">
            <w:pPr>
              <w:jc w:val="center"/>
              <w:rPr>
                <w:rFonts w:ascii="Arial" w:hAnsi="Arial" w:cs="Arial"/>
              </w:rPr>
            </w:pPr>
            <w:r w:rsidRPr="00BD65EC">
              <w:rPr>
                <w:rFonts w:ascii="Arial" w:hAnsi="Arial" w:cs="Arial"/>
              </w:rPr>
              <w:t>...................................................................................................</w:t>
            </w:r>
          </w:p>
        </w:tc>
      </w:tr>
      <w:tr w:rsidR="00571344" w:rsidRPr="00BD65EC" w14:paraId="08FC930D" w14:textId="77777777" w:rsidTr="00553F6E">
        <w:trPr>
          <w:trHeight w:val="1016"/>
        </w:trPr>
        <w:tc>
          <w:tcPr>
            <w:tcW w:w="1560" w:type="dxa"/>
            <w:vAlign w:val="center"/>
            <w:hideMark/>
          </w:tcPr>
          <w:p w14:paraId="64AEE94A" w14:textId="77777777" w:rsidR="00571344" w:rsidRPr="00BD65EC" w:rsidRDefault="00571344" w:rsidP="00184774">
            <w:pPr>
              <w:rPr>
                <w:rFonts w:ascii="Arial" w:hAnsi="Arial" w:cs="Arial"/>
              </w:rPr>
            </w:pPr>
            <w:r w:rsidRPr="00BD65EC">
              <w:rPr>
                <w:rFonts w:ascii="Arial" w:hAnsi="Arial" w:cs="Arial"/>
              </w:rPr>
              <w:t>Adres:</w:t>
            </w:r>
          </w:p>
        </w:tc>
        <w:tc>
          <w:tcPr>
            <w:tcW w:w="7574" w:type="dxa"/>
            <w:vAlign w:val="center"/>
            <w:hideMark/>
          </w:tcPr>
          <w:p w14:paraId="2538A41C" w14:textId="77777777" w:rsidR="00571344" w:rsidRPr="00BD65EC" w:rsidRDefault="00571344" w:rsidP="0018477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BD65EC">
              <w:rPr>
                <w:rFonts w:ascii="Arial" w:hAnsi="Arial" w:cs="Arial"/>
              </w:rPr>
              <w:t>......................................................................................................</w:t>
            </w:r>
          </w:p>
        </w:tc>
      </w:tr>
    </w:tbl>
    <w:p w14:paraId="5CA21B22" w14:textId="77777777" w:rsidR="00553F6E" w:rsidRDefault="00553F6E" w:rsidP="00553F6E">
      <w:pPr>
        <w:spacing w:after="0" w:line="240" w:lineRule="auto"/>
        <w:ind w:left="851" w:right="-142" w:hanging="85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574"/>
      </w:tblGrid>
      <w:tr w:rsidR="00553F6E" w:rsidRPr="00BD65EC" w14:paraId="6A229B4F" w14:textId="77777777" w:rsidTr="00184774">
        <w:trPr>
          <w:trHeight w:val="681"/>
        </w:trPr>
        <w:tc>
          <w:tcPr>
            <w:tcW w:w="1560" w:type="dxa"/>
            <w:hideMark/>
          </w:tcPr>
          <w:p w14:paraId="51F7D725" w14:textId="77777777" w:rsidR="00553F6E" w:rsidRPr="00BD65EC" w:rsidRDefault="00553F6E" w:rsidP="00184774">
            <w:pPr>
              <w:rPr>
                <w:rFonts w:ascii="Arial" w:hAnsi="Arial" w:cs="Arial"/>
              </w:rPr>
            </w:pPr>
            <w:r w:rsidRPr="00BD65EC">
              <w:rPr>
                <w:rFonts w:ascii="Arial" w:hAnsi="Arial" w:cs="Arial"/>
              </w:rPr>
              <w:t>Przedmiot zamówienia</w:t>
            </w:r>
          </w:p>
        </w:tc>
        <w:tc>
          <w:tcPr>
            <w:tcW w:w="7574" w:type="dxa"/>
            <w:vAlign w:val="center"/>
            <w:hideMark/>
          </w:tcPr>
          <w:p w14:paraId="2C058095" w14:textId="77777777" w:rsidR="00553F6E" w:rsidRPr="00E86B43" w:rsidRDefault="00E86B43" w:rsidP="00E86B43">
            <w:pPr>
              <w:pStyle w:val="Nagwek"/>
              <w:tabs>
                <w:tab w:val="clear" w:pos="9072"/>
              </w:tabs>
              <w:ind w:left="1702" w:right="326" w:hanging="1702"/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 w:rsidRPr="00E86B43">
              <w:rPr>
                <w:rFonts w:ascii="Arial" w:hAnsi="Arial" w:cs="Arial"/>
                <w:b/>
              </w:rPr>
              <w:t>Usługa dostępu do systemu MDM/MAM do zarządzania urządzeniami przenośnymi w usłudze SaaS</w:t>
            </w:r>
          </w:p>
        </w:tc>
      </w:tr>
    </w:tbl>
    <w:p w14:paraId="4CAD14F8" w14:textId="77777777" w:rsidR="00571344" w:rsidRPr="00BD65EC" w:rsidRDefault="00571344" w:rsidP="00571344">
      <w:pPr>
        <w:jc w:val="both"/>
        <w:rPr>
          <w:rFonts w:ascii="Verdana" w:hAnsi="Verdana" w:cs="Arial"/>
          <w:bCs/>
        </w:rPr>
      </w:pPr>
    </w:p>
    <w:p w14:paraId="270A3DD2" w14:textId="77777777" w:rsidR="00571344" w:rsidRPr="00BD65EC" w:rsidRDefault="00571344" w:rsidP="00571344">
      <w:pPr>
        <w:jc w:val="both"/>
        <w:rPr>
          <w:rFonts w:ascii="Arial" w:hAnsi="Arial" w:cs="Arial"/>
          <w:bCs/>
        </w:rPr>
      </w:pPr>
      <w:r w:rsidRPr="00BD65EC">
        <w:rPr>
          <w:rFonts w:ascii="Arial" w:hAnsi="Arial" w:cs="Arial"/>
          <w:bCs/>
        </w:rPr>
        <w:t>Oświadczam, że zgodnie z ustawą z dnia 16 lutego 2007 r. o ochronie konkurencji</w:t>
      </w:r>
      <w:r w:rsidRPr="00BD65EC">
        <w:rPr>
          <w:rFonts w:ascii="Arial" w:hAnsi="Arial" w:cs="Arial"/>
          <w:bCs/>
        </w:rPr>
        <w:br/>
        <w:t xml:space="preserve">i konsumentów </w:t>
      </w:r>
      <w:r w:rsidR="00F77DE4" w:rsidRPr="00F77DE4">
        <w:rPr>
          <w:rFonts w:ascii="Arial" w:hAnsi="Arial" w:cs="Arial"/>
          <w:bCs/>
        </w:rPr>
        <w:t>(</w:t>
      </w:r>
      <w:r w:rsidR="00F77DE4" w:rsidRPr="00F77DE4">
        <w:rPr>
          <w:rFonts w:ascii="Arial" w:hAnsi="Arial" w:cs="Arial"/>
        </w:rPr>
        <w:t>Dz. U. z 2017 poz. 229 z późn. zm.)</w:t>
      </w:r>
      <w:r w:rsidR="00F77DE4" w:rsidRPr="00F77DE4">
        <w:t xml:space="preserve">  </w:t>
      </w:r>
      <w:r w:rsidRPr="00BD65EC">
        <w:rPr>
          <w:rFonts w:ascii="Arial" w:hAnsi="Arial" w:cs="Arial"/>
          <w:b/>
          <w:color w:val="C00000"/>
        </w:rPr>
        <w:t>przynależymy</w:t>
      </w:r>
      <w:r w:rsidRPr="00BD65EC">
        <w:rPr>
          <w:rFonts w:ascii="Arial" w:hAnsi="Arial" w:cs="Arial"/>
          <w:bCs/>
        </w:rPr>
        <w:t xml:space="preserve"> do tej samej grupy kapitałowej co Wykonawca:</w:t>
      </w:r>
    </w:p>
    <w:p w14:paraId="4EF25EF4" w14:textId="77777777" w:rsidR="00571344" w:rsidRPr="00BD65EC" w:rsidRDefault="00571344" w:rsidP="00571344">
      <w:pPr>
        <w:jc w:val="both"/>
        <w:rPr>
          <w:rFonts w:ascii="Arial" w:hAnsi="Arial" w:cs="Arial"/>
          <w:bCs/>
        </w:rPr>
      </w:pPr>
    </w:p>
    <w:p w14:paraId="4331A349" w14:textId="77777777" w:rsidR="00571344" w:rsidRPr="00BD65EC" w:rsidRDefault="00571344" w:rsidP="00571344">
      <w:pPr>
        <w:jc w:val="both"/>
        <w:rPr>
          <w:rFonts w:ascii="Arial" w:hAnsi="Arial" w:cs="Arial"/>
          <w:bCs/>
        </w:rPr>
      </w:pPr>
      <w:r w:rsidRPr="00BD65EC">
        <w:rPr>
          <w:rFonts w:ascii="Arial" w:hAnsi="Arial" w:cs="Arial"/>
          <w:bCs/>
        </w:rPr>
        <w:t xml:space="preserve"> …………………………………………………………………………………………………..………</w:t>
      </w:r>
    </w:p>
    <w:p w14:paraId="62520FE5" w14:textId="77777777" w:rsidR="00571344" w:rsidRPr="00BD65EC" w:rsidRDefault="00571344" w:rsidP="00571344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BD65EC">
        <w:rPr>
          <w:rFonts w:ascii="Arial" w:hAnsi="Arial" w:cs="Arial"/>
          <w:bCs/>
          <w:i/>
          <w:sz w:val="18"/>
          <w:szCs w:val="18"/>
        </w:rPr>
        <w:t xml:space="preserve">W przypadku Wykonawców, którzy należąc do tej samej grupy kapitałowej, w rozumieniu ustawy z dnia 16 lutego </w:t>
      </w:r>
      <w:r w:rsidRPr="00BD65EC">
        <w:rPr>
          <w:rFonts w:ascii="Arial" w:hAnsi="Arial" w:cs="Arial"/>
          <w:bCs/>
          <w:i/>
          <w:sz w:val="18"/>
          <w:szCs w:val="18"/>
        </w:rPr>
        <w:br/>
        <w:t xml:space="preserve">2007 r. o ochronie konkurencji i konsumentów, złożyli odrębne </w:t>
      </w:r>
      <w:r w:rsidR="00780339">
        <w:rPr>
          <w:rFonts w:ascii="Arial" w:hAnsi="Arial" w:cs="Arial"/>
          <w:bCs/>
          <w:i/>
          <w:sz w:val="18"/>
          <w:szCs w:val="18"/>
        </w:rPr>
        <w:t>oferty</w:t>
      </w:r>
      <w:r w:rsidRPr="00BD65EC">
        <w:rPr>
          <w:rFonts w:ascii="Arial" w:hAnsi="Arial" w:cs="Arial"/>
          <w:bCs/>
          <w:i/>
          <w:sz w:val="18"/>
          <w:szCs w:val="18"/>
        </w:rPr>
        <w:t>, mogą złożyć wraz z niniejszym oświadczeniem dowody (dokumenty bądź informacje) potwierdzające, że powiązania z innym Wykonawcą nie prowadzą do zakłócenia konkurencji w postępowaniu.</w:t>
      </w:r>
    </w:p>
    <w:p w14:paraId="01389F02" w14:textId="77777777" w:rsidR="00571344" w:rsidRPr="00BD65EC" w:rsidRDefault="00571344" w:rsidP="00571344">
      <w:pPr>
        <w:jc w:val="both"/>
        <w:rPr>
          <w:rFonts w:ascii="Arial" w:hAnsi="Arial" w:cs="Arial"/>
          <w:bCs/>
        </w:rPr>
      </w:pPr>
    </w:p>
    <w:p w14:paraId="7438C8E5" w14:textId="77777777" w:rsidR="00553F6E" w:rsidRPr="00BD65EC" w:rsidRDefault="00553F6E" w:rsidP="00553F6E">
      <w:pPr>
        <w:tabs>
          <w:tab w:val="left" w:pos="1985"/>
          <w:tab w:val="left" w:pos="4820"/>
          <w:tab w:val="left" w:pos="5387"/>
          <w:tab w:val="left" w:pos="8931"/>
        </w:tabs>
        <w:ind w:right="-428"/>
        <w:rPr>
          <w:rFonts w:ascii="Arial" w:hAnsi="Arial" w:cs="Arial"/>
          <w:sz w:val="16"/>
          <w:szCs w:val="16"/>
        </w:rPr>
      </w:pPr>
      <w:r w:rsidRPr="00BD65EC">
        <w:rPr>
          <w:rFonts w:ascii="Arial" w:hAnsi="Arial" w:cs="Arial"/>
          <w:sz w:val="16"/>
          <w:szCs w:val="16"/>
          <w:u w:val="dotted"/>
        </w:rPr>
        <w:tab/>
      </w:r>
      <w:r w:rsidRPr="00BD65EC">
        <w:rPr>
          <w:rFonts w:ascii="Arial" w:hAnsi="Arial" w:cs="Arial"/>
          <w:sz w:val="16"/>
          <w:szCs w:val="16"/>
        </w:rPr>
        <w:t xml:space="preserve"> dnia </w:t>
      </w:r>
      <w:r w:rsidRPr="00BD65EC">
        <w:rPr>
          <w:rFonts w:ascii="Arial" w:hAnsi="Arial" w:cs="Arial"/>
          <w:sz w:val="16"/>
          <w:szCs w:val="16"/>
          <w:u w:val="dotted"/>
        </w:rPr>
        <w:tab/>
      </w:r>
      <w:r w:rsidRPr="00BD65EC">
        <w:rPr>
          <w:rFonts w:ascii="Arial" w:hAnsi="Arial" w:cs="Arial"/>
          <w:sz w:val="16"/>
          <w:szCs w:val="16"/>
        </w:rPr>
        <w:tab/>
      </w:r>
      <w:r w:rsidRPr="00BD65EC">
        <w:rPr>
          <w:rFonts w:ascii="Arial" w:hAnsi="Arial" w:cs="Arial"/>
          <w:sz w:val="16"/>
          <w:szCs w:val="16"/>
          <w:u w:val="dotted"/>
        </w:rPr>
        <w:tab/>
      </w:r>
    </w:p>
    <w:p w14:paraId="417FE9BC" w14:textId="77777777" w:rsidR="00553F6E" w:rsidRPr="00C92472" w:rsidRDefault="00553F6E" w:rsidP="00553F6E">
      <w:pPr>
        <w:ind w:left="5220" w:right="22"/>
        <w:jc w:val="center"/>
        <w:rPr>
          <w:rFonts w:ascii="Arial" w:hAnsi="Arial" w:cs="Arial"/>
          <w:sz w:val="20"/>
          <w:szCs w:val="20"/>
        </w:rPr>
      </w:pPr>
      <w:r w:rsidRPr="00BD65EC">
        <w:rPr>
          <w:rFonts w:ascii="Arial" w:hAnsi="Arial" w:cs="Arial"/>
          <w:sz w:val="16"/>
          <w:szCs w:val="16"/>
        </w:rPr>
        <w:t>(czytelny podpis albo podpis i pieczątka Wykonawcy / osoby (osób) uprawnionej do występowania</w:t>
      </w:r>
      <w:r w:rsidRPr="00BD65EC">
        <w:rPr>
          <w:rFonts w:ascii="Arial" w:hAnsi="Arial" w:cs="Arial"/>
          <w:sz w:val="16"/>
          <w:szCs w:val="16"/>
        </w:rPr>
        <w:br/>
        <w:t>w imieniu Wykonawcy)</w:t>
      </w:r>
    </w:p>
    <w:p w14:paraId="6336AFEE" w14:textId="77777777" w:rsidR="00571344" w:rsidRPr="00BD65EC" w:rsidRDefault="00571344" w:rsidP="00571344">
      <w:pPr>
        <w:spacing w:line="360" w:lineRule="auto"/>
        <w:rPr>
          <w:rFonts w:ascii="Arial" w:hAnsi="Arial" w:cs="Arial"/>
          <w:bCs/>
        </w:rPr>
      </w:pPr>
      <w:r w:rsidRPr="00BD65EC">
        <w:rPr>
          <w:rFonts w:ascii="Arial" w:hAnsi="Arial" w:cs="Arial"/>
          <w:bCs/>
        </w:rPr>
        <w:t>_________________________________________________________________</w:t>
      </w:r>
    </w:p>
    <w:p w14:paraId="4408271C" w14:textId="77777777" w:rsidR="00571344" w:rsidRPr="00BD65EC" w:rsidRDefault="00571344" w:rsidP="00571344">
      <w:pPr>
        <w:jc w:val="both"/>
        <w:rPr>
          <w:rFonts w:ascii="Arial" w:hAnsi="Arial" w:cs="Arial"/>
          <w:bCs/>
        </w:rPr>
      </w:pPr>
      <w:r w:rsidRPr="00BD65EC">
        <w:rPr>
          <w:rFonts w:ascii="Arial" w:hAnsi="Arial" w:cs="Arial"/>
          <w:bCs/>
        </w:rPr>
        <w:t>Oświadczam, że zgodnie z ustawą z dnia 16 lutego 2007 r. o ochronie konkurencji</w:t>
      </w:r>
      <w:r w:rsidRPr="00BD65EC">
        <w:rPr>
          <w:rFonts w:ascii="Arial" w:hAnsi="Arial" w:cs="Arial"/>
          <w:bCs/>
        </w:rPr>
        <w:br/>
        <w:t xml:space="preserve">i konsumentów </w:t>
      </w:r>
      <w:r w:rsidR="00F77DE4" w:rsidRPr="00F77DE4">
        <w:rPr>
          <w:rFonts w:ascii="Arial" w:hAnsi="Arial" w:cs="Arial"/>
          <w:bCs/>
        </w:rPr>
        <w:t>(</w:t>
      </w:r>
      <w:r w:rsidR="00F77DE4" w:rsidRPr="00F77DE4">
        <w:rPr>
          <w:rFonts w:ascii="Arial" w:hAnsi="Arial" w:cs="Arial"/>
        </w:rPr>
        <w:t>Dz. U. z 2017 poz. 229 z późn. zm.)</w:t>
      </w:r>
      <w:r w:rsidR="00F77DE4" w:rsidRPr="00F77DE4">
        <w:t xml:space="preserve">  </w:t>
      </w:r>
      <w:r w:rsidRPr="00BD65EC">
        <w:rPr>
          <w:rFonts w:ascii="Arial" w:hAnsi="Arial" w:cs="Arial"/>
          <w:b/>
          <w:color w:val="C00000"/>
        </w:rPr>
        <w:t>nie przynależymy</w:t>
      </w:r>
      <w:r w:rsidRPr="00BD65EC">
        <w:rPr>
          <w:rFonts w:ascii="Arial" w:hAnsi="Arial" w:cs="Arial"/>
          <w:bCs/>
          <w:color w:val="C00000"/>
        </w:rPr>
        <w:t xml:space="preserve"> </w:t>
      </w:r>
      <w:r w:rsidRPr="00BD65EC">
        <w:rPr>
          <w:rFonts w:ascii="Arial" w:hAnsi="Arial" w:cs="Arial"/>
          <w:bCs/>
        </w:rPr>
        <w:t>do tej samej grupy kapitałowej z pozostałymi Wykonawcami biorącymi udział w niniejszym postępowaniu.</w:t>
      </w:r>
    </w:p>
    <w:p w14:paraId="07D13B5C" w14:textId="77777777" w:rsidR="00571344" w:rsidRPr="00BD65EC" w:rsidRDefault="00571344" w:rsidP="00571344">
      <w:pPr>
        <w:jc w:val="both"/>
        <w:rPr>
          <w:rFonts w:ascii="Arial" w:hAnsi="Arial" w:cs="Arial"/>
        </w:rPr>
      </w:pPr>
    </w:p>
    <w:p w14:paraId="00DEF844" w14:textId="77777777" w:rsidR="00571344" w:rsidRDefault="00571344" w:rsidP="00571344">
      <w:pPr>
        <w:tabs>
          <w:tab w:val="left" w:pos="1985"/>
          <w:tab w:val="left" w:pos="4820"/>
          <w:tab w:val="left" w:pos="5387"/>
          <w:tab w:val="left" w:pos="8931"/>
        </w:tabs>
        <w:ind w:right="-428"/>
        <w:rPr>
          <w:rFonts w:ascii="Arial" w:hAnsi="Arial" w:cs="Arial"/>
          <w:sz w:val="16"/>
          <w:szCs w:val="16"/>
          <w:u w:val="dotted"/>
        </w:rPr>
      </w:pPr>
      <w:r w:rsidRPr="00BD65EC">
        <w:rPr>
          <w:rFonts w:ascii="Arial" w:hAnsi="Arial" w:cs="Arial"/>
          <w:sz w:val="16"/>
          <w:szCs w:val="16"/>
          <w:u w:val="dotted"/>
        </w:rPr>
        <w:tab/>
      </w:r>
      <w:r w:rsidRPr="00BD65EC">
        <w:rPr>
          <w:rFonts w:ascii="Arial" w:hAnsi="Arial" w:cs="Arial"/>
          <w:sz w:val="16"/>
          <w:szCs w:val="16"/>
        </w:rPr>
        <w:t xml:space="preserve"> dnia </w:t>
      </w:r>
      <w:r w:rsidRPr="00BD65EC">
        <w:rPr>
          <w:rFonts w:ascii="Arial" w:hAnsi="Arial" w:cs="Arial"/>
          <w:sz w:val="16"/>
          <w:szCs w:val="16"/>
          <w:u w:val="dotted"/>
        </w:rPr>
        <w:tab/>
      </w:r>
      <w:r w:rsidRPr="00BD65EC">
        <w:rPr>
          <w:rFonts w:ascii="Arial" w:hAnsi="Arial" w:cs="Arial"/>
          <w:sz w:val="16"/>
          <w:szCs w:val="16"/>
        </w:rPr>
        <w:tab/>
      </w:r>
      <w:r w:rsidRPr="00BD65EC">
        <w:rPr>
          <w:rFonts w:ascii="Arial" w:hAnsi="Arial" w:cs="Arial"/>
          <w:sz w:val="16"/>
          <w:szCs w:val="16"/>
          <w:u w:val="dotted"/>
        </w:rPr>
        <w:tab/>
      </w:r>
    </w:p>
    <w:p w14:paraId="04E6F2E4" w14:textId="77777777" w:rsidR="00AC7578" w:rsidRDefault="00AC7578" w:rsidP="00AC7578">
      <w:pPr>
        <w:ind w:left="5220" w:right="22"/>
        <w:jc w:val="center"/>
        <w:rPr>
          <w:rFonts w:ascii="Arial" w:hAnsi="Arial" w:cs="Arial"/>
          <w:sz w:val="16"/>
          <w:szCs w:val="16"/>
        </w:rPr>
      </w:pPr>
      <w:r w:rsidRPr="00BD65EC">
        <w:rPr>
          <w:rFonts w:ascii="Arial" w:hAnsi="Arial" w:cs="Arial"/>
          <w:sz w:val="16"/>
          <w:szCs w:val="16"/>
        </w:rPr>
        <w:t>(czytelny podpis albo podpis i pieczątka Wykonawcy / osoby (osób) uprawnionej do występowania</w:t>
      </w:r>
      <w:r w:rsidRPr="00BD65EC">
        <w:rPr>
          <w:rFonts w:ascii="Arial" w:hAnsi="Arial" w:cs="Arial"/>
          <w:sz w:val="16"/>
          <w:szCs w:val="16"/>
        </w:rPr>
        <w:br/>
        <w:t>w imieniu Wykonawcy)</w:t>
      </w:r>
    </w:p>
    <w:p w14:paraId="2B00D26C" w14:textId="77777777" w:rsidR="00C27AC5" w:rsidRDefault="00C27AC5" w:rsidP="00AC7578">
      <w:pPr>
        <w:ind w:left="5220" w:right="22"/>
        <w:jc w:val="center"/>
        <w:rPr>
          <w:rFonts w:ascii="Arial" w:hAnsi="Arial" w:cs="Arial"/>
          <w:sz w:val="16"/>
          <w:szCs w:val="16"/>
        </w:rPr>
      </w:pPr>
    </w:p>
    <w:p w14:paraId="5995440B" w14:textId="77777777" w:rsidR="00821863" w:rsidRDefault="00821863" w:rsidP="00AC7578">
      <w:pPr>
        <w:ind w:left="5220" w:right="22"/>
        <w:jc w:val="center"/>
        <w:rPr>
          <w:rFonts w:ascii="Arial" w:hAnsi="Arial" w:cs="Arial"/>
          <w:sz w:val="16"/>
          <w:szCs w:val="16"/>
        </w:rPr>
      </w:pPr>
    </w:p>
    <w:p w14:paraId="4E604D7F" w14:textId="77777777" w:rsidR="00FF4D9F" w:rsidRDefault="00FF4D9F" w:rsidP="00AC7578">
      <w:pPr>
        <w:ind w:left="5220" w:right="22"/>
        <w:jc w:val="center"/>
        <w:rPr>
          <w:rFonts w:ascii="Arial" w:hAnsi="Arial" w:cs="Arial"/>
          <w:sz w:val="16"/>
          <w:szCs w:val="16"/>
        </w:rPr>
      </w:pPr>
    </w:p>
    <w:p w14:paraId="5F89EE15" w14:textId="77777777" w:rsidR="00821863" w:rsidRPr="00D665A7" w:rsidRDefault="00C27AC5" w:rsidP="00821863">
      <w:pPr>
        <w:spacing w:after="0" w:line="240" w:lineRule="auto"/>
        <w:ind w:left="851" w:right="-142" w:firstLine="5953"/>
        <w:rPr>
          <w:rFonts w:ascii="Arial" w:hAnsi="Arial" w:cs="Arial"/>
          <w:sz w:val="20"/>
          <w:szCs w:val="20"/>
        </w:rPr>
      </w:pPr>
      <w:r w:rsidRPr="00C27AC5">
        <w:rPr>
          <w:rFonts w:ascii="Arial" w:eastAsia="Times New Roman" w:hAnsi="Arial" w:cs="Arial"/>
          <w:lang w:eastAsia="pl-PL"/>
        </w:rPr>
        <w:lastRenderedPageBreak/>
        <w:t xml:space="preserve">Załącznik nr </w:t>
      </w:r>
      <w:r w:rsidR="00210BE6">
        <w:rPr>
          <w:rFonts w:ascii="Arial" w:eastAsia="Times New Roman" w:hAnsi="Arial" w:cs="Arial"/>
          <w:lang w:eastAsia="pl-PL"/>
        </w:rPr>
        <w:t>4</w:t>
      </w:r>
      <w:r w:rsidRPr="00C27AC5">
        <w:rPr>
          <w:rFonts w:ascii="Arial" w:eastAsia="Times New Roman" w:hAnsi="Arial" w:cs="Arial"/>
          <w:lang w:eastAsia="pl-PL"/>
        </w:rPr>
        <w:t xml:space="preserve"> do SIWZ</w:t>
      </w:r>
      <w:r w:rsidR="008218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497F7984" w14:textId="77777777" w:rsidR="00821863" w:rsidRDefault="00821863" w:rsidP="00821863">
      <w:pPr>
        <w:spacing w:after="0" w:line="240" w:lineRule="auto"/>
        <w:ind w:left="851" w:right="-142" w:hanging="851"/>
        <w:jc w:val="both"/>
        <w:rPr>
          <w:rFonts w:ascii="Arial" w:hAnsi="Arial" w:cs="Arial"/>
          <w:sz w:val="20"/>
          <w:szCs w:val="20"/>
        </w:rPr>
      </w:pPr>
    </w:p>
    <w:tbl>
      <w:tblPr>
        <w:tblW w:w="136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3"/>
        <w:gridCol w:w="7451"/>
        <w:gridCol w:w="4475"/>
      </w:tblGrid>
      <w:tr w:rsidR="00821863" w:rsidRPr="009A7FBE" w14:paraId="7A93EB97" w14:textId="77777777" w:rsidTr="00A6781E">
        <w:trPr>
          <w:trHeight w:val="331"/>
        </w:trPr>
        <w:tc>
          <w:tcPr>
            <w:tcW w:w="1683" w:type="dxa"/>
            <w:gridSpan w:val="2"/>
            <w:shd w:val="clear" w:color="auto" w:fill="auto"/>
          </w:tcPr>
          <w:p w14:paraId="3A658748" w14:textId="77777777" w:rsidR="00821863" w:rsidRPr="009A7FBE" w:rsidRDefault="00821863" w:rsidP="00A6781E">
            <w:pPr>
              <w:rPr>
                <w:rFonts w:ascii="Arial" w:hAnsi="Arial" w:cs="Arial"/>
              </w:rPr>
            </w:pPr>
            <w:r w:rsidRPr="009A7FBE">
              <w:rPr>
                <w:rFonts w:ascii="Arial" w:hAnsi="Arial" w:cs="Arial"/>
              </w:rPr>
              <w:t>Nazwa Wykonawcy:</w:t>
            </w:r>
          </w:p>
        </w:tc>
        <w:tc>
          <w:tcPr>
            <w:tcW w:w="11926" w:type="dxa"/>
            <w:gridSpan w:val="2"/>
            <w:shd w:val="clear" w:color="auto" w:fill="auto"/>
          </w:tcPr>
          <w:p w14:paraId="6403B630" w14:textId="77777777" w:rsidR="00821863" w:rsidRPr="009A7FBE" w:rsidRDefault="00821863" w:rsidP="00A6781E">
            <w:pPr>
              <w:rPr>
                <w:rFonts w:ascii="Arial" w:hAnsi="Arial" w:cs="Arial"/>
              </w:rPr>
            </w:pPr>
          </w:p>
          <w:p w14:paraId="7D7131E4" w14:textId="77777777" w:rsidR="00821863" w:rsidRPr="009A7FBE" w:rsidRDefault="00821863" w:rsidP="00A6781E">
            <w:pPr>
              <w:ind w:right="-2276"/>
              <w:rPr>
                <w:rFonts w:ascii="Arial" w:hAnsi="Arial" w:cs="Arial"/>
              </w:rPr>
            </w:pPr>
            <w:r w:rsidRPr="009A7FBE"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</w:p>
        </w:tc>
      </w:tr>
      <w:tr w:rsidR="00821863" w:rsidRPr="009A7FBE" w14:paraId="6E3C9BDB" w14:textId="77777777" w:rsidTr="00A6781E">
        <w:trPr>
          <w:trHeight w:val="499"/>
        </w:trPr>
        <w:tc>
          <w:tcPr>
            <w:tcW w:w="1683" w:type="dxa"/>
            <w:gridSpan w:val="2"/>
            <w:shd w:val="clear" w:color="auto" w:fill="auto"/>
          </w:tcPr>
          <w:p w14:paraId="17C1F220" w14:textId="77777777" w:rsidR="00821863" w:rsidRPr="009A7FBE" w:rsidRDefault="00821863" w:rsidP="00A6781E">
            <w:pPr>
              <w:spacing w:after="120"/>
              <w:rPr>
                <w:rFonts w:ascii="Arial" w:hAnsi="Arial" w:cs="Arial"/>
              </w:rPr>
            </w:pPr>
            <w:r w:rsidRPr="009A7FBE">
              <w:rPr>
                <w:rFonts w:ascii="Arial" w:hAnsi="Arial" w:cs="Arial"/>
              </w:rPr>
              <w:t>Adres:</w:t>
            </w:r>
          </w:p>
        </w:tc>
        <w:tc>
          <w:tcPr>
            <w:tcW w:w="11926" w:type="dxa"/>
            <w:gridSpan w:val="2"/>
            <w:shd w:val="clear" w:color="auto" w:fill="auto"/>
          </w:tcPr>
          <w:p w14:paraId="06726941" w14:textId="77777777" w:rsidR="00821863" w:rsidRPr="0020794F" w:rsidRDefault="00821863" w:rsidP="00A6781E">
            <w:pPr>
              <w:tabs>
                <w:tab w:val="left" w:pos="708"/>
              </w:tabs>
              <w:spacing w:after="120"/>
              <w:rPr>
                <w:rFonts w:ascii="Arial" w:eastAsia="Arial Unicode MS" w:hAnsi="Arial" w:cs="Arial"/>
              </w:rPr>
            </w:pPr>
            <w:r w:rsidRPr="0020794F">
              <w:rPr>
                <w:rFonts w:ascii="Arial" w:eastAsia="Arial Unicode MS" w:hAnsi="Arial" w:cs="Arial"/>
              </w:rPr>
              <w:t>.............................................................................................................</w:t>
            </w:r>
          </w:p>
        </w:tc>
      </w:tr>
      <w:tr w:rsidR="00577118" w:rsidRPr="00992C9D" w14:paraId="198A2189" w14:textId="77777777" w:rsidTr="00A6781E">
        <w:tblPrEx>
          <w:tblLook w:val="04A0" w:firstRow="1" w:lastRow="0" w:firstColumn="1" w:lastColumn="0" w:noHBand="0" w:noVBand="1"/>
        </w:tblPrEx>
        <w:trPr>
          <w:gridAfter w:val="1"/>
          <w:wAfter w:w="4475" w:type="dxa"/>
          <w:trHeight w:val="681"/>
        </w:trPr>
        <w:tc>
          <w:tcPr>
            <w:tcW w:w="1560" w:type="dxa"/>
            <w:hideMark/>
          </w:tcPr>
          <w:p w14:paraId="26341812" w14:textId="77777777" w:rsidR="00577118" w:rsidRPr="00BD65EC" w:rsidRDefault="00577118" w:rsidP="00577118">
            <w:pPr>
              <w:rPr>
                <w:rFonts w:ascii="Arial" w:hAnsi="Arial" w:cs="Arial"/>
              </w:rPr>
            </w:pPr>
            <w:r w:rsidRPr="00BD65EC">
              <w:rPr>
                <w:rFonts w:ascii="Arial" w:hAnsi="Arial" w:cs="Arial"/>
              </w:rPr>
              <w:t>Przedmiot zamówienia</w:t>
            </w:r>
          </w:p>
        </w:tc>
        <w:tc>
          <w:tcPr>
            <w:tcW w:w="7574" w:type="dxa"/>
            <w:gridSpan w:val="2"/>
            <w:vAlign w:val="center"/>
            <w:hideMark/>
          </w:tcPr>
          <w:p w14:paraId="378C3997" w14:textId="77777777" w:rsidR="00577118" w:rsidRPr="005D6558" w:rsidRDefault="00E86B43" w:rsidP="00E86B43">
            <w:pPr>
              <w:pStyle w:val="Nagwek"/>
              <w:tabs>
                <w:tab w:val="clear" w:pos="9072"/>
              </w:tabs>
              <w:ind w:left="285" w:right="326" w:hanging="285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E86B43">
              <w:rPr>
                <w:rFonts w:ascii="Arial" w:hAnsi="Arial" w:cs="Arial"/>
                <w:b/>
              </w:rPr>
              <w:t>Usługa dostępu do systemu MDM/MAM do zarządzania urządzeniami przenośnymi w usłudze SaaS</w:t>
            </w:r>
          </w:p>
        </w:tc>
      </w:tr>
    </w:tbl>
    <w:p w14:paraId="633549C7" w14:textId="77777777" w:rsidR="00821863" w:rsidRDefault="00821863" w:rsidP="00821863">
      <w:pPr>
        <w:spacing w:after="0" w:line="240" w:lineRule="auto"/>
        <w:ind w:left="851" w:right="-142" w:hanging="851"/>
        <w:jc w:val="both"/>
        <w:rPr>
          <w:rFonts w:ascii="Arial" w:hAnsi="Arial" w:cs="Arial"/>
          <w:sz w:val="20"/>
          <w:szCs w:val="20"/>
        </w:rPr>
      </w:pPr>
    </w:p>
    <w:p w14:paraId="0E5C3C4D" w14:textId="77777777" w:rsidR="00821863" w:rsidRDefault="00821863" w:rsidP="00821863">
      <w:pPr>
        <w:spacing w:after="0" w:line="240" w:lineRule="auto"/>
        <w:ind w:left="851" w:right="-142" w:hanging="851"/>
        <w:jc w:val="both"/>
        <w:rPr>
          <w:rFonts w:ascii="Arial" w:hAnsi="Arial" w:cs="Arial"/>
          <w:sz w:val="20"/>
          <w:szCs w:val="20"/>
        </w:rPr>
      </w:pPr>
    </w:p>
    <w:p w14:paraId="038203C2" w14:textId="77777777" w:rsidR="00821863" w:rsidRDefault="00821863" w:rsidP="00821863">
      <w:pPr>
        <w:spacing w:after="120"/>
        <w:ind w:right="71"/>
        <w:jc w:val="center"/>
        <w:rPr>
          <w:rFonts w:ascii="Arial" w:hAnsi="Arial" w:cs="Arial"/>
          <w:b/>
        </w:rPr>
      </w:pPr>
      <w:r w:rsidRPr="00BC4D01">
        <w:rPr>
          <w:rFonts w:ascii="Arial" w:hAnsi="Arial" w:cs="Arial"/>
          <w:b/>
        </w:rPr>
        <w:t xml:space="preserve">OŚWIADCZENIE WYKONAWCY </w:t>
      </w:r>
    </w:p>
    <w:p w14:paraId="2DD6DC48" w14:textId="77777777" w:rsidR="00821863" w:rsidRPr="005D0558" w:rsidRDefault="00821863" w:rsidP="0082186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D0558">
        <w:rPr>
          <w:rFonts w:ascii="Arial" w:hAnsi="Arial" w:cs="Arial"/>
        </w:rPr>
        <w:t xml:space="preserve">Odpowiadając na </w:t>
      </w:r>
      <w:r>
        <w:rPr>
          <w:rFonts w:ascii="Arial" w:hAnsi="Arial" w:cs="Arial"/>
        </w:rPr>
        <w:t>wezwanie Zamawiającego w</w:t>
      </w:r>
      <w:r w:rsidRPr="005D05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przedmiotowym</w:t>
      </w:r>
      <w:r w:rsidRPr="005D0558">
        <w:rPr>
          <w:rFonts w:ascii="Arial" w:hAnsi="Arial" w:cs="Arial"/>
        </w:rPr>
        <w:t xml:space="preserve"> postępowaniu </w:t>
      </w:r>
      <w:r>
        <w:rPr>
          <w:rFonts w:ascii="Arial" w:hAnsi="Arial" w:cs="Arial"/>
        </w:rPr>
        <w:t>składamy oświadczenie</w:t>
      </w:r>
      <w:r w:rsidRPr="005D0558">
        <w:rPr>
          <w:rFonts w:ascii="Arial" w:hAnsi="Arial" w:cs="Arial"/>
        </w:rPr>
        <w:t>:</w:t>
      </w:r>
    </w:p>
    <w:p w14:paraId="26CD6F7A" w14:textId="77777777" w:rsidR="00821863" w:rsidRPr="00C416A9" w:rsidRDefault="00821863" w:rsidP="00064E54">
      <w:pPr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ind w:left="426"/>
        <w:contextualSpacing/>
        <w:jc w:val="both"/>
        <w:rPr>
          <w:rFonts w:ascii="Arial" w:hAnsi="Arial" w:cs="Arial"/>
          <w:color w:val="000000"/>
          <w:lang w:eastAsia="ar-SA"/>
        </w:rPr>
      </w:pPr>
      <w:r w:rsidRPr="005D0558">
        <w:rPr>
          <w:rFonts w:ascii="Arial" w:hAnsi="Arial" w:cs="Arial"/>
          <w:color w:val="000000"/>
          <w:lang w:eastAsia="ar-SA"/>
        </w:rPr>
        <w:t xml:space="preserve">o braku wydania prawomocnego wyroku sądu lub ostatecznej decyzji administracyjnej </w:t>
      </w:r>
      <w:r w:rsidR="00780339">
        <w:rPr>
          <w:rFonts w:ascii="Arial" w:hAnsi="Arial" w:cs="Arial"/>
          <w:color w:val="000000"/>
          <w:lang w:eastAsia="ar-SA"/>
        </w:rPr>
        <w:br/>
      </w:r>
      <w:r w:rsidRPr="005D0558">
        <w:rPr>
          <w:rFonts w:ascii="Arial" w:hAnsi="Arial" w:cs="Arial"/>
          <w:color w:val="000000"/>
          <w:lang w:eastAsia="ar-SA"/>
        </w:rPr>
        <w:t xml:space="preserve">o zaleganiu z uiszczaniem podatków, opłat lub składek na ubezpieczenia społeczne lub zdrowotne albo – w przypadku wydania takiego wyroku lub decyzji </w:t>
      </w:r>
      <w:r w:rsidR="003F7217">
        <w:rPr>
          <w:rFonts w:ascii="Arial" w:hAnsi="Arial" w:cs="Arial"/>
          <w:color w:val="000000"/>
          <w:lang w:eastAsia="ar-SA"/>
        </w:rPr>
        <w:br/>
      </w:r>
      <w:r w:rsidRPr="00C416A9">
        <w:rPr>
          <w:rFonts w:ascii="Arial" w:hAnsi="Arial" w:cs="Arial"/>
          <w:color w:val="000000"/>
          <w:lang w:eastAsia="ar-SA"/>
        </w:rPr>
        <w:t>- dokumentów potwierdzających dokonanie płatności tych należności wraz z ewentualnymi odsetkami lub grzywnami lub zawarcie wiążącego porozumienia w sprawie spłat tych należności;</w:t>
      </w:r>
    </w:p>
    <w:p w14:paraId="323A7370" w14:textId="77777777" w:rsidR="00821863" w:rsidRPr="00780339" w:rsidRDefault="00821863" w:rsidP="00780339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ind w:left="426"/>
        <w:contextualSpacing/>
        <w:jc w:val="both"/>
        <w:rPr>
          <w:rFonts w:ascii="Arial" w:hAnsi="Arial" w:cs="Arial"/>
          <w:color w:val="000000"/>
          <w:lang w:eastAsia="ar-SA"/>
        </w:rPr>
      </w:pPr>
      <w:r w:rsidRPr="005D0558">
        <w:rPr>
          <w:rFonts w:ascii="Arial" w:hAnsi="Arial" w:cs="Arial"/>
          <w:color w:val="000000"/>
          <w:lang w:eastAsia="ar-SA"/>
        </w:rPr>
        <w:t xml:space="preserve">o braku orzeczenia tytułem środka zapobiegawczego zakazu ubiegania się </w:t>
      </w:r>
      <w:r w:rsidRPr="00780339">
        <w:rPr>
          <w:rFonts w:ascii="Arial" w:hAnsi="Arial" w:cs="Arial"/>
          <w:color w:val="000000"/>
          <w:lang w:eastAsia="ar-SA"/>
        </w:rPr>
        <w:t>o zamówienia publiczne;</w:t>
      </w:r>
    </w:p>
    <w:p w14:paraId="076B5A8B" w14:textId="77777777" w:rsidR="00821863" w:rsidRPr="00992C9D" w:rsidRDefault="00821863" w:rsidP="00064E54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ind w:left="426"/>
        <w:contextualSpacing/>
        <w:jc w:val="both"/>
        <w:rPr>
          <w:rFonts w:ascii="Arial" w:hAnsi="Arial" w:cs="Arial"/>
          <w:color w:val="000000"/>
          <w:lang w:eastAsia="ar-SA"/>
        </w:rPr>
      </w:pPr>
      <w:r w:rsidRPr="005D0558">
        <w:rPr>
          <w:rFonts w:ascii="Arial" w:hAnsi="Arial" w:cs="Arial"/>
          <w:color w:val="000000"/>
          <w:lang w:eastAsia="ar-SA"/>
        </w:rPr>
        <w:t>o braku wydania prawomocnego wyroku sądu skazującego za wykroczenie na karę ograniczenia wolności lub grzyw</w:t>
      </w:r>
      <w:r>
        <w:rPr>
          <w:rFonts w:ascii="Arial" w:hAnsi="Arial" w:cs="Arial"/>
          <w:color w:val="000000"/>
          <w:lang w:eastAsia="ar-SA"/>
        </w:rPr>
        <w:t>ny w zakresie określonym przez Z</w:t>
      </w:r>
      <w:r w:rsidRPr="005D0558">
        <w:rPr>
          <w:rFonts w:ascii="Arial" w:hAnsi="Arial" w:cs="Arial"/>
          <w:color w:val="000000"/>
          <w:lang w:eastAsia="ar-SA"/>
        </w:rPr>
        <w:t>amawiającego na podstawie art. 24 ust. 5 pkt 5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Pr="00992C9D">
        <w:rPr>
          <w:rFonts w:ascii="Arial" w:hAnsi="Arial" w:cs="Arial"/>
          <w:color w:val="000000"/>
          <w:lang w:eastAsia="ar-SA"/>
        </w:rPr>
        <w:t>i 6 ustawy PZP;</w:t>
      </w:r>
    </w:p>
    <w:p w14:paraId="3C7D4B95" w14:textId="77777777" w:rsidR="00821863" w:rsidRPr="005D0558" w:rsidRDefault="00821863" w:rsidP="00064E54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ind w:left="426"/>
        <w:contextualSpacing/>
        <w:jc w:val="both"/>
        <w:rPr>
          <w:rFonts w:ascii="Arial" w:hAnsi="Arial" w:cs="Arial"/>
          <w:color w:val="000000"/>
          <w:lang w:eastAsia="ar-SA"/>
        </w:rPr>
      </w:pPr>
      <w:r w:rsidRPr="005D0558">
        <w:rPr>
          <w:rFonts w:ascii="Arial" w:hAnsi="Arial" w:cs="Arial"/>
          <w:color w:val="000000"/>
          <w:lang w:eastAsia="ar-SA"/>
        </w:rPr>
        <w:t xml:space="preserve">o braku wydania wobec mnie ostatecznej decyzji administracyjnej o naruszeniu obowiązków wynikających z przepisów prawa pracy, prawa ochrony środowiska lub przepisów </w:t>
      </w:r>
      <w:r w:rsidR="000B7CE1">
        <w:rPr>
          <w:rFonts w:ascii="Arial" w:hAnsi="Arial" w:cs="Arial"/>
          <w:color w:val="000000"/>
          <w:lang w:eastAsia="ar-SA"/>
        </w:rPr>
        <w:br/>
      </w:r>
      <w:r w:rsidRPr="005D0558">
        <w:rPr>
          <w:rFonts w:ascii="Arial" w:hAnsi="Arial" w:cs="Arial"/>
          <w:color w:val="000000"/>
          <w:lang w:eastAsia="ar-SA"/>
        </w:rPr>
        <w:t>o zabezpieczeniu społecznym w zakresie określonym przez zamawiającego na podstawie art. 24 ust. 5 pkt 7 ustawy PZP;</w:t>
      </w:r>
    </w:p>
    <w:p w14:paraId="2DC958BD" w14:textId="77777777" w:rsidR="00821863" w:rsidRPr="008C042A" w:rsidRDefault="00821863" w:rsidP="00064E54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ind w:left="426"/>
        <w:contextualSpacing/>
        <w:jc w:val="both"/>
        <w:rPr>
          <w:rFonts w:ascii="Arial" w:hAnsi="Arial" w:cs="Arial"/>
          <w:color w:val="000000"/>
          <w:lang w:eastAsia="ar-SA"/>
        </w:rPr>
      </w:pPr>
      <w:r w:rsidRPr="005D0558">
        <w:rPr>
          <w:rFonts w:ascii="Arial" w:hAnsi="Arial" w:cs="Arial"/>
          <w:color w:val="000000"/>
          <w:lang w:eastAsia="ar-SA"/>
        </w:rPr>
        <w:t xml:space="preserve">o niezaleganiu z opłacaniem podatków i opłat lokalnych, </w:t>
      </w:r>
      <w:r w:rsidRPr="008C042A">
        <w:rPr>
          <w:rFonts w:ascii="Arial" w:hAnsi="Arial" w:cs="Arial"/>
          <w:color w:val="000000"/>
          <w:lang w:eastAsia="ar-SA"/>
        </w:rPr>
        <w:t xml:space="preserve">o których mowa w ustawie z dnia </w:t>
      </w:r>
      <w:r w:rsidR="000B7CE1">
        <w:rPr>
          <w:rFonts w:ascii="Arial" w:hAnsi="Arial" w:cs="Arial"/>
          <w:color w:val="000000"/>
          <w:lang w:eastAsia="ar-SA"/>
        </w:rPr>
        <w:br/>
      </w:r>
      <w:r w:rsidRPr="008C042A">
        <w:rPr>
          <w:rFonts w:ascii="Arial" w:hAnsi="Arial" w:cs="Arial"/>
          <w:color w:val="000000"/>
          <w:lang w:eastAsia="ar-SA"/>
        </w:rPr>
        <w:t>12 stycznia 1991 r. o podatkach i opłatach lokalnych (Dz. U. z 2016 r. poz. 716);</w:t>
      </w:r>
    </w:p>
    <w:p w14:paraId="205E1AB0" w14:textId="77777777" w:rsidR="00821863" w:rsidRDefault="00821863" w:rsidP="00821863">
      <w:pPr>
        <w:spacing w:after="120"/>
        <w:ind w:right="71"/>
        <w:jc w:val="center"/>
        <w:rPr>
          <w:rFonts w:ascii="Arial" w:hAnsi="Arial" w:cs="Arial"/>
          <w:b/>
        </w:rPr>
      </w:pPr>
    </w:p>
    <w:p w14:paraId="5532851D" w14:textId="77777777" w:rsidR="00821863" w:rsidRPr="005D0558" w:rsidRDefault="00821863" w:rsidP="00821863">
      <w:pPr>
        <w:jc w:val="both"/>
        <w:rPr>
          <w:rFonts w:ascii="Arial" w:hAnsi="Arial" w:cs="Arial"/>
          <w:sz w:val="18"/>
          <w:szCs w:val="18"/>
        </w:rPr>
      </w:pPr>
    </w:p>
    <w:p w14:paraId="0E2985B3" w14:textId="77777777" w:rsidR="00821863" w:rsidRPr="005D0558" w:rsidRDefault="00821863" w:rsidP="00821863">
      <w:pPr>
        <w:tabs>
          <w:tab w:val="left" w:pos="1985"/>
          <w:tab w:val="left" w:pos="4820"/>
          <w:tab w:val="left" w:pos="5387"/>
          <w:tab w:val="left" w:pos="8931"/>
        </w:tabs>
        <w:ind w:right="-428"/>
        <w:rPr>
          <w:rFonts w:ascii="Arial" w:hAnsi="Arial" w:cs="Arial"/>
          <w:sz w:val="16"/>
          <w:szCs w:val="16"/>
        </w:rPr>
      </w:pPr>
      <w:r w:rsidRPr="005D0558">
        <w:rPr>
          <w:rFonts w:ascii="Arial" w:hAnsi="Arial" w:cs="Arial"/>
          <w:sz w:val="16"/>
          <w:szCs w:val="16"/>
          <w:u w:val="dotted"/>
        </w:rPr>
        <w:tab/>
      </w:r>
      <w:r w:rsidRPr="005D0558">
        <w:rPr>
          <w:rFonts w:ascii="Arial" w:hAnsi="Arial" w:cs="Arial"/>
          <w:sz w:val="16"/>
          <w:szCs w:val="16"/>
        </w:rPr>
        <w:t xml:space="preserve"> dnia </w:t>
      </w:r>
      <w:r w:rsidRPr="005D0558">
        <w:rPr>
          <w:rFonts w:ascii="Arial" w:hAnsi="Arial" w:cs="Arial"/>
          <w:sz w:val="16"/>
          <w:szCs w:val="16"/>
          <w:u w:val="dotted"/>
        </w:rPr>
        <w:tab/>
      </w:r>
      <w:r w:rsidRPr="005D0558">
        <w:rPr>
          <w:rFonts w:ascii="Arial" w:hAnsi="Arial" w:cs="Arial"/>
          <w:sz w:val="16"/>
          <w:szCs w:val="16"/>
        </w:rPr>
        <w:tab/>
      </w:r>
      <w:r w:rsidRPr="005D0558">
        <w:rPr>
          <w:rFonts w:ascii="Arial" w:hAnsi="Arial" w:cs="Arial"/>
          <w:sz w:val="16"/>
          <w:szCs w:val="16"/>
          <w:u w:val="dotted"/>
        </w:rPr>
        <w:tab/>
      </w:r>
    </w:p>
    <w:p w14:paraId="69FAE789" w14:textId="77777777" w:rsidR="00821863" w:rsidRPr="005D0558" w:rsidRDefault="00821863" w:rsidP="00821863">
      <w:pPr>
        <w:ind w:left="5220" w:right="22"/>
        <w:jc w:val="center"/>
        <w:rPr>
          <w:rFonts w:ascii="Arial" w:hAnsi="Arial" w:cs="Arial"/>
          <w:sz w:val="18"/>
          <w:szCs w:val="18"/>
        </w:rPr>
      </w:pPr>
      <w:r w:rsidRPr="005D0558">
        <w:rPr>
          <w:rFonts w:ascii="Arial" w:hAnsi="Arial" w:cs="Arial"/>
          <w:sz w:val="16"/>
          <w:szCs w:val="16"/>
        </w:rPr>
        <w:t>(czytelny podpis albo podpis i pieczątka Wykonawcy / osoby (osób) uprawnionej do występowania w imieniu Wykonawcy</w:t>
      </w:r>
      <w:r>
        <w:rPr>
          <w:rFonts w:ascii="Arial" w:hAnsi="Arial" w:cs="Arial"/>
          <w:sz w:val="16"/>
          <w:szCs w:val="16"/>
        </w:rPr>
        <w:t>/podmiotu</w:t>
      </w:r>
      <w:r w:rsidRPr="005D0558">
        <w:rPr>
          <w:rFonts w:ascii="Arial" w:hAnsi="Arial" w:cs="Arial"/>
          <w:sz w:val="16"/>
          <w:szCs w:val="16"/>
        </w:rPr>
        <w:t>)</w:t>
      </w:r>
    </w:p>
    <w:p w14:paraId="599165DC" w14:textId="77777777" w:rsidR="00821863" w:rsidRPr="005D0558" w:rsidRDefault="00821863" w:rsidP="00821863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39FD82C3" w14:textId="77777777" w:rsidR="00821863" w:rsidRPr="005D0558" w:rsidRDefault="00821863" w:rsidP="00821863">
      <w:pPr>
        <w:ind w:right="-427"/>
        <w:rPr>
          <w:rFonts w:ascii="Arial" w:hAnsi="Arial" w:cs="Arial"/>
          <w:color w:val="FF0000"/>
        </w:rPr>
      </w:pPr>
    </w:p>
    <w:p w14:paraId="4D8E4483" w14:textId="33E03668" w:rsidR="00821863" w:rsidRDefault="00821863" w:rsidP="00821863">
      <w:pPr>
        <w:jc w:val="both"/>
        <w:rPr>
          <w:rFonts w:ascii="Arial" w:hAnsi="Arial" w:cs="Arial"/>
          <w:color w:val="002060"/>
        </w:rPr>
      </w:pPr>
      <w:r w:rsidRPr="008C3F60">
        <w:rPr>
          <w:rFonts w:ascii="Arial" w:hAnsi="Arial" w:cs="Arial"/>
          <w:color w:val="002060"/>
        </w:rPr>
        <w:t xml:space="preserve">W przypadku Wykonawców występujących wspólnie (np. konsorcjum, spółka cywilna) </w:t>
      </w:r>
      <w:r>
        <w:rPr>
          <w:rFonts w:ascii="Arial" w:hAnsi="Arial" w:cs="Arial"/>
          <w:color w:val="002060"/>
        </w:rPr>
        <w:br/>
      </w:r>
      <w:r w:rsidRPr="008C3F60">
        <w:rPr>
          <w:rFonts w:ascii="Arial" w:hAnsi="Arial" w:cs="Arial"/>
          <w:color w:val="002060"/>
        </w:rPr>
        <w:t xml:space="preserve">- oświadczenie składa każdy </w:t>
      </w:r>
      <w:r w:rsidR="00780339">
        <w:rPr>
          <w:rFonts w:ascii="Arial" w:hAnsi="Arial" w:cs="Arial"/>
          <w:color w:val="002060"/>
        </w:rPr>
        <w:t>z podmiotów</w:t>
      </w:r>
      <w:r w:rsidRPr="008C3F60">
        <w:rPr>
          <w:rFonts w:ascii="Arial" w:hAnsi="Arial" w:cs="Arial"/>
          <w:color w:val="002060"/>
        </w:rPr>
        <w:t xml:space="preserve"> osobno</w:t>
      </w:r>
      <w:r w:rsidR="00780339">
        <w:rPr>
          <w:rFonts w:ascii="Arial" w:hAnsi="Arial" w:cs="Arial"/>
          <w:color w:val="002060"/>
        </w:rPr>
        <w:t xml:space="preserve"> </w:t>
      </w:r>
    </w:p>
    <w:p w14:paraId="65E72EFA" w14:textId="77777777" w:rsidR="00821863" w:rsidRDefault="00821863" w:rsidP="00821863">
      <w:pPr>
        <w:spacing w:after="120"/>
        <w:ind w:right="71"/>
        <w:jc w:val="center"/>
        <w:rPr>
          <w:rFonts w:ascii="Arial" w:hAnsi="Arial" w:cs="Arial"/>
          <w:b/>
        </w:rPr>
      </w:pPr>
    </w:p>
    <w:p w14:paraId="71022168" w14:textId="77777777" w:rsidR="00821863" w:rsidRDefault="00821863" w:rsidP="00821863">
      <w:pPr>
        <w:spacing w:after="120"/>
        <w:ind w:right="71"/>
        <w:jc w:val="center"/>
        <w:rPr>
          <w:rFonts w:ascii="Arial" w:hAnsi="Arial" w:cs="Arial"/>
          <w:b/>
        </w:rPr>
      </w:pPr>
    </w:p>
    <w:p w14:paraId="79C884E5" w14:textId="77777777" w:rsidR="00821863" w:rsidRDefault="00821863" w:rsidP="00821863">
      <w:pPr>
        <w:spacing w:after="120"/>
        <w:ind w:right="71"/>
        <w:jc w:val="center"/>
        <w:rPr>
          <w:rFonts w:ascii="Arial" w:hAnsi="Arial" w:cs="Arial"/>
          <w:b/>
        </w:rPr>
      </w:pPr>
    </w:p>
    <w:p w14:paraId="1C9F379C" w14:textId="77777777" w:rsidR="001868AB" w:rsidRDefault="001868AB" w:rsidP="00821863">
      <w:pPr>
        <w:spacing w:after="120"/>
        <w:ind w:right="71"/>
        <w:jc w:val="center"/>
        <w:rPr>
          <w:rFonts w:ascii="Arial" w:hAnsi="Arial" w:cs="Arial"/>
          <w:b/>
        </w:rPr>
      </w:pPr>
    </w:p>
    <w:p w14:paraId="23251D3C" w14:textId="77777777" w:rsidR="00FF4D9F" w:rsidRDefault="00FF4D9F" w:rsidP="00821863">
      <w:pPr>
        <w:spacing w:after="120"/>
        <w:ind w:right="71"/>
        <w:jc w:val="center"/>
        <w:rPr>
          <w:rFonts w:ascii="Arial" w:hAnsi="Arial" w:cs="Arial"/>
          <w:b/>
        </w:rPr>
      </w:pPr>
    </w:p>
    <w:p w14:paraId="61DF5E29" w14:textId="77777777" w:rsidR="00821863" w:rsidRPr="00D665A7" w:rsidRDefault="00821863" w:rsidP="00821863">
      <w:pPr>
        <w:spacing w:after="0" w:line="240" w:lineRule="auto"/>
        <w:ind w:left="851" w:right="-142" w:firstLine="5953"/>
        <w:rPr>
          <w:rFonts w:ascii="Arial" w:hAnsi="Arial" w:cs="Arial"/>
          <w:sz w:val="20"/>
          <w:szCs w:val="20"/>
        </w:rPr>
      </w:pPr>
      <w:r w:rsidRPr="00C27AC5">
        <w:rPr>
          <w:rFonts w:ascii="Arial" w:eastAsia="Times New Roman" w:hAnsi="Arial" w:cs="Arial"/>
          <w:lang w:eastAsia="pl-PL"/>
        </w:rPr>
        <w:lastRenderedPageBreak/>
        <w:t xml:space="preserve">Załącznik nr </w:t>
      </w:r>
      <w:r w:rsidR="00210BE6">
        <w:rPr>
          <w:rFonts w:ascii="Arial" w:eastAsia="Times New Roman" w:hAnsi="Arial" w:cs="Arial"/>
          <w:lang w:eastAsia="pl-PL"/>
        </w:rPr>
        <w:t>6</w:t>
      </w:r>
      <w:r w:rsidRPr="00C27AC5">
        <w:rPr>
          <w:rFonts w:ascii="Arial" w:eastAsia="Times New Roman" w:hAnsi="Arial" w:cs="Arial"/>
          <w:lang w:eastAsia="pl-PL"/>
        </w:rPr>
        <w:t xml:space="preserve"> do SIWZ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512C4327" w14:textId="77777777" w:rsidR="00C27AC5" w:rsidRPr="00C27AC5" w:rsidRDefault="00C27AC5" w:rsidP="00C27AC5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pl-PL"/>
        </w:rPr>
      </w:pPr>
    </w:p>
    <w:p w14:paraId="2A191D77" w14:textId="77777777" w:rsidR="00C27AC5" w:rsidRPr="00C27AC5" w:rsidRDefault="00C27AC5" w:rsidP="00C27AC5">
      <w:pPr>
        <w:ind w:right="22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358"/>
        <w:tblW w:w="118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0276"/>
      </w:tblGrid>
      <w:tr w:rsidR="00C27AC5" w:rsidRPr="00C27AC5" w14:paraId="742A2310" w14:textId="77777777" w:rsidTr="009615F2">
        <w:trPr>
          <w:trHeight w:val="542"/>
        </w:trPr>
        <w:tc>
          <w:tcPr>
            <w:tcW w:w="1560" w:type="dxa"/>
            <w:vAlign w:val="center"/>
          </w:tcPr>
          <w:p w14:paraId="208C2018" w14:textId="77777777" w:rsidR="00C27AC5" w:rsidRPr="00C27AC5" w:rsidRDefault="00C27AC5" w:rsidP="00C27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B80599" w14:textId="77777777" w:rsidR="00C27AC5" w:rsidRPr="00C27AC5" w:rsidRDefault="00C27AC5" w:rsidP="00C27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7A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</w:t>
            </w:r>
          </w:p>
        </w:tc>
        <w:tc>
          <w:tcPr>
            <w:tcW w:w="10276" w:type="dxa"/>
            <w:vAlign w:val="center"/>
          </w:tcPr>
          <w:p w14:paraId="40BB7FFF" w14:textId="77777777" w:rsidR="00C27AC5" w:rsidRPr="00C27AC5" w:rsidRDefault="00C27AC5" w:rsidP="00C2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7A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</w:t>
            </w:r>
          </w:p>
        </w:tc>
      </w:tr>
      <w:tr w:rsidR="00C27AC5" w:rsidRPr="00C27AC5" w14:paraId="667FD072" w14:textId="77777777" w:rsidTr="009615F2">
        <w:trPr>
          <w:trHeight w:val="537"/>
        </w:trPr>
        <w:tc>
          <w:tcPr>
            <w:tcW w:w="1560" w:type="dxa"/>
            <w:vAlign w:val="center"/>
          </w:tcPr>
          <w:p w14:paraId="0F901D51" w14:textId="77777777" w:rsidR="00C27AC5" w:rsidRPr="00C27AC5" w:rsidRDefault="00C27AC5" w:rsidP="00C27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7A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10276" w:type="dxa"/>
            <w:vAlign w:val="center"/>
          </w:tcPr>
          <w:p w14:paraId="26C173AF" w14:textId="77777777" w:rsidR="00C27AC5" w:rsidRPr="00C27AC5" w:rsidRDefault="00C27AC5" w:rsidP="00C2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7A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</w:t>
            </w:r>
          </w:p>
        </w:tc>
      </w:tr>
    </w:tbl>
    <w:p w14:paraId="506C9761" w14:textId="77777777" w:rsidR="00C27AC5" w:rsidRPr="00C27AC5" w:rsidRDefault="00C27AC5" w:rsidP="00C27AC5">
      <w:pPr>
        <w:spacing w:after="0" w:line="240" w:lineRule="auto"/>
        <w:ind w:left="851" w:right="-142" w:hanging="85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574"/>
      </w:tblGrid>
      <w:tr w:rsidR="00C27AC5" w:rsidRPr="00C27AC5" w14:paraId="4046613C" w14:textId="77777777" w:rsidTr="009615F2">
        <w:trPr>
          <w:trHeight w:val="681"/>
        </w:trPr>
        <w:tc>
          <w:tcPr>
            <w:tcW w:w="1560" w:type="dxa"/>
            <w:hideMark/>
          </w:tcPr>
          <w:p w14:paraId="70F848A4" w14:textId="77777777" w:rsidR="00C27AC5" w:rsidRPr="00C27AC5" w:rsidRDefault="00C27AC5" w:rsidP="00C27AC5">
            <w:pPr>
              <w:rPr>
                <w:rFonts w:ascii="Arial" w:hAnsi="Arial" w:cs="Arial"/>
                <w:sz w:val="20"/>
                <w:szCs w:val="20"/>
              </w:rPr>
            </w:pPr>
            <w:r w:rsidRPr="00C27A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7574" w:type="dxa"/>
            <w:vAlign w:val="center"/>
            <w:hideMark/>
          </w:tcPr>
          <w:p w14:paraId="0007A4B5" w14:textId="77777777" w:rsidR="000B7CE1" w:rsidRPr="00C27AC5" w:rsidRDefault="00E86B43" w:rsidP="00C27AC5">
            <w:pPr>
              <w:autoSpaceDN w:val="0"/>
              <w:jc w:val="center"/>
              <w:textAlignment w:val="baseline"/>
              <w:rPr>
                <w:rFonts w:ascii="Arial" w:hAnsi="Arial" w:cs="Arial"/>
                <w:bCs/>
                <w:color w:val="0070C0"/>
              </w:rPr>
            </w:pPr>
            <w:r w:rsidRPr="00E86B43">
              <w:rPr>
                <w:rFonts w:ascii="Arial" w:hAnsi="Arial" w:cs="Arial"/>
                <w:b/>
              </w:rPr>
              <w:t>Usługa dostępu do systemu MDM/MAM do zarządzania urządzeniami przenośnymi w usłudze SaaS</w:t>
            </w:r>
          </w:p>
        </w:tc>
      </w:tr>
    </w:tbl>
    <w:p w14:paraId="670D1E73" w14:textId="77777777" w:rsidR="00C27AC5" w:rsidRPr="00C27AC5" w:rsidRDefault="00C27AC5" w:rsidP="00C27AC5">
      <w:pPr>
        <w:spacing w:before="60" w:after="6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C27AC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WYKAZ </w:t>
      </w:r>
      <w:r w:rsidR="000311C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USŁUG</w:t>
      </w:r>
    </w:p>
    <w:p w14:paraId="7D561F94" w14:textId="77777777" w:rsidR="00C27AC5" w:rsidRPr="00C27AC5" w:rsidRDefault="00C27AC5" w:rsidP="00C27AC5">
      <w:pPr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275"/>
        <w:gridCol w:w="2127"/>
        <w:gridCol w:w="2126"/>
        <w:gridCol w:w="2410"/>
      </w:tblGrid>
      <w:tr w:rsidR="00C27AC5" w:rsidRPr="00C27AC5" w14:paraId="5EB6D9DF" w14:textId="77777777" w:rsidTr="00D364A9">
        <w:trPr>
          <w:trHeight w:val="1006"/>
        </w:trPr>
        <w:tc>
          <w:tcPr>
            <w:tcW w:w="568" w:type="dxa"/>
            <w:shd w:val="clear" w:color="auto" w:fill="CCCCCC"/>
            <w:vAlign w:val="center"/>
          </w:tcPr>
          <w:p w14:paraId="6C066FFE" w14:textId="77777777" w:rsidR="00C27AC5" w:rsidRPr="00C27AC5" w:rsidRDefault="00C27AC5" w:rsidP="00C27A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27A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Lp.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4E034D99" w14:textId="77777777" w:rsidR="00C27AC5" w:rsidRPr="00C27AC5" w:rsidRDefault="00C27AC5" w:rsidP="005771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27AC5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pl-PL"/>
              </w:rPr>
              <w:t xml:space="preserve">Przedmiot </w:t>
            </w:r>
            <w:r w:rsidR="000311CB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pl-PL"/>
              </w:rPr>
              <w:t>usługi</w:t>
            </w:r>
          </w:p>
        </w:tc>
        <w:tc>
          <w:tcPr>
            <w:tcW w:w="1275" w:type="dxa"/>
            <w:shd w:val="clear" w:color="auto" w:fill="CCCCCC"/>
            <w:vAlign w:val="center"/>
          </w:tcPr>
          <w:p w14:paraId="6FC4B6D4" w14:textId="77777777" w:rsidR="000B7CE1" w:rsidRDefault="00C27AC5" w:rsidP="00031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27A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68A6D175" w14:textId="77777777" w:rsidR="00C27AC5" w:rsidRPr="000311CB" w:rsidRDefault="00D364A9" w:rsidP="000B7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</w:t>
            </w:r>
            <w:r w:rsidR="000311C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sługi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brutto</w:t>
            </w:r>
            <w:r w:rsidR="00E86B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E86B43" w:rsidRPr="00E86B43">
              <w:rPr>
                <w:rFonts w:ascii="Arial" w:eastAsia="Times New Roman" w:hAnsi="Arial" w:cs="Arial"/>
                <w:color w:val="002060"/>
                <w:sz w:val="14"/>
                <w:szCs w:val="14"/>
                <w:lang w:eastAsia="pl-PL"/>
              </w:rPr>
              <w:t>(min. 1 000 000 zł brutto)</w:t>
            </w:r>
          </w:p>
        </w:tc>
        <w:tc>
          <w:tcPr>
            <w:tcW w:w="2127" w:type="dxa"/>
            <w:shd w:val="clear" w:color="auto" w:fill="CCCCCC"/>
            <w:vAlign w:val="center"/>
          </w:tcPr>
          <w:p w14:paraId="62BE6BD0" w14:textId="77777777" w:rsidR="00C27AC5" w:rsidRPr="00C27AC5" w:rsidRDefault="00C27AC5" w:rsidP="00C2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A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Data rozpoczęcia </w:t>
            </w:r>
          </w:p>
          <w:p w14:paraId="3E3B037F" w14:textId="77777777" w:rsidR="00C27AC5" w:rsidRPr="00C27AC5" w:rsidRDefault="00C27AC5" w:rsidP="00C27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l-PL"/>
              </w:rPr>
            </w:pPr>
            <w:r w:rsidRPr="00C27A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oraz </w:t>
            </w:r>
            <w:r w:rsidRPr="00C27AC5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l-PL"/>
              </w:rPr>
              <w:t xml:space="preserve">data zakończenia </w:t>
            </w:r>
            <w:r w:rsidR="000311CB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l-PL"/>
              </w:rPr>
              <w:t>usługi</w:t>
            </w:r>
          </w:p>
          <w:p w14:paraId="7901FF6B" w14:textId="77777777" w:rsidR="00C27AC5" w:rsidRPr="00C27AC5" w:rsidRDefault="00C27AC5" w:rsidP="00C2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27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C27A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C27AC5">
              <w:rPr>
                <w:rFonts w:ascii="Arial" w:eastAsia="Times New Roman" w:hAnsi="Arial" w:cs="Arial"/>
                <w:color w:val="002060"/>
                <w:sz w:val="14"/>
                <w:szCs w:val="14"/>
                <w:lang w:eastAsia="pl-PL"/>
              </w:rPr>
              <w:t xml:space="preserve">dzień, miesiąc, rok)      </w:t>
            </w:r>
          </w:p>
          <w:p w14:paraId="5CB0955E" w14:textId="77777777" w:rsidR="00C27AC5" w:rsidRPr="00C27AC5" w:rsidRDefault="00C27AC5" w:rsidP="00C2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126" w:type="dxa"/>
            <w:shd w:val="clear" w:color="auto" w:fill="CCCCCC"/>
            <w:vAlign w:val="center"/>
          </w:tcPr>
          <w:p w14:paraId="7D5F2DC2" w14:textId="77777777" w:rsidR="00C27AC5" w:rsidRPr="00C27AC5" w:rsidRDefault="00C27AC5" w:rsidP="00C27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27A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Odbiorca na rzecz, którego były wykonane </w:t>
            </w:r>
            <w:r w:rsidR="000311C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usługi</w:t>
            </w:r>
          </w:p>
          <w:p w14:paraId="476B59EC" w14:textId="77777777" w:rsidR="00C27AC5" w:rsidRPr="00050095" w:rsidRDefault="00C27AC5" w:rsidP="00C2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410" w:type="dxa"/>
            <w:shd w:val="clear" w:color="auto" w:fill="CCCCCC"/>
            <w:vAlign w:val="center"/>
          </w:tcPr>
          <w:p w14:paraId="7C6582AE" w14:textId="77777777" w:rsidR="00C27AC5" w:rsidRPr="00C27AC5" w:rsidRDefault="00C27AC5" w:rsidP="00C27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pl-PL"/>
              </w:rPr>
            </w:pPr>
            <w:r w:rsidRPr="00C27A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</w:t>
            </w:r>
            <w:r w:rsidRPr="00C27AC5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eastAsia="pl-PL"/>
              </w:rPr>
              <w:t xml:space="preserve">* </w:t>
            </w:r>
          </w:p>
          <w:p w14:paraId="5D534625" w14:textId="77777777" w:rsidR="00C27AC5" w:rsidRPr="00C27AC5" w:rsidRDefault="00C27AC5" w:rsidP="00C27A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27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</w:t>
            </w:r>
            <w:r w:rsidRPr="00C27A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C27AC5">
              <w:rPr>
                <w:rFonts w:ascii="Arial" w:eastAsia="Times New Roman" w:hAnsi="Arial" w:cs="Arial"/>
                <w:color w:val="002060"/>
                <w:sz w:val="14"/>
                <w:szCs w:val="14"/>
                <w:lang w:eastAsia="pl-PL"/>
              </w:rPr>
              <w:t>pełna nazwa)</w:t>
            </w:r>
          </w:p>
        </w:tc>
      </w:tr>
      <w:tr w:rsidR="00C27AC5" w:rsidRPr="00C27AC5" w14:paraId="39CB9951" w14:textId="77777777" w:rsidTr="00D364A9">
        <w:trPr>
          <w:trHeight w:val="1669"/>
        </w:trPr>
        <w:tc>
          <w:tcPr>
            <w:tcW w:w="568" w:type="dxa"/>
            <w:vAlign w:val="center"/>
          </w:tcPr>
          <w:p w14:paraId="27D13773" w14:textId="77777777" w:rsidR="00C27AC5" w:rsidRPr="00C27AC5" w:rsidRDefault="00C27AC5" w:rsidP="00C2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048FEC9" w14:textId="77777777" w:rsidR="00C27AC5" w:rsidRPr="00C27AC5" w:rsidRDefault="00C27AC5" w:rsidP="00C2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B632DDA" w14:textId="77777777" w:rsidR="00C27AC5" w:rsidRPr="00C27AC5" w:rsidRDefault="00C27AC5" w:rsidP="000B7C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  <w:p w14:paraId="16E2CCF4" w14:textId="77777777" w:rsidR="00C27AC5" w:rsidRPr="00C27AC5" w:rsidRDefault="00C27AC5" w:rsidP="00C2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5DD6E6E" w14:textId="77777777" w:rsidR="00C27AC5" w:rsidRPr="00C27AC5" w:rsidRDefault="00C27AC5" w:rsidP="00C27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AE237DE" w14:textId="77777777" w:rsidR="00D364A9" w:rsidRPr="002E10E9" w:rsidRDefault="00D364A9" w:rsidP="002E10E9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2E10E9">
              <w:rPr>
                <w:rFonts w:ascii="Arial" w:eastAsia="Times New Roman" w:hAnsi="Arial" w:cs="Arial"/>
                <w:snapToGrid w:val="0"/>
                <w:sz w:val="16"/>
                <w:szCs w:val="16"/>
                <w:lang w:eastAsia="pl-PL"/>
              </w:rPr>
              <w:t xml:space="preserve">usługa polegająca na </w:t>
            </w:r>
            <w:r w:rsidR="002E10E9" w:rsidRPr="002E10E9">
              <w:rPr>
                <w:rFonts w:ascii="Arial" w:eastAsia="Times New Roman" w:hAnsi="Arial" w:cs="Arial"/>
                <w:snapToGrid w:val="0"/>
                <w:sz w:val="16"/>
                <w:szCs w:val="16"/>
                <w:lang w:eastAsia="pl-PL"/>
              </w:rPr>
              <w:t>wdrożeniu i uruchomieniu oraz konfiguracji oferowanego systemu MDM/MAM do zarządzania urządzeniami przenośnymi wraz z aplikacjami</w:t>
            </w:r>
            <w:r w:rsidR="002E10E9" w:rsidRPr="002E10E9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03862B8D" w14:textId="77777777" w:rsidR="000311CB" w:rsidRPr="00FF4D9F" w:rsidRDefault="000311CB" w:rsidP="00C2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4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……………….</w:t>
            </w:r>
          </w:p>
          <w:p w14:paraId="4D4162EA" w14:textId="77777777" w:rsidR="000311CB" w:rsidRPr="00FF4D9F" w:rsidRDefault="000311CB" w:rsidP="00C2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07C88AB" w14:textId="77777777" w:rsidR="00C27AC5" w:rsidRPr="00FF4D9F" w:rsidRDefault="000311CB" w:rsidP="00877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F4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zł brutto</w:t>
            </w:r>
          </w:p>
        </w:tc>
        <w:tc>
          <w:tcPr>
            <w:tcW w:w="2127" w:type="dxa"/>
            <w:vAlign w:val="center"/>
          </w:tcPr>
          <w:p w14:paraId="2493E3E9" w14:textId="77777777" w:rsidR="00C27AC5" w:rsidRPr="001868AB" w:rsidRDefault="00C27AC5" w:rsidP="00C27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68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 …-…-……</w:t>
            </w:r>
          </w:p>
          <w:p w14:paraId="589B28AD" w14:textId="77777777" w:rsidR="00C27AC5" w:rsidRPr="001868AB" w:rsidRDefault="00C27AC5" w:rsidP="00C27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374562E" w14:textId="77777777" w:rsidR="00C27AC5" w:rsidRPr="001868AB" w:rsidRDefault="00C27AC5" w:rsidP="00C27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68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 …-…-……</w:t>
            </w:r>
          </w:p>
        </w:tc>
        <w:tc>
          <w:tcPr>
            <w:tcW w:w="2126" w:type="dxa"/>
            <w:vAlign w:val="center"/>
          </w:tcPr>
          <w:p w14:paraId="311AFAAE" w14:textId="77777777" w:rsidR="00C27AC5" w:rsidRPr="00C27AC5" w:rsidRDefault="00C27AC5" w:rsidP="00C2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30FA220" w14:textId="77777777" w:rsidR="00C27AC5" w:rsidRPr="00C27AC5" w:rsidRDefault="00C27AC5" w:rsidP="00C2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7CE1" w:rsidRPr="00C27AC5" w14:paraId="773A245C" w14:textId="77777777" w:rsidTr="00D364A9">
        <w:trPr>
          <w:trHeight w:val="163"/>
        </w:trPr>
        <w:tc>
          <w:tcPr>
            <w:tcW w:w="568" w:type="dxa"/>
            <w:vAlign w:val="center"/>
          </w:tcPr>
          <w:p w14:paraId="52C57D49" w14:textId="77777777" w:rsidR="000B7CE1" w:rsidRPr="00C27AC5" w:rsidRDefault="000B7CE1" w:rsidP="00C27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1701" w:type="dxa"/>
            <w:vAlign w:val="center"/>
          </w:tcPr>
          <w:p w14:paraId="7D643095" w14:textId="77777777" w:rsidR="000B7CE1" w:rsidRPr="00A807B1" w:rsidRDefault="002E10E9" w:rsidP="000311CB">
            <w:pPr>
              <w:spacing w:after="0" w:line="240" w:lineRule="auto"/>
              <w:ind w:right="-16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E10E9">
              <w:rPr>
                <w:rFonts w:ascii="Arial" w:eastAsia="Times New Roman" w:hAnsi="Arial" w:cs="Arial"/>
                <w:snapToGrid w:val="0"/>
                <w:sz w:val="16"/>
                <w:szCs w:val="16"/>
                <w:lang w:eastAsia="pl-PL"/>
              </w:rPr>
              <w:t>usługa polegająca na wdrożeniu i uruchomieniu oraz konfiguracji oferowanego systemu MDM/MAM do zarządzania urządzeniami przenośnymi wraz z aplikacjami</w:t>
            </w:r>
          </w:p>
        </w:tc>
        <w:tc>
          <w:tcPr>
            <w:tcW w:w="1275" w:type="dxa"/>
            <w:vAlign w:val="center"/>
          </w:tcPr>
          <w:p w14:paraId="07A8C6E2" w14:textId="77777777" w:rsidR="00FA4432" w:rsidRPr="00FF4D9F" w:rsidRDefault="00FA4432" w:rsidP="00FA4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4D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……………….</w:t>
            </w:r>
          </w:p>
          <w:p w14:paraId="70E27E3A" w14:textId="77777777" w:rsidR="00FA4432" w:rsidRPr="00FF4D9F" w:rsidRDefault="00FA4432" w:rsidP="00FA4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C1164C4" w14:textId="77777777" w:rsidR="000B7CE1" w:rsidRPr="00FF4D9F" w:rsidRDefault="00FA4432" w:rsidP="00FF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F4D9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zł brutto</w:t>
            </w:r>
          </w:p>
        </w:tc>
        <w:tc>
          <w:tcPr>
            <w:tcW w:w="2127" w:type="dxa"/>
            <w:vAlign w:val="center"/>
          </w:tcPr>
          <w:p w14:paraId="02538A0D" w14:textId="77777777" w:rsidR="00FA4432" w:rsidRPr="001868AB" w:rsidRDefault="00FA4432" w:rsidP="00FA4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68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  …-…-……</w:t>
            </w:r>
          </w:p>
          <w:p w14:paraId="59E3B5D7" w14:textId="77777777" w:rsidR="00FA4432" w:rsidRPr="001868AB" w:rsidRDefault="00FA4432" w:rsidP="00FA4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FC3DDE4" w14:textId="77777777" w:rsidR="000B7CE1" w:rsidRPr="001868AB" w:rsidRDefault="00FA4432" w:rsidP="00FA4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68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 …-…-……</w:t>
            </w:r>
          </w:p>
        </w:tc>
        <w:tc>
          <w:tcPr>
            <w:tcW w:w="2126" w:type="dxa"/>
            <w:vAlign w:val="center"/>
          </w:tcPr>
          <w:p w14:paraId="682423B5" w14:textId="77777777" w:rsidR="000B7CE1" w:rsidRPr="00C27AC5" w:rsidRDefault="000B7CE1" w:rsidP="00C2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D7AB337" w14:textId="77777777" w:rsidR="000B7CE1" w:rsidRPr="00C27AC5" w:rsidRDefault="000B7CE1" w:rsidP="00C27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C91E665" w14:textId="77777777" w:rsidR="001868AB" w:rsidRPr="001868AB" w:rsidRDefault="001868AB" w:rsidP="001868AB">
      <w:pPr>
        <w:contextualSpacing/>
        <w:jc w:val="both"/>
        <w:rPr>
          <w:rFonts w:ascii="Arial" w:hAnsi="Arial" w:cs="Arial"/>
          <w:color w:val="FF0000"/>
          <w:sz w:val="16"/>
          <w:szCs w:val="16"/>
        </w:rPr>
      </w:pPr>
    </w:p>
    <w:p w14:paraId="544065AA" w14:textId="77777777" w:rsidR="00C27AC5" w:rsidRPr="00C27AC5" w:rsidRDefault="00C27AC5" w:rsidP="00C27AC5">
      <w:pPr>
        <w:suppressAutoHyphens/>
        <w:spacing w:before="60" w:after="60" w:line="240" w:lineRule="auto"/>
        <w:ind w:left="-709" w:right="-711"/>
        <w:jc w:val="both"/>
        <w:rPr>
          <w:rFonts w:ascii="Arial" w:eastAsia="Times New Roman" w:hAnsi="Arial" w:cs="Arial"/>
          <w:b/>
          <w:snapToGrid w:val="0"/>
          <w:color w:val="000000"/>
          <w:sz w:val="16"/>
          <w:szCs w:val="16"/>
          <w:lang w:eastAsia="pl-PL"/>
        </w:rPr>
      </w:pPr>
      <w:r w:rsidRPr="00C27AC5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Do wykazu załączam dowody określające, że wskazane w wykazie </w:t>
      </w:r>
      <w:r w:rsidR="000311CB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usługi </w:t>
      </w:r>
      <w:r w:rsidRPr="00C27AC5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zostały wykonane / są wykonywane należycie. </w:t>
      </w:r>
    </w:p>
    <w:p w14:paraId="458914B5" w14:textId="77777777" w:rsidR="00C27AC5" w:rsidRPr="00C27AC5" w:rsidRDefault="00C27AC5" w:rsidP="006F3A78">
      <w:pPr>
        <w:suppressAutoHyphens/>
        <w:spacing w:before="60" w:after="60" w:line="240" w:lineRule="auto"/>
        <w:ind w:left="-709" w:right="42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AC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Jeżeli Wykonawca będzie polegać na doświadczeniu innych podmiotów, zobowiązany jest udowodnić Zamawiającemu, że będzie nimi dysponował w trakcie realizacji zamówienia, w szczególności przedstawiając w tym celu </w:t>
      </w:r>
      <w:r w:rsidRPr="00C27AC5">
        <w:rPr>
          <w:rFonts w:ascii="Arial" w:eastAsia="Times New Roman" w:hAnsi="Arial" w:cs="Arial"/>
          <w:b/>
          <w:i/>
          <w:color w:val="002060"/>
          <w:sz w:val="18"/>
          <w:szCs w:val="18"/>
          <w:lang w:eastAsia="pl-PL"/>
        </w:rPr>
        <w:t>pisemne zobowiązanie podmiotów</w:t>
      </w:r>
      <w:r w:rsidRPr="00C27AC5">
        <w:rPr>
          <w:rFonts w:ascii="Arial" w:eastAsia="Times New Roman" w:hAnsi="Arial" w:cs="Arial"/>
          <w:color w:val="002060"/>
          <w:sz w:val="18"/>
          <w:szCs w:val="18"/>
          <w:lang w:eastAsia="pl-PL"/>
        </w:rPr>
        <w:t xml:space="preserve"> </w:t>
      </w:r>
      <w:r w:rsidRPr="00C27AC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 oddania mu do dyspozycji niezbędnych zasobów na potrzeby wykonywania zamówienia – wzór załącznika </w:t>
      </w:r>
      <w:r w:rsidRPr="00D364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nr </w:t>
      </w:r>
      <w:r w:rsidR="00D364A9" w:rsidRPr="00D364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D364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SIWZ.</w:t>
      </w:r>
      <w:r w:rsidRPr="00C27AC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36EC3773" w14:textId="77777777" w:rsidR="00C27AC5" w:rsidRPr="00C27AC5" w:rsidRDefault="00C27AC5" w:rsidP="00C27AC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1F180C7F" w14:textId="77777777" w:rsidR="00C27AC5" w:rsidRPr="00C27AC5" w:rsidRDefault="00C27AC5" w:rsidP="00C27AC5">
      <w:pPr>
        <w:spacing w:after="0" w:line="240" w:lineRule="auto"/>
        <w:ind w:left="-426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7AC5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* </w:t>
      </w:r>
      <w:r w:rsidRPr="00C27AC5">
        <w:rPr>
          <w:rFonts w:ascii="Arial" w:eastAsia="Times New Roman" w:hAnsi="Arial" w:cs="Arial"/>
          <w:sz w:val="18"/>
          <w:szCs w:val="18"/>
          <w:lang w:eastAsia="pl-PL"/>
        </w:rPr>
        <w:t xml:space="preserve">    W kolumnie „Wykonawca” należy podać:</w:t>
      </w:r>
    </w:p>
    <w:p w14:paraId="78A4362E" w14:textId="77777777" w:rsidR="00C27AC5" w:rsidRPr="00C27AC5" w:rsidRDefault="00C27AC5" w:rsidP="00064E54">
      <w:pPr>
        <w:numPr>
          <w:ilvl w:val="0"/>
          <w:numId w:val="3"/>
        </w:numPr>
        <w:spacing w:after="0" w:line="240" w:lineRule="auto"/>
        <w:ind w:left="-426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7AC5">
        <w:rPr>
          <w:rFonts w:ascii="Arial" w:eastAsia="Times New Roman" w:hAnsi="Arial" w:cs="Arial"/>
          <w:sz w:val="18"/>
          <w:szCs w:val="18"/>
          <w:lang w:eastAsia="pl-PL"/>
        </w:rPr>
        <w:t xml:space="preserve">nazwę i adres Wykonawcy, który wykonywał/wykonuje </w:t>
      </w:r>
      <w:r w:rsidR="000311CB">
        <w:rPr>
          <w:rFonts w:ascii="Arial" w:eastAsia="Times New Roman" w:hAnsi="Arial" w:cs="Arial"/>
          <w:sz w:val="18"/>
          <w:szCs w:val="18"/>
          <w:lang w:eastAsia="pl-PL"/>
        </w:rPr>
        <w:t>usługę</w:t>
      </w:r>
      <w:r w:rsidRPr="00C27AC5">
        <w:rPr>
          <w:rFonts w:ascii="Arial" w:eastAsia="Times New Roman" w:hAnsi="Arial" w:cs="Arial"/>
          <w:sz w:val="18"/>
          <w:szCs w:val="18"/>
          <w:lang w:eastAsia="pl-PL"/>
        </w:rPr>
        <w:t xml:space="preserve"> w przypadku podmiotów występujących wspólnie;</w:t>
      </w:r>
    </w:p>
    <w:p w14:paraId="4EBF7EF1" w14:textId="77777777" w:rsidR="00C27AC5" w:rsidRPr="00C27AC5" w:rsidRDefault="00C27AC5" w:rsidP="00064E54">
      <w:pPr>
        <w:numPr>
          <w:ilvl w:val="0"/>
          <w:numId w:val="3"/>
        </w:numPr>
        <w:spacing w:after="0" w:line="240" w:lineRule="auto"/>
        <w:ind w:left="-426" w:right="-427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7AC5">
        <w:rPr>
          <w:rFonts w:ascii="Arial" w:eastAsia="Times New Roman" w:hAnsi="Arial" w:cs="Arial"/>
          <w:sz w:val="18"/>
          <w:szCs w:val="18"/>
          <w:lang w:eastAsia="pl-PL"/>
        </w:rPr>
        <w:t>nazwę i adres podmiotu, na którego doświadczeniu polega Wykonawca (zgodnie z art. 22a ustawy P</w:t>
      </w:r>
      <w:r w:rsidR="00660590">
        <w:rPr>
          <w:rFonts w:ascii="Arial" w:eastAsia="Times New Roman" w:hAnsi="Arial" w:cs="Arial"/>
          <w:sz w:val="18"/>
          <w:szCs w:val="18"/>
          <w:lang w:eastAsia="pl-PL"/>
        </w:rPr>
        <w:t>ZP</w:t>
      </w:r>
      <w:r w:rsidRPr="00C27AC5">
        <w:rPr>
          <w:rFonts w:ascii="Arial" w:eastAsia="Times New Roman" w:hAnsi="Arial" w:cs="Arial"/>
          <w:sz w:val="18"/>
          <w:szCs w:val="18"/>
          <w:lang w:eastAsia="pl-PL"/>
        </w:rPr>
        <w:t>);</w:t>
      </w:r>
    </w:p>
    <w:p w14:paraId="2375C3B0" w14:textId="77777777" w:rsidR="00C27AC5" w:rsidRPr="00C27AC5" w:rsidRDefault="00C27AC5" w:rsidP="00C27AC5">
      <w:pPr>
        <w:spacing w:after="0" w:line="240" w:lineRule="auto"/>
        <w:ind w:left="-426" w:right="-42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7E0EC22" w14:textId="77777777" w:rsidR="00C27AC5" w:rsidRPr="00C27AC5" w:rsidRDefault="00C27AC5" w:rsidP="00C27AC5">
      <w:pPr>
        <w:spacing w:after="0" w:line="240" w:lineRule="auto"/>
        <w:ind w:left="-426" w:right="-42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ACFD335" w14:textId="77777777" w:rsidR="00C27AC5" w:rsidRPr="00C27AC5" w:rsidRDefault="00C27AC5" w:rsidP="00C27AC5">
      <w:pPr>
        <w:spacing w:after="0" w:line="240" w:lineRule="auto"/>
        <w:ind w:left="-426" w:right="-42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1E65FA9" w14:textId="77777777" w:rsidR="00C27AC5" w:rsidRPr="00C27AC5" w:rsidRDefault="00C27AC5" w:rsidP="00C27AC5">
      <w:pPr>
        <w:tabs>
          <w:tab w:val="left" w:pos="1985"/>
          <w:tab w:val="left" w:pos="4820"/>
          <w:tab w:val="left" w:pos="5387"/>
          <w:tab w:val="left" w:pos="8931"/>
        </w:tabs>
        <w:ind w:right="-428"/>
        <w:rPr>
          <w:rFonts w:ascii="Arial" w:hAnsi="Arial" w:cs="Arial"/>
          <w:sz w:val="16"/>
          <w:szCs w:val="16"/>
        </w:rPr>
      </w:pPr>
      <w:r w:rsidRPr="00C27AC5">
        <w:rPr>
          <w:rFonts w:ascii="Arial" w:hAnsi="Arial" w:cs="Arial"/>
          <w:sz w:val="16"/>
          <w:szCs w:val="16"/>
          <w:u w:val="dotted"/>
        </w:rPr>
        <w:tab/>
      </w:r>
      <w:r w:rsidRPr="00C27AC5">
        <w:rPr>
          <w:rFonts w:ascii="Arial" w:hAnsi="Arial" w:cs="Arial"/>
          <w:sz w:val="16"/>
          <w:szCs w:val="16"/>
        </w:rPr>
        <w:t xml:space="preserve"> dnia </w:t>
      </w:r>
      <w:r w:rsidRPr="00C27AC5">
        <w:rPr>
          <w:rFonts w:ascii="Arial" w:hAnsi="Arial" w:cs="Arial"/>
          <w:sz w:val="16"/>
          <w:szCs w:val="16"/>
          <w:u w:val="dotted"/>
        </w:rPr>
        <w:tab/>
      </w:r>
      <w:r w:rsidRPr="00C27AC5">
        <w:rPr>
          <w:rFonts w:ascii="Arial" w:hAnsi="Arial" w:cs="Arial"/>
          <w:sz w:val="16"/>
          <w:szCs w:val="16"/>
        </w:rPr>
        <w:tab/>
      </w:r>
      <w:r w:rsidRPr="00C27AC5">
        <w:rPr>
          <w:rFonts w:ascii="Arial" w:hAnsi="Arial" w:cs="Arial"/>
          <w:sz w:val="16"/>
          <w:szCs w:val="16"/>
          <w:u w:val="dotted"/>
        </w:rPr>
        <w:tab/>
      </w:r>
    </w:p>
    <w:p w14:paraId="5DF0B434" w14:textId="77777777" w:rsidR="00C27AC5" w:rsidRPr="00C27AC5" w:rsidRDefault="00C27AC5" w:rsidP="00C27AC5">
      <w:pPr>
        <w:ind w:left="5220" w:right="22"/>
        <w:jc w:val="center"/>
        <w:rPr>
          <w:rFonts w:ascii="Arial" w:hAnsi="Arial" w:cs="Arial"/>
          <w:sz w:val="20"/>
          <w:szCs w:val="20"/>
        </w:rPr>
      </w:pPr>
      <w:r w:rsidRPr="00C27AC5">
        <w:rPr>
          <w:rFonts w:ascii="Arial" w:hAnsi="Arial" w:cs="Arial"/>
          <w:sz w:val="16"/>
          <w:szCs w:val="16"/>
        </w:rPr>
        <w:t>(czytelny podpis albo podpis i pieczątka Wykonawcy / osoby (osób) uprawnionej do występowania</w:t>
      </w:r>
      <w:r w:rsidRPr="00C27AC5">
        <w:rPr>
          <w:rFonts w:ascii="Arial" w:hAnsi="Arial" w:cs="Arial"/>
          <w:sz w:val="16"/>
          <w:szCs w:val="16"/>
        </w:rPr>
        <w:br/>
        <w:t>w imieniu Wykonawcy)</w:t>
      </w:r>
    </w:p>
    <w:p w14:paraId="763E189D" w14:textId="77777777" w:rsidR="00FE0C67" w:rsidRDefault="00FE0C67">
      <w:pPr>
        <w:rPr>
          <w:rFonts w:ascii="Arial" w:eastAsia="Times New Roman" w:hAnsi="Arial" w:cs="Arial"/>
          <w:color w:val="002060"/>
          <w:sz w:val="20"/>
          <w:szCs w:val="20"/>
          <w:lang w:eastAsia="pl-PL"/>
        </w:rPr>
      </w:pPr>
    </w:p>
    <w:p w14:paraId="47432430" w14:textId="77777777" w:rsidR="00FF4D9F" w:rsidRDefault="00FF4D9F">
      <w:pPr>
        <w:rPr>
          <w:rFonts w:ascii="Arial" w:eastAsia="Times New Roman" w:hAnsi="Arial" w:cs="Arial"/>
          <w:color w:val="002060"/>
          <w:sz w:val="20"/>
          <w:szCs w:val="20"/>
          <w:lang w:eastAsia="pl-PL"/>
        </w:rPr>
      </w:pPr>
    </w:p>
    <w:p w14:paraId="75D027AA" w14:textId="77777777" w:rsidR="00FF4D9F" w:rsidRDefault="00FF4D9F">
      <w:pPr>
        <w:rPr>
          <w:rFonts w:ascii="Arial" w:eastAsia="Times New Roman" w:hAnsi="Arial" w:cs="Arial"/>
          <w:color w:val="002060"/>
          <w:sz w:val="20"/>
          <w:szCs w:val="20"/>
          <w:lang w:eastAsia="pl-PL"/>
        </w:rPr>
      </w:pPr>
    </w:p>
    <w:p w14:paraId="4D8EA9FB" w14:textId="77777777" w:rsidR="00FF4D9F" w:rsidRDefault="00FF4D9F">
      <w:pPr>
        <w:rPr>
          <w:rFonts w:ascii="Arial" w:eastAsia="Times New Roman" w:hAnsi="Arial" w:cs="Arial"/>
          <w:color w:val="002060"/>
          <w:sz w:val="20"/>
          <w:szCs w:val="20"/>
          <w:lang w:eastAsia="pl-PL"/>
        </w:rPr>
      </w:pPr>
    </w:p>
    <w:p w14:paraId="751BDA85" w14:textId="77777777" w:rsidR="00FF4D9F" w:rsidRDefault="00FF4D9F">
      <w:pPr>
        <w:rPr>
          <w:rFonts w:ascii="Arial" w:eastAsia="Times New Roman" w:hAnsi="Arial" w:cs="Arial"/>
          <w:color w:val="002060"/>
          <w:sz w:val="20"/>
          <w:szCs w:val="20"/>
          <w:lang w:eastAsia="pl-PL"/>
        </w:rPr>
      </w:pPr>
    </w:p>
    <w:p w14:paraId="489B2670" w14:textId="77777777" w:rsidR="00FF4D9F" w:rsidRPr="006F3A78" w:rsidRDefault="00FF4D9F" w:rsidP="00FF4D9F">
      <w:pPr>
        <w:spacing w:after="0" w:line="240" w:lineRule="auto"/>
        <w:ind w:right="42"/>
        <w:jc w:val="right"/>
        <w:rPr>
          <w:rFonts w:ascii="Arial" w:eastAsia="Times New Roman" w:hAnsi="Arial" w:cs="Arial"/>
          <w:lang w:eastAsia="pl-PL"/>
        </w:rPr>
      </w:pPr>
      <w:r w:rsidRPr="006F3A78">
        <w:rPr>
          <w:rFonts w:ascii="Arial" w:eastAsia="Times New Roman" w:hAnsi="Arial" w:cs="Arial"/>
          <w:lang w:eastAsia="pl-PL"/>
        </w:rPr>
        <w:lastRenderedPageBreak/>
        <w:t xml:space="preserve">     Załącznik nr </w:t>
      </w:r>
      <w:r w:rsidR="00210BE6">
        <w:rPr>
          <w:rFonts w:ascii="Arial" w:eastAsia="Times New Roman" w:hAnsi="Arial" w:cs="Arial"/>
          <w:lang w:eastAsia="pl-PL"/>
        </w:rPr>
        <w:t>7</w:t>
      </w:r>
      <w:r w:rsidRPr="006F3A78">
        <w:rPr>
          <w:rFonts w:ascii="Arial" w:eastAsia="Times New Roman" w:hAnsi="Arial" w:cs="Arial"/>
          <w:lang w:eastAsia="pl-PL"/>
        </w:rPr>
        <w:t xml:space="preserve"> do SIWZ </w:t>
      </w:r>
    </w:p>
    <w:p w14:paraId="031E75ED" w14:textId="77777777" w:rsidR="00FF4D9F" w:rsidRPr="00C27AC5" w:rsidRDefault="00FF4D9F" w:rsidP="00FF4D9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pl-PL"/>
        </w:rPr>
      </w:pPr>
    </w:p>
    <w:p w14:paraId="429EB367" w14:textId="77777777" w:rsidR="00FF4D9F" w:rsidRPr="00C27AC5" w:rsidRDefault="00FF4D9F" w:rsidP="00FF4D9F">
      <w:pPr>
        <w:jc w:val="center"/>
        <w:rPr>
          <w:rFonts w:ascii="Arial" w:hAnsi="Arial" w:cs="Arial"/>
          <w:b/>
          <w:sz w:val="28"/>
          <w:szCs w:val="28"/>
        </w:rPr>
      </w:pPr>
      <w:r w:rsidRPr="00C27AC5">
        <w:rPr>
          <w:rFonts w:ascii="Arial" w:hAnsi="Arial" w:cs="Arial"/>
          <w:b/>
          <w:bCs/>
          <w:color w:val="0000FF"/>
          <w:sz w:val="28"/>
          <w:szCs w:val="28"/>
        </w:rPr>
        <w:t xml:space="preserve">                              </w:t>
      </w:r>
      <w:r w:rsidRPr="00C27AC5">
        <w:rPr>
          <w:rFonts w:ascii="Arial" w:hAnsi="Arial" w:cs="Arial"/>
          <w:b/>
          <w:bCs/>
          <w:sz w:val="28"/>
          <w:szCs w:val="28"/>
        </w:rPr>
        <w:t>WYKAZ OSÓB</w:t>
      </w:r>
      <w:r w:rsidRPr="00C27AC5">
        <w:rPr>
          <w:rFonts w:ascii="Arial" w:hAnsi="Arial" w:cs="Arial"/>
          <w:b/>
          <w:sz w:val="28"/>
          <w:szCs w:val="28"/>
        </w:rPr>
        <w:tab/>
      </w:r>
      <w:r w:rsidRPr="00C27AC5">
        <w:rPr>
          <w:rFonts w:ascii="Arial" w:hAnsi="Arial" w:cs="Arial"/>
          <w:b/>
          <w:sz w:val="28"/>
          <w:szCs w:val="28"/>
        </w:rPr>
        <w:tab/>
        <w:t xml:space="preserve">               </w:t>
      </w:r>
    </w:p>
    <w:tbl>
      <w:tblPr>
        <w:tblW w:w="0" w:type="auto"/>
        <w:tblInd w:w="-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46"/>
        <w:gridCol w:w="8090"/>
      </w:tblGrid>
      <w:tr w:rsidR="00FF4D9F" w:rsidRPr="00C27AC5" w14:paraId="792313AE" w14:textId="77777777" w:rsidTr="00896267">
        <w:trPr>
          <w:trHeight w:val="412"/>
        </w:trPr>
        <w:tc>
          <w:tcPr>
            <w:tcW w:w="0" w:type="auto"/>
            <w:vAlign w:val="center"/>
          </w:tcPr>
          <w:p w14:paraId="5D555A00" w14:textId="77777777" w:rsidR="00FF4D9F" w:rsidRPr="00C27AC5" w:rsidRDefault="00FF4D9F" w:rsidP="00896267">
            <w:pPr>
              <w:rPr>
                <w:rFonts w:ascii="Arial" w:hAnsi="Arial" w:cs="Arial"/>
                <w:sz w:val="18"/>
              </w:rPr>
            </w:pPr>
            <w:r w:rsidRPr="00C27AC5">
              <w:rPr>
                <w:rFonts w:ascii="Arial" w:hAnsi="Arial" w:cs="Arial"/>
                <w:sz w:val="18"/>
              </w:rPr>
              <w:t xml:space="preserve">Nazwa Wykonawcy: </w:t>
            </w:r>
          </w:p>
        </w:tc>
        <w:tc>
          <w:tcPr>
            <w:tcW w:w="0" w:type="auto"/>
          </w:tcPr>
          <w:p w14:paraId="2E6A8BD7" w14:textId="77777777" w:rsidR="00FF4D9F" w:rsidRPr="00C27AC5" w:rsidRDefault="00FF4D9F" w:rsidP="0089626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vAlign w:val="bottom"/>
          </w:tcPr>
          <w:p w14:paraId="488388C7" w14:textId="77777777" w:rsidR="00FF4D9F" w:rsidRPr="00C27AC5" w:rsidRDefault="00FF4D9F" w:rsidP="00896267">
            <w:pPr>
              <w:jc w:val="center"/>
              <w:rPr>
                <w:rFonts w:ascii="Arial" w:hAnsi="Arial" w:cs="Arial"/>
                <w:sz w:val="18"/>
              </w:rPr>
            </w:pPr>
            <w:r w:rsidRPr="00C27AC5">
              <w:rPr>
                <w:rFonts w:ascii="Arial" w:hAnsi="Arial" w:cs="Arial"/>
                <w:sz w:val="18"/>
              </w:rPr>
              <w:t>......................................................................................................</w:t>
            </w:r>
          </w:p>
        </w:tc>
      </w:tr>
      <w:tr w:rsidR="00FF4D9F" w:rsidRPr="00C27AC5" w14:paraId="645ABEC8" w14:textId="77777777" w:rsidTr="00896267">
        <w:trPr>
          <w:trHeight w:val="328"/>
        </w:trPr>
        <w:tc>
          <w:tcPr>
            <w:tcW w:w="0" w:type="auto"/>
            <w:vAlign w:val="center"/>
          </w:tcPr>
          <w:p w14:paraId="51B6EECC" w14:textId="77777777" w:rsidR="00FF4D9F" w:rsidRPr="00C27AC5" w:rsidRDefault="00FF4D9F" w:rsidP="00896267">
            <w:pPr>
              <w:rPr>
                <w:rFonts w:ascii="Arial" w:hAnsi="Arial" w:cs="Arial"/>
                <w:sz w:val="18"/>
              </w:rPr>
            </w:pPr>
            <w:r w:rsidRPr="00C27AC5">
              <w:rPr>
                <w:rFonts w:ascii="Arial" w:hAnsi="Arial" w:cs="Arial"/>
                <w:sz w:val="18"/>
              </w:rPr>
              <w:t>Adres:</w:t>
            </w:r>
          </w:p>
        </w:tc>
        <w:tc>
          <w:tcPr>
            <w:tcW w:w="0" w:type="auto"/>
          </w:tcPr>
          <w:p w14:paraId="71F3FA39" w14:textId="77777777" w:rsidR="00FF4D9F" w:rsidRPr="00C27AC5" w:rsidRDefault="00FF4D9F" w:rsidP="0089626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  <w:vAlign w:val="bottom"/>
          </w:tcPr>
          <w:p w14:paraId="37D34F0C" w14:textId="77777777" w:rsidR="00FF4D9F" w:rsidRPr="00C27AC5" w:rsidRDefault="00FF4D9F" w:rsidP="0089626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27AC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......................................................................................................</w:t>
            </w:r>
          </w:p>
          <w:p w14:paraId="408C6064" w14:textId="77777777" w:rsidR="00FF4D9F" w:rsidRPr="00C27AC5" w:rsidRDefault="00FF4D9F" w:rsidP="0089626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lang w:eastAsia="pl-PL"/>
              </w:rPr>
            </w:pPr>
          </w:p>
        </w:tc>
      </w:tr>
      <w:tr w:rsidR="00FF4D9F" w:rsidRPr="00C27AC5" w14:paraId="6ACF143C" w14:textId="77777777" w:rsidTr="00896267">
        <w:trPr>
          <w:trHeight w:val="493"/>
        </w:trPr>
        <w:tc>
          <w:tcPr>
            <w:tcW w:w="0" w:type="auto"/>
            <w:vAlign w:val="center"/>
          </w:tcPr>
          <w:p w14:paraId="0855F26D" w14:textId="77777777" w:rsidR="00FF4D9F" w:rsidRPr="00C27AC5" w:rsidRDefault="00FF4D9F" w:rsidP="00896267">
            <w:pPr>
              <w:rPr>
                <w:rFonts w:ascii="Arial" w:hAnsi="Arial" w:cs="Arial"/>
                <w:sz w:val="18"/>
              </w:rPr>
            </w:pPr>
            <w:r w:rsidRPr="00C27AC5">
              <w:rPr>
                <w:rFonts w:ascii="Arial" w:hAnsi="Arial" w:cs="Arial"/>
                <w:sz w:val="18"/>
              </w:rPr>
              <w:t>Przedmiot zamówienia</w:t>
            </w:r>
          </w:p>
        </w:tc>
        <w:tc>
          <w:tcPr>
            <w:tcW w:w="0" w:type="auto"/>
          </w:tcPr>
          <w:p w14:paraId="6441E50F" w14:textId="77777777" w:rsidR="00FF4D9F" w:rsidRPr="00C27AC5" w:rsidRDefault="00FF4D9F" w:rsidP="00896267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0" w:type="auto"/>
            <w:vAlign w:val="center"/>
          </w:tcPr>
          <w:p w14:paraId="4EFD69C2" w14:textId="77777777" w:rsidR="00FF4D9F" w:rsidRPr="00C27AC5" w:rsidRDefault="00E86B43" w:rsidP="00896267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B43">
              <w:rPr>
                <w:rFonts w:ascii="Arial" w:hAnsi="Arial" w:cs="Arial"/>
                <w:b/>
              </w:rPr>
              <w:t>Usługa dostępu do systemu MDM/MAM do zarządzania urządzeniami przenośnymi w usłudze SaaS</w:t>
            </w:r>
          </w:p>
        </w:tc>
      </w:tr>
    </w:tbl>
    <w:p w14:paraId="25483D0E" w14:textId="77777777" w:rsidR="00FF4D9F" w:rsidRPr="00C27AC5" w:rsidRDefault="00FF4D9F" w:rsidP="00FF4D9F">
      <w:pPr>
        <w:rPr>
          <w:rFonts w:ascii="Arial" w:hAnsi="Arial" w:cs="Arial"/>
          <w:sz w:val="2"/>
          <w:szCs w:val="2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36"/>
        <w:gridCol w:w="2410"/>
        <w:gridCol w:w="1843"/>
      </w:tblGrid>
      <w:tr w:rsidR="00FF4D9F" w:rsidRPr="00C27AC5" w14:paraId="32D2966B" w14:textId="77777777" w:rsidTr="00896267">
        <w:trPr>
          <w:trHeight w:val="425"/>
        </w:trPr>
        <w:tc>
          <w:tcPr>
            <w:tcW w:w="1418" w:type="dxa"/>
            <w:shd w:val="clear" w:color="auto" w:fill="E6E6E6"/>
            <w:vAlign w:val="center"/>
          </w:tcPr>
          <w:p w14:paraId="5F5B1448" w14:textId="77777777" w:rsidR="00FF4D9F" w:rsidRPr="001868AB" w:rsidRDefault="00FF4D9F" w:rsidP="008962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68AB">
              <w:rPr>
                <w:rFonts w:ascii="Arial" w:hAnsi="Arial" w:cs="Arial"/>
                <w:sz w:val="14"/>
                <w:szCs w:val="14"/>
              </w:rPr>
              <w:t>Imię i nazwisko</w:t>
            </w:r>
          </w:p>
        </w:tc>
        <w:tc>
          <w:tcPr>
            <w:tcW w:w="4536" w:type="dxa"/>
            <w:shd w:val="clear" w:color="auto" w:fill="E6E6E6"/>
            <w:vAlign w:val="center"/>
          </w:tcPr>
          <w:p w14:paraId="4425F1F6" w14:textId="77777777" w:rsidR="00FF4D9F" w:rsidRPr="002C5D85" w:rsidRDefault="00D364A9" w:rsidP="0089626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5D85">
              <w:rPr>
                <w:rFonts w:ascii="Arial" w:hAnsi="Arial" w:cs="Arial"/>
                <w:sz w:val="14"/>
                <w:szCs w:val="14"/>
              </w:rPr>
              <w:t>uprawnienia</w:t>
            </w:r>
          </w:p>
          <w:p w14:paraId="7EC0421B" w14:textId="77777777" w:rsidR="00FF4D9F" w:rsidRPr="002C5D85" w:rsidRDefault="00FF4D9F" w:rsidP="00896267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C5D85">
              <w:rPr>
                <w:rFonts w:ascii="Arial" w:hAnsi="Arial" w:cs="Arial"/>
                <w:color w:val="002060"/>
                <w:sz w:val="10"/>
                <w:szCs w:val="10"/>
              </w:rPr>
              <w:t xml:space="preserve">(zaznaczyć odpowiednio) </w:t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30B4FA8C" w14:textId="77777777" w:rsidR="00FF4D9F" w:rsidRPr="001868AB" w:rsidRDefault="00FF4D9F" w:rsidP="00896267">
            <w:pPr>
              <w:jc w:val="center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1868AB">
              <w:rPr>
                <w:rFonts w:ascii="Arial" w:hAnsi="Arial" w:cs="Arial"/>
                <w:color w:val="000000" w:themeColor="text1"/>
                <w:sz w:val="14"/>
                <w:szCs w:val="14"/>
              </w:rPr>
              <w:t>Informacja o podstawie</w:t>
            </w:r>
            <w:r w:rsidRPr="001868AB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do dysponowania osobami</w:t>
            </w:r>
          </w:p>
        </w:tc>
        <w:tc>
          <w:tcPr>
            <w:tcW w:w="1843" w:type="dxa"/>
            <w:shd w:val="clear" w:color="auto" w:fill="E6E6E6"/>
          </w:tcPr>
          <w:p w14:paraId="29FCA6B3" w14:textId="77777777" w:rsidR="00FF4D9F" w:rsidRPr="001868AB" w:rsidRDefault="00FF4D9F" w:rsidP="00896267">
            <w:pPr>
              <w:spacing w:after="0" w:line="240" w:lineRule="auto"/>
              <w:contextualSpacing/>
              <w:jc w:val="center"/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</w:pPr>
            <w:r w:rsidRPr="001868AB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t>Podmiot, na którego osobach Wykonawca polega</w:t>
            </w:r>
          </w:p>
          <w:p w14:paraId="5C93F2B3" w14:textId="77777777" w:rsidR="00FF4D9F" w:rsidRPr="001868AB" w:rsidRDefault="00FF4D9F" w:rsidP="00896267">
            <w:pPr>
              <w:spacing w:after="0" w:line="240" w:lineRule="auto"/>
              <w:contextualSpacing/>
              <w:jc w:val="center"/>
              <w:rPr>
                <w:rFonts w:ascii="Arial" w:eastAsiaTheme="majorEastAsia" w:hAnsi="Arial" w:cs="Arial"/>
                <w:spacing w:val="-10"/>
                <w:kern w:val="28"/>
                <w:sz w:val="10"/>
                <w:szCs w:val="10"/>
              </w:rPr>
            </w:pPr>
            <w:r w:rsidRPr="001868AB">
              <w:rPr>
                <w:rFonts w:ascii="Arial" w:eastAsiaTheme="majorEastAsia" w:hAnsi="Arial" w:cs="Arial"/>
                <w:color w:val="002060"/>
                <w:spacing w:val="-10"/>
                <w:kern w:val="28"/>
                <w:sz w:val="10"/>
                <w:szCs w:val="10"/>
              </w:rPr>
              <w:t>(nazwa, adres, tel./fax)</w:t>
            </w:r>
          </w:p>
        </w:tc>
      </w:tr>
      <w:tr w:rsidR="00FF4D9F" w:rsidRPr="00C27AC5" w14:paraId="36C1A3E4" w14:textId="77777777" w:rsidTr="00896267">
        <w:trPr>
          <w:trHeight w:val="1819"/>
        </w:trPr>
        <w:tc>
          <w:tcPr>
            <w:tcW w:w="1418" w:type="dxa"/>
            <w:shd w:val="clear" w:color="auto" w:fill="auto"/>
            <w:vAlign w:val="center"/>
          </w:tcPr>
          <w:p w14:paraId="53E15518" w14:textId="77777777" w:rsidR="00FF4D9F" w:rsidRPr="00C27AC5" w:rsidRDefault="00FF4D9F" w:rsidP="00896267">
            <w:pPr>
              <w:spacing w:after="0" w:line="480" w:lineRule="auto"/>
              <w:contextualSpacing/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</w:pPr>
            <w:r w:rsidRPr="009615F2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t>…………………..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8A6BD7" w14:textId="77777777" w:rsidR="00E12243" w:rsidRPr="006E3009" w:rsidRDefault="00E12243" w:rsidP="00E12243">
            <w:pPr>
              <w:spacing w:after="0"/>
              <w:jc w:val="both"/>
              <w:rPr>
                <w:sz w:val="14"/>
                <w:szCs w:val="14"/>
              </w:rPr>
            </w:pPr>
            <w:r w:rsidRPr="006E3009">
              <w:rPr>
                <w:rFonts w:ascii="Arial" w:eastAsia="Times New Roman" w:hAnsi="Arial" w:cs="Arial"/>
                <w:snapToGrid w:val="0"/>
                <w:sz w:val="14"/>
                <w:szCs w:val="14"/>
                <w:lang w:eastAsia="pl-PL"/>
              </w:rPr>
              <w:t>posiada wydany przez producenta</w:t>
            </w:r>
            <w:r w:rsidR="00796BBD" w:rsidRPr="006E3009">
              <w:rPr>
                <w:rFonts w:ascii="Arial" w:eastAsia="Times New Roman" w:hAnsi="Arial" w:cs="Arial"/>
                <w:snapToGrid w:val="0"/>
                <w:sz w:val="14"/>
                <w:szCs w:val="14"/>
                <w:lang w:eastAsia="pl-PL"/>
              </w:rPr>
              <w:t xml:space="preserve"> lub jego autoryzowanego przedstawiciela</w:t>
            </w:r>
            <w:r w:rsidRPr="006E3009">
              <w:rPr>
                <w:rFonts w:ascii="Arial" w:eastAsia="Times New Roman" w:hAnsi="Arial" w:cs="Arial"/>
                <w:snapToGrid w:val="0"/>
                <w:sz w:val="14"/>
                <w:szCs w:val="14"/>
                <w:lang w:eastAsia="pl-PL"/>
              </w:rPr>
              <w:t xml:space="preserve"> oprogramowania certyfikat poświadczający, że została przeszkolona przez producenta oprogramowania lub jego autoryzowanego przedstawiciela w zakresie wdrażania i konfiguracji oferowanego systemu MDM</w:t>
            </w:r>
            <w:r w:rsidR="002C5D85" w:rsidRPr="006E3009">
              <w:rPr>
                <w:rFonts w:ascii="Arial" w:eastAsia="Times New Roman" w:hAnsi="Arial" w:cs="Arial"/>
                <w:snapToGrid w:val="0"/>
                <w:sz w:val="14"/>
                <w:szCs w:val="14"/>
                <w:lang w:eastAsia="pl-PL"/>
              </w:rPr>
              <w:t>/MAM</w:t>
            </w:r>
            <w:r w:rsidRPr="006E3009">
              <w:rPr>
                <w:rFonts w:ascii="Arial" w:hAnsi="Arial" w:cs="Arial"/>
                <w:sz w:val="14"/>
                <w:szCs w:val="14"/>
              </w:rPr>
              <w:t>:</w:t>
            </w:r>
            <w:r w:rsidRPr="006E3009">
              <w:rPr>
                <w:sz w:val="14"/>
                <w:szCs w:val="14"/>
              </w:rPr>
              <w:t xml:space="preserve"> </w:t>
            </w:r>
          </w:p>
          <w:p w14:paraId="0757BCB9" w14:textId="77777777" w:rsidR="00E12243" w:rsidRPr="006E3009" w:rsidRDefault="00E12243" w:rsidP="00E12243">
            <w:pPr>
              <w:spacing w:after="0"/>
              <w:jc w:val="both"/>
              <w:rPr>
                <w:sz w:val="14"/>
                <w:szCs w:val="14"/>
              </w:rPr>
            </w:pPr>
          </w:p>
          <w:p w14:paraId="4BEFBFBA" w14:textId="77777777" w:rsidR="00FF4D9F" w:rsidRPr="006E3009" w:rsidRDefault="00FF4D9F" w:rsidP="00896267">
            <w:pPr>
              <w:spacing w:after="0" w:line="240" w:lineRule="auto"/>
              <w:contextualSpacing/>
              <w:jc w:val="center"/>
              <w:rPr>
                <w:rFonts w:ascii="Arial" w:eastAsiaTheme="majorEastAsia" w:hAnsi="Arial" w:cs="Arial"/>
                <w:b/>
                <w:spacing w:val="-10"/>
                <w:kern w:val="28"/>
                <w:sz w:val="14"/>
                <w:szCs w:val="14"/>
              </w:rPr>
            </w:pPr>
            <w:r w:rsidRPr="006E3009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009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instrText xml:space="preserve"> FORMCHECKBOX </w:instrText>
            </w:r>
            <w:r w:rsidR="003D20F6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</w:r>
            <w:r w:rsidR="003D20F6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fldChar w:fldCharType="separate"/>
            </w:r>
            <w:r w:rsidRPr="006E3009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fldChar w:fldCharType="end"/>
            </w:r>
            <w:r w:rsidRPr="006E3009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t xml:space="preserve"> </w:t>
            </w:r>
            <w:r w:rsidRPr="006E3009">
              <w:rPr>
                <w:rFonts w:ascii="Arial" w:eastAsiaTheme="majorEastAsia" w:hAnsi="Arial" w:cs="Arial"/>
                <w:b/>
                <w:spacing w:val="-10"/>
                <w:kern w:val="28"/>
                <w:sz w:val="14"/>
                <w:szCs w:val="14"/>
              </w:rPr>
              <w:t xml:space="preserve">TAK   /    </w:t>
            </w:r>
            <w:r w:rsidRPr="006E3009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009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instrText xml:space="preserve"> FORMCHECKBOX </w:instrText>
            </w:r>
            <w:r w:rsidR="003D20F6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</w:r>
            <w:r w:rsidR="003D20F6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fldChar w:fldCharType="separate"/>
            </w:r>
            <w:r w:rsidRPr="006E3009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fldChar w:fldCharType="end"/>
            </w:r>
            <w:r w:rsidRPr="006E3009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t xml:space="preserve"> </w:t>
            </w:r>
            <w:r w:rsidRPr="006E3009">
              <w:rPr>
                <w:rFonts w:ascii="Arial" w:eastAsiaTheme="majorEastAsia" w:hAnsi="Arial" w:cs="Arial"/>
                <w:b/>
                <w:spacing w:val="-10"/>
                <w:kern w:val="28"/>
                <w:sz w:val="14"/>
                <w:szCs w:val="14"/>
              </w:rPr>
              <w:t>NIE</w:t>
            </w:r>
          </w:p>
          <w:p w14:paraId="479B1717" w14:textId="77777777" w:rsidR="00E12243" w:rsidRPr="006E3009" w:rsidRDefault="00E12243" w:rsidP="00896267">
            <w:pPr>
              <w:spacing w:after="0" w:line="240" w:lineRule="auto"/>
              <w:contextualSpacing/>
              <w:jc w:val="center"/>
              <w:rPr>
                <w:rFonts w:ascii="Arial" w:eastAsiaTheme="majorEastAsia" w:hAnsi="Arial" w:cs="Arial"/>
                <w:b/>
                <w:spacing w:val="-10"/>
                <w:kern w:val="28"/>
                <w:sz w:val="14"/>
                <w:szCs w:val="14"/>
              </w:rPr>
            </w:pPr>
          </w:p>
          <w:p w14:paraId="23D1A300" w14:textId="77777777" w:rsidR="00FF4D9F" w:rsidRPr="006E3009" w:rsidRDefault="00FF4D9F" w:rsidP="00896267">
            <w:pPr>
              <w:spacing w:after="0" w:line="240" w:lineRule="auto"/>
              <w:jc w:val="both"/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</w:pPr>
            <w:r w:rsidRPr="006E3009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t xml:space="preserve">nazwa </w:t>
            </w:r>
            <w:r w:rsidR="00E12243" w:rsidRPr="006E3009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t>certyfikatu</w:t>
            </w:r>
            <w:r w:rsidRPr="006E3009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t>: ……………………………………………</w:t>
            </w:r>
          </w:p>
          <w:p w14:paraId="3C670214" w14:textId="77777777" w:rsidR="00FF4D9F" w:rsidRPr="006E3009" w:rsidRDefault="00FF4D9F" w:rsidP="00896267">
            <w:pPr>
              <w:spacing w:after="0" w:line="240" w:lineRule="auto"/>
              <w:jc w:val="both"/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6C79341" w14:textId="77777777" w:rsidR="00FF4D9F" w:rsidRPr="00C27AC5" w:rsidRDefault="00FF4D9F" w:rsidP="00896267">
            <w:pPr>
              <w:spacing w:after="0" w:line="240" w:lineRule="auto"/>
              <w:contextualSpacing/>
              <w:rPr>
                <w:rFonts w:ascii="Arial" w:eastAsiaTheme="majorEastAsia" w:hAnsi="Arial" w:cs="Arial"/>
                <w:color w:val="002060"/>
                <w:spacing w:val="-10"/>
                <w:kern w:val="28"/>
                <w:sz w:val="14"/>
                <w:szCs w:val="14"/>
              </w:rPr>
            </w:pPr>
            <w:r w:rsidRPr="00C27AC5">
              <w:rPr>
                <w:rFonts w:ascii="Arial" w:eastAsiaTheme="majorEastAsia" w:hAnsi="Arial" w:cs="Arial"/>
                <w:noProof/>
                <w:color w:val="002060"/>
                <w:spacing w:val="-10"/>
                <w:kern w:val="28"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362F848" wp14:editId="06DB8CB8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121285</wp:posOffset>
                      </wp:positionV>
                      <wp:extent cx="90805" cy="90805"/>
                      <wp:effectExtent l="12700" t="9525" r="10795" b="1397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CF3060B" id="Prostokąt 5" o:spid="_x0000_s1026" style="position:absolute;margin-left:-3.7pt;margin-top:9.55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r+Hw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"/>
                  </w:pict>
                </mc:Fallback>
              </mc:AlternateContent>
            </w:r>
          </w:p>
          <w:p w14:paraId="41690439" w14:textId="77777777" w:rsidR="00FF4D9F" w:rsidRPr="003D20F6" w:rsidRDefault="00FF4D9F" w:rsidP="00896267">
            <w:pPr>
              <w:spacing w:after="0" w:line="240" w:lineRule="auto"/>
              <w:contextualSpacing/>
              <w:jc w:val="center"/>
              <w:rPr>
                <w:rFonts w:ascii="Arial" w:eastAsiaTheme="majorEastAsia" w:hAnsi="Arial" w:cs="Arial"/>
                <w:b/>
                <w:color w:val="002060"/>
                <w:spacing w:val="-10"/>
                <w:kern w:val="28"/>
                <w:sz w:val="14"/>
                <w:szCs w:val="14"/>
                <w:u w:val="single"/>
              </w:rPr>
            </w:pPr>
            <w:r w:rsidRPr="00C27AC5">
              <w:rPr>
                <w:rFonts w:ascii="Arial" w:eastAsiaTheme="majorEastAsia" w:hAnsi="Arial" w:cs="Arial"/>
                <w:color w:val="C00000"/>
                <w:spacing w:val="-10"/>
                <w:kern w:val="28"/>
                <w:sz w:val="14"/>
                <w:szCs w:val="14"/>
              </w:rPr>
              <w:t xml:space="preserve"> Dysponowanie pośrednie* </w:t>
            </w:r>
            <w:r w:rsidRPr="009615F2">
              <w:rPr>
                <w:rFonts w:ascii="Arial" w:eastAsiaTheme="majorEastAsia" w:hAnsi="Arial" w:cs="Arial"/>
                <w:color w:val="C00000"/>
                <w:spacing w:val="-10"/>
                <w:kern w:val="28"/>
                <w:sz w:val="14"/>
                <w:szCs w:val="14"/>
              </w:rPr>
              <w:br/>
            </w:r>
            <w:r w:rsidRPr="00C27AC5">
              <w:rPr>
                <w:rFonts w:ascii="Arial" w:eastAsiaTheme="majorEastAsia" w:hAnsi="Arial" w:cs="Arial"/>
                <w:color w:val="C00000"/>
                <w:spacing w:val="-10"/>
                <w:kern w:val="28"/>
                <w:sz w:val="14"/>
                <w:szCs w:val="14"/>
              </w:rPr>
              <w:t xml:space="preserve">- </w:t>
            </w:r>
            <w:r w:rsidRPr="003D20F6">
              <w:rPr>
                <w:rFonts w:ascii="Arial" w:eastAsiaTheme="majorEastAsia" w:hAnsi="Arial" w:cs="Arial"/>
                <w:b/>
                <w:color w:val="C00000"/>
                <w:spacing w:val="-10"/>
                <w:kern w:val="28"/>
                <w:sz w:val="14"/>
                <w:szCs w:val="14"/>
                <w:u w:val="single"/>
              </w:rPr>
              <w:t>należy wpisać formę współpracy</w:t>
            </w:r>
            <w:r w:rsidRPr="003D20F6">
              <w:rPr>
                <w:rFonts w:ascii="Arial" w:eastAsiaTheme="majorEastAsia" w:hAnsi="Arial" w:cs="Arial"/>
                <w:b/>
                <w:color w:val="002060"/>
                <w:spacing w:val="-10"/>
                <w:kern w:val="28"/>
                <w:sz w:val="14"/>
                <w:szCs w:val="14"/>
                <w:u w:val="single"/>
              </w:rPr>
              <w:t xml:space="preserve"> </w:t>
            </w:r>
          </w:p>
          <w:p w14:paraId="74D3CFDA" w14:textId="77777777" w:rsidR="00FF4D9F" w:rsidRPr="00821863" w:rsidRDefault="00FF4D9F" w:rsidP="00896267">
            <w:pPr>
              <w:spacing w:after="0" w:line="240" w:lineRule="auto"/>
              <w:contextualSpacing/>
              <w:jc w:val="center"/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</w:pPr>
            <w:r w:rsidRPr="00821863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t xml:space="preserve">(umowa zlecenie,/umowa o dzieło/ itp.) </w:t>
            </w:r>
            <w:r w:rsidRPr="00821863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br/>
            </w:r>
          </w:p>
          <w:p w14:paraId="7CD9D388" w14:textId="77777777" w:rsidR="00FF4D9F" w:rsidRPr="002C5D85" w:rsidRDefault="00FF4D9F" w:rsidP="00896267">
            <w:pPr>
              <w:spacing w:after="0" w:line="240" w:lineRule="auto"/>
              <w:contextualSpacing/>
              <w:jc w:val="center"/>
              <w:rPr>
                <w:rFonts w:ascii="Arial" w:eastAsiaTheme="majorEastAsia" w:hAnsi="Arial" w:cs="Arial"/>
                <w:b/>
                <w:color w:val="C00000"/>
                <w:spacing w:val="-10"/>
                <w:kern w:val="28"/>
                <w:sz w:val="14"/>
                <w:szCs w:val="14"/>
              </w:rPr>
            </w:pPr>
            <w:r w:rsidRPr="002C5D85">
              <w:rPr>
                <w:rFonts w:ascii="Arial" w:eastAsiaTheme="majorEastAsia" w:hAnsi="Arial" w:cs="Arial"/>
                <w:b/>
                <w:color w:val="C00000"/>
                <w:spacing w:val="-10"/>
                <w:kern w:val="28"/>
                <w:sz w:val="14"/>
                <w:szCs w:val="14"/>
              </w:rPr>
              <w:t>………………………………….</w:t>
            </w:r>
          </w:p>
          <w:p w14:paraId="4B94F3A1" w14:textId="77777777" w:rsidR="00FF4D9F" w:rsidRPr="00E12243" w:rsidRDefault="00FF4D9F" w:rsidP="00896267">
            <w:pPr>
              <w:spacing w:after="0" w:line="240" w:lineRule="auto"/>
              <w:contextualSpacing/>
              <w:jc w:val="center"/>
              <w:rPr>
                <w:rFonts w:ascii="Arial" w:eastAsiaTheme="majorEastAsia" w:hAnsi="Arial" w:cs="Arial"/>
                <w:color w:val="C00000"/>
                <w:spacing w:val="-10"/>
                <w:kern w:val="28"/>
                <w:sz w:val="14"/>
                <w:szCs w:val="14"/>
              </w:rPr>
            </w:pPr>
            <w:r w:rsidRPr="00C27AC5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t xml:space="preserve">i </w:t>
            </w:r>
            <w:r w:rsidRPr="00E12243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t xml:space="preserve">załączam wypełniony druk, zgodnie </w:t>
            </w:r>
            <w:r w:rsidRPr="00E12243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br/>
              <w:t xml:space="preserve">z załącznikiem nr </w:t>
            </w:r>
            <w:r w:rsidR="00E12243" w:rsidRPr="00E12243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t>2</w:t>
            </w:r>
          </w:p>
          <w:p w14:paraId="2C533EA2" w14:textId="77777777" w:rsidR="00FF4D9F" w:rsidRPr="00C27AC5" w:rsidRDefault="00FF4D9F" w:rsidP="00896267">
            <w:pPr>
              <w:spacing w:after="0" w:line="240" w:lineRule="auto"/>
              <w:contextualSpacing/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</w:pPr>
            <w:r w:rsidRPr="00E12243">
              <w:rPr>
                <w:rFonts w:ascii="Arial" w:eastAsiaTheme="majorEastAsia" w:hAnsi="Arial" w:cs="Arial"/>
                <w:noProof/>
                <w:color w:val="002060"/>
                <w:spacing w:val="-10"/>
                <w:kern w:val="28"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FB228EA" wp14:editId="60D86A1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123825</wp:posOffset>
                      </wp:positionV>
                      <wp:extent cx="90805" cy="90805"/>
                      <wp:effectExtent l="5715" t="13335" r="8255" b="1016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0BFA311" id="Prostokąt 4" o:spid="_x0000_s1026" style="position:absolute;margin-left:-3pt;margin-top:9.75pt;width:7.15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NAIA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"/>
                  </w:pict>
                </mc:Fallback>
              </mc:AlternateContent>
            </w:r>
          </w:p>
          <w:p w14:paraId="109689D9" w14:textId="77777777" w:rsidR="00FF4D9F" w:rsidRPr="00C27AC5" w:rsidRDefault="00FF4D9F" w:rsidP="00896267">
            <w:pPr>
              <w:spacing w:after="0" w:line="240" w:lineRule="auto"/>
              <w:contextualSpacing/>
              <w:jc w:val="center"/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</w:pPr>
            <w:r w:rsidRPr="009615F2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t xml:space="preserve">   </w:t>
            </w:r>
            <w:r w:rsidRPr="002C5D85">
              <w:rPr>
                <w:rFonts w:ascii="Arial" w:eastAsiaTheme="majorEastAsia" w:hAnsi="Arial" w:cs="Arial"/>
                <w:color w:val="C00000"/>
                <w:spacing w:val="-10"/>
                <w:kern w:val="28"/>
                <w:sz w:val="14"/>
                <w:szCs w:val="14"/>
              </w:rPr>
              <w:t>Dysponowanie bezpośrednie**</w:t>
            </w:r>
            <w:r w:rsidRPr="002C5D85">
              <w:rPr>
                <w:rFonts w:ascii="Arial" w:eastAsiaTheme="majorEastAsia" w:hAnsi="Arial" w:cs="Arial"/>
                <w:color w:val="C00000"/>
                <w:spacing w:val="-10"/>
                <w:kern w:val="28"/>
                <w:sz w:val="14"/>
                <w:szCs w:val="14"/>
              </w:rPr>
              <w:br/>
              <w:t xml:space="preserve">- </w:t>
            </w:r>
            <w:r w:rsidRPr="003D20F6">
              <w:rPr>
                <w:rFonts w:ascii="Arial" w:eastAsiaTheme="majorEastAsia" w:hAnsi="Arial" w:cs="Arial"/>
                <w:b/>
                <w:color w:val="C00000"/>
                <w:spacing w:val="-10"/>
                <w:kern w:val="28"/>
                <w:sz w:val="14"/>
                <w:szCs w:val="14"/>
                <w:u w:val="single"/>
              </w:rPr>
              <w:t>należy wpisać formę współpracy</w:t>
            </w:r>
            <w:r w:rsidRPr="002C5D85">
              <w:rPr>
                <w:rFonts w:ascii="Arial" w:eastAsiaTheme="majorEastAsia" w:hAnsi="Arial" w:cs="Arial"/>
                <w:color w:val="C00000"/>
                <w:spacing w:val="-10"/>
                <w:kern w:val="28"/>
                <w:sz w:val="14"/>
                <w:szCs w:val="14"/>
              </w:rPr>
              <w:t xml:space="preserve"> </w:t>
            </w:r>
          </w:p>
          <w:p w14:paraId="7A32F7C3" w14:textId="77777777" w:rsidR="00FF4D9F" w:rsidRPr="00821863" w:rsidRDefault="00FF4D9F" w:rsidP="00896267">
            <w:pPr>
              <w:spacing w:after="0" w:line="240" w:lineRule="auto"/>
              <w:contextualSpacing/>
              <w:jc w:val="center"/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</w:pPr>
            <w:r w:rsidRPr="00821863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t xml:space="preserve">(umowa o pracę/ umowa zlecenie/ umowa o dzieło/ samozatrudnienie się osoby fizycznej prowadzącej działalność gospodarczą) </w:t>
            </w:r>
          </w:p>
          <w:p w14:paraId="1057DAF2" w14:textId="77777777" w:rsidR="00FF4D9F" w:rsidRPr="00C27AC5" w:rsidRDefault="00FF4D9F" w:rsidP="00896267">
            <w:pPr>
              <w:spacing w:after="0" w:line="240" w:lineRule="auto"/>
              <w:contextualSpacing/>
              <w:jc w:val="center"/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</w:pPr>
          </w:p>
          <w:p w14:paraId="09FB939C" w14:textId="77777777" w:rsidR="00FF4D9F" w:rsidRDefault="00FF4D9F" w:rsidP="00896267">
            <w:pPr>
              <w:spacing w:after="0" w:line="240" w:lineRule="auto"/>
              <w:contextualSpacing/>
              <w:jc w:val="center"/>
              <w:rPr>
                <w:rFonts w:ascii="Arial" w:eastAsiaTheme="majorEastAsia" w:hAnsi="Arial" w:cs="Arial"/>
                <w:b/>
                <w:color w:val="C00000"/>
                <w:spacing w:val="-10"/>
                <w:kern w:val="28"/>
                <w:sz w:val="14"/>
                <w:szCs w:val="14"/>
              </w:rPr>
            </w:pPr>
            <w:r w:rsidRPr="002C5D85">
              <w:rPr>
                <w:rFonts w:ascii="Arial" w:eastAsiaTheme="majorEastAsia" w:hAnsi="Arial" w:cs="Arial"/>
                <w:b/>
                <w:color w:val="C00000"/>
                <w:spacing w:val="-10"/>
                <w:kern w:val="28"/>
                <w:sz w:val="14"/>
                <w:szCs w:val="14"/>
              </w:rPr>
              <w:t>……………………………………</w:t>
            </w:r>
          </w:p>
          <w:p w14:paraId="157726FF" w14:textId="77777777" w:rsidR="003D20F6" w:rsidRPr="002C5D85" w:rsidRDefault="003D20F6" w:rsidP="00896267">
            <w:pPr>
              <w:spacing w:after="0" w:line="240" w:lineRule="auto"/>
              <w:contextualSpacing/>
              <w:jc w:val="center"/>
              <w:rPr>
                <w:rFonts w:ascii="Arial" w:eastAsiaTheme="majorEastAsia" w:hAnsi="Arial" w:cs="Arial"/>
                <w:b/>
                <w:spacing w:val="-10"/>
                <w:kern w:val="28"/>
                <w:sz w:val="14"/>
                <w:szCs w:val="14"/>
              </w:rPr>
            </w:pPr>
          </w:p>
        </w:tc>
        <w:tc>
          <w:tcPr>
            <w:tcW w:w="1843" w:type="dxa"/>
          </w:tcPr>
          <w:p w14:paraId="171FB724" w14:textId="77777777" w:rsidR="00FF4D9F" w:rsidRPr="00C27AC5" w:rsidRDefault="00FF4D9F" w:rsidP="00896267">
            <w:pPr>
              <w:spacing w:after="0" w:line="240" w:lineRule="auto"/>
              <w:ind w:left="-534" w:firstLine="142"/>
              <w:contextualSpacing/>
              <w:rPr>
                <w:rFonts w:ascii="Arial" w:eastAsiaTheme="majorEastAsia" w:hAnsi="Arial" w:cs="Arial"/>
                <w:color w:val="002060"/>
                <w:spacing w:val="-10"/>
                <w:kern w:val="28"/>
                <w:sz w:val="14"/>
                <w:szCs w:val="14"/>
              </w:rPr>
            </w:pPr>
          </w:p>
        </w:tc>
      </w:tr>
      <w:tr w:rsidR="00FF4D9F" w:rsidRPr="00C27AC5" w14:paraId="6BE5C46D" w14:textId="77777777" w:rsidTr="00896267">
        <w:trPr>
          <w:trHeight w:val="1956"/>
        </w:trPr>
        <w:tc>
          <w:tcPr>
            <w:tcW w:w="1418" w:type="dxa"/>
            <w:shd w:val="clear" w:color="auto" w:fill="auto"/>
            <w:vAlign w:val="center"/>
          </w:tcPr>
          <w:p w14:paraId="3DB92411" w14:textId="77777777" w:rsidR="00FF4D9F" w:rsidRPr="00C27AC5" w:rsidRDefault="00FF4D9F" w:rsidP="00896267">
            <w:pPr>
              <w:spacing w:after="0" w:line="480" w:lineRule="auto"/>
              <w:contextualSpacing/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</w:pPr>
            <w:r w:rsidRPr="009615F2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t>…………………..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A96989" w14:textId="77777777" w:rsidR="00E12243" w:rsidRPr="006E3009" w:rsidRDefault="00E12243" w:rsidP="00E12243">
            <w:pPr>
              <w:spacing w:after="0"/>
              <w:jc w:val="both"/>
              <w:rPr>
                <w:sz w:val="14"/>
                <w:szCs w:val="14"/>
              </w:rPr>
            </w:pPr>
            <w:r w:rsidRPr="006E3009">
              <w:rPr>
                <w:rFonts w:ascii="Arial" w:eastAsia="Times New Roman" w:hAnsi="Arial" w:cs="Arial"/>
                <w:snapToGrid w:val="0"/>
                <w:sz w:val="14"/>
                <w:szCs w:val="14"/>
                <w:lang w:eastAsia="pl-PL"/>
              </w:rPr>
              <w:t>posiada wydany przez producenta</w:t>
            </w:r>
            <w:r w:rsidR="00796BBD">
              <w:rPr>
                <w:rFonts w:ascii="Arial" w:eastAsia="Times New Roman" w:hAnsi="Arial" w:cs="Arial"/>
                <w:snapToGrid w:val="0"/>
                <w:sz w:val="14"/>
                <w:szCs w:val="14"/>
                <w:lang w:eastAsia="pl-PL"/>
              </w:rPr>
              <w:t xml:space="preserve"> </w:t>
            </w:r>
            <w:r w:rsidR="00796BBD" w:rsidRPr="006E3009">
              <w:rPr>
                <w:rFonts w:ascii="Arial" w:eastAsia="Times New Roman" w:hAnsi="Arial" w:cs="Arial"/>
                <w:snapToGrid w:val="0"/>
                <w:sz w:val="14"/>
                <w:szCs w:val="14"/>
                <w:lang w:eastAsia="pl-PL"/>
              </w:rPr>
              <w:t>lub jego autoryzowanego przedstawiciela</w:t>
            </w:r>
            <w:r w:rsidRPr="006E3009">
              <w:rPr>
                <w:rFonts w:ascii="Arial" w:eastAsia="Times New Roman" w:hAnsi="Arial" w:cs="Arial"/>
                <w:snapToGrid w:val="0"/>
                <w:sz w:val="14"/>
                <w:szCs w:val="14"/>
                <w:lang w:eastAsia="pl-PL"/>
              </w:rPr>
              <w:t xml:space="preserve"> oprogramowania certyfikat poświadczający, że została przeszkolona przez producenta oprogramowania lub jego autoryzowanego przedstawiciela w zakresie wdrażania i konfiguracji oferowanego systemu MDM</w:t>
            </w:r>
            <w:r w:rsidR="002C5D85" w:rsidRPr="006E3009">
              <w:rPr>
                <w:rFonts w:ascii="Arial" w:eastAsia="Times New Roman" w:hAnsi="Arial" w:cs="Arial"/>
                <w:snapToGrid w:val="0"/>
                <w:sz w:val="14"/>
                <w:szCs w:val="14"/>
                <w:lang w:eastAsia="pl-PL"/>
              </w:rPr>
              <w:t>/MAM</w:t>
            </w:r>
            <w:r w:rsidRPr="006E3009">
              <w:rPr>
                <w:rFonts w:ascii="Arial" w:hAnsi="Arial" w:cs="Arial"/>
                <w:sz w:val="14"/>
                <w:szCs w:val="14"/>
              </w:rPr>
              <w:t>:</w:t>
            </w:r>
            <w:r w:rsidRPr="006E3009">
              <w:rPr>
                <w:sz w:val="14"/>
                <w:szCs w:val="14"/>
              </w:rPr>
              <w:t xml:space="preserve"> </w:t>
            </w:r>
          </w:p>
          <w:p w14:paraId="38425994" w14:textId="77777777" w:rsidR="00E12243" w:rsidRPr="006E3009" w:rsidRDefault="00E12243" w:rsidP="00E12243">
            <w:pPr>
              <w:spacing w:after="0"/>
              <w:jc w:val="both"/>
              <w:rPr>
                <w:sz w:val="14"/>
                <w:szCs w:val="14"/>
              </w:rPr>
            </w:pPr>
          </w:p>
          <w:p w14:paraId="64734E12" w14:textId="77777777" w:rsidR="00E12243" w:rsidRPr="006E3009" w:rsidRDefault="00E12243" w:rsidP="00E12243">
            <w:pPr>
              <w:spacing w:after="0" w:line="240" w:lineRule="auto"/>
              <w:contextualSpacing/>
              <w:jc w:val="center"/>
              <w:rPr>
                <w:rFonts w:ascii="Arial" w:eastAsiaTheme="majorEastAsia" w:hAnsi="Arial" w:cs="Arial"/>
                <w:b/>
                <w:spacing w:val="-10"/>
                <w:kern w:val="28"/>
                <w:sz w:val="14"/>
                <w:szCs w:val="14"/>
              </w:rPr>
            </w:pPr>
            <w:r w:rsidRPr="006E3009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009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instrText xml:space="preserve"> FORMCHECKBOX </w:instrText>
            </w:r>
            <w:r w:rsidR="003D20F6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</w:r>
            <w:r w:rsidR="003D20F6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fldChar w:fldCharType="separate"/>
            </w:r>
            <w:r w:rsidRPr="006E3009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fldChar w:fldCharType="end"/>
            </w:r>
            <w:r w:rsidRPr="006E3009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t xml:space="preserve"> </w:t>
            </w:r>
            <w:r w:rsidRPr="006E3009">
              <w:rPr>
                <w:rFonts w:ascii="Arial" w:eastAsiaTheme="majorEastAsia" w:hAnsi="Arial" w:cs="Arial"/>
                <w:b/>
                <w:spacing w:val="-10"/>
                <w:kern w:val="28"/>
                <w:sz w:val="14"/>
                <w:szCs w:val="14"/>
              </w:rPr>
              <w:t xml:space="preserve">TAK   /    </w:t>
            </w:r>
            <w:r w:rsidRPr="006E3009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009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instrText xml:space="preserve"> FORMCHECKBOX </w:instrText>
            </w:r>
            <w:r w:rsidR="003D20F6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</w:r>
            <w:r w:rsidR="003D20F6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fldChar w:fldCharType="separate"/>
            </w:r>
            <w:r w:rsidRPr="006E3009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fldChar w:fldCharType="end"/>
            </w:r>
            <w:r w:rsidRPr="006E3009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t xml:space="preserve"> </w:t>
            </w:r>
            <w:r w:rsidRPr="006E3009">
              <w:rPr>
                <w:rFonts w:ascii="Arial" w:eastAsiaTheme="majorEastAsia" w:hAnsi="Arial" w:cs="Arial"/>
                <w:b/>
                <w:spacing w:val="-10"/>
                <w:kern w:val="28"/>
                <w:sz w:val="14"/>
                <w:szCs w:val="14"/>
              </w:rPr>
              <w:t>NIE</w:t>
            </w:r>
          </w:p>
          <w:p w14:paraId="3686E813" w14:textId="77777777" w:rsidR="00E12243" w:rsidRPr="006E3009" w:rsidRDefault="00E12243" w:rsidP="00E12243">
            <w:pPr>
              <w:spacing w:after="0" w:line="240" w:lineRule="auto"/>
              <w:contextualSpacing/>
              <w:jc w:val="center"/>
              <w:rPr>
                <w:rFonts w:ascii="Arial" w:eastAsiaTheme="majorEastAsia" w:hAnsi="Arial" w:cs="Arial"/>
                <w:b/>
                <w:spacing w:val="-10"/>
                <w:kern w:val="28"/>
                <w:sz w:val="14"/>
                <w:szCs w:val="14"/>
              </w:rPr>
            </w:pPr>
          </w:p>
          <w:p w14:paraId="7081EB14" w14:textId="77777777" w:rsidR="00E12243" w:rsidRPr="006E3009" w:rsidRDefault="00E12243" w:rsidP="00E12243">
            <w:pPr>
              <w:spacing w:after="0" w:line="240" w:lineRule="auto"/>
              <w:jc w:val="both"/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</w:pPr>
            <w:r w:rsidRPr="006E3009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t>nazwa certyfikatu: ……………………………………………</w:t>
            </w:r>
          </w:p>
          <w:p w14:paraId="432457B9" w14:textId="77777777" w:rsidR="00FF4D9F" w:rsidRPr="006E3009" w:rsidRDefault="00FF4D9F" w:rsidP="00896267">
            <w:pPr>
              <w:spacing w:after="0" w:line="240" w:lineRule="auto"/>
              <w:jc w:val="both"/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</w:pPr>
          </w:p>
          <w:p w14:paraId="64463EFA" w14:textId="77777777" w:rsidR="00FF4D9F" w:rsidRPr="006E3009" w:rsidRDefault="00FF4D9F" w:rsidP="00896267">
            <w:pPr>
              <w:spacing w:after="0" w:line="240" w:lineRule="auto"/>
              <w:contextualSpacing/>
              <w:rPr>
                <w:rFonts w:ascii="Arial" w:eastAsiaTheme="majorEastAsia" w:hAnsi="Arial" w:cs="Arial"/>
                <w:b/>
                <w:spacing w:val="-10"/>
                <w:kern w:val="28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5EAF6CD" w14:textId="77777777" w:rsidR="00FF4D9F" w:rsidRPr="00C27AC5" w:rsidRDefault="00FF4D9F" w:rsidP="00896267">
            <w:pPr>
              <w:spacing w:after="0" w:line="240" w:lineRule="auto"/>
              <w:contextualSpacing/>
              <w:rPr>
                <w:rFonts w:ascii="Arial" w:eastAsiaTheme="majorEastAsia" w:hAnsi="Arial" w:cs="Arial"/>
                <w:color w:val="002060"/>
                <w:spacing w:val="-10"/>
                <w:kern w:val="28"/>
                <w:sz w:val="14"/>
                <w:szCs w:val="14"/>
              </w:rPr>
            </w:pPr>
          </w:p>
          <w:p w14:paraId="520B0B96" w14:textId="77777777" w:rsidR="00FF4D9F" w:rsidRPr="00C27AC5" w:rsidRDefault="00FF4D9F" w:rsidP="00896267">
            <w:pPr>
              <w:spacing w:after="0" w:line="240" w:lineRule="auto"/>
              <w:contextualSpacing/>
              <w:rPr>
                <w:rFonts w:ascii="Arial" w:eastAsiaTheme="majorEastAsia" w:hAnsi="Arial" w:cs="Arial"/>
                <w:color w:val="002060"/>
                <w:spacing w:val="-10"/>
                <w:kern w:val="28"/>
                <w:sz w:val="14"/>
                <w:szCs w:val="14"/>
              </w:rPr>
            </w:pPr>
            <w:r w:rsidRPr="00C27AC5">
              <w:rPr>
                <w:rFonts w:ascii="Arial" w:eastAsiaTheme="majorEastAsia" w:hAnsi="Arial" w:cs="Arial"/>
                <w:color w:val="C00000"/>
                <w:spacing w:val="-10"/>
                <w:kern w:val="28"/>
                <w:sz w:val="14"/>
                <w:szCs w:val="14"/>
              </w:rPr>
              <w:t xml:space="preserve"> </w:t>
            </w:r>
          </w:p>
          <w:p w14:paraId="0CC84FBD" w14:textId="77777777" w:rsidR="00FF4D9F" w:rsidRPr="00C27AC5" w:rsidRDefault="00FF4D9F" w:rsidP="00896267">
            <w:pPr>
              <w:spacing w:after="0" w:line="240" w:lineRule="auto"/>
              <w:contextualSpacing/>
              <w:jc w:val="center"/>
              <w:rPr>
                <w:rFonts w:ascii="Arial" w:eastAsiaTheme="majorEastAsia" w:hAnsi="Arial" w:cs="Arial"/>
                <w:color w:val="002060"/>
                <w:spacing w:val="-10"/>
                <w:kern w:val="28"/>
                <w:sz w:val="14"/>
                <w:szCs w:val="14"/>
              </w:rPr>
            </w:pPr>
            <w:r w:rsidRPr="00C27AC5">
              <w:rPr>
                <w:rFonts w:ascii="Arial" w:eastAsiaTheme="majorEastAsia" w:hAnsi="Arial" w:cs="Arial"/>
                <w:noProof/>
                <w:color w:val="002060"/>
                <w:spacing w:val="-10"/>
                <w:kern w:val="28"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96A6FA2" wp14:editId="3349890C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12065</wp:posOffset>
                      </wp:positionV>
                      <wp:extent cx="90805" cy="90805"/>
                      <wp:effectExtent l="12700" t="9525" r="10795" b="1397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427FC2A" id="Prostokąt 6" o:spid="_x0000_s1026" style="position:absolute;margin-left:2.35pt;margin-top:.95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"/>
                  </w:pict>
                </mc:Fallback>
              </mc:AlternateContent>
            </w:r>
            <w:r w:rsidRPr="00C27AC5">
              <w:rPr>
                <w:rFonts w:ascii="Arial" w:eastAsiaTheme="majorEastAsia" w:hAnsi="Arial" w:cs="Arial"/>
                <w:color w:val="C00000"/>
                <w:spacing w:val="-10"/>
                <w:kern w:val="28"/>
                <w:sz w:val="14"/>
                <w:szCs w:val="14"/>
              </w:rPr>
              <w:t xml:space="preserve"> Dysponowanie pośrednie* </w:t>
            </w:r>
            <w:r w:rsidRPr="009615F2">
              <w:rPr>
                <w:rFonts w:ascii="Arial" w:eastAsiaTheme="majorEastAsia" w:hAnsi="Arial" w:cs="Arial"/>
                <w:color w:val="C00000"/>
                <w:spacing w:val="-10"/>
                <w:kern w:val="28"/>
                <w:sz w:val="14"/>
                <w:szCs w:val="14"/>
              </w:rPr>
              <w:br/>
            </w:r>
            <w:r w:rsidRPr="00C27AC5">
              <w:rPr>
                <w:rFonts w:ascii="Arial" w:eastAsiaTheme="majorEastAsia" w:hAnsi="Arial" w:cs="Arial"/>
                <w:color w:val="C00000"/>
                <w:spacing w:val="-10"/>
                <w:kern w:val="28"/>
                <w:sz w:val="14"/>
                <w:szCs w:val="14"/>
              </w:rPr>
              <w:t xml:space="preserve">- </w:t>
            </w:r>
            <w:r w:rsidRPr="003D20F6">
              <w:rPr>
                <w:rFonts w:ascii="Arial" w:eastAsiaTheme="majorEastAsia" w:hAnsi="Arial" w:cs="Arial"/>
                <w:b/>
                <w:color w:val="C00000"/>
                <w:spacing w:val="-10"/>
                <w:kern w:val="28"/>
                <w:sz w:val="14"/>
                <w:szCs w:val="14"/>
                <w:u w:val="single"/>
              </w:rPr>
              <w:t>należy wpisać formę współpracy</w:t>
            </w:r>
            <w:r w:rsidRPr="00C27AC5">
              <w:rPr>
                <w:rFonts w:ascii="Arial" w:eastAsiaTheme="majorEastAsia" w:hAnsi="Arial" w:cs="Arial"/>
                <w:color w:val="002060"/>
                <w:spacing w:val="-10"/>
                <w:kern w:val="28"/>
                <w:sz w:val="14"/>
                <w:szCs w:val="14"/>
              </w:rPr>
              <w:t xml:space="preserve"> </w:t>
            </w:r>
          </w:p>
          <w:p w14:paraId="7BA7BBC1" w14:textId="77777777" w:rsidR="00FF4D9F" w:rsidRPr="00821863" w:rsidRDefault="00FF4D9F" w:rsidP="00896267">
            <w:pPr>
              <w:spacing w:after="0" w:line="240" w:lineRule="auto"/>
              <w:contextualSpacing/>
              <w:jc w:val="center"/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</w:pPr>
            <w:r w:rsidRPr="00821863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t xml:space="preserve">(umowa zlecenie,/umowa o dzieło/ itp.) </w:t>
            </w:r>
            <w:r w:rsidRPr="00821863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br/>
            </w:r>
          </w:p>
          <w:p w14:paraId="6CDAE0DC" w14:textId="77777777" w:rsidR="00FF4D9F" w:rsidRPr="002C5D85" w:rsidRDefault="00FF4D9F" w:rsidP="00896267">
            <w:pPr>
              <w:spacing w:after="0" w:line="240" w:lineRule="auto"/>
              <w:contextualSpacing/>
              <w:jc w:val="center"/>
              <w:rPr>
                <w:rFonts w:ascii="Arial" w:eastAsiaTheme="majorEastAsia" w:hAnsi="Arial" w:cs="Arial"/>
                <w:b/>
                <w:color w:val="C00000"/>
                <w:spacing w:val="-10"/>
                <w:kern w:val="28"/>
                <w:sz w:val="14"/>
                <w:szCs w:val="14"/>
              </w:rPr>
            </w:pPr>
            <w:r w:rsidRPr="002C5D85">
              <w:rPr>
                <w:rFonts w:ascii="Arial" w:eastAsiaTheme="majorEastAsia" w:hAnsi="Arial" w:cs="Arial"/>
                <w:b/>
                <w:color w:val="C00000"/>
                <w:spacing w:val="-10"/>
                <w:kern w:val="28"/>
                <w:sz w:val="14"/>
                <w:szCs w:val="14"/>
              </w:rPr>
              <w:t>………………………………….</w:t>
            </w:r>
          </w:p>
          <w:p w14:paraId="23F13A9B" w14:textId="77777777" w:rsidR="00FF4D9F" w:rsidRPr="00C27AC5" w:rsidRDefault="00FF4D9F" w:rsidP="00896267">
            <w:pPr>
              <w:spacing w:after="0" w:line="240" w:lineRule="auto"/>
              <w:contextualSpacing/>
              <w:jc w:val="center"/>
              <w:rPr>
                <w:rFonts w:ascii="Arial" w:eastAsiaTheme="majorEastAsia" w:hAnsi="Arial" w:cs="Arial"/>
                <w:color w:val="C00000"/>
                <w:spacing w:val="-10"/>
                <w:kern w:val="28"/>
                <w:sz w:val="14"/>
                <w:szCs w:val="14"/>
              </w:rPr>
            </w:pPr>
            <w:r w:rsidRPr="00C27AC5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t xml:space="preserve">i załączam wypełniony druk, zgodnie </w:t>
            </w:r>
            <w:r w:rsidRPr="00C27AC5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br/>
            </w:r>
            <w:r w:rsidRPr="00E12243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t xml:space="preserve">z załącznikiem nr </w:t>
            </w:r>
            <w:r w:rsidR="00E12243" w:rsidRPr="00E12243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t>2</w:t>
            </w:r>
          </w:p>
          <w:p w14:paraId="78620853" w14:textId="77777777" w:rsidR="00FF4D9F" w:rsidRPr="00C27AC5" w:rsidRDefault="00FF4D9F" w:rsidP="00896267">
            <w:pPr>
              <w:spacing w:after="0" w:line="240" w:lineRule="auto"/>
              <w:contextualSpacing/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</w:pPr>
          </w:p>
          <w:p w14:paraId="63E644F2" w14:textId="77777777" w:rsidR="00FF4D9F" w:rsidRPr="002C5D85" w:rsidRDefault="00FF4D9F" w:rsidP="00896267">
            <w:pPr>
              <w:spacing w:after="0" w:line="240" w:lineRule="auto"/>
              <w:contextualSpacing/>
              <w:jc w:val="center"/>
              <w:rPr>
                <w:rFonts w:ascii="Arial" w:eastAsiaTheme="majorEastAsia" w:hAnsi="Arial" w:cs="Arial"/>
                <w:color w:val="C00000"/>
                <w:spacing w:val="-10"/>
                <w:kern w:val="28"/>
                <w:sz w:val="14"/>
                <w:szCs w:val="14"/>
              </w:rPr>
            </w:pPr>
            <w:r w:rsidRPr="00C27AC5">
              <w:rPr>
                <w:rFonts w:ascii="Arial" w:eastAsiaTheme="majorEastAsia" w:hAnsi="Arial" w:cs="Arial"/>
                <w:noProof/>
                <w:color w:val="002060"/>
                <w:spacing w:val="-10"/>
                <w:kern w:val="28"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71B5A1E" wp14:editId="5F5CF2A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14605</wp:posOffset>
                      </wp:positionV>
                      <wp:extent cx="90805" cy="90805"/>
                      <wp:effectExtent l="5715" t="13335" r="8255" b="1016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8AF460A" id="Prostokąt 23" o:spid="_x0000_s1026" style="position:absolute;margin-left:.75pt;margin-top:1.15pt;width:7.15pt;height: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"/>
                  </w:pict>
                </mc:Fallback>
              </mc:AlternateContent>
            </w:r>
            <w:r w:rsidRPr="009615F2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t xml:space="preserve">   </w:t>
            </w:r>
            <w:r w:rsidRPr="002C5D85">
              <w:rPr>
                <w:rFonts w:ascii="Arial" w:eastAsiaTheme="majorEastAsia" w:hAnsi="Arial" w:cs="Arial"/>
                <w:color w:val="C00000"/>
                <w:spacing w:val="-10"/>
                <w:kern w:val="28"/>
                <w:sz w:val="14"/>
                <w:szCs w:val="14"/>
              </w:rPr>
              <w:t>Dysponowanie bezpośrednie**</w:t>
            </w:r>
            <w:r w:rsidRPr="002C5D85">
              <w:rPr>
                <w:rFonts w:ascii="Arial" w:eastAsiaTheme="majorEastAsia" w:hAnsi="Arial" w:cs="Arial"/>
                <w:color w:val="C00000"/>
                <w:spacing w:val="-10"/>
                <w:kern w:val="28"/>
                <w:sz w:val="14"/>
                <w:szCs w:val="14"/>
              </w:rPr>
              <w:br/>
              <w:t xml:space="preserve">- </w:t>
            </w:r>
            <w:r w:rsidRPr="003D20F6">
              <w:rPr>
                <w:rFonts w:ascii="Arial" w:eastAsiaTheme="majorEastAsia" w:hAnsi="Arial" w:cs="Arial"/>
                <w:b/>
                <w:color w:val="C00000"/>
                <w:spacing w:val="-10"/>
                <w:kern w:val="28"/>
                <w:sz w:val="14"/>
                <w:szCs w:val="14"/>
                <w:u w:val="single"/>
              </w:rPr>
              <w:t>należy wpisać formę współpracy</w:t>
            </w:r>
            <w:r w:rsidRPr="002C5D85">
              <w:rPr>
                <w:rFonts w:ascii="Arial" w:eastAsiaTheme="majorEastAsia" w:hAnsi="Arial" w:cs="Arial"/>
                <w:color w:val="C00000"/>
                <w:spacing w:val="-10"/>
                <w:kern w:val="28"/>
                <w:sz w:val="14"/>
                <w:szCs w:val="14"/>
              </w:rPr>
              <w:t xml:space="preserve"> </w:t>
            </w:r>
          </w:p>
          <w:p w14:paraId="13EFEE3B" w14:textId="77777777" w:rsidR="00FF4D9F" w:rsidRPr="00821863" w:rsidRDefault="00FF4D9F" w:rsidP="00896267">
            <w:pPr>
              <w:spacing w:after="0" w:line="240" w:lineRule="auto"/>
              <w:contextualSpacing/>
              <w:jc w:val="center"/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</w:pPr>
            <w:r w:rsidRPr="00821863"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  <w:t xml:space="preserve">(umowa o pracę/ umowa zlecenie/ umowa o dzieło/ samozatrudnienie się osoby fizycznej prowadzącej działalność gospodarczą) </w:t>
            </w:r>
          </w:p>
          <w:p w14:paraId="7692F9A3" w14:textId="77777777" w:rsidR="00FF4D9F" w:rsidRPr="00C27AC5" w:rsidRDefault="00FF4D9F" w:rsidP="00896267">
            <w:pPr>
              <w:spacing w:after="0" w:line="240" w:lineRule="auto"/>
              <w:contextualSpacing/>
              <w:jc w:val="center"/>
              <w:rPr>
                <w:rFonts w:ascii="Arial" w:eastAsiaTheme="majorEastAsia" w:hAnsi="Arial" w:cs="Arial"/>
                <w:spacing w:val="-10"/>
                <w:kern w:val="28"/>
                <w:sz w:val="14"/>
                <w:szCs w:val="14"/>
              </w:rPr>
            </w:pPr>
          </w:p>
          <w:p w14:paraId="135A89D6" w14:textId="77777777" w:rsidR="00FF4D9F" w:rsidRDefault="00FF4D9F" w:rsidP="00896267">
            <w:pPr>
              <w:spacing w:after="0" w:line="240" w:lineRule="auto"/>
              <w:contextualSpacing/>
              <w:rPr>
                <w:rFonts w:ascii="Arial" w:eastAsiaTheme="majorEastAsia" w:hAnsi="Arial" w:cs="Arial"/>
                <w:b/>
                <w:color w:val="C00000"/>
                <w:spacing w:val="-10"/>
                <w:kern w:val="28"/>
                <w:sz w:val="14"/>
                <w:szCs w:val="14"/>
              </w:rPr>
            </w:pPr>
            <w:r w:rsidRPr="002C5D85">
              <w:rPr>
                <w:rFonts w:ascii="Arial" w:eastAsiaTheme="majorEastAsia" w:hAnsi="Arial" w:cs="Arial"/>
                <w:b/>
                <w:color w:val="C00000"/>
                <w:spacing w:val="-10"/>
                <w:kern w:val="28"/>
                <w:sz w:val="14"/>
                <w:szCs w:val="14"/>
              </w:rPr>
              <w:t xml:space="preserve">     ……………………………………</w:t>
            </w:r>
          </w:p>
          <w:p w14:paraId="7F7FE8DC" w14:textId="77777777" w:rsidR="003D20F6" w:rsidRPr="002C5D85" w:rsidRDefault="003D20F6" w:rsidP="00896267">
            <w:pPr>
              <w:spacing w:after="0" w:line="240" w:lineRule="auto"/>
              <w:contextualSpacing/>
              <w:rPr>
                <w:rFonts w:ascii="Arial" w:eastAsiaTheme="majorEastAsia" w:hAnsi="Arial" w:cs="Arial"/>
                <w:b/>
                <w:spacing w:val="-10"/>
                <w:kern w:val="28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</w:tcPr>
          <w:p w14:paraId="6915297E" w14:textId="77777777" w:rsidR="00FF4D9F" w:rsidRPr="00C27AC5" w:rsidRDefault="00FF4D9F" w:rsidP="00896267">
            <w:pPr>
              <w:spacing w:after="0" w:line="240" w:lineRule="auto"/>
              <w:contextualSpacing/>
              <w:rPr>
                <w:rFonts w:ascii="Arial" w:eastAsiaTheme="majorEastAsia" w:hAnsi="Arial" w:cs="Arial"/>
                <w:color w:val="002060"/>
                <w:spacing w:val="-10"/>
                <w:kern w:val="28"/>
                <w:sz w:val="14"/>
                <w:szCs w:val="14"/>
              </w:rPr>
            </w:pPr>
          </w:p>
        </w:tc>
      </w:tr>
    </w:tbl>
    <w:p w14:paraId="68AD7AE3" w14:textId="77777777" w:rsidR="00FF4D9F" w:rsidRDefault="00FF4D9F" w:rsidP="00FF4D9F">
      <w:pPr>
        <w:suppressAutoHyphens/>
        <w:spacing w:after="0" w:line="240" w:lineRule="auto"/>
        <w:ind w:left="-284" w:right="-567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25048E1" w14:textId="77777777" w:rsidR="00FF4D9F" w:rsidRPr="00C27AC5" w:rsidRDefault="00FF4D9F" w:rsidP="00FF4D9F">
      <w:pPr>
        <w:suppressAutoHyphens/>
        <w:spacing w:after="0" w:line="240" w:lineRule="auto"/>
        <w:ind w:left="-284" w:right="-383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C27AC5">
        <w:rPr>
          <w:rFonts w:ascii="Arial" w:eastAsia="Times New Roman" w:hAnsi="Arial" w:cs="Arial"/>
          <w:sz w:val="14"/>
          <w:szCs w:val="14"/>
          <w:lang w:eastAsia="pl-PL"/>
        </w:rPr>
        <w:t xml:space="preserve">Jeżeli Wykonawca będzie polegać na wiedzy i doświadczeniu innych podmiotów, zobowiązany jest udowodnić Zamawiającemu, że będzie nimi dysponował </w:t>
      </w:r>
      <w:r w:rsidRPr="00C27AC5">
        <w:rPr>
          <w:rFonts w:ascii="Arial" w:eastAsia="Times New Roman" w:hAnsi="Arial" w:cs="Arial"/>
          <w:sz w:val="14"/>
          <w:szCs w:val="14"/>
          <w:lang w:eastAsia="pl-PL"/>
        </w:rPr>
        <w:br/>
        <w:t>w trakcie realizacji zamówienia, w szczególności przedstawiając w tym celu pisemne zobowiązanie podmiotów do oddania mu do dyspozycji niezbędnych zasobów na potrzeby wykonywania zamówienia – należy załączyć pisemne zobowiązanie zgodnie z poniższą regułą:</w:t>
      </w:r>
    </w:p>
    <w:p w14:paraId="3D08C797" w14:textId="77777777" w:rsidR="00FF4D9F" w:rsidRPr="00E12243" w:rsidRDefault="00FF4D9F" w:rsidP="00FF4D9F">
      <w:pPr>
        <w:autoSpaceDE w:val="0"/>
        <w:autoSpaceDN w:val="0"/>
        <w:adjustRightInd w:val="0"/>
        <w:spacing w:after="0" w:line="240" w:lineRule="auto"/>
        <w:ind w:left="-284" w:right="-383"/>
        <w:jc w:val="both"/>
        <w:rPr>
          <w:rFonts w:ascii="Arial" w:hAnsi="Arial" w:cs="Arial"/>
          <w:b/>
          <w:sz w:val="14"/>
          <w:szCs w:val="14"/>
        </w:rPr>
      </w:pPr>
      <w:r w:rsidRPr="00C27AC5">
        <w:rPr>
          <w:rFonts w:ascii="Arial" w:hAnsi="Arial" w:cs="Arial"/>
          <w:color w:val="C00000"/>
          <w:sz w:val="14"/>
          <w:szCs w:val="14"/>
        </w:rPr>
        <w:t>*</w:t>
      </w:r>
      <w:r w:rsidRPr="00C27AC5">
        <w:rPr>
          <w:rFonts w:ascii="Arial" w:hAnsi="Arial" w:cs="Arial"/>
          <w:sz w:val="14"/>
          <w:szCs w:val="14"/>
        </w:rPr>
        <w:t xml:space="preserve">Pod pojęciem </w:t>
      </w:r>
      <w:r w:rsidRPr="00C27AC5">
        <w:rPr>
          <w:rFonts w:ascii="Arial" w:hAnsi="Arial" w:cs="Arial"/>
          <w:b/>
          <w:color w:val="C00000"/>
          <w:sz w:val="14"/>
          <w:szCs w:val="14"/>
        </w:rPr>
        <w:t>„dysponowania pośredniego</w:t>
      </w:r>
      <w:r w:rsidRPr="00C27AC5">
        <w:rPr>
          <w:rFonts w:ascii="Arial" w:hAnsi="Arial" w:cs="Arial"/>
          <w:b/>
          <w:sz w:val="14"/>
          <w:szCs w:val="14"/>
        </w:rPr>
        <w:t>”</w:t>
      </w:r>
      <w:r w:rsidRPr="00C27AC5">
        <w:rPr>
          <w:rFonts w:ascii="Arial" w:hAnsi="Arial" w:cs="Arial"/>
          <w:sz w:val="14"/>
          <w:szCs w:val="14"/>
        </w:rPr>
        <w:t xml:space="preserve"> należy rozumieć powoływanie się na osoby zdolne do wykonania zamówienia należące do innych podmiotów, tzn. podmiotów, które dysponują takimi osobami, na czas realizacji zamówienia w celu </w:t>
      </w:r>
      <w:r w:rsidRPr="00E12243">
        <w:rPr>
          <w:rFonts w:ascii="Arial" w:hAnsi="Arial" w:cs="Arial"/>
          <w:sz w:val="14"/>
          <w:szCs w:val="14"/>
        </w:rPr>
        <w:t xml:space="preserve">wykonania pracy związanej z wykonaniem tego zamówienia, np. oddelegują pracownika – </w:t>
      </w:r>
      <w:r w:rsidRPr="00E12243">
        <w:rPr>
          <w:rFonts w:ascii="Arial" w:hAnsi="Arial" w:cs="Arial"/>
          <w:b/>
          <w:sz w:val="14"/>
          <w:szCs w:val="14"/>
        </w:rPr>
        <w:t xml:space="preserve">w takiej sytuacji </w:t>
      </w:r>
      <w:r w:rsidRPr="00E12243">
        <w:rPr>
          <w:rFonts w:ascii="Arial" w:hAnsi="Arial" w:cs="Arial"/>
          <w:b/>
          <w:sz w:val="14"/>
          <w:szCs w:val="14"/>
          <w:u w:val="single"/>
        </w:rPr>
        <w:t xml:space="preserve">należy </w:t>
      </w:r>
      <w:r w:rsidRPr="00E12243">
        <w:rPr>
          <w:rFonts w:ascii="Arial" w:hAnsi="Arial" w:cs="Arial"/>
          <w:b/>
          <w:sz w:val="14"/>
          <w:szCs w:val="14"/>
        </w:rPr>
        <w:t xml:space="preserve">złożyć wypełniony i podpisany dokument, stanowiący załącznik nr </w:t>
      </w:r>
      <w:r w:rsidR="00E12243" w:rsidRPr="00E12243">
        <w:rPr>
          <w:rFonts w:ascii="Arial" w:hAnsi="Arial" w:cs="Arial"/>
          <w:b/>
          <w:sz w:val="14"/>
          <w:szCs w:val="14"/>
        </w:rPr>
        <w:t>2</w:t>
      </w:r>
      <w:r w:rsidRPr="00E12243">
        <w:rPr>
          <w:rFonts w:ascii="Arial" w:hAnsi="Arial" w:cs="Arial"/>
          <w:b/>
          <w:sz w:val="14"/>
          <w:szCs w:val="14"/>
        </w:rPr>
        <w:t xml:space="preserve"> do SIWZ. </w:t>
      </w:r>
    </w:p>
    <w:p w14:paraId="14DDBC42" w14:textId="77777777" w:rsidR="00FF4D9F" w:rsidRDefault="00FF4D9F" w:rsidP="00FF4D9F">
      <w:pPr>
        <w:autoSpaceDE w:val="0"/>
        <w:autoSpaceDN w:val="0"/>
        <w:adjustRightInd w:val="0"/>
        <w:spacing w:after="0" w:line="240" w:lineRule="auto"/>
        <w:ind w:left="-284" w:right="-383"/>
        <w:jc w:val="both"/>
        <w:rPr>
          <w:rFonts w:ascii="Arial" w:hAnsi="Arial" w:cs="Arial"/>
          <w:b/>
          <w:sz w:val="14"/>
          <w:szCs w:val="14"/>
        </w:rPr>
      </w:pPr>
      <w:r w:rsidRPr="002C5D85">
        <w:rPr>
          <w:rFonts w:ascii="Arial" w:hAnsi="Arial" w:cs="Arial"/>
          <w:color w:val="C00000"/>
          <w:sz w:val="14"/>
          <w:szCs w:val="14"/>
        </w:rPr>
        <w:t>**</w:t>
      </w:r>
      <w:r w:rsidRPr="00E12243">
        <w:rPr>
          <w:rFonts w:ascii="Arial" w:hAnsi="Arial" w:cs="Arial"/>
          <w:sz w:val="14"/>
          <w:szCs w:val="14"/>
        </w:rPr>
        <w:t xml:space="preserve">Pod pojęciem </w:t>
      </w:r>
      <w:r w:rsidRPr="00E12243">
        <w:rPr>
          <w:rFonts w:ascii="Arial" w:hAnsi="Arial" w:cs="Arial"/>
          <w:b/>
          <w:color w:val="C00000"/>
          <w:sz w:val="14"/>
          <w:szCs w:val="14"/>
        </w:rPr>
        <w:t>„dysponowania bezpośredniego”</w:t>
      </w:r>
      <w:r w:rsidRPr="00E12243">
        <w:rPr>
          <w:rFonts w:ascii="Arial" w:hAnsi="Arial" w:cs="Arial"/>
          <w:color w:val="C00000"/>
          <w:sz w:val="14"/>
          <w:szCs w:val="14"/>
        </w:rPr>
        <w:t xml:space="preserve"> </w:t>
      </w:r>
      <w:r w:rsidRPr="00E12243">
        <w:rPr>
          <w:rFonts w:ascii="Arial" w:hAnsi="Arial" w:cs="Arial"/>
          <w:sz w:val="14"/>
          <w:szCs w:val="14"/>
        </w:rPr>
        <w:t xml:space="preserve">należy rozumieć przypadek, gdy tytułem prawnym do powoływania się przez Wykonawcę na dysponowanie osobami zdolnymi do wykonania zamówienia jest stosunek prawny istniejący bezpośrednio pomiędzy Wykonawca, a osobą/osobami, na dysponowanie której/których powołuje się Wykonawca. Bez znaczenia jest tu charakter prawny takiego stosunku, tzn. czy jest to umowa o pracę, umowa zlecenia, umowa </w:t>
      </w:r>
      <w:r w:rsidRPr="00E12243">
        <w:rPr>
          <w:rFonts w:ascii="Arial" w:hAnsi="Arial" w:cs="Arial"/>
          <w:sz w:val="14"/>
          <w:szCs w:val="14"/>
        </w:rPr>
        <w:br/>
        <w:t xml:space="preserve">o dzieło, czy też samozatrudnienie się osoby fizycznej prowadzącej działalność gospodarczą. </w:t>
      </w:r>
      <w:r w:rsidRPr="00E12243">
        <w:rPr>
          <w:rFonts w:ascii="Arial" w:hAnsi="Arial" w:cs="Arial"/>
          <w:b/>
          <w:sz w:val="14"/>
          <w:szCs w:val="14"/>
        </w:rPr>
        <w:t xml:space="preserve">W takim przypadku </w:t>
      </w:r>
      <w:r w:rsidRPr="00E12243">
        <w:rPr>
          <w:rFonts w:ascii="Arial" w:hAnsi="Arial" w:cs="Arial"/>
          <w:b/>
          <w:sz w:val="14"/>
          <w:szCs w:val="14"/>
          <w:u w:val="single"/>
        </w:rPr>
        <w:t>nie należy</w:t>
      </w:r>
      <w:r w:rsidRPr="00E12243">
        <w:rPr>
          <w:rFonts w:ascii="Arial" w:hAnsi="Arial" w:cs="Arial"/>
          <w:b/>
          <w:sz w:val="14"/>
          <w:szCs w:val="14"/>
        </w:rPr>
        <w:t xml:space="preserve"> składać dokumentu, stanowiącego załącznik nr </w:t>
      </w:r>
      <w:r w:rsidR="00E12243" w:rsidRPr="00E12243">
        <w:rPr>
          <w:rFonts w:ascii="Arial" w:hAnsi="Arial" w:cs="Arial"/>
          <w:b/>
          <w:sz w:val="14"/>
          <w:szCs w:val="14"/>
        </w:rPr>
        <w:t>2</w:t>
      </w:r>
      <w:r w:rsidRPr="00E12243">
        <w:rPr>
          <w:rFonts w:ascii="Arial" w:hAnsi="Arial" w:cs="Arial"/>
          <w:b/>
          <w:sz w:val="14"/>
          <w:szCs w:val="14"/>
        </w:rPr>
        <w:t xml:space="preserve"> do SIWZ. </w:t>
      </w:r>
    </w:p>
    <w:p w14:paraId="198BDFA2" w14:textId="77777777" w:rsidR="00E12243" w:rsidRDefault="00E12243" w:rsidP="00FF4D9F">
      <w:pPr>
        <w:autoSpaceDE w:val="0"/>
        <w:autoSpaceDN w:val="0"/>
        <w:adjustRightInd w:val="0"/>
        <w:spacing w:after="0" w:line="240" w:lineRule="auto"/>
        <w:ind w:left="-284" w:right="-383"/>
        <w:jc w:val="both"/>
        <w:rPr>
          <w:rFonts w:ascii="Arial" w:hAnsi="Arial" w:cs="Arial"/>
          <w:b/>
          <w:sz w:val="14"/>
          <w:szCs w:val="14"/>
        </w:rPr>
      </w:pPr>
    </w:p>
    <w:p w14:paraId="260F1169" w14:textId="77777777" w:rsidR="00E12243" w:rsidRDefault="00E12243" w:rsidP="00FF4D9F">
      <w:pPr>
        <w:autoSpaceDE w:val="0"/>
        <w:autoSpaceDN w:val="0"/>
        <w:adjustRightInd w:val="0"/>
        <w:spacing w:after="0" w:line="240" w:lineRule="auto"/>
        <w:ind w:left="-284" w:right="-383"/>
        <w:jc w:val="both"/>
        <w:rPr>
          <w:rFonts w:ascii="Arial" w:hAnsi="Arial" w:cs="Arial"/>
          <w:b/>
          <w:sz w:val="14"/>
          <w:szCs w:val="14"/>
        </w:rPr>
      </w:pPr>
    </w:p>
    <w:p w14:paraId="2B1BAE88" w14:textId="77777777" w:rsidR="00E12243" w:rsidRPr="00E12243" w:rsidRDefault="00E12243" w:rsidP="00FF4D9F">
      <w:pPr>
        <w:autoSpaceDE w:val="0"/>
        <w:autoSpaceDN w:val="0"/>
        <w:adjustRightInd w:val="0"/>
        <w:spacing w:after="0" w:line="240" w:lineRule="auto"/>
        <w:ind w:left="-284" w:right="-383"/>
        <w:jc w:val="both"/>
        <w:rPr>
          <w:rFonts w:ascii="Arial" w:hAnsi="Arial" w:cs="Arial"/>
          <w:b/>
          <w:sz w:val="14"/>
          <w:szCs w:val="14"/>
        </w:rPr>
      </w:pPr>
    </w:p>
    <w:p w14:paraId="60035286" w14:textId="77777777" w:rsidR="00FF4D9F" w:rsidRPr="00E12243" w:rsidRDefault="00FF4D9F" w:rsidP="00FF4D9F">
      <w:p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ascii="Arial" w:hAnsi="Arial" w:cs="Arial"/>
          <w:b/>
          <w:sz w:val="14"/>
          <w:szCs w:val="14"/>
        </w:rPr>
      </w:pPr>
    </w:p>
    <w:p w14:paraId="7A81C494" w14:textId="77777777" w:rsidR="00FF4D9F" w:rsidRPr="00E12243" w:rsidRDefault="00FF4D9F" w:rsidP="00FF4D9F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ind w:right="-428"/>
        <w:rPr>
          <w:rFonts w:ascii="Arial" w:hAnsi="Arial" w:cs="Arial"/>
          <w:sz w:val="16"/>
          <w:szCs w:val="16"/>
        </w:rPr>
      </w:pPr>
      <w:r w:rsidRPr="00E12243">
        <w:rPr>
          <w:rFonts w:ascii="Arial" w:hAnsi="Arial" w:cs="Arial"/>
          <w:sz w:val="16"/>
          <w:szCs w:val="16"/>
          <w:u w:val="dotted"/>
        </w:rPr>
        <w:tab/>
      </w:r>
      <w:r w:rsidRPr="00E12243">
        <w:rPr>
          <w:rFonts w:ascii="Arial" w:hAnsi="Arial" w:cs="Arial"/>
          <w:sz w:val="16"/>
          <w:szCs w:val="16"/>
        </w:rPr>
        <w:t xml:space="preserve"> dnia </w:t>
      </w:r>
      <w:r w:rsidRPr="00E12243">
        <w:rPr>
          <w:rFonts w:ascii="Arial" w:hAnsi="Arial" w:cs="Arial"/>
          <w:sz w:val="16"/>
          <w:szCs w:val="16"/>
          <w:u w:val="dotted"/>
        </w:rPr>
        <w:tab/>
      </w:r>
      <w:r w:rsidRPr="00E12243">
        <w:rPr>
          <w:rFonts w:ascii="Arial" w:hAnsi="Arial" w:cs="Arial"/>
          <w:sz w:val="16"/>
          <w:szCs w:val="16"/>
        </w:rPr>
        <w:tab/>
      </w:r>
      <w:r w:rsidRPr="00E12243">
        <w:rPr>
          <w:rFonts w:ascii="Arial" w:hAnsi="Arial" w:cs="Arial"/>
          <w:sz w:val="16"/>
          <w:szCs w:val="16"/>
          <w:u w:val="dotted"/>
        </w:rPr>
        <w:tab/>
      </w:r>
      <w:r w:rsidRPr="00E12243">
        <w:rPr>
          <w:rFonts w:ascii="Arial" w:hAnsi="Arial" w:cs="Arial"/>
          <w:sz w:val="16"/>
          <w:szCs w:val="16"/>
          <w:u w:val="dotted"/>
        </w:rPr>
        <w:tab/>
      </w:r>
    </w:p>
    <w:p w14:paraId="5F5F632A" w14:textId="77777777" w:rsidR="00FF4D9F" w:rsidRPr="00E12243" w:rsidRDefault="00FF4D9F" w:rsidP="00FF4D9F">
      <w:pPr>
        <w:spacing w:after="0" w:line="240" w:lineRule="auto"/>
        <w:ind w:right="-569"/>
        <w:rPr>
          <w:rFonts w:ascii="Arial" w:hAnsi="Arial" w:cs="Arial"/>
          <w:sz w:val="10"/>
          <w:szCs w:val="10"/>
        </w:rPr>
      </w:pPr>
      <w:r w:rsidRPr="00E12243">
        <w:rPr>
          <w:rFonts w:ascii="Arial" w:hAnsi="Arial" w:cs="Arial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(czytelny podpis albo podpis i pieczątka Wykonawcy/osoby/osób </w:t>
      </w:r>
    </w:p>
    <w:p w14:paraId="696C36C5" w14:textId="77777777" w:rsidR="00FF4D9F" w:rsidRPr="006F3A78" w:rsidRDefault="00FF4D9F" w:rsidP="00FF4D9F">
      <w:pPr>
        <w:spacing w:after="0" w:line="240" w:lineRule="auto"/>
        <w:ind w:right="-569"/>
        <w:rPr>
          <w:rFonts w:ascii="Arial" w:hAnsi="Arial" w:cs="Arial"/>
          <w:sz w:val="10"/>
          <w:szCs w:val="10"/>
        </w:rPr>
      </w:pPr>
      <w:r w:rsidRPr="00E12243">
        <w:rPr>
          <w:rFonts w:ascii="Arial" w:hAnsi="Arial" w:cs="Arial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uprawnionej do występowania w imieniu Wykonawcy)</w:t>
      </w:r>
    </w:p>
    <w:p w14:paraId="777E0EB6" w14:textId="77777777" w:rsidR="00FF4D9F" w:rsidRDefault="00FF4D9F">
      <w:pPr>
        <w:rPr>
          <w:rFonts w:ascii="Arial" w:eastAsia="Times New Roman" w:hAnsi="Arial" w:cs="Arial"/>
          <w:color w:val="002060"/>
          <w:sz w:val="20"/>
          <w:szCs w:val="20"/>
          <w:lang w:eastAsia="pl-PL"/>
        </w:rPr>
      </w:pPr>
    </w:p>
    <w:p w14:paraId="3A075294" w14:textId="77777777" w:rsidR="00A807B1" w:rsidRDefault="00A807B1">
      <w:pPr>
        <w:rPr>
          <w:rFonts w:ascii="Arial" w:eastAsia="Times New Roman" w:hAnsi="Arial" w:cs="Arial"/>
          <w:color w:val="002060"/>
          <w:sz w:val="20"/>
          <w:szCs w:val="20"/>
          <w:lang w:eastAsia="pl-PL"/>
        </w:rPr>
      </w:pPr>
    </w:p>
    <w:p w14:paraId="45F7D859" w14:textId="77777777" w:rsidR="00A807B1" w:rsidRDefault="00A807B1">
      <w:pPr>
        <w:rPr>
          <w:rFonts w:ascii="Arial" w:eastAsia="Times New Roman" w:hAnsi="Arial" w:cs="Arial"/>
          <w:color w:val="002060"/>
          <w:sz w:val="20"/>
          <w:szCs w:val="20"/>
          <w:lang w:eastAsia="pl-PL"/>
        </w:rPr>
      </w:pPr>
    </w:p>
    <w:p w14:paraId="5033AD57" w14:textId="77777777" w:rsidR="00A807B1" w:rsidRDefault="00A807B1">
      <w:pPr>
        <w:rPr>
          <w:rFonts w:ascii="Arial" w:eastAsia="Times New Roman" w:hAnsi="Arial" w:cs="Arial"/>
          <w:color w:val="002060"/>
          <w:sz w:val="20"/>
          <w:szCs w:val="20"/>
          <w:lang w:eastAsia="pl-PL"/>
        </w:rPr>
      </w:pPr>
    </w:p>
    <w:p w14:paraId="7F5A9DDF" w14:textId="13669922" w:rsidR="00A807B1" w:rsidRDefault="00A807B1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                                                                                                                </w:t>
      </w:r>
      <w:r w:rsidR="003D20F6">
        <w:rPr>
          <w:rFonts w:ascii="Arial" w:eastAsia="Times New Roman" w:hAnsi="Arial" w:cs="Arial"/>
          <w:lang w:eastAsia="pl-PL"/>
        </w:rPr>
        <w:t xml:space="preserve">    </w:t>
      </w:r>
      <w:bookmarkStart w:id="0" w:name="_GoBack"/>
      <w:bookmarkEnd w:id="0"/>
      <w:r w:rsidRPr="006F3A78">
        <w:rPr>
          <w:rFonts w:ascii="Arial" w:eastAsia="Times New Roman" w:hAnsi="Arial" w:cs="Arial"/>
          <w:lang w:eastAsia="pl-PL"/>
        </w:rPr>
        <w:t xml:space="preserve">Załącznik nr </w:t>
      </w:r>
      <w:r>
        <w:rPr>
          <w:rFonts w:ascii="Arial" w:eastAsia="Times New Roman" w:hAnsi="Arial" w:cs="Arial"/>
          <w:lang w:eastAsia="pl-PL"/>
        </w:rPr>
        <w:t>8</w:t>
      </w:r>
      <w:r w:rsidRPr="006F3A78">
        <w:rPr>
          <w:rFonts w:ascii="Arial" w:eastAsia="Times New Roman" w:hAnsi="Arial" w:cs="Arial"/>
          <w:lang w:eastAsia="pl-PL"/>
        </w:rPr>
        <w:t xml:space="preserve"> do SIWZ</w:t>
      </w:r>
    </w:p>
    <w:p w14:paraId="52678273" w14:textId="77777777" w:rsidR="00A807B1" w:rsidRDefault="00A807B1">
      <w:pPr>
        <w:rPr>
          <w:rFonts w:ascii="Arial" w:eastAsia="Times New Roman" w:hAnsi="Arial" w:cs="Arial"/>
          <w:lang w:eastAsia="pl-PL"/>
        </w:rPr>
      </w:pPr>
    </w:p>
    <w:p w14:paraId="68045B27" w14:textId="77777777" w:rsidR="00A807B1" w:rsidRDefault="00A807B1" w:rsidP="00A807B1">
      <w:pPr>
        <w:spacing w:after="15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A29DE28" w14:textId="77777777" w:rsidR="00A807B1" w:rsidRPr="004B6D94" w:rsidRDefault="00A807B1" w:rsidP="00A807B1">
      <w:pPr>
        <w:pStyle w:val="Akapitzlist"/>
        <w:numPr>
          <w:ilvl w:val="0"/>
          <w:numId w:val="50"/>
        </w:numPr>
        <w:autoSpaceDN w:val="0"/>
        <w:spacing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Administratorem Pani/Pana danych osobowych jest Prezes Urzędu Dozoru Technicznego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br/>
      </w:r>
      <w:r w:rsidRPr="00D97912">
        <w:rPr>
          <w:rFonts w:ascii="Arial" w:hAnsi="Arial" w:cs="Arial"/>
        </w:rPr>
        <w:t xml:space="preserve">z siedzibą </w:t>
      </w:r>
      <w:r w:rsidRPr="004B6D94">
        <w:rPr>
          <w:rFonts w:ascii="Arial" w:hAnsi="Arial" w:cs="Arial"/>
        </w:rPr>
        <w:t>w Warszawie ul. Szczęśliwicka 34, kod pocztowy 02-353,</w:t>
      </w:r>
    </w:p>
    <w:p w14:paraId="033C6918" w14:textId="77777777" w:rsidR="00A807B1" w:rsidRDefault="00A807B1" w:rsidP="00A807B1">
      <w:pPr>
        <w:pStyle w:val="Akapitzlist"/>
        <w:numPr>
          <w:ilvl w:val="0"/>
          <w:numId w:val="50"/>
        </w:numPr>
        <w:autoSpaceDN w:val="0"/>
        <w:spacing w:line="276" w:lineRule="auto"/>
        <w:ind w:left="284" w:hanging="284"/>
        <w:jc w:val="both"/>
        <w:rPr>
          <w:rFonts w:ascii="Arial" w:eastAsia="Cambria Math" w:hAnsi="Arial" w:cs="Arial"/>
        </w:rPr>
      </w:pPr>
      <w:r>
        <w:rPr>
          <w:rFonts w:ascii="Arial" w:hAnsi="Arial" w:cs="Arial"/>
        </w:rPr>
        <w:t xml:space="preserve">Kontakt z wyznaczonym przez Administratora Danych Osobowych – Inspektorem Ochrony Danych, możliwy jest za pośrednictwem poczty elektronicznej (adres: </w:t>
      </w:r>
      <w:hyperlink r:id="rId8" w:history="1">
        <w:r>
          <w:rPr>
            <w:rStyle w:val="Hipercze"/>
            <w:rFonts w:ascii="Arial" w:hAnsi="Arial" w:cs="Arial"/>
          </w:rPr>
          <w:t>iod@udt.gov.pl</w:t>
        </w:r>
      </w:hyperlink>
      <w:r>
        <w:rPr>
          <w:rFonts w:ascii="Arial" w:hAnsi="Arial" w:cs="Arial"/>
        </w:rPr>
        <w:t>), oraz strony internetowej (</w:t>
      </w:r>
      <w:hyperlink r:id="rId9" w:history="1">
        <w:r>
          <w:rPr>
            <w:rStyle w:val="Hipercze"/>
            <w:rFonts w:ascii="Arial" w:hAnsi="Arial" w:cs="Arial"/>
          </w:rPr>
          <w:t>www.udt.gov.pl</w:t>
        </w:r>
      </w:hyperlink>
      <w:r>
        <w:rPr>
          <w:rFonts w:ascii="Arial" w:hAnsi="Arial" w:cs="Arial"/>
        </w:rPr>
        <w:t xml:space="preserve">),  </w:t>
      </w:r>
    </w:p>
    <w:p w14:paraId="3F9878EA" w14:textId="77777777" w:rsidR="00A807B1" w:rsidRPr="00BF49F2" w:rsidRDefault="00A807B1" w:rsidP="00A807B1">
      <w:pPr>
        <w:pStyle w:val="Akapitzlist"/>
        <w:numPr>
          <w:ilvl w:val="0"/>
          <w:numId w:val="50"/>
        </w:numPr>
        <w:spacing w:after="150" w:line="276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Pani/Pana dane osobowe przetwarzane będą na podstawie art. 6 ust. 1 lit. c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RODO w celu związanym z </w:t>
      </w:r>
      <w:r w:rsidRPr="00BF49F2">
        <w:rPr>
          <w:rFonts w:ascii="Arial" w:hAnsi="Arial" w:cs="Arial"/>
        </w:rPr>
        <w:t>postępowaniem o udzielenie i realizacją zamówienia nr</w:t>
      </w:r>
      <w:r w:rsidRPr="00BF49F2">
        <w:rPr>
          <w:rFonts w:ascii="Arial" w:hAnsi="Arial" w:cs="Arial"/>
          <w:b/>
        </w:rPr>
        <w:t xml:space="preserve"> </w:t>
      </w:r>
      <w:r w:rsidRPr="00BF49F2">
        <w:rPr>
          <w:rFonts w:ascii="Arial" w:hAnsi="Arial" w:cs="Arial"/>
        </w:rPr>
        <w:t>ZP-DI-</w:t>
      </w:r>
      <w:r>
        <w:rPr>
          <w:rFonts w:ascii="Arial" w:hAnsi="Arial" w:cs="Arial"/>
        </w:rPr>
        <w:t>80</w:t>
      </w:r>
      <w:r w:rsidRPr="00BF49F2">
        <w:rPr>
          <w:rFonts w:ascii="Arial" w:hAnsi="Arial" w:cs="Arial"/>
        </w:rPr>
        <w:t>/18</w:t>
      </w:r>
      <w:r w:rsidRPr="00BF49F2">
        <w:rPr>
          <w:rFonts w:ascii="Arial" w:hAnsi="Arial" w:cs="Arial"/>
          <w:b/>
        </w:rPr>
        <w:t xml:space="preserve"> </w:t>
      </w:r>
      <w:r w:rsidRPr="00BF49F2">
        <w:rPr>
          <w:rFonts w:ascii="Arial" w:hAnsi="Arial" w:cs="Arial"/>
        </w:rPr>
        <w:t>na</w:t>
      </w:r>
      <w:r w:rsidRPr="00BF49F2">
        <w:rPr>
          <w:rFonts w:ascii="Arial" w:hAnsi="Arial" w:cs="Arial"/>
          <w:b/>
        </w:rPr>
        <w:t xml:space="preserve"> </w:t>
      </w:r>
      <w:r w:rsidRPr="00A807B1">
        <w:rPr>
          <w:rFonts w:ascii="Arial" w:hAnsi="Arial" w:cs="Arial"/>
          <w:b/>
          <w:i/>
          <w:color w:val="002060"/>
        </w:rPr>
        <w:t>usługę dostępu do systemu MDM/MAM do zarządzania urządzeniami przenośnymi w usłudze SaaS</w:t>
      </w:r>
      <w:r w:rsidRPr="00BF49F2">
        <w:rPr>
          <w:rFonts w:ascii="Arial" w:hAnsi="Arial" w:cs="Arial"/>
        </w:rPr>
        <w:t>,</w:t>
      </w:r>
      <w:r w:rsidRPr="00BF49F2">
        <w:rPr>
          <w:rFonts w:ascii="Arial" w:hAnsi="Arial" w:cs="Arial"/>
          <w:b/>
        </w:rPr>
        <w:t xml:space="preserve"> </w:t>
      </w:r>
      <w:r w:rsidRPr="00BF49F2">
        <w:rPr>
          <w:rFonts w:ascii="Arial" w:hAnsi="Arial" w:cs="Arial"/>
        </w:rPr>
        <w:t xml:space="preserve">prowadzonym </w:t>
      </w:r>
      <w:r w:rsidRPr="00A807B1">
        <w:rPr>
          <w:rFonts w:ascii="Arial" w:hAnsi="Arial" w:cs="Arial"/>
          <w:b/>
          <w:i/>
          <w:color w:val="002060"/>
        </w:rPr>
        <w:t>w trybie przetargu nieograniczonego</w:t>
      </w:r>
      <w:r w:rsidRPr="00BF49F2">
        <w:rPr>
          <w:rFonts w:ascii="Arial" w:hAnsi="Arial" w:cs="Arial"/>
        </w:rPr>
        <w:t>;</w:t>
      </w:r>
    </w:p>
    <w:p w14:paraId="57636F84" w14:textId="77777777" w:rsidR="00A807B1" w:rsidRPr="004B6D94" w:rsidRDefault="00A807B1" w:rsidP="00A807B1">
      <w:pPr>
        <w:pStyle w:val="Akapitzlist"/>
        <w:numPr>
          <w:ilvl w:val="0"/>
          <w:numId w:val="50"/>
        </w:numPr>
        <w:spacing w:after="150" w:line="276" w:lineRule="auto"/>
        <w:ind w:left="284" w:hanging="284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odbiorcami Pani/Pana danych osobowych będą osoby lub podmioty, którym udostępniona zostanie dokumentacja postępowania w oparciu o art. 8 oraz art. 96 ust. 3 ustawy z dnia </w:t>
      </w:r>
      <w:r>
        <w:rPr>
          <w:rFonts w:ascii="Arial" w:hAnsi="Arial" w:cs="Arial"/>
        </w:rPr>
        <w:br/>
        <w:t xml:space="preserve">29 stycznia 2004 r. </w:t>
      </w:r>
      <w:r w:rsidRPr="004B6D94">
        <w:rPr>
          <w:rFonts w:ascii="Arial" w:hAnsi="Arial" w:cs="Arial"/>
        </w:rPr>
        <w:t>– Prawo zamówień publicznych (Dz. U. z 2017 r. poz. 1579</w:t>
      </w:r>
      <w:r>
        <w:rPr>
          <w:rFonts w:ascii="Arial" w:hAnsi="Arial" w:cs="Arial"/>
        </w:rPr>
        <w:t>, ze zm.</w:t>
      </w:r>
      <w:r w:rsidRPr="004B6D94">
        <w:rPr>
          <w:rFonts w:ascii="Arial" w:hAnsi="Arial" w:cs="Arial"/>
        </w:rPr>
        <w:t xml:space="preserve">), dalej „ustawa Pzp”;  </w:t>
      </w:r>
    </w:p>
    <w:p w14:paraId="1CBA08E0" w14:textId="77777777" w:rsidR="00A807B1" w:rsidRPr="004B6D94" w:rsidRDefault="00A807B1" w:rsidP="00A807B1">
      <w:pPr>
        <w:pStyle w:val="Akapitzlist"/>
        <w:numPr>
          <w:ilvl w:val="0"/>
          <w:numId w:val="50"/>
        </w:numPr>
        <w:spacing w:after="150" w:line="276" w:lineRule="auto"/>
        <w:ind w:left="284" w:hanging="284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Pani/Pana dane osobowe będą przechowywane, zgodnie z art. 97 ust. 1 ustawy Pzp, przez okres 4 lat od dnia zakończenia postępowania o udzielenie zamówienia, a jeżeli czas trwania umowy przekracza </w:t>
      </w:r>
      <w:r w:rsidRPr="004B6D94">
        <w:rPr>
          <w:rFonts w:ascii="Arial" w:hAnsi="Arial" w:cs="Arial"/>
        </w:rPr>
        <w:t>4 lata, okres przechowywania obejmuje cały czas trwania umowy;</w:t>
      </w:r>
    </w:p>
    <w:p w14:paraId="27F33EC3" w14:textId="77777777" w:rsidR="00A807B1" w:rsidRPr="004B6D94" w:rsidRDefault="00A807B1" w:rsidP="00A807B1">
      <w:pPr>
        <w:pStyle w:val="Akapitzlist"/>
        <w:numPr>
          <w:ilvl w:val="0"/>
          <w:numId w:val="50"/>
        </w:numPr>
        <w:spacing w:after="150" w:line="276" w:lineRule="auto"/>
        <w:ind w:left="284" w:hanging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Pzp, związanym z udziałem </w:t>
      </w:r>
      <w:r>
        <w:rPr>
          <w:rFonts w:ascii="Arial" w:hAnsi="Arial" w:cs="Arial"/>
        </w:rPr>
        <w:br/>
        <w:t xml:space="preserve">w postępowaniu </w:t>
      </w:r>
      <w:r w:rsidRPr="004B6D94">
        <w:rPr>
          <w:rFonts w:ascii="Arial" w:hAnsi="Arial" w:cs="Arial"/>
        </w:rPr>
        <w:t xml:space="preserve">o udzielenie zamówienia publicznego; konsekwencje niepodania określonych danych wynikają z ustawy Pzp;  </w:t>
      </w:r>
    </w:p>
    <w:p w14:paraId="39BB79F5" w14:textId="77777777" w:rsidR="00A807B1" w:rsidRDefault="00A807B1" w:rsidP="00A807B1">
      <w:pPr>
        <w:pStyle w:val="Akapitzlist"/>
        <w:numPr>
          <w:ilvl w:val="0"/>
          <w:numId w:val="50"/>
        </w:numPr>
        <w:spacing w:after="15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684291E7" w14:textId="77777777" w:rsidR="00A807B1" w:rsidRDefault="00A807B1" w:rsidP="00A807B1">
      <w:pPr>
        <w:pStyle w:val="Akapitzlist"/>
        <w:numPr>
          <w:ilvl w:val="0"/>
          <w:numId w:val="50"/>
        </w:numPr>
        <w:spacing w:after="150" w:line="276" w:lineRule="auto"/>
        <w:ind w:left="284" w:hanging="284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>posiada Pani/Pan:</w:t>
      </w:r>
    </w:p>
    <w:p w14:paraId="5CE44C51" w14:textId="77777777" w:rsidR="00A807B1" w:rsidRDefault="00A807B1" w:rsidP="00A807B1">
      <w:pPr>
        <w:pStyle w:val="Akapitzlist"/>
        <w:numPr>
          <w:ilvl w:val="0"/>
          <w:numId w:val="51"/>
        </w:numPr>
        <w:spacing w:after="150" w:line="276" w:lineRule="auto"/>
        <w:ind w:left="284" w:hanging="284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>na podstawie art. 15 RODO prawo dostępu do danych osobowych Pani/Pana dotyczących;</w:t>
      </w:r>
    </w:p>
    <w:p w14:paraId="3D50B3DD" w14:textId="77777777" w:rsidR="00A807B1" w:rsidRDefault="00A807B1" w:rsidP="00A807B1">
      <w:pPr>
        <w:pStyle w:val="Akapitzlist"/>
        <w:numPr>
          <w:ilvl w:val="0"/>
          <w:numId w:val="51"/>
        </w:numPr>
        <w:spacing w:after="15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Pani/Pana danych osobowych;</w:t>
      </w:r>
    </w:p>
    <w:p w14:paraId="5C110977" w14:textId="77777777" w:rsidR="00A807B1" w:rsidRDefault="00A807B1" w:rsidP="00A807B1">
      <w:pPr>
        <w:pStyle w:val="Akapitzlist"/>
        <w:numPr>
          <w:ilvl w:val="0"/>
          <w:numId w:val="51"/>
        </w:numPr>
        <w:spacing w:after="15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4A4EE74" w14:textId="77777777" w:rsidR="00A807B1" w:rsidRDefault="00A807B1" w:rsidP="00A807B1">
      <w:pPr>
        <w:pStyle w:val="Akapitzlist"/>
        <w:numPr>
          <w:ilvl w:val="0"/>
          <w:numId w:val="51"/>
        </w:numPr>
        <w:spacing w:after="150" w:line="276" w:lineRule="auto"/>
        <w:ind w:left="284" w:hanging="284"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165C91EA" w14:textId="77777777" w:rsidR="00A807B1" w:rsidRDefault="00A807B1" w:rsidP="00A807B1">
      <w:pPr>
        <w:pStyle w:val="Akapitzlist"/>
        <w:numPr>
          <w:ilvl w:val="0"/>
          <w:numId w:val="50"/>
        </w:numPr>
        <w:spacing w:after="150" w:line="276" w:lineRule="auto"/>
        <w:ind w:left="284" w:hanging="284"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nie przysługuje Pani/Panu:</w:t>
      </w:r>
    </w:p>
    <w:p w14:paraId="78567334" w14:textId="77777777" w:rsidR="00A807B1" w:rsidRDefault="00A807B1" w:rsidP="00A807B1">
      <w:pPr>
        <w:pStyle w:val="Akapitzlist"/>
        <w:numPr>
          <w:ilvl w:val="0"/>
          <w:numId w:val="52"/>
        </w:numPr>
        <w:spacing w:after="150" w:line="276" w:lineRule="auto"/>
        <w:ind w:left="284" w:hanging="284"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w związku z art. 17 ust. 3 lit. b, d lub e RODO prawo do usunięcia danych osobowych;</w:t>
      </w:r>
    </w:p>
    <w:p w14:paraId="278E90BF" w14:textId="77777777" w:rsidR="00A807B1" w:rsidRDefault="00A807B1" w:rsidP="00A807B1">
      <w:pPr>
        <w:pStyle w:val="Akapitzlist"/>
        <w:numPr>
          <w:ilvl w:val="0"/>
          <w:numId w:val="52"/>
        </w:numPr>
        <w:spacing w:after="150" w:line="276" w:lineRule="auto"/>
        <w:ind w:left="284" w:hanging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prawo do przenoszenia danych osobowych, o którym mowa w art. 20 RODO;</w:t>
      </w:r>
    </w:p>
    <w:p w14:paraId="2353B6CC" w14:textId="77777777" w:rsidR="00A807B1" w:rsidRPr="004B6D94" w:rsidRDefault="00A807B1" w:rsidP="00A807B1">
      <w:pPr>
        <w:pStyle w:val="Akapitzlist"/>
        <w:numPr>
          <w:ilvl w:val="0"/>
          <w:numId w:val="52"/>
        </w:numPr>
        <w:spacing w:after="150" w:line="276" w:lineRule="auto"/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D98678E" w14:textId="77777777" w:rsidR="00A807B1" w:rsidRDefault="00A807B1">
      <w:pPr>
        <w:rPr>
          <w:rFonts w:ascii="Arial" w:eastAsia="Times New Roman" w:hAnsi="Arial" w:cs="Arial"/>
          <w:color w:val="002060"/>
          <w:sz w:val="20"/>
          <w:szCs w:val="20"/>
          <w:lang w:eastAsia="pl-PL"/>
        </w:rPr>
      </w:pPr>
    </w:p>
    <w:sectPr w:rsidR="00A807B1" w:rsidSect="003D20F6">
      <w:headerReference w:type="default" r:id="rId10"/>
      <w:footerReference w:type="default" r:id="rId11"/>
      <w:pgSz w:w="11907" w:h="16840" w:code="9"/>
      <w:pgMar w:top="709" w:right="927" w:bottom="284" w:left="144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120A6" w14:textId="77777777" w:rsidR="009615F2" w:rsidRDefault="009615F2" w:rsidP="0038231F">
      <w:pPr>
        <w:spacing w:after="0" w:line="240" w:lineRule="auto"/>
      </w:pPr>
      <w:r>
        <w:separator/>
      </w:r>
    </w:p>
  </w:endnote>
  <w:endnote w:type="continuationSeparator" w:id="0">
    <w:p w14:paraId="17BF6A55" w14:textId="77777777" w:rsidR="009615F2" w:rsidRDefault="009615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377854012"/>
      <w:docPartObj>
        <w:docPartGallery w:val="Page Numbers (Bottom of Page)"/>
        <w:docPartUnique/>
      </w:docPartObj>
    </w:sdtPr>
    <w:sdtEndPr/>
    <w:sdtContent>
      <w:p w14:paraId="0C4182F2" w14:textId="50A3C272" w:rsidR="009615F2" w:rsidRPr="008841A0" w:rsidRDefault="009615F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8841A0">
          <w:rPr>
            <w:rFonts w:ascii="Arial" w:hAnsi="Arial" w:cs="Arial"/>
            <w:sz w:val="18"/>
            <w:szCs w:val="18"/>
          </w:rPr>
          <w:fldChar w:fldCharType="begin"/>
        </w:r>
        <w:r w:rsidRPr="008841A0">
          <w:rPr>
            <w:rFonts w:ascii="Arial" w:hAnsi="Arial" w:cs="Arial"/>
            <w:sz w:val="18"/>
            <w:szCs w:val="18"/>
          </w:rPr>
          <w:instrText>PAGE   \* MERGEFORMAT</w:instrText>
        </w:r>
        <w:r w:rsidRPr="008841A0">
          <w:rPr>
            <w:rFonts w:ascii="Arial" w:hAnsi="Arial" w:cs="Arial"/>
            <w:sz w:val="18"/>
            <w:szCs w:val="18"/>
          </w:rPr>
          <w:fldChar w:fldCharType="separate"/>
        </w:r>
        <w:r w:rsidR="003D20F6">
          <w:rPr>
            <w:rFonts w:ascii="Arial" w:hAnsi="Arial" w:cs="Arial"/>
            <w:noProof/>
            <w:sz w:val="18"/>
            <w:szCs w:val="18"/>
          </w:rPr>
          <w:t>7</w:t>
        </w:r>
        <w:r w:rsidRPr="008841A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8493E81" w14:textId="77777777" w:rsidR="009615F2" w:rsidRDefault="009615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191C7" w14:textId="77777777" w:rsidR="009615F2" w:rsidRDefault="009615F2" w:rsidP="0038231F">
      <w:pPr>
        <w:spacing w:after="0" w:line="240" w:lineRule="auto"/>
      </w:pPr>
      <w:r>
        <w:separator/>
      </w:r>
    </w:p>
  </w:footnote>
  <w:footnote w:type="continuationSeparator" w:id="0">
    <w:p w14:paraId="13827944" w14:textId="77777777" w:rsidR="009615F2" w:rsidRDefault="009615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B5DB2" w14:textId="5C6B8889" w:rsidR="007945DA" w:rsidRDefault="003D20F6" w:rsidP="007945DA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sz w:val="18"/>
        <w:szCs w:val="18"/>
      </w:rPr>
      <w:t>ZP-DI-80/18 – u</w:t>
    </w:r>
    <w:r w:rsidR="007945DA">
      <w:rPr>
        <w:rFonts w:ascii="Arial" w:hAnsi="Arial" w:cs="Arial"/>
        <w:sz w:val="18"/>
        <w:szCs w:val="18"/>
      </w:rPr>
      <w:t>sługa dostępu do systemu MDM/MAM do zarządzania urządzeniami przenośnymi w usłudze SaaS</w:t>
    </w:r>
  </w:p>
  <w:p w14:paraId="51665473" w14:textId="77777777" w:rsidR="009615F2" w:rsidRPr="007945DA" w:rsidRDefault="009615F2" w:rsidP="007945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88E"/>
    <w:multiLevelType w:val="hybridMultilevel"/>
    <w:tmpl w:val="7194DDC0"/>
    <w:lvl w:ilvl="0" w:tplc="13527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71C5"/>
    <w:multiLevelType w:val="hybridMultilevel"/>
    <w:tmpl w:val="C29C8312"/>
    <w:lvl w:ilvl="0" w:tplc="A8C8824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39B7"/>
    <w:multiLevelType w:val="hybridMultilevel"/>
    <w:tmpl w:val="E326D24A"/>
    <w:lvl w:ilvl="0" w:tplc="6CA09A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2ECA"/>
    <w:multiLevelType w:val="multilevel"/>
    <w:tmpl w:val="8D64C5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F57F1"/>
    <w:multiLevelType w:val="hybridMultilevel"/>
    <w:tmpl w:val="1ED0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55481"/>
    <w:multiLevelType w:val="hybridMultilevel"/>
    <w:tmpl w:val="656A0D1C"/>
    <w:lvl w:ilvl="0" w:tplc="0415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80057"/>
    <w:multiLevelType w:val="multilevel"/>
    <w:tmpl w:val="EE8ABFCC"/>
    <w:lvl w:ilvl="0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EC1000B"/>
    <w:multiLevelType w:val="hybridMultilevel"/>
    <w:tmpl w:val="6686BB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4060EE5C">
      <w:start w:val="1"/>
      <w:numFmt w:val="lowerLetter"/>
      <w:lvlText w:val="%2)"/>
      <w:lvlJc w:val="left"/>
      <w:pPr>
        <w:ind w:left="1941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1C52850"/>
    <w:multiLevelType w:val="multilevel"/>
    <w:tmpl w:val="A44227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423AB"/>
    <w:multiLevelType w:val="hybridMultilevel"/>
    <w:tmpl w:val="B0CAD22E"/>
    <w:lvl w:ilvl="0" w:tplc="DEE2097A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DB5E8D"/>
    <w:multiLevelType w:val="multilevel"/>
    <w:tmpl w:val="48EE2F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2858AE"/>
    <w:multiLevelType w:val="hybridMultilevel"/>
    <w:tmpl w:val="1ED0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D7023"/>
    <w:multiLevelType w:val="hybridMultilevel"/>
    <w:tmpl w:val="6780262A"/>
    <w:lvl w:ilvl="0" w:tplc="A3440C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480440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4A5D98"/>
    <w:multiLevelType w:val="hybridMultilevel"/>
    <w:tmpl w:val="A142FABA"/>
    <w:lvl w:ilvl="0" w:tplc="24C619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C2578"/>
    <w:multiLevelType w:val="hybridMultilevel"/>
    <w:tmpl w:val="1F9AD3B2"/>
    <w:lvl w:ilvl="0" w:tplc="AAF882B6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6C756F0"/>
    <w:multiLevelType w:val="hybridMultilevel"/>
    <w:tmpl w:val="A142FABA"/>
    <w:lvl w:ilvl="0" w:tplc="24C619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1366F"/>
    <w:multiLevelType w:val="hybridMultilevel"/>
    <w:tmpl w:val="E1169D58"/>
    <w:lvl w:ilvl="0" w:tplc="0415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D6013"/>
    <w:multiLevelType w:val="hybridMultilevel"/>
    <w:tmpl w:val="6A70CD28"/>
    <w:lvl w:ilvl="0" w:tplc="23F0121C">
      <w:start w:val="1"/>
      <w:numFmt w:val="decimal"/>
      <w:lvlText w:val="%1)"/>
      <w:lvlJc w:val="left"/>
      <w:pPr>
        <w:ind w:left="1026" w:hanging="60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F46820"/>
    <w:multiLevelType w:val="hybridMultilevel"/>
    <w:tmpl w:val="BCE07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07A07"/>
    <w:multiLevelType w:val="hybridMultilevel"/>
    <w:tmpl w:val="50A41E22"/>
    <w:lvl w:ilvl="0" w:tplc="F6B0822E">
      <w:start w:val="472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6743F61"/>
    <w:multiLevelType w:val="hybridMultilevel"/>
    <w:tmpl w:val="1ED0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224F8"/>
    <w:multiLevelType w:val="multilevel"/>
    <w:tmpl w:val="06E26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73117F"/>
    <w:multiLevelType w:val="multilevel"/>
    <w:tmpl w:val="8D64C5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9E6BD6"/>
    <w:multiLevelType w:val="hybridMultilevel"/>
    <w:tmpl w:val="639AA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00D4B"/>
    <w:multiLevelType w:val="hybridMultilevel"/>
    <w:tmpl w:val="9202FA0A"/>
    <w:lvl w:ilvl="0" w:tplc="1C400956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5178C"/>
    <w:multiLevelType w:val="multilevel"/>
    <w:tmpl w:val="F62E03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336BCA"/>
    <w:multiLevelType w:val="multilevel"/>
    <w:tmpl w:val="8D64C5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146E96"/>
    <w:multiLevelType w:val="multilevel"/>
    <w:tmpl w:val="8D64C5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1F5829"/>
    <w:multiLevelType w:val="multilevel"/>
    <w:tmpl w:val="F62E03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B0105E"/>
    <w:multiLevelType w:val="multilevel"/>
    <w:tmpl w:val="34D675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B61710"/>
    <w:multiLevelType w:val="hybridMultilevel"/>
    <w:tmpl w:val="E9420BD8"/>
    <w:lvl w:ilvl="0" w:tplc="B67A1DA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4A5993"/>
    <w:multiLevelType w:val="hybridMultilevel"/>
    <w:tmpl w:val="936C3D9C"/>
    <w:lvl w:ilvl="0" w:tplc="17DA5C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CB2E8E"/>
    <w:multiLevelType w:val="multilevel"/>
    <w:tmpl w:val="8D64C5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E57FAB"/>
    <w:multiLevelType w:val="hybridMultilevel"/>
    <w:tmpl w:val="62721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A025FF"/>
    <w:multiLevelType w:val="multilevel"/>
    <w:tmpl w:val="C00E56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743E6A"/>
    <w:multiLevelType w:val="multilevel"/>
    <w:tmpl w:val="6616DB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D36D14"/>
    <w:multiLevelType w:val="multilevel"/>
    <w:tmpl w:val="486E0AA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40" w15:restartNumberingAfterBreak="0">
    <w:nsid w:val="5FD65841"/>
    <w:multiLevelType w:val="multilevel"/>
    <w:tmpl w:val="C00E56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C85EC1"/>
    <w:multiLevelType w:val="hybridMultilevel"/>
    <w:tmpl w:val="AB8E00DC"/>
    <w:lvl w:ilvl="0" w:tplc="04150011">
      <w:start w:val="1"/>
      <w:numFmt w:val="decimal"/>
      <w:lvlText w:val="%1)"/>
      <w:lvlJc w:val="left"/>
      <w:pPr>
        <w:ind w:left="439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7BC63D6"/>
    <w:multiLevelType w:val="hybridMultilevel"/>
    <w:tmpl w:val="57EA094E"/>
    <w:lvl w:ilvl="0" w:tplc="B94AE190">
      <w:start w:val="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B24AC3"/>
    <w:multiLevelType w:val="multilevel"/>
    <w:tmpl w:val="8D64C5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90248C"/>
    <w:multiLevelType w:val="hybridMultilevel"/>
    <w:tmpl w:val="8B5CC356"/>
    <w:lvl w:ilvl="0" w:tplc="3A1819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E0442"/>
    <w:multiLevelType w:val="hybridMultilevel"/>
    <w:tmpl w:val="325C630C"/>
    <w:lvl w:ilvl="0" w:tplc="D2E8CC62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0274C6F"/>
    <w:multiLevelType w:val="hybridMultilevel"/>
    <w:tmpl w:val="F280DACE"/>
    <w:lvl w:ilvl="0" w:tplc="0415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826A52"/>
    <w:multiLevelType w:val="hybridMultilevel"/>
    <w:tmpl w:val="440CFB6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846A42"/>
    <w:multiLevelType w:val="hybridMultilevel"/>
    <w:tmpl w:val="95C07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2D1CEB"/>
    <w:multiLevelType w:val="multilevel"/>
    <w:tmpl w:val="36E672CE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50" w15:restartNumberingAfterBreak="0">
    <w:nsid w:val="779E4053"/>
    <w:multiLevelType w:val="multilevel"/>
    <w:tmpl w:val="C0E806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8AA753A"/>
    <w:multiLevelType w:val="hybridMultilevel"/>
    <w:tmpl w:val="A142FABA"/>
    <w:lvl w:ilvl="0" w:tplc="24C6193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97E21DE"/>
    <w:multiLevelType w:val="multilevel"/>
    <w:tmpl w:val="8D64C5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B7A5553"/>
    <w:multiLevelType w:val="multilevel"/>
    <w:tmpl w:val="04FCBA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F5828A7"/>
    <w:multiLevelType w:val="multilevel"/>
    <w:tmpl w:val="862CB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53"/>
  </w:num>
  <w:num w:numId="5">
    <w:abstractNumId w:val="13"/>
  </w:num>
  <w:num w:numId="6">
    <w:abstractNumId w:val="0"/>
  </w:num>
  <w:num w:numId="7">
    <w:abstractNumId w:val="27"/>
  </w:num>
  <w:num w:numId="8">
    <w:abstractNumId w:val="15"/>
  </w:num>
  <w:num w:numId="9">
    <w:abstractNumId w:val="6"/>
  </w:num>
  <w:num w:numId="10">
    <w:abstractNumId w:val="47"/>
  </w:num>
  <w:num w:numId="11">
    <w:abstractNumId w:val="14"/>
  </w:num>
  <w:num w:numId="12">
    <w:abstractNumId w:val="41"/>
  </w:num>
  <w:num w:numId="13">
    <w:abstractNumId w:val="29"/>
  </w:num>
  <w:num w:numId="14">
    <w:abstractNumId w:val="35"/>
  </w:num>
  <w:num w:numId="15">
    <w:abstractNumId w:val="43"/>
  </w:num>
  <w:num w:numId="16">
    <w:abstractNumId w:val="33"/>
  </w:num>
  <w:num w:numId="17">
    <w:abstractNumId w:val="42"/>
  </w:num>
  <w:num w:numId="18">
    <w:abstractNumId w:val="46"/>
  </w:num>
  <w:num w:numId="19">
    <w:abstractNumId w:val="44"/>
  </w:num>
  <w:num w:numId="20">
    <w:abstractNumId w:val="3"/>
  </w:num>
  <w:num w:numId="21">
    <w:abstractNumId w:val="52"/>
  </w:num>
  <w:num w:numId="22">
    <w:abstractNumId w:val="8"/>
  </w:num>
  <w:num w:numId="23">
    <w:abstractNumId w:val="30"/>
  </w:num>
  <w:num w:numId="24">
    <w:abstractNumId w:val="25"/>
  </w:num>
  <w:num w:numId="25">
    <w:abstractNumId w:val="40"/>
  </w:num>
  <w:num w:numId="26">
    <w:abstractNumId w:val="50"/>
  </w:num>
  <w:num w:numId="27">
    <w:abstractNumId w:val="17"/>
  </w:num>
  <w:num w:numId="28">
    <w:abstractNumId w:val="28"/>
  </w:num>
  <w:num w:numId="29">
    <w:abstractNumId w:val="26"/>
  </w:num>
  <w:num w:numId="30">
    <w:abstractNumId w:val="5"/>
  </w:num>
  <w:num w:numId="31">
    <w:abstractNumId w:val="18"/>
  </w:num>
  <w:num w:numId="32">
    <w:abstractNumId w:val="24"/>
  </w:num>
  <w:num w:numId="33">
    <w:abstractNumId w:val="54"/>
  </w:num>
  <w:num w:numId="34">
    <w:abstractNumId w:val="9"/>
  </w:num>
  <w:num w:numId="35">
    <w:abstractNumId w:val="38"/>
  </w:num>
  <w:num w:numId="36">
    <w:abstractNumId w:val="32"/>
  </w:num>
  <w:num w:numId="37">
    <w:abstractNumId w:val="11"/>
  </w:num>
  <w:num w:numId="38">
    <w:abstractNumId w:val="19"/>
  </w:num>
  <w:num w:numId="39">
    <w:abstractNumId w:val="37"/>
  </w:num>
  <w:num w:numId="40">
    <w:abstractNumId w:val="4"/>
  </w:num>
  <w:num w:numId="41">
    <w:abstractNumId w:val="12"/>
  </w:num>
  <w:num w:numId="42">
    <w:abstractNumId w:val="48"/>
  </w:num>
  <w:num w:numId="43">
    <w:abstractNumId w:val="23"/>
  </w:num>
  <w:num w:numId="44">
    <w:abstractNumId w:val="20"/>
  </w:num>
  <w:num w:numId="45">
    <w:abstractNumId w:val="36"/>
  </w:num>
  <w:num w:numId="46">
    <w:abstractNumId w:val="31"/>
  </w:num>
  <w:num w:numId="47">
    <w:abstractNumId w:val="2"/>
  </w:num>
  <w:num w:numId="48">
    <w:abstractNumId w:val="51"/>
  </w:num>
  <w:num w:numId="49">
    <w:abstractNumId w:val="34"/>
  </w:num>
  <w:num w:numId="50">
    <w:abstractNumId w:val="16"/>
  </w:num>
  <w:num w:numId="51">
    <w:abstractNumId w:val="7"/>
  </w:num>
  <w:num w:numId="52">
    <w:abstractNumId w:val="22"/>
  </w:num>
  <w:num w:numId="5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</w:num>
  <w:num w:numId="55">
    <w:abstractNumId w:val="49"/>
  </w:num>
  <w:num w:numId="56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834"/>
    <w:rsid w:val="00025C8D"/>
    <w:rsid w:val="000303EE"/>
    <w:rsid w:val="000311CB"/>
    <w:rsid w:val="00050095"/>
    <w:rsid w:val="000619A0"/>
    <w:rsid w:val="00062232"/>
    <w:rsid w:val="00064E54"/>
    <w:rsid w:val="00073C3D"/>
    <w:rsid w:val="000809B6"/>
    <w:rsid w:val="000A2DCB"/>
    <w:rsid w:val="000B1025"/>
    <w:rsid w:val="000B5186"/>
    <w:rsid w:val="000B54D1"/>
    <w:rsid w:val="000B59BE"/>
    <w:rsid w:val="000B7CE1"/>
    <w:rsid w:val="000C021E"/>
    <w:rsid w:val="000C18AF"/>
    <w:rsid w:val="000D6F17"/>
    <w:rsid w:val="000D73C4"/>
    <w:rsid w:val="000E4D37"/>
    <w:rsid w:val="001050AB"/>
    <w:rsid w:val="00110112"/>
    <w:rsid w:val="00127FA0"/>
    <w:rsid w:val="001344D8"/>
    <w:rsid w:val="00184774"/>
    <w:rsid w:val="001868AB"/>
    <w:rsid w:val="001902D2"/>
    <w:rsid w:val="00197BFB"/>
    <w:rsid w:val="001A50C2"/>
    <w:rsid w:val="001C6945"/>
    <w:rsid w:val="001F027E"/>
    <w:rsid w:val="00203A40"/>
    <w:rsid w:val="0020794F"/>
    <w:rsid w:val="00210BE6"/>
    <w:rsid w:val="002168A8"/>
    <w:rsid w:val="0021692F"/>
    <w:rsid w:val="00242A1C"/>
    <w:rsid w:val="00244B4D"/>
    <w:rsid w:val="002516E1"/>
    <w:rsid w:val="00255142"/>
    <w:rsid w:val="00256CEC"/>
    <w:rsid w:val="00262D61"/>
    <w:rsid w:val="00290B01"/>
    <w:rsid w:val="002A5727"/>
    <w:rsid w:val="002C1C7B"/>
    <w:rsid w:val="002C4948"/>
    <w:rsid w:val="002C5D85"/>
    <w:rsid w:val="002C7C92"/>
    <w:rsid w:val="002E10E9"/>
    <w:rsid w:val="002E641A"/>
    <w:rsid w:val="00313417"/>
    <w:rsid w:val="00313911"/>
    <w:rsid w:val="00315732"/>
    <w:rsid w:val="0031633D"/>
    <w:rsid w:val="00333209"/>
    <w:rsid w:val="00337073"/>
    <w:rsid w:val="0034026C"/>
    <w:rsid w:val="00350CD9"/>
    <w:rsid w:val="00351F8A"/>
    <w:rsid w:val="00364235"/>
    <w:rsid w:val="00372DF0"/>
    <w:rsid w:val="003763DD"/>
    <w:rsid w:val="00377CC5"/>
    <w:rsid w:val="0038231F"/>
    <w:rsid w:val="003B2070"/>
    <w:rsid w:val="003B214C"/>
    <w:rsid w:val="003B7238"/>
    <w:rsid w:val="003C3B64"/>
    <w:rsid w:val="003D20F6"/>
    <w:rsid w:val="003E0387"/>
    <w:rsid w:val="003F024C"/>
    <w:rsid w:val="003F7217"/>
    <w:rsid w:val="00402DAB"/>
    <w:rsid w:val="0043251C"/>
    <w:rsid w:val="00434CC2"/>
    <w:rsid w:val="004450C5"/>
    <w:rsid w:val="0045362E"/>
    <w:rsid w:val="004564DF"/>
    <w:rsid w:val="004609F1"/>
    <w:rsid w:val="004651B5"/>
    <w:rsid w:val="004761C6"/>
    <w:rsid w:val="00476E7D"/>
    <w:rsid w:val="00482F6E"/>
    <w:rsid w:val="00484F88"/>
    <w:rsid w:val="00494C8E"/>
    <w:rsid w:val="004B4984"/>
    <w:rsid w:val="004C1891"/>
    <w:rsid w:val="004C2A1F"/>
    <w:rsid w:val="004C4854"/>
    <w:rsid w:val="004D7E48"/>
    <w:rsid w:val="004E3220"/>
    <w:rsid w:val="004E71CF"/>
    <w:rsid w:val="004F23F7"/>
    <w:rsid w:val="004F40EF"/>
    <w:rsid w:val="00503A4D"/>
    <w:rsid w:val="00520174"/>
    <w:rsid w:val="0053057A"/>
    <w:rsid w:val="00552C24"/>
    <w:rsid w:val="00553F6E"/>
    <w:rsid w:val="005641F0"/>
    <w:rsid w:val="00571344"/>
    <w:rsid w:val="00577118"/>
    <w:rsid w:val="005779B3"/>
    <w:rsid w:val="00583B67"/>
    <w:rsid w:val="00593C38"/>
    <w:rsid w:val="00595289"/>
    <w:rsid w:val="00597D2F"/>
    <w:rsid w:val="005B33AC"/>
    <w:rsid w:val="005B4327"/>
    <w:rsid w:val="005C1672"/>
    <w:rsid w:val="005C39CA"/>
    <w:rsid w:val="005D6558"/>
    <w:rsid w:val="005E176A"/>
    <w:rsid w:val="006131A3"/>
    <w:rsid w:val="00613FE3"/>
    <w:rsid w:val="00616776"/>
    <w:rsid w:val="00634311"/>
    <w:rsid w:val="00660590"/>
    <w:rsid w:val="0069081F"/>
    <w:rsid w:val="006A3A1F"/>
    <w:rsid w:val="006A4DAB"/>
    <w:rsid w:val="006A52B6"/>
    <w:rsid w:val="006D2616"/>
    <w:rsid w:val="006E3009"/>
    <w:rsid w:val="006F0034"/>
    <w:rsid w:val="006F3A78"/>
    <w:rsid w:val="006F3D32"/>
    <w:rsid w:val="006F522F"/>
    <w:rsid w:val="007118F0"/>
    <w:rsid w:val="00714C33"/>
    <w:rsid w:val="00720AC8"/>
    <w:rsid w:val="007225F3"/>
    <w:rsid w:val="0072560B"/>
    <w:rsid w:val="007344F0"/>
    <w:rsid w:val="00746532"/>
    <w:rsid w:val="00751725"/>
    <w:rsid w:val="00756C8F"/>
    <w:rsid w:val="00780339"/>
    <w:rsid w:val="007840F2"/>
    <w:rsid w:val="007936D6"/>
    <w:rsid w:val="007945DA"/>
    <w:rsid w:val="007961C8"/>
    <w:rsid w:val="00796BBD"/>
    <w:rsid w:val="007B01C8"/>
    <w:rsid w:val="007D5B61"/>
    <w:rsid w:val="007D6F4C"/>
    <w:rsid w:val="007E2F69"/>
    <w:rsid w:val="007F6153"/>
    <w:rsid w:val="00804F07"/>
    <w:rsid w:val="00821863"/>
    <w:rsid w:val="00825A09"/>
    <w:rsid w:val="00830AB1"/>
    <w:rsid w:val="00833FCD"/>
    <w:rsid w:val="00840C49"/>
    <w:rsid w:val="00842991"/>
    <w:rsid w:val="00844A85"/>
    <w:rsid w:val="00860851"/>
    <w:rsid w:val="008737D1"/>
    <w:rsid w:val="008757E1"/>
    <w:rsid w:val="00877E8D"/>
    <w:rsid w:val="008841A0"/>
    <w:rsid w:val="00884729"/>
    <w:rsid w:val="00886325"/>
    <w:rsid w:val="00892E48"/>
    <w:rsid w:val="008C5709"/>
    <w:rsid w:val="008C6DF8"/>
    <w:rsid w:val="008D0487"/>
    <w:rsid w:val="008D2CE9"/>
    <w:rsid w:val="008F3B4E"/>
    <w:rsid w:val="00903F45"/>
    <w:rsid w:val="00906F77"/>
    <w:rsid w:val="0091264E"/>
    <w:rsid w:val="009301A2"/>
    <w:rsid w:val="009440B7"/>
    <w:rsid w:val="00947524"/>
    <w:rsid w:val="00952535"/>
    <w:rsid w:val="00956C26"/>
    <w:rsid w:val="00960337"/>
    <w:rsid w:val="009615F2"/>
    <w:rsid w:val="009735EF"/>
    <w:rsid w:val="00975019"/>
    <w:rsid w:val="00975C49"/>
    <w:rsid w:val="00992C9D"/>
    <w:rsid w:val="009978CC"/>
    <w:rsid w:val="009A0673"/>
    <w:rsid w:val="009C7756"/>
    <w:rsid w:val="009D3389"/>
    <w:rsid w:val="00A15F7E"/>
    <w:rsid w:val="00A166B0"/>
    <w:rsid w:val="00A22DCF"/>
    <w:rsid w:val="00A24C2D"/>
    <w:rsid w:val="00A276E4"/>
    <w:rsid w:val="00A3062E"/>
    <w:rsid w:val="00A31DC8"/>
    <w:rsid w:val="00A3325E"/>
    <w:rsid w:val="00A347DE"/>
    <w:rsid w:val="00A807B1"/>
    <w:rsid w:val="00AC7578"/>
    <w:rsid w:val="00AD66AB"/>
    <w:rsid w:val="00AE6FF2"/>
    <w:rsid w:val="00AF15B4"/>
    <w:rsid w:val="00B0088C"/>
    <w:rsid w:val="00B15219"/>
    <w:rsid w:val="00B15FD3"/>
    <w:rsid w:val="00B16DBB"/>
    <w:rsid w:val="00B34079"/>
    <w:rsid w:val="00B47D83"/>
    <w:rsid w:val="00B8005E"/>
    <w:rsid w:val="00B90E42"/>
    <w:rsid w:val="00B96E5B"/>
    <w:rsid w:val="00BA52A8"/>
    <w:rsid w:val="00BA5C67"/>
    <w:rsid w:val="00BA6620"/>
    <w:rsid w:val="00BB0C3C"/>
    <w:rsid w:val="00BC7929"/>
    <w:rsid w:val="00BD2427"/>
    <w:rsid w:val="00C014B5"/>
    <w:rsid w:val="00C0701C"/>
    <w:rsid w:val="00C1205D"/>
    <w:rsid w:val="00C27AC5"/>
    <w:rsid w:val="00C40CB9"/>
    <w:rsid w:val="00C4103F"/>
    <w:rsid w:val="00C57DEB"/>
    <w:rsid w:val="00C62A02"/>
    <w:rsid w:val="00C81012"/>
    <w:rsid w:val="00C87655"/>
    <w:rsid w:val="00C92472"/>
    <w:rsid w:val="00C95E42"/>
    <w:rsid w:val="00C9737E"/>
    <w:rsid w:val="00D07C4E"/>
    <w:rsid w:val="00D134C4"/>
    <w:rsid w:val="00D23F3D"/>
    <w:rsid w:val="00D26A4B"/>
    <w:rsid w:val="00D34D9A"/>
    <w:rsid w:val="00D364A9"/>
    <w:rsid w:val="00D409DE"/>
    <w:rsid w:val="00D42C9B"/>
    <w:rsid w:val="00D531D5"/>
    <w:rsid w:val="00D665A7"/>
    <w:rsid w:val="00D7532C"/>
    <w:rsid w:val="00DA6EC7"/>
    <w:rsid w:val="00DC754A"/>
    <w:rsid w:val="00DD146A"/>
    <w:rsid w:val="00DD3E9D"/>
    <w:rsid w:val="00E022A1"/>
    <w:rsid w:val="00E02D53"/>
    <w:rsid w:val="00E06AD6"/>
    <w:rsid w:val="00E12243"/>
    <w:rsid w:val="00E167FF"/>
    <w:rsid w:val="00E21B42"/>
    <w:rsid w:val="00E2561F"/>
    <w:rsid w:val="00E25943"/>
    <w:rsid w:val="00E309E9"/>
    <w:rsid w:val="00E31C06"/>
    <w:rsid w:val="00E40661"/>
    <w:rsid w:val="00E55B6E"/>
    <w:rsid w:val="00E64482"/>
    <w:rsid w:val="00E65685"/>
    <w:rsid w:val="00E6586D"/>
    <w:rsid w:val="00E67224"/>
    <w:rsid w:val="00E71AB3"/>
    <w:rsid w:val="00E73190"/>
    <w:rsid w:val="00E73CEB"/>
    <w:rsid w:val="00E86B43"/>
    <w:rsid w:val="00E87083"/>
    <w:rsid w:val="00EA3318"/>
    <w:rsid w:val="00EB7CDE"/>
    <w:rsid w:val="00EC6DF5"/>
    <w:rsid w:val="00EE1FBF"/>
    <w:rsid w:val="00EF74CA"/>
    <w:rsid w:val="00F03835"/>
    <w:rsid w:val="00F04280"/>
    <w:rsid w:val="00F135BC"/>
    <w:rsid w:val="00F16E53"/>
    <w:rsid w:val="00F30810"/>
    <w:rsid w:val="00F365F2"/>
    <w:rsid w:val="00F3740C"/>
    <w:rsid w:val="00F43919"/>
    <w:rsid w:val="00F77DE4"/>
    <w:rsid w:val="00F8369F"/>
    <w:rsid w:val="00FA4432"/>
    <w:rsid w:val="00FC0317"/>
    <w:rsid w:val="00FE0C67"/>
    <w:rsid w:val="00FE4E2B"/>
    <w:rsid w:val="00FF4D9F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5B84E3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578"/>
  </w:style>
  <w:style w:type="paragraph" w:styleId="Nagwek1">
    <w:name w:val="heading 1"/>
    <w:aliases w:val="Nagłówek 1 - siwz"/>
    <w:basedOn w:val="Normalny"/>
    <w:next w:val="Normalny"/>
    <w:link w:val="Nagwek1Znak"/>
    <w:qFormat/>
    <w:rsid w:val="00064E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4E54"/>
    <w:pPr>
      <w:keepNext/>
      <w:numPr>
        <w:numId w:val="9"/>
      </w:numPr>
      <w:suppressAutoHyphens/>
      <w:spacing w:before="120" w:after="0" w:line="240" w:lineRule="auto"/>
      <w:outlineLvl w:val="2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siwz,Numerowanie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4">
    <w:name w:val="Znak Znak4"/>
    <w:basedOn w:val="Normalny"/>
    <w:rsid w:val="006F522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841A0"/>
    <w:pPr>
      <w:spacing w:after="0" w:line="240" w:lineRule="auto"/>
      <w:ind w:right="-16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841A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978C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978C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Akapit z listą siwz Znak,Numerowanie Znak"/>
    <w:link w:val="Akapitzlist"/>
    <w:locked/>
    <w:rsid w:val="00C92472"/>
  </w:style>
  <w:style w:type="paragraph" w:styleId="Tekstpodstawowy">
    <w:name w:val="Body Text"/>
    <w:basedOn w:val="Normalny"/>
    <w:link w:val="TekstpodstawowyZnak"/>
    <w:unhideWhenUsed/>
    <w:rsid w:val="00C973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9737E"/>
  </w:style>
  <w:style w:type="paragraph" w:customStyle="1" w:styleId="Styl1">
    <w:name w:val="Styl1"/>
    <w:basedOn w:val="Normalny"/>
    <w:link w:val="Styl1Znak"/>
    <w:rsid w:val="00C9737E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CharChar">
    <w:name w:val="Char Char"/>
    <w:basedOn w:val="Normalny"/>
    <w:rsid w:val="00C9737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1Znak">
    <w:name w:val="Styl1 Znak"/>
    <w:link w:val="Styl1"/>
    <w:rsid w:val="00C9737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7D8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7D83"/>
    <w:rPr>
      <w:sz w:val="16"/>
      <w:szCs w:val="16"/>
    </w:rPr>
  </w:style>
  <w:style w:type="table" w:styleId="Tabela-Siatka">
    <w:name w:val="Table Grid"/>
    <w:basedOn w:val="Standardowy"/>
    <w:uiPriority w:val="39"/>
    <w:rsid w:val="0034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34026C"/>
    <w:pPr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7">
    <w:name w:val="Tekst treści (7)"/>
    <w:link w:val="Teksttreci71"/>
    <w:uiPriority w:val="99"/>
    <w:locked/>
    <w:rsid w:val="00BA5C67"/>
    <w:rPr>
      <w:sz w:val="24"/>
      <w:szCs w:val="24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BA5C67"/>
    <w:pPr>
      <w:shd w:val="clear" w:color="auto" w:fill="FFFFFF"/>
      <w:spacing w:after="0" w:line="240" w:lineRule="atLeast"/>
    </w:pPr>
    <w:rPr>
      <w:sz w:val="24"/>
      <w:szCs w:val="24"/>
    </w:rPr>
  </w:style>
  <w:style w:type="character" w:customStyle="1" w:styleId="Teksttreci">
    <w:name w:val="Tekst treści"/>
    <w:link w:val="Teksttreci1"/>
    <w:uiPriority w:val="99"/>
    <w:locked/>
    <w:rsid w:val="00BA5C67"/>
    <w:rPr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A5C67"/>
    <w:pPr>
      <w:shd w:val="clear" w:color="auto" w:fill="FFFFFF"/>
      <w:spacing w:before="240" w:after="540" w:line="274" w:lineRule="exact"/>
      <w:ind w:hanging="360"/>
      <w:jc w:val="both"/>
    </w:pPr>
    <w:rPr>
      <w:sz w:val="24"/>
      <w:szCs w:val="24"/>
    </w:rPr>
  </w:style>
  <w:style w:type="character" w:customStyle="1" w:styleId="TeksttreciPogrubienie1">
    <w:name w:val="Tekst treści + Pogrubienie1"/>
    <w:uiPriority w:val="99"/>
    <w:rsid w:val="00BA5C67"/>
    <w:rPr>
      <w:b/>
      <w:bCs/>
      <w:sz w:val="24"/>
      <w:szCs w:val="24"/>
      <w:shd w:val="clear" w:color="auto" w:fill="FFFFFF"/>
    </w:rPr>
  </w:style>
  <w:style w:type="character" w:customStyle="1" w:styleId="Nagwek1Znak">
    <w:name w:val="Nagłówek 1 Znak"/>
    <w:aliases w:val="Nagłówek 1 - siwz Znak"/>
    <w:basedOn w:val="Domylnaczcionkaakapitu"/>
    <w:link w:val="Nagwek1"/>
    <w:rsid w:val="00064E5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64E54"/>
    <w:rPr>
      <w:rFonts w:ascii="Arial" w:eastAsia="Times New Roman" w:hAnsi="Arial" w:cs="Times New Roman"/>
      <w:b/>
      <w:sz w:val="32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64E54"/>
  </w:style>
  <w:style w:type="paragraph" w:customStyle="1" w:styleId="H3">
    <w:name w:val="H3"/>
    <w:basedOn w:val="Normalny"/>
    <w:next w:val="Normalny"/>
    <w:uiPriority w:val="99"/>
    <w:rsid w:val="00064E54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Uwydatnienie">
    <w:name w:val="Emphasis"/>
    <w:uiPriority w:val="99"/>
    <w:qFormat/>
    <w:rsid w:val="00064E54"/>
    <w:rPr>
      <w:i/>
      <w:iCs/>
    </w:rPr>
  </w:style>
  <w:style w:type="character" w:styleId="Hipercze">
    <w:name w:val="Hyperlink"/>
    <w:uiPriority w:val="99"/>
    <w:rsid w:val="00064E54"/>
    <w:rPr>
      <w:color w:val="0000FF"/>
      <w:u w:val="single"/>
    </w:rPr>
  </w:style>
  <w:style w:type="character" w:styleId="Pogrubienie">
    <w:name w:val="Strong"/>
    <w:uiPriority w:val="99"/>
    <w:qFormat/>
    <w:rsid w:val="00064E54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64E54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64E54"/>
    <w:rPr>
      <w:rFonts w:ascii="Consolas" w:eastAsia="Calibri" w:hAnsi="Consolas" w:cs="Consolas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4E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4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E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E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rsid w:val="00064E54"/>
  </w:style>
  <w:style w:type="paragraph" w:customStyle="1" w:styleId="Default">
    <w:name w:val="Default"/>
    <w:rsid w:val="00064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64E5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64E5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pl-PL"/>
    </w:rPr>
  </w:style>
  <w:style w:type="character" w:customStyle="1" w:styleId="FontStyle136">
    <w:name w:val="Font Style136"/>
    <w:uiPriority w:val="99"/>
    <w:rsid w:val="00064E54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187">
    <w:name w:val="Font Style187"/>
    <w:uiPriority w:val="99"/>
    <w:rsid w:val="00064E54"/>
    <w:rPr>
      <w:rFonts w:ascii="Book Antiqua" w:hAnsi="Book Antiqua" w:cs="Book Antiqua"/>
      <w:color w:val="000000"/>
      <w:sz w:val="20"/>
      <w:szCs w:val="20"/>
    </w:rPr>
  </w:style>
  <w:style w:type="paragraph" w:customStyle="1" w:styleId="tekstblokpod">
    <w:name w:val="tekst_blok_pod"/>
    <w:basedOn w:val="Normalny"/>
    <w:rsid w:val="0006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573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dt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d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5670C-39AF-492C-B67B-48A66BB5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BF7AD0DE.dotm</Template>
  <TotalTime>939</TotalTime>
  <Pages>8</Pages>
  <Words>3023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Sztangret</cp:lastModifiedBy>
  <cp:revision>99</cp:revision>
  <cp:lastPrinted>2018-11-21T10:15:00Z</cp:lastPrinted>
  <dcterms:created xsi:type="dcterms:W3CDTF">2016-11-15T14:29:00Z</dcterms:created>
  <dcterms:modified xsi:type="dcterms:W3CDTF">2018-11-21T10:15:00Z</dcterms:modified>
</cp:coreProperties>
</file>