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C039DF4" w14:textId="7F1819C5" w:rsidR="00DC652A" w:rsidRPr="00E72EC2" w:rsidRDefault="00BE3BCE" w:rsidP="00D33707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r w:rsidR="005A274D" w:rsidRPr="005A274D">
        <w:rPr>
          <w:rFonts w:ascii="Times New Roman" w:hAnsi="Times New Roman"/>
          <w:b/>
          <w:bCs/>
          <w:color w:val="000000"/>
        </w:rPr>
        <w:t>„</w:t>
      </w:r>
      <w:r w:rsidR="009D5BA9" w:rsidRPr="009D5BA9">
        <w:rPr>
          <w:rFonts w:ascii="Times New Roman" w:hAnsi="Times New Roman"/>
          <w:b/>
          <w:bCs/>
          <w:color w:val="000000"/>
        </w:rPr>
        <w:t>Rozbudowa drogi powiatowej nr 2104C Wielkie Rychnowo - Kowalewo Pomorskie”</w:t>
      </w:r>
      <w:r w:rsidR="005A274D">
        <w:rPr>
          <w:rFonts w:ascii="Times New Roman" w:hAnsi="Times New Roman"/>
          <w:b/>
          <w:bCs/>
          <w:color w:val="000000"/>
        </w:rPr>
        <w:t xml:space="preserve"> </w:t>
      </w:r>
      <w:r w:rsidR="00CB29AC"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A997" w14:textId="77777777" w:rsidR="00E271CA" w:rsidRDefault="00E271CA" w:rsidP="00025386">
      <w:pPr>
        <w:spacing w:after="0" w:line="240" w:lineRule="auto"/>
      </w:pPr>
      <w:r>
        <w:separator/>
      </w:r>
    </w:p>
  </w:endnote>
  <w:endnote w:type="continuationSeparator" w:id="0">
    <w:p w14:paraId="0D9ECFFF" w14:textId="77777777" w:rsidR="00E271CA" w:rsidRDefault="00E271C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1A4F" w14:textId="77777777" w:rsidR="00E271CA" w:rsidRDefault="00E271CA" w:rsidP="00025386">
      <w:pPr>
        <w:spacing w:after="0" w:line="240" w:lineRule="auto"/>
      </w:pPr>
      <w:r>
        <w:separator/>
      </w:r>
    </w:p>
  </w:footnote>
  <w:footnote w:type="continuationSeparator" w:id="0">
    <w:p w14:paraId="0183606C" w14:textId="77777777" w:rsidR="00E271CA" w:rsidRDefault="00E271CA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2774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5A274D"/>
    <w:rsid w:val="00604487"/>
    <w:rsid w:val="00620476"/>
    <w:rsid w:val="00657A47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804B7"/>
    <w:rsid w:val="00995E79"/>
    <w:rsid w:val="009C6604"/>
    <w:rsid w:val="009D5BA9"/>
    <w:rsid w:val="00A43CC9"/>
    <w:rsid w:val="00A56A6F"/>
    <w:rsid w:val="00A64729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33707"/>
    <w:rsid w:val="00D55FC4"/>
    <w:rsid w:val="00D9320D"/>
    <w:rsid w:val="00DC4842"/>
    <w:rsid w:val="00DC587A"/>
    <w:rsid w:val="00DC652A"/>
    <w:rsid w:val="00DE3B21"/>
    <w:rsid w:val="00DE73DD"/>
    <w:rsid w:val="00E271CA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Mazurkiewicz</cp:lastModifiedBy>
  <cp:revision>18</cp:revision>
  <cp:lastPrinted>2021-05-25T09:58:00Z</cp:lastPrinted>
  <dcterms:created xsi:type="dcterms:W3CDTF">2021-03-29T09:30:00Z</dcterms:created>
  <dcterms:modified xsi:type="dcterms:W3CDTF">2022-10-14T07:17:00Z</dcterms:modified>
</cp:coreProperties>
</file>