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20E50" w14:textId="77777777" w:rsidR="00555907" w:rsidRPr="00AA7B34" w:rsidRDefault="00555907" w:rsidP="00555907">
      <w:pPr>
        <w:spacing w:after="60"/>
        <w:jc w:val="both"/>
        <w:rPr>
          <w:rFonts w:ascii="Calibri Light" w:hAnsi="Calibri Light" w:cs="Calibri Light"/>
          <w:sz w:val="20"/>
          <w:szCs w:val="20"/>
        </w:rPr>
      </w:pPr>
    </w:p>
    <w:p w14:paraId="074AFC21" w14:textId="3CEAFF80" w:rsidR="00AA7B34" w:rsidRPr="00AA7B34" w:rsidRDefault="00AA7B34" w:rsidP="00AA7B34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AA7B34">
        <w:rPr>
          <w:rFonts w:ascii="Calibri Light" w:hAnsi="Calibri Light" w:cs="Calibri Light"/>
          <w:sz w:val="20"/>
          <w:szCs w:val="20"/>
        </w:rPr>
        <w:t xml:space="preserve">Załącznik nr 10 do SWZ </w:t>
      </w:r>
    </w:p>
    <w:p w14:paraId="2772AF62" w14:textId="77777777" w:rsidR="00555907" w:rsidRPr="00AA7B34" w:rsidRDefault="00555907" w:rsidP="00555907">
      <w:pPr>
        <w:spacing w:after="60"/>
        <w:jc w:val="both"/>
        <w:rPr>
          <w:rFonts w:ascii="Calibri Light" w:hAnsi="Calibri Light" w:cs="Calibri Light"/>
          <w:sz w:val="20"/>
          <w:szCs w:val="20"/>
        </w:rPr>
      </w:pPr>
    </w:p>
    <w:p w14:paraId="75BEF9AC" w14:textId="225DE440" w:rsidR="00555907" w:rsidRPr="00AA7B34" w:rsidRDefault="00555907" w:rsidP="00555907">
      <w:pPr>
        <w:spacing w:after="60"/>
        <w:jc w:val="center"/>
        <w:rPr>
          <w:rFonts w:ascii="Calibri Light" w:hAnsi="Calibri Light" w:cs="Calibri Light"/>
          <w:b/>
          <w:i/>
          <w:smallCaps/>
          <w:sz w:val="32"/>
          <w:szCs w:val="32"/>
        </w:rPr>
      </w:pPr>
      <w:r w:rsidRPr="00AA7B34">
        <w:rPr>
          <w:rFonts w:ascii="Calibri Light" w:hAnsi="Calibri Light" w:cs="Calibri Light"/>
          <w:b/>
          <w:i/>
          <w:smallCaps/>
          <w:sz w:val="32"/>
          <w:szCs w:val="32"/>
        </w:rPr>
        <w:t>Wykaz Cen</w:t>
      </w:r>
    </w:p>
    <w:p w14:paraId="070A3429" w14:textId="77777777" w:rsidR="00C33E8A" w:rsidRPr="00AA7B34" w:rsidRDefault="00C33E8A" w:rsidP="00555907">
      <w:pPr>
        <w:spacing w:after="60"/>
        <w:jc w:val="center"/>
        <w:rPr>
          <w:rFonts w:ascii="Calibri Light" w:hAnsi="Calibri Light" w:cs="Calibri Light"/>
          <w:b/>
          <w:i/>
          <w:smallCaps/>
          <w:sz w:val="20"/>
          <w:szCs w:val="20"/>
        </w:rPr>
      </w:pPr>
      <w:bookmarkStart w:id="0" w:name="_GoBack"/>
      <w:bookmarkEnd w:id="0"/>
    </w:p>
    <w:p w14:paraId="398128CE" w14:textId="34D98977" w:rsidR="00C33E8A" w:rsidRPr="00AA7B34" w:rsidRDefault="00AA7B34" w:rsidP="00AA7B34">
      <w:pPr>
        <w:spacing w:after="60"/>
        <w:jc w:val="both"/>
        <w:rPr>
          <w:rFonts w:ascii="Calibri Light" w:hAnsi="Calibri Light" w:cs="Calibri Light"/>
          <w:b/>
          <w:i/>
          <w:smallCaps/>
          <w:sz w:val="20"/>
          <w:szCs w:val="20"/>
        </w:rPr>
      </w:pPr>
      <w:r w:rsidRPr="00EC7015">
        <w:rPr>
          <w:rFonts w:ascii="Calibri Light" w:hAnsi="Calibri Light" w:cs="Calibri Light"/>
          <w:color w:val="262626"/>
          <w:sz w:val="20"/>
          <w:szCs w:val="20"/>
        </w:rPr>
        <w:t>postępowani</w:t>
      </w:r>
      <w:r>
        <w:rPr>
          <w:rFonts w:ascii="Calibri Light" w:hAnsi="Calibri Light" w:cs="Calibri Light"/>
          <w:color w:val="262626"/>
          <w:sz w:val="20"/>
          <w:szCs w:val="20"/>
        </w:rPr>
        <w:t>e</w:t>
      </w:r>
      <w:r w:rsidRPr="00EC7015">
        <w:rPr>
          <w:rFonts w:ascii="Calibri Light" w:hAnsi="Calibri Light" w:cs="Calibri Light"/>
          <w:color w:val="262626"/>
          <w:sz w:val="20"/>
          <w:szCs w:val="20"/>
        </w:rPr>
        <w:t xml:space="preserve"> o udzielenie zamówienia publicznego, prowadzonym w trybie podstawowym do realizacji zamówienia pn. </w:t>
      </w:r>
      <w:r w:rsidRPr="00AA7B34">
        <w:rPr>
          <w:rFonts w:ascii="Calibri Light" w:hAnsi="Calibri Light" w:cs="Calibri Light"/>
          <w:b/>
          <w:color w:val="262626"/>
          <w:sz w:val="20"/>
          <w:szCs w:val="20"/>
        </w:rPr>
        <w:t xml:space="preserve">„Budowa pływalni przy Zespole Szkół Ogólnokształcących i Sportowych przy ul. </w:t>
      </w:r>
      <w:proofErr w:type="spellStart"/>
      <w:r w:rsidRPr="00AA7B34">
        <w:rPr>
          <w:rFonts w:ascii="Calibri Light" w:hAnsi="Calibri Light" w:cs="Calibri Light"/>
          <w:b/>
          <w:color w:val="262626"/>
          <w:sz w:val="20"/>
          <w:szCs w:val="20"/>
        </w:rPr>
        <w:t>Gomulińskiego</w:t>
      </w:r>
      <w:proofErr w:type="spellEnd"/>
      <w:r w:rsidRPr="00AA7B34">
        <w:rPr>
          <w:rFonts w:ascii="Calibri Light" w:hAnsi="Calibri Light" w:cs="Calibri Light"/>
          <w:b/>
          <w:color w:val="262626"/>
          <w:sz w:val="20"/>
          <w:szCs w:val="20"/>
        </w:rPr>
        <w:t xml:space="preserve"> w Pruszkowie”</w:t>
      </w:r>
      <w:r w:rsidRPr="00EC7015">
        <w:rPr>
          <w:rFonts w:ascii="Calibri Light" w:hAnsi="Calibri Light" w:cs="Calibri Light"/>
          <w:color w:val="262626"/>
          <w:sz w:val="20"/>
          <w:szCs w:val="20"/>
        </w:rPr>
        <w:t xml:space="preserve"> </w:t>
      </w:r>
      <w:bookmarkStart w:id="1" w:name="_Hlk89411896"/>
      <w:r w:rsidRPr="00EC7015">
        <w:rPr>
          <w:rFonts w:ascii="Calibri Light" w:hAnsi="Calibri Light" w:cs="Calibri Light"/>
          <w:color w:val="262626"/>
          <w:sz w:val="20"/>
          <w:szCs w:val="20"/>
        </w:rPr>
        <w:t>współfinansowanego ze środków Funduszu Rozwoju Kultury Fizycznej w ramach zadania inwestycyjnego pod nazwą: „Budowa krytej pływalni przy Zespole Szkół Ogólnokształcących i Sportowych w Pruszkowie” w ramach Programu inwestycji o szczególnym znaczeniu dla sportu – edycja 2020</w:t>
      </w:r>
      <w:bookmarkEnd w:id="1"/>
    </w:p>
    <w:p w14:paraId="3A7D28BB" w14:textId="77777777" w:rsidR="00555907" w:rsidRPr="00AA7B34" w:rsidRDefault="00555907" w:rsidP="00555907">
      <w:pPr>
        <w:spacing w:after="60"/>
        <w:rPr>
          <w:rFonts w:ascii="Calibri Light" w:hAnsi="Calibri Light" w:cs="Calibri Light"/>
          <w:bCs/>
          <w:sz w:val="20"/>
          <w:szCs w:val="20"/>
        </w:rPr>
      </w:pPr>
    </w:p>
    <w:p w14:paraId="6E90617A" w14:textId="77777777" w:rsidR="00555907" w:rsidRPr="00AA7B34" w:rsidRDefault="00555907" w:rsidP="00555907">
      <w:pPr>
        <w:numPr>
          <w:ilvl w:val="12"/>
          <w:numId w:val="0"/>
        </w:numPr>
        <w:spacing w:after="60"/>
        <w:rPr>
          <w:rFonts w:ascii="Calibri Light" w:hAnsi="Calibri Light" w:cs="Calibri Light"/>
          <w:bCs/>
          <w:sz w:val="20"/>
          <w:szCs w:val="20"/>
          <w:lang w:val="de-DE"/>
        </w:rPr>
      </w:pPr>
    </w:p>
    <w:p w14:paraId="33F87377" w14:textId="77777777" w:rsidR="00555907" w:rsidRPr="00AA7B34" w:rsidRDefault="00555907" w:rsidP="00555907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ascii="Calibri Light" w:hAnsi="Calibri Light" w:cs="Calibri Light"/>
          <w:b/>
          <w:bCs/>
          <w:sz w:val="20"/>
          <w:szCs w:val="20"/>
        </w:rPr>
      </w:pPr>
      <w:r w:rsidRPr="00AA7B34">
        <w:rPr>
          <w:rFonts w:ascii="Calibri Light" w:hAnsi="Calibri Light" w:cs="Calibri Light"/>
          <w:b/>
          <w:bCs/>
          <w:sz w:val="20"/>
          <w:szCs w:val="20"/>
        </w:rPr>
        <w:t>UWAGI OGÓLNE</w:t>
      </w:r>
    </w:p>
    <w:p w14:paraId="5D7276AB" w14:textId="7CDD0000" w:rsidR="00555907" w:rsidRPr="00AA7B34" w:rsidRDefault="00555907" w:rsidP="00555907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AA7B34">
        <w:rPr>
          <w:rFonts w:ascii="Calibri Light" w:hAnsi="Calibri Light" w:cs="Calibri Light"/>
          <w:sz w:val="20"/>
          <w:szCs w:val="20"/>
        </w:rPr>
        <w:t>Płatności za wszystkie pozycje Robót zostaną dokonane na podstawie ustalonej kwoty ryczałtowej</w:t>
      </w:r>
      <w:r w:rsidR="00895B34" w:rsidRPr="00AA7B34">
        <w:rPr>
          <w:rFonts w:ascii="Calibri Light" w:hAnsi="Calibri Light" w:cs="Calibri Light"/>
          <w:sz w:val="20"/>
          <w:szCs w:val="20"/>
        </w:rPr>
        <w:t>.</w:t>
      </w:r>
    </w:p>
    <w:p w14:paraId="0B3F612E" w14:textId="4DC138CA" w:rsidR="00555907" w:rsidRPr="00AA7B34" w:rsidRDefault="00555907" w:rsidP="00555907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AA7B34">
        <w:rPr>
          <w:rFonts w:ascii="Calibri Light" w:hAnsi="Calibri Light" w:cs="Calibri Light"/>
          <w:sz w:val="20"/>
          <w:szCs w:val="20"/>
        </w:rPr>
        <w:t xml:space="preserve">Opisy poszczególnych pozycji podane w Wykazie Cen nie powinny być traktowane jako ograniczające zobowiązania Wykonawcy wynikające z </w:t>
      </w:r>
      <w:r w:rsidR="00AA7B34">
        <w:rPr>
          <w:rFonts w:ascii="Calibri Light" w:hAnsi="Calibri Light" w:cs="Calibri Light"/>
          <w:sz w:val="20"/>
          <w:szCs w:val="20"/>
        </w:rPr>
        <w:t>Umowy</w:t>
      </w:r>
      <w:r w:rsidRPr="00AA7B34">
        <w:rPr>
          <w:rFonts w:ascii="Calibri Light" w:hAnsi="Calibri Light" w:cs="Calibri Light"/>
          <w:sz w:val="20"/>
          <w:szCs w:val="20"/>
        </w:rPr>
        <w:t xml:space="preserve"> na wykonanie Robót, które zostały wyczerpująco opisane w innych dokumentach.</w:t>
      </w:r>
    </w:p>
    <w:p w14:paraId="197FDA22" w14:textId="77777777" w:rsidR="00555907" w:rsidRPr="00AA7B34" w:rsidRDefault="00555907" w:rsidP="00555907">
      <w:pPr>
        <w:spacing w:after="60"/>
        <w:rPr>
          <w:rFonts w:ascii="Calibri Light" w:hAnsi="Calibri Light" w:cs="Calibri Light"/>
          <w:sz w:val="20"/>
          <w:szCs w:val="20"/>
        </w:rPr>
      </w:pPr>
    </w:p>
    <w:p w14:paraId="58E01B93" w14:textId="77777777" w:rsidR="00555907" w:rsidRPr="00AA7B34" w:rsidRDefault="00555907" w:rsidP="00555907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ascii="Calibri Light" w:hAnsi="Calibri Light" w:cs="Calibri Light"/>
          <w:b/>
          <w:bCs/>
          <w:sz w:val="20"/>
          <w:szCs w:val="20"/>
        </w:rPr>
      </w:pPr>
      <w:r w:rsidRPr="00AA7B34">
        <w:rPr>
          <w:rFonts w:ascii="Calibri Light" w:hAnsi="Calibri Light" w:cs="Calibri Light"/>
          <w:b/>
          <w:bCs/>
          <w:sz w:val="20"/>
          <w:szCs w:val="20"/>
        </w:rPr>
        <w:t>CENY</w:t>
      </w:r>
    </w:p>
    <w:p w14:paraId="288EAC59" w14:textId="77777777" w:rsidR="00555907" w:rsidRPr="00AA7B34" w:rsidRDefault="00555907" w:rsidP="00555907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AA7B34">
        <w:rPr>
          <w:rFonts w:ascii="Calibri Light" w:hAnsi="Calibri Light" w:cs="Calibri Light"/>
          <w:sz w:val="20"/>
          <w:szCs w:val="20"/>
        </w:rPr>
        <w:t>Ceny Wszystkich pozycji Robót powinny zostać podane w PLN.</w:t>
      </w:r>
    </w:p>
    <w:p w14:paraId="047692ED" w14:textId="77777777" w:rsidR="00555907" w:rsidRPr="00AA7B34" w:rsidRDefault="00555907" w:rsidP="00555907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AA7B34">
        <w:rPr>
          <w:rFonts w:ascii="Calibri Light" w:hAnsi="Calibri Light" w:cs="Calibri Light"/>
          <w:sz w:val="20"/>
          <w:szCs w:val="20"/>
        </w:rPr>
        <w:t>Niezależnie od ograniczeń, jakie mogą sugerować sformułowania dotyczące poszczególnych pozycji w Wykazie Cen i/lub wyjaśnienia w niniejszym wstępie, Wykonawca winien mieć pełną świadomość, że kwoty, które wprowadził do Wykazu Cen, dotyczą Robót zakończonych całkowicie pod każdym względem. Przyjmuje się, że Wykonawca jest w pełni świadom wszystkich wymagań i zobowiązań, wyrażonych bezpośrednio, czy też sugerowanych, objętych każdą częścią niniejszego Kontraktu i że stosownie do nich wycenił wszystkie pozycje.</w:t>
      </w:r>
    </w:p>
    <w:p w14:paraId="53EF313D" w14:textId="77777777" w:rsidR="00555907" w:rsidRPr="00AA7B34" w:rsidRDefault="00555907" w:rsidP="00555907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AA7B34">
        <w:rPr>
          <w:rFonts w:ascii="Calibri Light" w:hAnsi="Calibri Light" w:cs="Calibri Light"/>
          <w:sz w:val="20"/>
          <w:szCs w:val="20"/>
        </w:rPr>
        <w:t xml:space="preserve">W związku z powyższym podane kwoty muszą obejmować wszelkie wydatki poboczne i nieprzewidziane oraz ryzyko każdego rodzaju, niezbędne do wykonania i wykończenia Robót oraz usunięcia wszelkich wad. </w:t>
      </w:r>
    </w:p>
    <w:p w14:paraId="1A40D245" w14:textId="61185D12" w:rsidR="00555907" w:rsidRPr="00AA7B34" w:rsidRDefault="00555907" w:rsidP="00555907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AA7B34">
        <w:rPr>
          <w:rFonts w:ascii="Calibri Light" w:hAnsi="Calibri Light" w:cs="Calibri Light"/>
          <w:sz w:val="20"/>
          <w:szCs w:val="20"/>
        </w:rPr>
        <w:t xml:space="preserve">Kwoty wprowadzone przez Wykonawcę w odniesieniu do wszystkich pozycji w Wykazie Cen muszą odzwierciedlać właściwy związek z kosztem wykonywania Robót opisanych w </w:t>
      </w:r>
      <w:r w:rsidR="00AA7B34">
        <w:rPr>
          <w:rFonts w:ascii="Calibri Light" w:hAnsi="Calibri Light" w:cs="Calibri Light"/>
          <w:sz w:val="20"/>
          <w:szCs w:val="20"/>
        </w:rPr>
        <w:t>SWZ.</w:t>
      </w:r>
    </w:p>
    <w:p w14:paraId="43CF6421" w14:textId="4A3B55A0" w:rsidR="00555907" w:rsidRPr="00AA7B34" w:rsidRDefault="00555907" w:rsidP="00555907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AA7B34">
        <w:rPr>
          <w:rFonts w:ascii="Calibri Light" w:hAnsi="Calibri Light" w:cs="Calibri Light"/>
          <w:sz w:val="20"/>
          <w:szCs w:val="20"/>
        </w:rPr>
        <w:t xml:space="preserve">Wszystkie koszty stałe, zyski, koszty ogólne i podobnego rodzaju obciążenia (o ile nie wymienione osobno), odnoszące się do niniejszego </w:t>
      </w:r>
      <w:r w:rsidR="00AA7B34">
        <w:rPr>
          <w:rFonts w:ascii="Calibri Light" w:hAnsi="Calibri Light" w:cs="Calibri Light"/>
          <w:sz w:val="20"/>
          <w:szCs w:val="20"/>
        </w:rPr>
        <w:t>zadania</w:t>
      </w:r>
      <w:r w:rsidRPr="00AA7B34">
        <w:rPr>
          <w:rFonts w:ascii="Calibri Light" w:hAnsi="Calibri Light" w:cs="Calibri Light"/>
          <w:sz w:val="20"/>
          <w:szCs w:val="20"/>
        </w:rPr>
        <w:t xml:space="preserve"> jako całości, należy rozdzielić pomiędzy wszystkie kwoty podane w Wykazie Cen, podczas gdy koszty dotyczące określonych części </w:t>
      </w:r>
      <w:r w:rsidR="00AA7B34">
        <w:rPr>
          <w:rFonts w:ascii="Calibri Light" w:hAnsi="Calibri Light" w:cs="Calibri Light"/>
          <w:sz w:val="20"/>
          <w:szCs w:val="20"/>
        </w:rPr>
        <w:t>zadania</w:t>
      </w:r>
      <w:r w:rsidRPr="00AA7B34">
        <w:rPr>
          <w:rFonts w:ascii="Calibri Light" w:hAnsi="Calibri Light" w:cs="Calibri Light"/>
          <w:sz w:val="20"/>
          <w:szCs w:val="20"/>
        </w:rPr>
        <w:t xml:space="preserve"> należy rozciągnąć na te pozycje, których te części dotyczą.</w:t>
      </w:r>
    </w:p>
    <w:p w14:paraId="06410F46" w14:textId="43C4CCD4" w:rsidR="00555907" w:rsidRPr="00AA7B34" w:rsidRDefault="00555907" w:rsidP="00555907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AA7B34">
        <w:rPr>
          <w:rFonts w:ascii="Calibri Light" w:hAnsi="Calibri Light" w:cs="Calibri Light"/>
          <w:sz w:val="20"/>
          <w:szCs w:val="20"/>
        </w:rPr>
        <w:t xml:space="preserve">Cena zamieszczona w Formularzu Oferty będzie ceną łączną za wykonanie </w:t>
      </w:r>
      <w:r w:rsidR="00AA7B34">
        <w:rPr>
          <w:rFonts w:ascii="Calibri Light" w:hAnsi="Calibri Light" w:cs="Calibri Light"/>
          <w:sz w:val="20"/>
          <w:szCs w:val="20"/>
        </w:rPr>
        <w:t>przedmiotu zamówienia.</w:t>
      </w:r>
    </w:p>
    <w:p w14:paraId="08F39646" w14:textId="1DB17B8D" w:rsidR="00555907" w:rsidRPr="00AA7B34" w:rsidRDefault="00555907" w:rsidP="00555907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AA7B34">
        <w:rPr>
          <w:rFonts w:ascii="Calibri Light" w:hAnsi="Calibri Light" w:cs="Calibri Light"/>
          <w:sz w:val="20"/>
          <w:szCs w:val="20"/>
        </w:rPr>
        <w:t xml:space="preserve">Wykonawca winien uwzględnić w cenie wszelkie koszty </w:t>
      </w:r>
      <w:r w:rsidR="00AA7B34">
        <w:rPr>
          <w:rFonts w:ascii="Calibri Light" w:hAnsi="Calibri Light" w:cs="Calibri Light"/>
          <w:sz w:val="20"/>
          <w:szCs w:val="20"/>
        </w:rPr>
        <w:t>związane z realizacją zadania</w:t>
      </w:r>
      <w:r w:rsidRPr="00AA7B34">
        <w:rPr>
          <w:rFonts w:ascii="Calibri Light" w:hAnsi="Calibri Light" w:cs="Calibri Light"/>
          <w:sz w:val="20"/>
          <w:szCs w:val="20"/>
        </w:rPr>
        <w:t>.</w:t>
      </w:r>
    </w:p>
    <w:p w14:paraId="03D8A47F" w14:textId="4BD7F5DD" w:rsidR="00555907" w:rsidRPr="00AA7B34" w:rsidRDefault="00555907" w:rsidP="00555907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0"/>
          <w:szCs w:val="20"/>
        </w:rPr>
      </w:pPr>
      <w:r w:rsidRPr="00AA7B34">
        <w:rPr>
          <w:rFonts w:ascii="Calibri Light" w:hAnsi="Calibri Light" w:cs="Calibri Light"/>
          <w:sz w:val="20"/>
          <w:szCs w:val="20"/>
        </w:rPr>
        <w:t xml:space="preserve">Przyjmuje się, że Wykonawca, znając zakres Robót i cel ich wykonania uwzględni w cenie ryczałtowej wszystkie elementy, których wykonanie jest konieczne do wypełnienia zadania objętego </w:t>
      </w:r>
      <w:r w:rsidR="00AA7B34">
        <w:rPr>
          <w:rFonts w:ascii="Calibri Light" w:hAnsi="Calibri Light" w:cs="Calibri Light"/>
          <w:sz w:val="20"/>
          <w:szCs w:val="20"/>
        </w:rPr>
        <w:t>Umową</w:t>
      </w:r>
      <w:r w:rsidRPr="00AA7B34">
        <w:rPr>
          <w:rFonts w:ascii="Calibri Light" w:hAnsi="Calibri Light" w:cs="Calibri Light"/>
          <w:sz w:val="20"/>
          <w:szCs w:val="20"/>
        </w:rPr>
        <w:t>.</w:t>
      </w:r>
    </w:p>
    <w:p w14:paraId="292B3DEE" w14:textId="77777777" w:rsidR="00555907" w:rsidRPr="00AA7B34" w:rsidRDefault="00555907" w:rsidP="00555907">
      <w:pPr>
        <w:autoSpaceDE w:val="0"/>
        <w:autoSpaceDN w:val="0"/>
        <w:adjustRightInd w:val="0"/>
        <w:spacing w:after="60"/>
        <w:jc w:val="both"/>
        <w:rPr>
          <w:rFonts w:ascii="Calibri Light" w:hAnsi="Calibri Light" w:cs="Calibri Light"/>
          <w:sz w:val="20"/>
          <w:szCs w:val="20"/>
        </w:rPr>
      </w:pPr>
    </w:p>
    <w:p w14:paraId="7AF3AA3A" w14:textId="77777777" w:rsidR="00555907" w:rsidRPr="00AA7B34" w:rsidRDefault="00555907" w:rsidP="00555907">
      <w:pPr>
        <w:autoSpaceDE w:val="0"/>
        <w:autoSpaceDN w:val="0"/>
        <w:adjustRightInd w:val="0"/>
        <w:spacing w:after="60"/>
        <w:ind w:left="357" w:hanging="357"/>
        <w:rPr>
          <w:rFonts w:ascii="Calibri Light" w:hAnsi="Calibri Light" w:cs="Calibri Light"/>
          <w:b/>
          <w:bCs/>
          <w:sz w:val="20"/>
          <w:szCs w:val="20"/>
        </w:rPr>
      </w:pPr>
      <w:r w:rsidRPr="00AA7B34">
        <w:rPr>
          <w:rFonts w:ascii="Calibri Light" w:hAnsi="Calibri Light" w:cs="Calibri Light"/>
          <w:b/>
          <w:bCs/>
          <w:sz w:val="20"/>
          <w:szCs w:val="20"/>
        </w:rPr>
        <w:t>3.</w:t>
      </w:r>
      <w:r w:rsidRPr="00AA7B34">
        <w:rPr>
          <w:rFonts w:ascii="Calibri Light" w:hAnsi="Calibri Light" w:cs="Calibri Light"/>
          <w:b/>
          <w:bCs/>
          <w:sz w:val="20"/>
          <w:szCs w:val="20"/>
        </w:rPr>
        <w:tab/>
        <w:t>PŁATNOŚCI</w:t>
      </w:r>
    </w:p>
    <w:p w14:paraId="70D659F2" w14:textId="0C87DAC3" w:rsidR="00075649" w:rsidRPr="00AA7B34" w:rsidRDefault="00555907" w:rsidP="00555907">
      <w:pPr>
        <w:autoSpaceDE w:val="0"/>
        <w:autoSpaceDN w:val="0"/>
        <w:adjustRightInd w:val="0"/>
        <w:spacing w:after="60"/>
        <w:rPr>
          <w:rFonts w:ascii="Calibri Light" w:hAnsi="Calibri Light" w:cs="Calibri Light"/>
          <w:sz w:val="20"/>
          <w:szCs w:val="20"/>
        </w:rPr>
      </w:pPr>
      <w:r w:rsidRPr="00AA7B34">
        <w:rPr>
          <w:rFonts w:ascii="Calibri Light" w:hAnsi="Calibri Light" w:cs="Calibri Light"/>
          <w:sz w:val="20"/>
          <w:szCs w:val="20"/>
        </w:rPr>
        <w:t xml:space="preserve">Płatności będą dokonane zgodnie z </w:t>
      </w:r>
      <w:r w:rsidR="00AA7B34">
        <w:rPr>
          <w:rFonts w:ascii="Calibri Light" w:hAnsi="Calibri Light" w:cs="Calibri Light"/>
          <w:sz w:val="20"/>
          <w:szCs w:val="20"/>
        </w:rPr>
        <w:t>Umową.</w:t>
      </w:r>
    </w:p>
    <w:p w14:paraId="08D9B57E" w14:textId="77777777" w:rsidR="00AF3E4F" w:rsidRPr="00AA7B34" w:rsidRDefault="00AF3E4F" w:rsidP="00555907">
      <w:pPr>
        <w:autoSpaceDE w:val="0"/>
        <w:autoSpaceDN w:val="0"/>
        <w:adjustRightInd w:val="0"/>
        <w:spacing w:after="60"/>
        <w:rPr>
          <w:rFonts w:ascii="Calibri Light" w:hAnsi="Calibri Light" w:cs="Calibri Light"/>
          <w:sz w:val="20"/>
          <w:szCs w:val="20"/>
        </w:rPr>
      </w:pPr>
    </w:p>
    <w:p w14:paraId="2DD48094" w14:textId="2C24CDD2" w:rsidR="00BF0CDE" w:rsidRPr="00AA7B34" w:rsidRDefault="00BF0CDE" w:rsidP="00895B34">
      <w:pPr>
        <w:rPr>
          <w:rFonts w:ascii="Calibri Light" w:hAnsi="Calibri Light" w:cs="Calibri Light"/>
          <w:sz w:val="20"/>
          <w:szCs w:val="20"/>
        </w:rPr>
      </w:pPr>
    </w:p>
    <w:p w14:paraId="1AF8B135" w14:textId="77777777" w:rsidR="00895B34" w:rsidRPr="00AA7B34" w:rsidRDefault="00895B34" w:rsidP="00895B34">
      <w:pPr>
        <w:rPr>
          <w:rFonts w:ascii="Calibri Light" w:hAnsi="Calibri Light" w:cs="Calibri Light"/>
          <w:sz w:val="20"/>
          <w:szCs w:val="20"/>
        </w:rPr>
      </w:pPr>
    </w:p>
    <w:p w14:paraId="51B2EF68" w14:textId="77777777" w:rsidR="00895B34" w:rsidRPr="00AA7B34" w:rsidRDefault="00895B34" w:rsidP="00895B34">
      <w:pPr>
        <w:rPr>
          <w:rFonts w:ascii="Calibri Light" w:hAnsi="Calibri Light" w:cs="Calibri Light"/>
          <w:sz w:val="20"/>
          <w:szCs w:val="20"/>
        </w:rPr>
      </w:pPr>
    </w:p>
    <w:p w14:paraId="5897489D" w14:textId="77777777" w:rsidR="00895B34" w:rsidRPr="00AA7B34" w:rsidRDefault="00895B34" w:rsidP="00895B34">
      <w:pPr>
        <w:rPr>
          <w:rFonts w:ascii="Calibri Light" w:hAnsi="Calibri Light" w:cs="Calibri Light"/>
          <w:sz w:val="20"/>
          <w:szCs w:val="20"/>
        </w:rPr>
      </w:pPr>
    </w:p>
    <w:p w14:paraId="3EC99516" w14:textId="77777777" w:rsidR="00895B34" w:rsidRPr="00AA7B34" w:rsidRDefault="00895B34" w:rsidP="00895B34">
      <w:pPr>
        <w:rPr>
          <w:rFonts w:ascii="Calibri Light" w:hAnsi="Calibri Light" w:cs="Calibri Light"/>
          <w:sz w:val="20"/>
          <w:szCs w:val="20"/>
        </w:rPr>
      </w:pPr>
    </w:p>
    <w:p w14:paraId="566955F7" w14:textId="77777777" w:rsidR="00895B34" w:rsidRPr="00AA7B34" w:rsidRDefault="00895B34" w:rsidP="00895B34">
      <w:pPr>
        <w:rPr>
          <w:rFonts w:ascii="Calibri Light" w:hAnsi="Calibri Light" w:cs="Calibri Light"/>
          <w:sz w:val="20"/>
          <w:szCs w:val="20"/>
          <w:highlight w:val="yellow"/>
        </w:rPr>
      </w:pPr>
    </w:p>
    <w:p w14:paraId="726775A7" w14:textId="77777777" w:rsidR="00075649" w:rsidRPr="00AA7B34" w:rsidRDefault="00075649" w:rsidP="00555907">
      <w:pPr>
        <w:autoSpaceDE w:val="0"/>
        <w:autoSpaceDN w:val="0"/>
        <w:adjustRightInd w:val="0"/>
        <w:spacing w:after="60"/>
        <w:rPr>
          <w:rFonts w:ascii="Calibri Light" w:hAnsi="Calibri Light" w:cs="Calibri Light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3827"/>
        <w:gridCol w:w="1427"/>
        <w:gridCol w:w="2422"/>
        <w:gridCol w:w="21"/>
      </w:tblGrid>
      <w:tr w:rsidR="00075649" w:rsidRPr="00AA7B34" w14:paraId="1898D490" w14:textId="77777777" w:rsidTr="00FD5DBA">
        <w:tc>
          <w:tcPr>
            <w:tcW w:w="9199" w:type="dxa"/>
            <w:gridSpan w:val="5"/>
            <w:shd w:val="clear" w:color="auto" w:fill="BFBFBF" w:themeFill="background1" w:themeFillShade="BF"/>
          </w:tcPr>
          <w:p w14:paraId="06196DE0" w14:textId="77777777" w:rsidR="00075649" w:rsidRPr="00AA7B34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sz w:val="20"/>
                <w:szCs w:val="20"/>
              </w:rPr>
              <w:t>WYKAZ CEN</w:t>
            </w:r>
          </w:p>
        </w:tc>
      </w:tr>
      <w:tr w:rsidR="00075649" w:rsidRPr="00AA7B34" w14:paraId="7871076C" w14:textId="77777777" w:rsidTr="00FD5DBA">
        <w:trPr>
          <w:gridAfter w:val="1"/>
          <w:wAfter w:w="21" w:type="dxa"/>
        </w:trPr>
        <w:tc>
          <w:tcPr>
            <w:tcW w:w="1502" w:type="dxa"/>
            <w:shd w:val="clear" w:color="auto" w:fill="D9D9D9" w:themeFill="background1" w:themeFillShade="D9"/>
          </w:tcPr>
          <w:p w14:paraId="3A1F55E7" w14:textId="77777777" w:rsidR="00075649" w:rsidRPr="00AA7B34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sz w:val="20"/>
                <w:szCs w:val="20"/>
              </w:rPr>
              <w:t>L.P.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F2F6498" w14:textId="77777777" w:rsidR="00075649" w:rsidRPr="00AA7B34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sz w:val="20"/>
                <w:szCs w:val="20"/>
              </w:rPr>
              <w:t>WYSZCZEGÓLNIENIE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383307B7" w14:textId="77777777" w:rsidR="00075649" w:rsidRPr="00AA7B34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sz w:val="20"/>
                <w:szCs w:val="20"/>
              </w:rPr>
              <w:t>JEDNOSTKA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14:paraId="18BBD1EC" w14:textId="77777777" w:rsidR="00075649" w:rsidRPr="00AA7B34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sz w:val="20"/>
                <w:szCs w:val="20"/>
              </w:rPr>
              <w:t>WARTOŚĆ NETTO (PLN)</w:t>
            </w:r>
          </w:p>
        </w:tc>
      </w:tr>
      <w:tr w:rsidR="00AD4282" w:rsidRPr="00AA7B34" w14:paraId="7A29770F" w14:textId="77777777" w:rsidTr="00FD5DBA">
        <w:tc>
          <w:tcPr>
            <w:tcW w:w="9199" w:type="dxa"/>
            <w:gridSpan w:val="5"/>
            <w:shd w:val="clear" w:color="auto" w:fill="F2F2F2" w:themeFill="background1" w:themeFillShade="F2"/>
          </w:tcPr>
          <w:p w14:paraId="1B2BCB78" w14:textId="0B9B39DA" w:rsidR="00AD4282" w:rsidRPr="00AA7B34" w:rsidRDefault="00AD4282" w:rsidP="002C73F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Branża </w:t>
            </w:r>
            <w:r w:rsidR="009F379D" w:rsidRPr="00AA7B34">
              <w:rPr>
                <w:rFonts w:ascii="Calibri Light" w:hAnsi="Calibri Light" w:cs="Calibri Light"/>
                <w:b/>
                <w:sz w:val="20"/>
                <w:szCs w:val="20"/>
              </w:rPr>
              <w:t>budowlana</w:t>
            </w:r>
          </w:p>
        </w:tc>
      </w:tr>
      <w:tr w:rsidR="00075649" w:rsidRPr="00AA7B34" w14:paraId="3B501C59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23C96AB2" w14:textId="77777777" w:rsidR="00075649" w:rsidRPr="00AA7B34" w:rsidRDefault="00075649" w:rsidP="002C73FF">
            <w:pPr>
              <w:pStyle w:val="Akapitzlist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10EE60A" w14:textId="062E1852" w:rsidR="008712FD" w:rsidRPr="00AA7B34" w:rsidRDefault="00E12AF4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Roboty ziemne</w:t>
            </w:r>
          </w:p>
        </w:tc>
        <w:tc>
          <w:tcPr>
            <w:tcW w:w="1427" w:type="dxa"/>
          </w:tcPr>
          <w:p w14:paraId="339BCA07" w14:textId="77777777" w:rsidR="00AD4282" w:rsidRPr="00AA7B34" w:rsidRDefault="00AD4282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7AA23174" w14:textId="77777777" w:rsidR="00075649" w:rsidRPr="00AA7B34" w:rsidRDefault="00075649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77672" w:rsidRPr="00AA7B34" w14:paraId="013C7453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0B5C6577" w14:textId="77777777" w:rsidR="00977672" w:rsidRPr="00AA7B34" w:rsidRDefault="00977672" w:rsidP="002C73FF">
            <w:pPr>
              <w:pStyle w:val="Akapitzlist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2AD459E" w14:textId="71B04E3C" w:rsidR="00977672" w:rsidRPr="00AA7B34" w:rsidRDefault="00E12AF4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Fundamenty</w:t>
            </w:r>
          </w:p>
        </w:tc>
        <w:tc>
          <w:tcPr>
            <w:tcW w:w="1427" w:type="dxa"/>
          </w:tcPr>
          <w:p w14:paraId="7C54B1DC" w14:textId="2D8BA915" w:rsidR="00977672" w:rsidRPr="00AA7B34" w:rsidRDefault="00593818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583841AD" w14:textId="77777777" w:rsidR="00977672" w:rsidRPr="00AA7B34" w:rsidRDefault="00977672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4282" w:rsidRPr="00AA7B34" w14:paraId="34FE9274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07474BE7" w14:textId="77777777" w:rsidR="00AD4282" w:rsidRPr="00AA7B34" w:rsidRDefault="00AD4282" w:rsidP="002C73FF">
            <w:pPr>
              <w:pStyle w:val="Akapitzlist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3795CA" w14:textId="54D294F8" w:rsidR="00AD4282" w:rsidRPr="00AA7B34" w:rsidRDefault="00E12AF4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Ściany fundamentowe</w:t>
            </w:r>
          </w:p>
        </w:tc>
        <w:tc>
          <w:tcPr>
            <w:tcW w:w="1427" w:type="dxa"/>
          </w:tcPr>
          <w:p w14:paraId="507A468D" w14:textId="77777777" w:rsidR="00AD4282" w:rsidRPr="00AA7B34" w:rsidRDefault="00AD4282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7DF18169" w14:textId="77777777" w:rsidR="00AD4282" w:rsidRPr="00AA7B34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4282" w:rsidRPr="00AA7B34" w14:paraId="3B0EF43F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254548FB" w14:textId="77777777" w:rsidR="00AD4282" w:rsidRPr="00AA7B34" w:rsidRDefault="00AD4282" w:rsidP="002C73FF">
            <w:pPr>
              <w:pStyle w:val="Akapitzlist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E0D7AAE" w14:textId="686D2AB5" w:rsidR="00AD4282" w:rsidRPr="00AA7B34" w:rsidRDefault="00E12AF4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Trybuny</w:t>
            </w:r>
          </w:p>
        </w:tc>
        <w:tc>
          <w:tcPr>
            <w:tcW w:w="1427" w:type="dxa"/>
          </w:tcPr>
          <w:p w14:paraId="16285994" w14:textId="77777777" w:rsidR="00AD4282" w:rsidRPr="00AA7B34" w:rsidRDefault="00AD4282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250139B1" w14:textId="77777777" w:rsidR="00AD4282" w:rsidRPr="00AA7B34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4282" w:rsidRPr="00AA7B34" w14:paraId="4C97D4F4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47BCF086" w14:textId="77777777" w:rsidR="00AD4282" w:rsidRPr="00AA7B34" w:rsidRDefault="00AD4282" w:rsidP="002C73FF">
            <w:pPr>
              <w:pStyle w:val="Akapitzlist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CB3C4A" w14:textId="53DE21D0" w:rsidR="00AD4282" w:rsidRPr="00AA7B34" w:rsidRDefault="00E12AF4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Ściany fundamentowe basenu</w:t>
            </w:r>
            <w:r w:rsidR="00DA1115" w:rsidRPr="00AA7B3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</w:tcPr>
          <w:p w14:paraId="21D4BA1A" w14:textId="77777777" w:rsidR="00AD4282" w:rsidRPr="00AA7B34" w:rsidRDefault="00AD4282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78F43B67" w14:textId="77777777" w:rsidR="00AD4282" w:rsidRPr="00AA7B34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85C87" w:rsidRPr="00AA7B34" w14:paraId="7B47DD20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6AFA145E" w14:textId="77777777" w:rsidR="00685C87" w:rsidRPr="00AA7B34" w:rsidRDefault="00685C87" w:rsidP="002C73FF">
            <w:pPr>
              <w:pStyle w:val="Akapitzlist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6EC5988" w14:textId="5460393C" w:rsidR="00685C87" w:rsidRPr="00AA7B34" w:rsidRDefault="00E12AF4" w:rsidP="002C73F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Rdzen</w:t>
            </w:r>
            <w:r w:rsidR="00CF0398" w:rsidRPr="00AA7B34">
              <w:rPr>
                <w:rFonts w:ascii="Calibri Light" w:hAnsi="Calibri Light" w:cs="Calibri Light"/>
                <w:sz w:val="20"/>
                <w:szCs w:val="20"/>
              </w:rPr>
              <w:t>ie</w:t>
            </w:r>
          </w:p>
        </w:tc>
        <w:tc>
          <w:tcPr>
            <w:tcW w:w="1427" w:type="dxa"/>
          </w:tcPr>
          <w:p w14:paraId="043361CB" w14:textId="61E267D7" w:rsidR="00685C87" w:rsidRPr="00AA7B34" w:rsidRDefault="00593818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423B62BE" w14:textId="77777777" w:rsidR="00685C87" w:rsidRPr="00AA7B34" w:rsidRDefault="00685C87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A1115" w:rsidRPr="00AA7B34" w14:paraId="6ACA9DCA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77D17C43" w14:textId="2CE7C936" w:rsidR="00DA1115" w:rsidRPr="00AA7B34" w:rsidRDefault="00E12AF4" w:rsidP="00E12AF4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A.7.</w:t>
            </w:r>
          </w:p>
        </w:tc>
        <w:tc>
          <w:tcPr>
            <w:tcW w:w="3827" w:type="dxa"/>
          </w:tcPr>
          <w:p w14:paraId="3A991E8F" w14:textId="1B89097A" w:rsidR="00DA1115" w:rsidRPr="00AA7B34" w:rsidRDefault="00E12AF4" w:rsidP="00DA11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Podciągi</w:t>
            </w:r>
          </w:p>
        </w:tc>
        <w:tc>
          <w:tcPr>
            <w:tcW w:w="1427" w:type="dxa"/>
          </w:tcPr>
          <w:p w14:paraId="1F36367B" w14:textId="77777777" w:rsidR="00DA1115" w:rsidRPr="00AA7B34" w:rsidRDefault="00DA1115" w:rsidP="00DA11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7DD4E10D" w14:textId="77777777" w:rsidR="00DA1115" w:rsidRPr="00AA7B34" w:rsidRDefault="00DA1115" w:rsidP="00DA1115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A1115" w:rsidRPr="00AA7B34" w14:paraId="5BD41163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7A144823" w14:textId="0BB504A4" w:rsidR="00E12AF4" w:rsidRPr="00AA7B34" w:rsidRDefault="00E12AF4" w:rsidP="00E12AF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A.8.</w:t>
            </w:r>
          </w:p>
        </w:tc>
        <w:tc>
          <w:tcPr>
            <w:tcW w:w="3827" w:type="dxa"/>
          </w:tcPr>
          <w:p w14:paraId="77206D5C" w14:textId="52DEEF1C" w:rsidR="00DA1115" w:rsidRPr="00AA7B34" w:rsidRDefault="00E12AF4" w:rsidP="00DA11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Wieńce</w:t>
            </w:r>
          </w:p>
        </w:tc>
        <w:tc>
          <w:tcPr>
            <w:tcW w:w="1427" w:type="dxa"/>
          </w:tcPr>
          <w:p w14:paraId="32104BFF" w14:textId="77777777" w:rsidR="00DA1115" w:rsidRPr="00AA7B34" w:rsidRDefault="00DA1115" w:rsidP="00DA11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36404CEE" w14:textId="77777777" w:rsidR="00DA1115" w:rsidRPr="00AA7B34" w:rsidRDefault="00DA1115" w:rsidP="00DA1115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4282" w:rsidRPr="00AA7B34" w14:paraId="69876B52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71ABF561" w14:textId="666A00FE" w:rsidR="00AD4282" w:rsidRPr="00AA7B34" w:rsidRDefault="00E12AF4" w:rsidP="00E12AF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A.9.</w:t>
            </w:r>
          </w:p>
        </w:tc>
        <w:tc>
          <w:tcPr>
            <w:tcW w:w="3827" w:type="dxa"/>
          </w:tcPr>
          <w:p w14:paraId="05B2ACE8" w14:textId="090EE470" w:rsidR="00D00B52" w:rsidRPr="00AA7B34" w:rsidRDefault="00CF0398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Strop żelbetowy</w:t>
            </w:r>
          </w:p>
        </w:tc>
        <w:tc>
          <w:tcPr>
            <w:tcW w:w="1427" w:type="dxa"/>
          </w:tcPr>
          <w:p w14:paraId="329FFDF3" w14:textId="77777777" w:rsidR="00AD4282" w:rsidRPr="00AA7B34" w:rsidRDefault="00AD4282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3EDE198F" w14:textId="77777777" w:rsidR="00AD4282" w:rsidRPr="00AA7B34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4282" w:rsidRPr="00AA7B34" w14:paraId="309BE7DD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0B2D29F8" w14:textId="44333825" w:rsidR="00AD4282" w:rsidRPr="00AA7B34" w:rsidRDefault="00CF0398" w:rsidP="00CF039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A.10.</w:t>
            </w:r>
          </w:p>
        </w:tc>
        <w:tc>
          <w:tcPr>
            <w:tcW w:w="3827" w:type="dxa"/>
          </w:tcPr>
          <w:p w14:paraId="5EAFC843" w14:textId="50F9FD54" w:rsidR="00AD4282" w:rsidRPr="00AA7B34" w:rsidRDefault="00CF0398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Więźba nad salą </w:t>
            </w:r>
          </w:p>
        </w:tc>
        <w:tc>
          <w:tcPr>
            <w:tcW w:w="1427" w:type="dxa"/>
          </w:tcPr>
          <w:p w14:paraId="18A2A2E3" w14:textId="77777777" w:rsidR="00AD4282" w:rsidRPr="00AA7B34" w:rsidRDefault="00AD4282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324F8B33" w14:textId="77777777" w:rsidR="00AD4282" w:rsidRPr="00AA7B34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4282" w:rsidRPr="00AA7B34" w14:paraId="55158AE1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681AD5EF" w14:textId="39DF46C4" w:rsidR="00AD4282" w:rsidRPr="00AA7B34" w:rsidRDefault="00CF0398" w:rsidP="00CF0398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     A.11.</w:t>
            </w:r>
          </w:p>
        </w:tc>
        <w:tc>
          <w:tcPr>
            <w:tcW w:w="3827" w:type="dxa"/>
          </w:tcPr>
          <w:p w14:paraId="688E2B0E" w14:textId="28F5F743" w:rsidR="00AD4282" w:rsidRPr="00AA7B34" w:rsidRDefault="00CF0398" w:rsidP="002C73F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Ściany (Suma A.11.1.+ A11.2.+ A11.3)</w:t>
            </w:r>
          </w:p>
        </w:tc>
        <w:tc>
          <w:tcPr>
            <w:tcW w:w="1427" w:type="dxa"/>
          </w:tcPr>
          <w:p w14:paraId="3116B43E" w14:textId="77777777" w:rsidR="00AD4282" w:rsidRPr="00AA7B34" w:rsidRDefault="00AD4282" w:rsidP="002C73F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4F0D878A" w14:textId="77777777" w:rsidR="00AD4282" w:rsidRPr="00AA7B34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00B52" w:rsidRPr="00AA7B34" w14:paraId="5CF4A1E1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367DBA19" w14:textId="5866ED1B" w:rsidR="00D00B52" w:rsidRPr="00AA7B34" w:rsidRDefault="00CF0398" w:rsidP="00CF0398">
            <w:pPr>
              <w:pStyle w:val="Akapitzlis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A.11.1.</w:t>
            </w:r>
          </w:p>
        </w:tc>
        <w:tc>
          <w:tcPr>
            <w:tcW w:w="3827" w:type="dxa"/>
          </w:tcPr>
          <w:p w14:paraId="4574CC91" w14:textId="41B8AB97" w:rsidR="00CF0398" w:rsidRPr="00AA7B34" w:rsidRDefault="00CF0398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Murowane</w:t>
            </w:r>
          </w:p>
        </w:tc>
        <w:tc>
          <w:tcPr>
            <w:tcW w:w="1427" w:type="dxa"/>
          </w:tcPr>
          <w:p w14:paraId="2CD89F22" w14:textId="77777777" w:rsidR="00D00B52" w:rsidRPr="00AA7B34" w:rsidRDefault="00D00B52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0D5DA7A2" w14:textId="77777777" w:rsidR="00D00B52" w:rsidRPr="00AA7B34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00B52" w:rsidRPr="00AA7B34" w14:paraId="7267FA91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095E97E7" w14:textId="5F5AD48A" w:rsidR="00D00B52" w:rsidRPr="00AA7B34" w:rsidRDefault="00CF0398" w:rsidP="00CF0398">
            <w:pPr>
              <w:pStyle w:val="Akapitzlis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A.11.2.</w:t>
            </w:r>
          </w:p>
        </w:tc>
        <w:tc>
          <w:tcPr>
            <w:tcW w:w="3827" w:type="dxa"/>
          </w:tcPr>
          <w:p w14:paraId="58E44974" w14:textId="0C637CEC" w:rsidR="00D00B52" w:rsidRPr="00AA7B34" w:rsidRDefault="00CF0398" w:rsidP="0035370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Ścianki działowe</w:t>
            </w:r>
          </w:p>
        </w:tc>
        <w:tc>
          <w:tcPr>
            <w:tcW w:w="1427" w:type="dxa"/>
          </w:tcPr>
          <w:p w14:paraId="48E2BA63" w14:textId="77777777" w:rsidR="00D00B52" w:rsidRPr="00AA7B34" w:rsidRDefault="00D00B52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3D153A3D" w14:textId="77777777" w:rsidR="00D00B52" w:rsidRPr="00AA7B34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4282" w:rsidRPr="00AA7B34" w14:paraId="313405C4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1A0486A9" w14:textId="4E35383D" w:rsidR="00AD4282" w:rsidRPr="00AA7B34" w:rsidRDefault="00D00B52" w:rsidP="002C73FF">
            <w:pPr>
              <w:pStyle w:val="Akapitzlis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A.</w:t>
            </w:r>
            <w:r w:rsidR="00CF0398" w:rsidRPr="00AA7B34">
              <w:rPr>
                <w:rFonts w:ascii="Calibri Light" w:hAnsi="Calibri Light" w:cs="Calibri Light"/>
                <w:sz w:val="20"/>
                <w:szCs w:val="20"/>
              </w:rPr>
              <w:t>11.3.</w:t>
            </w:r>
          </w:p>
        </w:tc>
        <w:tc>
          <w:tcPr>
            <w:tcW w:w="3827" w:type="dxa"/>
          </w:tcPr>
          <w:p w14:paraId="3AAED025" w14:textId="74413B69" w:rsidR="00AD4282" w:rsidRPr="00AA7B34" w:rsidRDefault="00CF0398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Ścianki systemowe w.c.</w:t>
            </w:r>
          </w:p>
        </w:tc>
        <w:tc>
          <w:tcPr>
            <w:tcW w:w="1427" w:type="dxa"/>
          </w:tcPr>
          <w:p w14:paraId="5F73F19B" w14:textId="77777777" w:rsidR="00AD4282" w:rsidRPr="00AA7B34" w:rsidRDefault="00AD4282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7E08C329" w14:textId="77777777" w:rsidR="00AD4282" w:rsidRPr="00AA7B34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4282" w:rsidRPr="00AA7B34" w14:paraId="45274AF3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33CDEC12" w14:textId="2F16EB04" w:rsidR="00AD4282" w:rsidRPr="00AA7B34" w:rsidRDefault="00CF0398" w:rsidP="00CF0398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     A.12.</w:t>
            </w:r>
          </w:p>
        </w:tc>
        <w:tc>
          <w:tcPr>
            <w:tcW w:w="3827" w:type="dxa"/>
          </w:tcPr>
          <w:p w14:paraId="7E53546D" w14:textId="77777777" w:rsidR="00AA7B34" w:rsidRPr="00AA7B34" w:rsidRDefault="00CF0398" w:rsidP="002C73F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Posadzki</w:t>
            </w:r>
          </w:p>
          <w:p w14:paraId="7DE64D65" w14:textId="52E034B8" w:rsidR="00AD4282" w:rsidRPr="00AA7B34" w:rsidRDefault="00CF0398" w:rsidP="002C73F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(Suma A12.1.+A12.2+A12.3.+A12.4)</w:t>
            </w:r>
          </w:p>
        </w:tc>
        <w:tc>
          <w:tcPr>
            <w:tcW w:w="1427" w:type="dxa"/>
          </w:tcPr>
          <w:p w14:paraId="07341A40" w14:textId="77777777" w:rsidR="00AD4282" w:rsidRPr="00AA7B34" w:rsidRDefault="00AD4282" w:rsidP="002C73F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74DFB4C8" w14:textId="77777777" w:rsidR="00AD4282" w:rsidRPr="00AA7B34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D4282" w:rsidRPr="00AA7B34" w14:paraId="649D1C9A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0E0A74D1" w14:textId="0A1D5A5B" w:rsidR="00AD4282" w:rsidRPr="00AA7B34" w:rsidRDefault="00AA7B34" w:rsidP="00AA7B34">
            <w:pPr>
              <w:pStyle w:val="Akapitzlis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</w:t>
            </w:r>
            <w:r w:rsidR="00CF0398" w:rsidRPr="00AA7B34">
              <w:rPr>
                <w:rFonts w:ascii="Calibri Light" w:hAnsi="Calibri Light" w:cs="Calibri Light"/>
                <w:sz w:val="20"/>
                <w:szCs w:val="20"/>
              </w:rPr>
              <w:t>.12.1.</w:t>
            </w:r>
          </w:p>
        </w:tc>
        <w:tc>
          <w:tcPr>
            <w:tcW w:w="3827" w:type="dxa"/>
          </w:tcPr>
          <w:p w14:paraId="42303ED5" w14:textId="460207AC" w:rsidR="00AD4282" w:rsidRPr="00AA7B34" w:rsidRDefault="00CF0398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Podkład piwnica</w:t>
            </w:r>
          </w:p>
        </w:tc>
        <w:tc>
          <w:tcPr>
            <w:tcW w:w="1427" w:type="dxa"/>
          </w:tcPr>
          <w:p w14:paraId="4FE7411A" w14:textId="77777777" w:rsidR="00AD4282" w:rsidRPr="00AA7B34" w:rsidRDefault="00AD4282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75B96679" w14:textId="77777777" w:rsidR="00AD4282" w:rsidRPr="00AA7B34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4282" w:rsidRPr="00AA7B34" w14:paraId="30A9F2E7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7A5F2878" w14:textId="030D2417" w:rsidR="00AD4282" w:rsidRPr="00FD078D" w:rsidRDefault="00CF0398" w:rsidP="00FD078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FD078D">
              <w:rPr>
                <w:rFonts w:ascii="Calibri Light" w:hAnsi="Calibri Light" w:cs="Calibri Light"/>
                <w:sz w:val="20"/>
                <w:szCs w:val="20"/>
              </w:rPr>
              <w:t xml:space="preserve">             A.12.2.</w:t>
            </w:r>
          </w:p>
        </w:tc>
        <w:tc>
          <w:tcPr>
            <w:tcW w:w="3827" w:type="dxa"/>
          </w:tcPr>
          <w:p w14:paraId="2FA06C58" w14:textId="2A67B9A1" w:rsidR="00AD4282" w:rsidRPr="00AA7B34" w:rsidRDefault="00CF0398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Podkład na gruncie - parter</w:t>
            </w:r>
          </w:p>
        </w:tc>
        <w:tc>
          <w:tcPr>
            <w:tcW w:w="1427" w:type="dxa"/>
          </w:tcPr>
          <w:p w14:paraId="38694369" w14:textId="77777777" w:rsidR="00AD4282" w:rsidRPr="00AA7B34" w:rsidRDefault="00AD4282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394BEC03" w14:textId="77777777" w:rsidR="00AD4282" w:rsidRPr="00AA7B34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4282" w:rsidRPr="00AA7B34" w14:paraId="271AA325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02D84A29" w14:textId="77E590A3" w:rsidR="00AD4282" w:rsidRPr="00FD078D" w:rsidRDefault="00CF0398" w:rsidP="00FD078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FD078D">
              <w:rPr>
                <w:rFonts w:ascii="Calibri Light" w:hAnsi="Calibri Light" w:cs="Calibri Light"/>
                <w:sz w:val="20"/>
                <w:szCs w:val="20"/>
              </w:rPr>
              <w:t xml:space="preserve">       A.12.3.</w:t>
            </w:r>
          </w:p>
        </w:tc>
        <w:tc>
          <w:tcPr>
            <w:tcW w:w="3827" w:type="dxa"/>
          </w:tcPr>
          <w:p w14:paraId="3EA1A9E3" w14:textId="4D5D0EC9" w:rsidR="00AD4282" w:rsidRPr="00AA7B34" w:rsidRDefault="00CF0398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Posadzka - parter</w:t>
            </w:r>
          </w:p>
        </w:tc>
        <w:tc>
          <w:tcPr>
            <w:tcW w:w="1427" w:type="dxa"/>
          </w:tcPr>
          <w:p w14:paraId="5AFF3CA3" w14:textId="77777777" w:rsidR="00AD4282" w:rsidRPr="00AA7B34" w:rsidRDefault="00AD4282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0CC61B86" w14:textId="77777777" w:rsidR="00AD4282" w:rsidRPr="00AA7B34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5370F" w:rsidRPr="00AA7B34" w14:paraId="33431FEC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58089262" w14:textId="2376FDE2" w:rsidR="0035370F" w:rsidRPr="00AA7B34" w:rsidRDefault="00CF0398" w:rsidP="00CF0398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             A.12.4.</w:t>
            </w:r>
            <w:r w:rsidR="0035370F"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</w:tcPr>
          <w:p w14:paraId="5BE48BB9" w14:textId="16CB58DF" w:rsidR="004314CB" w:rsidRPr="00AA7B34" w:rsidRDefault="00CF0398" w:rsidP="002C73F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Podłogi  - wykończenie </w:t>
            </w:r>
            <w:r w:rsidR="00AA7B34"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</w:r>
            <w:r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(Suma: A</w:t>
            </w:r>
            <w:r w:rsid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  <w:r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12.4.1 + A</w:t>
            </w:r>
            <w:r w:rsid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  <w:r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12.4.2.)</w:t>
            </w:r>
          </w:p>
        </w:tc>
        <w:tc>
          <w:tcPr>
            <w:tcW w:w="1427" w:type="dxa"/>
          </w:tcPr>
          <w:p w14:paraId="69D1150A" w14:textId="45B67B72" w:rsidR="0035370F" w:rsidRPr="00AA7B34" w:rsidRDefault="00593818" w:rsidP="002C73F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152122DC" w14:textId="77777777" w:rsidR="0035370F" w:rsidRPr="00AA7B34" w:rsidRDefault="0035370F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35370F" w:rsidRPr="00AA7B34" w14:paraId="404CB06B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7DA9A805" w14:textId="03044459" w:rsidR="0035370F" w:rsidRPr="00AA7B34" w:rsidRDefault="00CF0398" w:rsidP="004314CB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A.12.4</w:t>
            </w:r>
            <w:r w:rsidR="004314CB" w:rsidRPr="00AA7B34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AA7B34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14:paraId="709FC3E5" w14:textId="0EC3AC63" w:rsidR="0035370F" w:rsidRPr="00AA7B34" w:rsidRDefault="00895B34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P</w:t>
            </w:r>
            <w:r w:rsidR="00A85536" w:rsidRPr="00AA7B34">
              <w:rPr>
                <w:rFonts w:ascii="Calibri Light" w:hAnsi="Calibri Light" w:cs="Calibri Light"/>
                <w:sz w:val="20"/>
                <w:szCs w:val="20"/>
              </w:rPr>
              <w:t>iwnice</w:t>
            </w:r>
          </w:p>
        </w:tc>
        <w:tc>
          <w:tcPr>
            <w:tcW w:w="1427" w:type="dxa"/>
          </w:tcPr>
          <w:p w14:paraId="3C2B209A" w14:textId="04AAA42D" w:rsidR="0035370F" w:rsidRPr="00AA7B34" w:rsidRDefault="00593818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5D8E89E3" w14:textId="77777777" w:rsidR="0035370F" w:rsidRPr="00AA7B34" w:rsidRDefault="0035370F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4282" w:rsidRPr="00AA7B34" w14:paraId="3D151611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43F19683" w14:textId="1C920495" w:rsidR="00AD4282" w:rsidRPr="00AA7B34" w:rsidRDefault="00A85536" w:rsidP="00AA7B34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A.12.4.2.</w:t>
            </w:r>
          </w:p>
        </w:tc>
        <w:tc>
          <w:tcPr>
            <w:tcW w:w="3827" w:type="dxa"/>
          </w:tcPr>
          <w:p w14:paraId="2627F1CA" w14:textId="10A8B35C" w:rsidR="00AD4282" w:rsidRPr="00AA7B34" w:rsidRDefault="00895B34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P</w:t>
            </w:r>
            <w:r w:rsidR="00A85536" w:rsidRPr="00AA7B34">
              <w:rPr>
                <w:rFonts w:ascii="Calibri Light" w:hAnsi="Calibri Light" w:cs="Calibri Light"/>
                <w:sz w:val="20"/>
                <w:szCs w:val="20"/>
              </w:rPr>
              <w:t>arter</w:t>
            </w:r>
          </w:p>
        </w:tc>
        <w:tc>
          <w:tcPr>
            <w:tcW w:w="1427" w:type="dxa"/>
          </w:tcPr>
          <w:p w14:paraId="65738FD2" w14:textId="77777777" w:rsidR="00AD4282" w:rsidRPr="00AA7B34" w:rsidRDefault="00AD4282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1D616965" w14:textId="77777777" w:rsidR="00AD4282" w:rsidRPr="00AA7B34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4282" w:rsidRPr="00AA7B34" w14:paraId="7BDDE339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6CFC63DD" w14:textId="194B54E3" w:rsidR="00AD4282" w:rsidRPr="00AA7B34" w:rsidRDefault="00A85536" w:rsidP="00A8553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      A.13.</w:t>
            </w:r>
          </w:p>
        </w:tc>
        <w:tc>
          <w:tcPr>
            <w:tcW w:w="3827" w:type="dxa"/>
          </w:tcPr>
          <w:p w14:paraId="298FFF63" w14:textId="28FE8E5A" w:rsidR="00AD4282" w:rsidRPr="00AA7B34" w:rsidRDefault="00A85536" w:rsidP="002C73F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Dach (Suma: A.13.1. + A13.2.)</w:t>
            </w:r>
          </w:p>
        </w:tc>
        <w:tc>
          <w:tcPr>
            <w:tcW w:w="1427" w:type="dxa"/>
          </w:tcPr>
          <w:p w14:paraId="1445343C" w14:textId="77777777" w:rsidR="00AD4282" w:rsidRPr="00AA7B34" w:rsidRDefault="00AD4282" w:rsidP="002C73F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3DF1AF46" w14:textId="77777777" w:rsidR="00AD4282" w:rsidRPr="00AA7B34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D4282" w:rsidRPr="00AA7B34" w14:paraId="2C31F1AE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0A62F6E6" w14:textId="0082592D" w:rsidR="00AD4282" w:rsidRPr="00AA7B34" w:rsidRDefault="00A85536" w:rsidP="00A85536">
            <w:pPr>
              <w:pStyle w:val="Akapitzlis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A.13.1.</w:t>
            </w:r>
          </w:p>
        </w:tc>
        <w:tc>
          <w:tcPr>
            <w:tcW w:w="3827" w:type="dxa"/>
          </w:tcPr>
          <w:p w14:paraId="11A68C55" w14:textId="36F6494F" w:rsidR="00AD4282" w:rsidRPr="00AA7B34" w:rsidRDefault="00A85536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Dach </w:t>
            </w:r>
            <w:r w:rsidR="00895B34" w:rsidRPr="00AA7B34">
              <w:rPr>
                <w:rFonts w:ascii="Calibri Light" w:hAnsi="Calibri Light" w:cs="Calibri Light"/>
                <w:sz w:val="20"/>
                <w:szCs w:val="20"/>
              </w:rPr>
              <w:t>S</w:t>
            </w:r>
            <w:r w:rsidRPr="00AA7B34">
              <w:rPr>
                <w:rFonts w:ascii="Calibri Light" w:hAnsi="Calibri Light" w:cs="Calibri Light"/>
                <w:sz w:val="20"/>
                <w:szCs w:val="20"/>
              </w:rPr>
              <w:t>ali</w:t>
            </w:r>
          </w:p>
        </w:tc>
        <w:tc>
          <w:tcPr>
            <w:tcW w:w="1427" w:type="dxa"/>
          </w:tcPr>
          <w:p w14:paraId="3D6243E3" w14:textId="77777777" w:rsidR="00AD4282" w:rsidRPr="00AA7B34" w:rsidRDefault="00AD4282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7DD33F57" w14:textId="77777777" w:rsidR="00AD4282" w:rsidRPr="00AA7B34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4282" w:rsidRPr="00AA7B34" w14:paraId="5725318F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13116A78" w14:textId="238B4B9C" w:rsidR="00AD4282" w:rsidRPr="00AA7B34" w:rsidRDefault="00A85536" w:rsidP="00A85536">
            <w:pPr>
              <w:pStyle w:val="Akapitzlis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A.13.2.</w:t>
            </w:r>
          </w:p>
        </w:tc>
        <w:tc>
          <w:tcPr>
            <w:tcW w:w="3827" w:type="dxa"/>
          </w:tcPr>
          <w:p w14:paraId="1E2E314C" w14:textId="5D255C02" w:rsidR="00AD4282" w:rsidRPr="00AA7B34" w:rsidRDefault="00A85536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Dach zielony</w:t>
            </w:r>
          </w:p>
        </w:tc>
        <w:tc>
          <w:tcPr>
            <w:tcW w:w="1427" w:type="dxa"/>
          </w:tcPr>
          <w:p w14:paraId="6D25F0D2" w14:textId="77777777" w:rsidR="00AD4282" w:rsidRPr="00AA7B34" w:rsidRDefault="00AD4282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63949BAD" w14:textId="77777777" w:rsidR="00AD4282" w:rsidRPr="00AA7B34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4282" w:rsidRPr="00AA7B34" w14:paraId="68D78236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48EB2280" w14:textId="3432B6AA" w:rsidR="00AD4282" w:rsidRPr="00AA7B34" w:rsidRDefault="00A85536" w:rsidP="00A8553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     A.14.</w:t>
            </w:r>
          </w:p>
        </w:tc>
        <w:tc>
          <w:tcPr>
            <w:tcW w:w="3827" w:type="dxa"/>
          </w:tcPr>
          <w:p w14:paraId="7F976362" w14:textId="7F242A29" w:rsidR="00A85536" w:rsidRPr="00AA7B34" w:rsidRDefault="00A85536" w:rsidP="002C73F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Stolarka (Suma: A.14.1. + A14.2.)</w:t>
            </w:r>
          </w:p>
        </w:tc>
        <w:tc>
          <w:tcPr>
            <w:tcW w:w="1427" w:type="dxa"/>
          </w:tcPr>
          <w:p w14:paraId="6DCCB377" w14:textId="77777777" w:rsidR="00AD4282" w:rsidRPr="00AA7B34" w:rsidRDefault="00AD4282" w:rsidP="002C73F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610DC8A6" w14:textId="77777777" w:rsidR="00AD4282" w:rsidRPr="00AA7B34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FD5DBA" w:rsidRPr="00AA7B34" w14:paraId="3DF2D937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2EAB3FC3" w14:textId="29725DF5" w:rsidR="00FD5DBA" w:rsidRPr="00AA7B34" w:rsidRDefault="00A85536" w:rsidP="00A85536">
            <w:pPr>
              <w:pStyle w:val="Akapitzlis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A.14.1.</w:t>
            </w:r>
          </w:p>
        </w:tc>
        <w:tc>
          <w:tcPr>
            <w:tcW w:w="3827" w:type="dxa"/>
          </w:tcPr>
          <w:p w14:paraId="7AB9F620" w14:textId="0777F83F" w:rsidR="00FD5DBA" w:rsidRPr="00AA7B34" w:rsidRDefault="00A85536" w:rsidP="00FD5DB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Okna</w:t>
            </w:r>
          </w:p>
        </w:tc>
        <w:tc>
          <w:tcPr>
            <w:tcW w:w="1427" w:type="dxa"/>
          </w:tcPr>
          <w:p w14:paraId="4B24251B" w14:textId="2CB424CE" w:rsidR="00FD5DBA" w:rsidRPr="00AA7B34" w:rsidRDefault="00FD5DBA" w:rsidP="00FD5DB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44B063D6" w14:textId="77777777" w:rsidR="00FD5DBA" w:rsidRPr="00AA7B34" w:rsidRDefault="00FD5DBA" w:rsidP="00FD5DBA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4282" w:rsidRPr="00AA7B34" w14:paraId="11F479CB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2883EFF8" w14:textId="207B364C" w:rsidR="00AD4282" w:rsidRPr="00AA7B34" w:rsidRDefault="00A85536" w:rsidP="00A85536">
            <w:pPr>
              <w:pStyle w:val="Akapitzlis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A.14.2.</w:t>
            </w:r>
          </w:p>
        </w:tc>
        <w:tc>
          <w:tcPr>
            <w:tcW w:w="3827" w:type="dxa"/>
          </w:tcPr>
          <w:p w14:paraId="6899C087" w14:textId="484319C0" w:rsidR="00AD4282" w:rsidRPr="00AA7B34" w:rsidRDefault="00A85536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Drzwi</w:t>
            </w:r>
          </w:p>
        </w:tc>
        <w:tc>
          <w:tcPr>
            <w:tcW w:w="1427" w:type="dxa"/>
          </w:tcPr>
          <w:p w14:paraId="6D7BE729" w14:textId="77777777" w:rsidR="00AD4282" w:rsidRPr="00AA7B34" w:rsidRDefault="00AD4282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45601438" w14:textId="77777777" w:rsidR="00AD4282" w:rsidRPr="00AA7B34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4282" w:rsidRPr="00AA7B34" w14:paraId="38CE22E3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6AF1253A" w14:textId="70583372" w:rsidR="00AD4282" w:rsidRPr="00AA7B34" w:rsidRDefault="00A85536" w:rsidP="00A8553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     A.15.</w:t>
            </w:r>
          </w:p>
        </w:tc>
        <w:tc>
          <w:tcPr>
            <w:tcW w:w="3827" w:type="dxa"/>
          </w:tcPr>
          <w:p w14:paraId="402E2306" w14:textId="5013FB99" w:rsidR="00AD4282" w:rsidRPr="00AA7B34" w:rsidRDefault="00A85536" w:rsidP="002C73F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Tynki i okładziny (Suma: A15.1. + A15.2.)</w:t>
            </w:r>
            <w:r w:rsidR="00AD4282"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</w:tcPr>
          <w:p w14:paraId="450267E2" w14:textId="77777777" w:rsidR="00AD4282" w:rsidRPr="00AA7B34" w:rsidRDefault="00AD4282" w:rsidP="002C73F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0858269E" w14:textId="77777777" w:rsidR="00AD4282" w:rsidRPr="00AA7B34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A85536" w:rsidRPr="00AA7B34" w14:paraId="4F9BA064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795216D1" w14:textId="5E6F6855" w:rsidR="00A85536" w:rsidRPr="00AA7B34" w:rsidRDefault="00A85536" w:rsidP="00A855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 A.15.1</w:t>
            </w:r>
          </w:p>
        </w:tc>
        <w:tc>
          <w:tcPr>
            <w:tcW w:w="3827" w:type="dxa"/>
          </w:tcPr>
          <w:p w14:paraId="5D424EB4" w14:textId="73026888" w:rsidR="00A85536" w:rsidRPr="00AA7B34" w:rsidRDefault="00A85536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Piwnica</w:t>
            </w:r>
          </w:p>
        </w:tc>
        <w:tc>
          <w:tcPr>
            <w:tcW w:w="1427" w:type="dxa"/>
          </w:tcPr>
          <w:p w14:paraId="53D2361E" w14:textId="3E711993" w:rsidR="00A85536" w:rsidRPr="00AA7B34" w:rsidRDefault="00A85536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4272F7DD" w14:textId="77777777" w:rsidR="00A85536" w:rsidRPr="00AA7B34" w:rsidRDefault="00A85536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85536" w:rsidRPr="00AA7B34" w14:paraId="35683E0F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2BDAF3D2" w14:textId="0AB47546" w:rsidR="00A85536" w:rsidRPr="00AA7B34" w:rsidRDefault="00A85536" w:rsidP="00E95C6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A.15.2.</w:t>
            </w:r>
          </w:p>
        </w:tc>
        <w:tc>
          <w:tcPr>
            <w:tcW w:w="3827" w:type="dxa"/>
          </w:tcPr>
          <w:p w14:paraId="09C87A56" w14:textId="768F0B66" w:rsidR="00A85536" w:rsidRPr="00AA7B34" w:rsidRDefault="00A85536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Parter</w:t>
            </w:r>
          </w:p>
        </w:tc>
        <w:tc>
          <w:tcPr>
            <w:tcW w:w="1427" w:type="dxa"/>
          </w:tcPr>
          <w:p w14:paraId="6B09EDD0" w14:textId="68B52C3B" w:rsidR="00A85536" w:rsidRPr="00AA7B34" w:rsidRDefault="00A85536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76F523B8" w14:textId="77777777" w:rsidR="00A85536" w:rsidRPr="00AA7B34" w:rsidRDefault="00A85536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85536" w:rsidRPr="00AA7B34" w14:paraId="6D863BCD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0E5A4A57" w14:textId="11FBC43D" w:rsidR="00A85536" w:rsidRPr="00AA7B34" w:rsidRDefault="00A85536" w:rsidP="00A855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A.16.</w:t>
            </w:r>
          </w:p>
        </w:tc>
        <w:tc>
          <w:tcPr>
            <w:tcW w:w="3827" w:type="dxa"/>
          </w:tcPr>
          <w:p w14:paraId="38E2A9B9" w14:textId="406DD3E3" w:rsidR="00A85536" w:rsidRPr="00AA7B34" w:rsidRDefault="00A85536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Sufity podwieszane - parter</w:t>
            </w:r>
          </w:p>
        </w:tc>
        <w:tc>
          <w:tcPr>
            <w:tcW w:w="1427" w:type="dxa"/>
          </w:tcPr>
          <w:p w14:paraId="6A95E7EF" w14:textId="50667365" w:rsidR="00A85536" w:rsidRPr="00AA7B34" w:rsidRDefault="00A85536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13EFB1D7" w14:textId="77777777" w:rsidR="00A85536" w:rsidRPr="00AA7B34" w:rsidRDefault="00A85536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85536" w:rsidRPr="00AA7B34" w14:paraId="6B462657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67B62F93" w14:textId="17770141" w:rsidR="00A85536" w:rsidRPr="00AA7B34" w:rsidRDefault="007005FB" w:rsidP="00A855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A.17.</w:t>
            </w:r>
          </w:p>
        </w:tc>
        <w:tc>
          <w:tcPr>
            <w:tcW w:w="3827" w:type="dxa"/>
          </w:tcPr>
          <w:p w14:paraId="534C0806" w14:textId="4B77D595" w:rsidR="00A85536" w:rsidRPr="00AA7B34" w:rsidRDefault="007005FB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Elewacja</w:t>
            </w:r>
          </w:p>
        </w:tc>
        <w:tc>
          <w:tcPr>
            <w:tcW w:w="1427" w:type="dxa"/>
          </w:tcPr>
          <w:p w14:paraId="26DC9E0E" w14:textId="4F498D18" w:rsidR="00A85536" w:rsidRPr="00AA7B34" w:rsidRDefault="007005FB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78A84AAF" w14:textId="77777777" w:rsidR="00A85536" w:rsidRPr="00AA7B34" w:rsidRDefault="00A85536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005FB" w:rsidRPr="00AA7B34" w14:paraId="355F1AA0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5C06E816" w14:textId="577B8B73" w:rsidR="007005FB" w:rsidRPr="00AA7B34" w:rsidRDefault="007005FB" w:rsidP="00A855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A.18.</w:t>
            </w:r>
          </w:p>
        </w:tc>
        <w:tc>
          <w:tcPr>
            <w:tcW w:w="3827" w:type="dxa"/>
          </w:tcPr>
          <w:p w14:paraId="10027A59" w14:textId="39A18FD2" w:rsidR="007005FB" w:rsidRPr="00AA7B34" w:rsidRDefault="007005FB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Ślusarka</w:t>
            </w:r>
          </w:p>
        </w:tc>
        <w:tc>
          <w:tcPr>
            <w:tcW w:w="1427" w:type="dxa"/>
          </w:tcPr>
          <w:p w14:paraId="4A1C6074" w14:textId="06174B5A" w:rsidR="007005FB" w:rsidRPr="00AA7B34" w:rsidRDefault="007005FB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3DAD1DDA" w14:textId="77777777" w:rsidR="007005FB" w:rsidRPr="00AA7B34" w:rsidRDefault="007005FB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005FB" w:rsidRPr="00AA7B34" w14:paraId="468520D4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6AE4779E" w14:textId="3A945E13" w:rsidR="007005FB" w:rsidRPr="00AA7B34" w:rsidRDefault="007005FB" w:rsidP="00A855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        A.19.</w:t>
            </w:r>
          </w:p>
        </w:tc>
        <w:tc>
          <w:tcPr>
            <w:tcW w:w="3827" w:type="dxa"/>
          </w:tcPr>
          <w:p w14:paraId="1C135FFD" w14:textId="77777777" w:rsidR="00FD078D" w:rsidRDefault="007005FB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Nawierzchnia</w:t>
            </w:r>
          </w:p>
          <w:p w14:paraId="59CDD112" w14:textId="189EB85C" w:rsidR="007005FB" w:rsidRPr="00AA7B34" w:rsidRDefault="00FD078D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(w tym branża drogowa i zieleń)</w:t>
            </w:r>
          </w:p>
        </w:tc>
        <w:tc>
          <w:tcPr>
            <w:tcW w:w="1427" w:type="dxa"/>
          </w:tcPr>
          <w:p w14:paraId="47DA964D" w14:textId="6E40E1CA" w:rsidR="007005FB" w:rsidRPr="00AA7B34" w:rsidRDefault="007005FB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27C4DDFE" w14:textId="77777777" w:rsidR="007005FB" w:rsidRPr="00AA7B34" w:rsidRDefault="007005FB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005FB" w:rsidRPr="00AA7B34" w14:paraId="5AA331EC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7FBA3791" w14:textId="4A22E54A" w:rsidR="007005FB" w:rsidRPr="00AA7B34" w:rsidRDefault="007005FB" w:rsidP="00A8553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A.20.</w:t>
            </w:r>
          </w:p>
        </w:tc>
        <w:tc>
          <w:tcPr>
            <w:tcW w:w="3827" w:type="dxa"/>
          </w:tcPr>
          <w:p w14:paraId="25F2C098" w14:textId="37C318BB" w:rsidR="007005FB" w:rsidRPr="00AA7B34" w:rsidRDefault="007005FB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Wyposażenie</w:t>
            </w:r>
          </w:p>
        </w:tc>
        <w:tc>
          <w:tcPr>
            <w:tcW w:w="1427" w:type="dxa"/>
          </w:tcPr>
          <w:p w14:paraId="6CD35810" w14:textId="52989766" w:rsidR="007005FB" w:rsidRPr="00AA7B34" w:rsidRDefault="007005FB" w:rsidP="002C73F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02E65DA5" w14:textId="77777777" w:rsidR="007005FB" w:rsidRPr="00AA7B34" w:rsidRDefault="007005FB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4282" w:rsidRPr="00AA7B34" w14:paraId="661A9C1A" w14:textId="77777777" w:rsidTr="00FD5DBA">
        <w:trPr>
          <w:gridAfter w:val="1"/>
          <w:wAfter w:w="21" w:type="dxa"/>
        </w:trPr>
        <w:tc>
          <w:tcPr>
            <w:tcW w:w="6756" w:type="dxa"/>
            <w:gridSpan w:val="3"/>
            <w:shd w:val="clear" w:color="auto" w:fill="BFBFBF" w:themeFill="background1" w:themeFillShade="BF"/>
          </w:tcPr>
          <w:p w14:paraId="1697CE89" w14:textId="4B0AD3E2" w:rsidR="00AD4282" w:rsidRPr="00AA7B34" w:rsidRDefault="00AD4282" w:rsidP="002C73FF">
            <w:pP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AA7B3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Suma A – Branża </w:t>
            </w:r>
            <w:r w:rsidR="007005FB" w:rsidRPr="00AA7B3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budowlana</w:t>
            </w:r>
            <w:r w:rsidRPr="00AA7B3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(poz</w:t>
            </w:r>
            <w:r w:rsidR="002C73FF" w:rsidRPr="00AA7B3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.</w:t>
            </w:r>
            <w:r w:rsidRPr="00AA7B3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od </w:t>
            </w:r>
            <w:r w:rsidR="005A2C79" w:rsidRPr="00AA7B3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A.</w:t>
            </w:r>
            <w:r w:rsidRPr="00AA7B3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1</w:t>
            </w:r>
            <w:r w:rsidR="002C73FF" w:rsidRPr="00AA7B3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.</w:t>
            </w:r>
            <w:r w:rsidRPr="00AA7B3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-</w:t>
            </w:r>
            <w:r w:rsidR="002C73FF" w:rsidRPr="00AA7B3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  <w:r w:rsidR="005A2C79" w:rsidRPr="00AA7B3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A.</w:t>
            </w:r>
            <w:r w:rsidR="00B72D64" w:rsidRPr="00AA7B3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20</w:t>
            </w:r>
            <w:r w:rsidRPr="00AA7B3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2422" w:type="dxa"/>
            <w:shd w:val="clear" w:color="auto" w:fill="BFBFBF" w:themeFill="background1" w:themeFillShade="BF"/>
          </w:tcPr>
          <w:p w14:paraId="58DB09FA" w14:textId="77777777" w:rsidR="00AD4282" w:rsidRPr="00AA7B34" w:rsidRDefault="00AD4282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4282" w:rsidRPr="00AA7B34" w14:paraId="22F0662A" w14:textId="77777777" w:rsidTr="00FD5DBA">
        <w:trPr>
          <w:gridAfter w:val="1"/>
          <w:wAfter w:w="21" w:type="dxa"/>
        </w:trPr>
        <w:tc>
          <w:tcPr>
            <w:tcW w:w="9178" w:type="dxa"/>
            <w:gridSpan w:val="4"/>
            <w:shd w:val="clear" w:color="auto" w:fill="F2F2F2" w:themeFill="background1" w:themeFillShade="F2"/>
          </w:tcPr>
          <w:p w14:paraId="25E37AF2" w14:textId="3E94AC80" w:rsidR="00AD4282" w:rsidRPr="00AA7B34" w:rsidRDefault="007005FB" w:rsidP="002C73F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sz w:val="20"/>
                <w:szCs w:val="20"/>
              </w:rPr>
              <w:t>Roboty elektryczna</w:t>
            </w:r>
          </w:p>
        </w:tc>
      </w:tr>
      <w:tr w:rsidR="00D00B52" w:rsidRPr="00AA7B34" w14:paraId="79581C8B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7B8C2156" w14:textId="77777777" w:rsidR="00D00B52" w:rsidRPr="00E90C2F" w:rsidRDefault="00D00B52" w:rsidP="00D00B52">
            <w:pPr>
              <w:pStyle w:val="Akapitzlist"/>
              <w:numPr>
                <w:ilvl w:val="0"/>
                <w:numId w:val="6"/>
              </w:num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2DE235" w14:textId="77777777" w:rsidR="00E90C2F" w:rsidRPr="00E90C2F" w:rsidRDefault="007005FB" w:rsidP="00D00B52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highlight w:val="yellow"/>
              </w:rPr>
            </w:pPr>
            <w:r w:rsidRPr="00E90C2F">
              <w:rPr>
                <w:rFonts w:ascii="Calibri Light" w:hAnsi="Calibri Light" w:cs="Calibri Light"/>
                <w:b/>
                <w:bCs/>
                <w:sz w:val="20"/>
                <w:szCs w:val="20"/>
                <w:highlight w:val="yellow"/>
              </w:rPr>
              <w:t>Instalacje elektryczne</w:t>
            </w:r>
            <w:r w:rsidR="00E90C2F" w:rsidRPr="00E90C2F">
              <w:rPr>
                <w:rFonts w:ascii="Calibri Light" w:hAnsi="Calibri Light" w:cs="Calibri Light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p w14:paraId="49E7D667" w14:textId="0FA9A4C3" w:rsidR="00D00B52" w:rsidRPr="00E90C2F" w:rsidRDefault="00E90C2F" w:rsidP="00D00B52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highlight w:val="yellow"/>
              </w:rPr>
            </w:pPr>
            <w:r w:rsidRPr="00E90C2F">
              <w:rPr>
                <w:rFonts w:ascii="Calibri Light" w:hAnsi="Calibri Light" w:cs="Calibri Light"/>
                <w:b/>
                <w:bCs/>
                <w:sz w:val="20"/>
                <w:szCs w:val="20"/>
                <w:highlight w:val="yellow"/>
              </w:rPr>
              <w:t>(Suma:</w:t>
            </w:r>
            <w:r w:rsidR="00FD078D">
              <w:rPr>
                <w:rFonts w:ascii="Calibri Light" w:hAnsi="Calibri Light" w:cs="Calibri Light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E90C2F">
              <w:rPr>
                <w:rFonts w:ascii="Calibri Light" w:hAnsi="Calibri Light" w:cs="Calibri Light"/>
                <w:b/>
                <w:bCs/>
                <w:sz w:val="20"/>
                <w:szCs w:val="20"/>
                <w:highlight w:val="yellow"/>
              </w:rPr>
              <w:t>B.1.1. do B.1.2.)</w:t>
            </w:r>
          </w:p>
        </w:tc>
        <w:tc>
          <w:tcPr>
            <w:tcW w:w="1427" w:type="dxa"/>
          </w:tcPr>
          <w:p w14:paraId="5E19187D" w14:textId="77777777" w:rsidR="00D00B52" w:rsidRPr="00E90C2F" w:rsidRDefault="00D00B52" w:rsidP="00D00B52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highlight w:val="yellow"/>
              </w:rPr>
            </w:pPr>
            <w:r w:rsidRPr="00E90C2F">
              <w:rPr>
                <w:rFonts w:ascii="Calibri Light" w:hAnsi="Calibri Light" w:cs="Calibri Light"/>
                <w:b/>
                <w:bCs/>
                <w:sz w:val="20"/>
                <w:szCs w:val="20"/>
                <w:highlight w:val="yellow"/>
              </w:rPr>
              <w:t>Ryczałt</w:t>
            </w:r>
          </w:p>
        </w:tc>
        <w:tc>
          <w:tcPr>
            <w:tcW w:w="2422" w:type="dxa"/>
          </w:tcPr>
          <w:p w14:paraId="03CD62E8" w14:textId="77777777" w:rsidR="00D00B52" w:rsidRPr="00E90C2F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00B52" w:rsidRPr="00AA7B34" w14:paraId="74E92089" w14:textId="77777777" w:rsidTr="00E90C2F">
        <w:trPr>
          <w:gridAfter w:val="1"/>
          <w:wAfter w:w="21" w:type="dxa"/>
          <w:trHeight w:val="199"/>
        </w:trPr>
        <w:tc>
          <w:tcPr>
            <w:tcW w:w="1502" w:type="dxa"/>
          </w:tcPr>
          <w:p w14:paraId="444BFE87" w14:textId="5109AF89" w:rsidR="00D00B52" w:rsidRPr="00E90C2F" w:rsidRDefault="00736729" w:rsidP="00E90C2F">
            <w:pPr>
              <w:pStyle w:val="Akapitzlist"/>
              <w:ind w:left="4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B.1.1.</w:t>
            </w:r>
          </w:p>
        </w:tc>
        <w:tc>
          <w:tcPr>
            <w:tcW w:w="3827" w:type="dxa"/>
          </w:tcPr>
          <w:p w14:paraId="3270489A" w14:textId="15BB069C" w:rsidR="00D00B52" w:rsidRPr="00E90C2F" w:rsidRDefault="00736729" w:rsidP="00D00B52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Instalacje wewnętrzne</w:t>
            </w:r>
            <w:r w:rsidR="00AA7B34"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</w:r>
            <w:r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(Suma:</w:t>
            </w:r>
            <w:r w:rsidR="00455894"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</w:t>
            </w:r>
            <w:r w:rsidR="00E90C2F"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  <w:r w:rsidR="00455894"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1.1.1 do</w:t>
            </w:r>
            <w:r w:rsidR="00D00B52"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455894"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</w:t>
            </w:r>
            <w:r w:rsidR="00E90C2F"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  <w:r w:rsidR="00455894"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1.1.6.)</w:t>
            </w:r>
          </w:p>
        </w:tc>
        <w:tc>
          <w:tcPr>
            <w:tcW w:w="1427" w:type="dxa"/>
          </w:tcPr>
          <w:p w14:paraId="189E0155" w14:textId="77777777" w:rsidR="00D00B52" w:rsidRPr="00E90C2F" w:rsidRDefault="00D00B52" w:rsidP="00D00B52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00A5D500" w14:textId="77777777" w:rsidR="00D00B52" w:rsidRPr="00E90C2F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00B52" w:rsidRPr="00AA7B34" w14:paraId="309E2551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2E92292C" w14:textId="504E02D9" w:rsidR="00D00B52" w:rsidRPr="00AA7B34" w:rsidRDefault="00455894" w:rsidP="00455894">
            <w:pPr>
              <w:pStyle w:val="Akapitzlis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B.1.1.1</w:t>
            </w:r>
          </w:p>
        </w:tc>
        <w:tc>
          <w:tcPr>
            <w:tcW w:w="3827" w:type="dxa"/>
          </w:tcPr>
          <w:p w14:paraId="384256AD" w14:textId="5A99E148" w:rsidR="00FD5DBA" w:rsidRPr="00AA7B34" w:rsidRDefault="00455894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Rozdzielnice elektryczne i wewnętrzne linie zasilające</w:t>
            </w:r>
          </w:p>
        </w:tc>
        <w:tc>
          <w:tcPr>
            <w:tcW w:w="1427" w:type="dxa"/>
          </w:tcPr>
          <w:p w14:paraId="6403EE95" w14:textId="77777777" w:rsidR="00D00B52" w:rsidRPr="00AA7B34" w:rsidRDefault="00D00B52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05E4ABC4" w14:textId="77777777" w:rsidR="00D00B52" w:rsidRPr="00AA7B34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00B52" w:rsidRPr="00AA7B34" w14:paraId="54A69B87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3E0A6739" w14:textId="1F665045" w:rsidR="00D00B52" w:rsidRPr="00AA7B34" w:rsidRDefault="00AA7B34" w:rsidP="00AA7B34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B</w:t>
            </w:r>
            <w:r w:rsidR="00455894" w:rsidRPr="00AA7B34">
              <w:rPr>
                <w:rFonts w:ascii="Calibri Light" w:hAnsi="Calibri Light" w:cs="Calibri Light"/>
                <w:sz w:val="20"/>
                <w:szCs w:val="20"/>
              </w:rPr>
              <w:t>.1.1.2.</w:t>
            </w:r>
          </w:p>
        </w:tc>
        <w:tc>
          <w:tcPr>
            <w:tcW w:w="3827" w:type="dxa"/>
          </w:tcPr>
          <w:p w14:paraId="3026C488" w14:textId="2E791F6C" w:rsidR="00FD5DBA" w:rsidRPr="00AA7B34" w:rsidRDefault="00455894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Instalacja oświetleniowa</w:t>
            </w:r>
          </w:p>
        </w:tc>
        <w:tc>
          <w:tcPr>
            <w:tcW w:w="1427" w:type="dxa"/>
          </w:tcPr>
          <w:p w14:paraId="5A4E728A" w14:textId="77777777" w:rsidR="00D00B52" w:rsidRPr="00AA7B34" w:rsidRDefault="00D00B52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0E8D0FDF" w14:textId="77777777" w:rsidR="00D00B52" w:rsidRPr="00AA7B34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00B52" w:rsidRPr="00AA7B34" w14:paraId="13EB36EF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16A968C1" w14:textId="17152D5C" w:rsidR="00D00B52" w:rsidRPr="00AA7B34" w:rsidRDefault="004949C5" w:rsidP="00AA7B34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B.1.1.3.</w:t>
            </w:r>
          </w:p>
        </w:tc>
        <w:tc>
          <w:tcPr>
            <w:tcW w:w="3827" w:type="dxa"/>
          </w:tcPr>
          <w:p w14:paraId="7C247E5D" w14:textId="65B112A2" w:rsidR="00D00B52" w:rsidRPr="00AA7B34" w:rsidRDefault="004949C5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Instalacja gniazd wtyczkowych i wypustów</w:t>
            </w:r>
          </w:p>
        </w:tc>
        <w:tc>
          <w:tcPr>
            <w:tcW w:w="1427" w:type="dxa"/>
          </w:tcPr>
          <w:p w14:paraId="1F10B637" w14:textId="77777777" w:rsidR="00D00B52" w:rsidRPr="00AA7B34" w:rsidRDefault="00D00B52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5F2B1C58" w14:textId="77777777" w:rsidR="00D00B52" w:rsidRPr="00AA7B34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00B52" w:rsidRPr="00AA7B34" w14:paraId="6950B53C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41A735EE" w14:textId="74723254" w:rsidR="00D00B52" w:rsidRPr="00AA7B34" w:rsidRDefault="004949C5" w:rsidP="00AA7B34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B.1.1.4.</w:t>
            </w:r>
          </w:p>
        </w:tc>
        <w:tc>
          <w:tcPr>
            <w:tcW w:w="3827" w:type="dxa"/>
          </w:tcPr>
          <w:p w14:paraId="46CCD3C3" w14:textId="7E7FA47D" w:rsidR="00FD5DBA" w:rsidRPr="00AA7B34" w:rsidRDefault="004949C5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Tablica wyników sportowych</w:t>
            </w:r>
          </w:p>
        </w:tc>
        <w:tc>
          <w:tcPr>
            <w:tcW w:w="1427" w:type="dxa"/>
          </w:tcPr>
          <w:p w14:paraId="3AE4B3AF" w14:textId="77777777" w:rsidR="00D00B52" w:rsidRPr="00AA7B34" w:rsidRDefault="00D00B52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72CE243A" w14:textId="77777777" w:rsidR="00D00B52" w:rsidRPr="00AA7B34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00B52" w:rsidRPr="00AA7B34" w14:paraId="0ABAE834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5845BBDA" w14:textId="73C20ADA" w:rsidR="00D00B52" w:rsidRPr="00AA7B34" w:rsidRDefault="004949C5" w:rsidP="00AA7B34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B.1.1.5.</w:t>
            </w:r>
          </w:p>
        </w:tc>
        <w:tc>
          <w:tcPr>
            <w:tcW w:w="3827" w:type="dxa"/>
          </w:tcPr>
          <w:p w14:paraId="06447A1B" w14:textId="32F64508" w:rsidR="00D00B52" w:rsidRPr="00AA7B34" w:rsidRDefault="004949C5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Insta</w:t>
            </w:r>
            <w:r w:rsidR="00783015" w:rsidRPr="00AA7B34">
              <w:rPr>
                <w:rFonts w:ascii="Calibri Light" w:hAnsi="Calibri Light" w:cs="Calibri Light"/>
                <w:sz w:val="20"/>
                <w:szCs w:val="20"/>
              </w:rPr>
              <w:t>l</w:t>
            </w: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acje </w:t>
            </w:r>
            <w:proofErr w:type="spellStart"/>
            <w:r w:rsidRPr="00AA7B34">
              <w:rPr>
                <w:rFonts w:ascii="Calibri Light" w:hAnsi="Calibri Light" w:cs="Calibri Light"/>
                <w:sz w:val="20"/>
                <w:szCs w:val="20"/>
              </w:rPr>
              <w:t>przyzywowe</w:t>
            </w:r>
            <w:proofErr w:type="spellEnd"/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w łazience dla niepełnosprawnych</w:t>
            </w:r>
            <w:r w:rsidR="00D00B52" w:rsidRPr="00AA7B3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</w:tcPr>
          <w:p w14:paraId="0C0D2478" w14:textId="77777777" w:rsidR="00D00B52" w:rsidRPr="00AA7B34" w:rsidRDefault="00D00B52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6F3CCE15" w14:textId="77777777" w:rsidR="00D00B52" w:rsidRPr="00AA7B34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00B52" w:rsidRPr="00AA7B34" w14:paraId="4B28C2F3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3F6ACE02" w14:textId="7259BB9D" w:rsidR="00D00B52" w:rsidRPr="00AA7B34" w:rsidRDefault="004949C5" w:rsidP="00AA7B34">
            <w:pPr>
              <w:pStyle w:val="Akapitzlis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B.1.1.6.</w:t>
            </w:r>
          </w:p>
        </w:tc>
        <w:tc>
          <w:tcPr>
            <w:tcW w:w="3827" w:type="dxa"/>
          </w:tcPr>
          <w:p w14:paraId="7F6E08A0" w14:textId="5C4D1A84" w:rsidR="00D00B52" w:rsidRPr="00AA7B34" w:rsidRDefault="004949C5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Koryta kablowe – system tras kablowych</w:t>
            </w:r>
          </w:p>
        </w:tc>
        <w:tc>
          <w:tcPr>
            <w:tcW w:w="1427" w:type="dxa"/>
          </w:tcPr>
          <w:p w14:paraId="3B4DE387" w14:textId="77777777" w:rsidR="00D00B52" w:rsidRPr="00AA7B34" w:rsidRDefault="00D00B52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361E8032" w14:textId="77777777" w:rsidR="00D00B52" w:rsidRPr="00AA7B34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00B52" w:rsidRPr="00AA7B34" w14:paraId="0A3B3939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75CBB45F" w14:textId="79D3B226" w:rsidR="00D00B52" w:rsidRPr="00E90C2F" w:rsidRDefault="004949C5" w:rsidP="00E90C2F">
            <w:pPr>
              <w:pStyle w:val="Akapitzlist"/>
              <w:ind w:left="457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B.1.2.</w:t>
            </w:r>
          </w:p>
        </w:tc>
        <w:tc>
          <w:tcPr>
            <w:tcW w:w="3827" w:type="dxa"/>
          </w:tcPr>
          <w:p w14:paraId="22D3A762" w14:textId="1A411E4B" w:rsidR="00D00B52" w:rsidRPr="00E90C2F" w:rsidRDefault="004949C5" w:rsidP="00D00B52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Instalacje zewnętrzne</w:t>
            </w:r>
            <w:r w:rsidR="00E90C2F"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</w:r>
            <w:r w:rsidR="003B3709"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(Suma: B</w:t>
            </w:r>
            <w:r w:rsidR="00E90C2F"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  <w:r w:rsidR="003B3709"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1.2.1. do B</w:t>
            </w:r>
            <w:r w:rsidR="00E90C2F"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  <w:r w:rsidR="003B3709"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1.2.6.)</w:t>
            </w:r>
          </w:p>
        </w:tc>
        <w:tc>
          <w:tcPr>
            <w:tcW w:w="1427" w:type="dxa"/>
          </w:tcPr>
          <w:p w14:paraId="2CC932A5" w14:textId="77777777" w:rsidR="00D00B52" w:rsidRPr="00E90C2F" w:rsidRDefault="00D00B52" w:rsidP="00D00B52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3DA8A7D4" w14:textId="77777777" w:rsidR="00D00B52" w:rsidRPr="00E90C2F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D00B52" w:rsidRPr="00AA7B34" w14:paraId="65A82385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1D0F04F1" w14:textId="16CA648E" w:rsidR="00D00B52" w:rsidRPr="00AA7B34" w:rsidRDefault="004949C5" w:rsidP="00E90C2F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B.1.2.1.</w:t>
            </w:r>
          </w:p>
        </w:tc>
        <w:tc>
          <w:tcPr>
            <w:tcW w:w="3827" w:type="dxa"/>
          </w:tcPr>
          <w:p w14:paraId="643D6518" w14:textId="5886EC24" w:rsidR="00D00B52" w:rsidRPr="00AA7B34" w:rsidRDefault="00B72D64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Sie</w:t>
            </w:r>
            <w:r w:rsidR="003B3709" w:rsidRPr="00AA7B34">
              <w:rPr>
                <w:rFonts w:ascii="Calibri Light" w:hAnsi="Calibri Light" w:cs="Calibri Light"/>
                <w:sz w:val="20"/>
                <w:szCs w:val="20"/>
              </w:rPr>
              <w:t>ci zewnętrzne elektryczne</w:t>
            </w:r>
          </w:p>
        </w:tc>
        <w:tc>
          <w:tcPr>
            <w:tcW w:w="1427" w:type="dxa"/>
          </w:tcPr>
          <w:p w14:paraId="225C37DE" w14:textId="77777777" w:rsidR="00D00B52" w:rsidRPr="00AA7B34" w:rsidRDefault="00D00B52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46D7F393" w14:textId="77777777" w:rsidR="00D00B52" w:rsidRPr="00AA7B34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00B52" w:rsidRPr="00AA7B34" w14:paraId="1B1D1B3B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7E678C57" w14:textId="0334C9BA" w:rsidR="00D00B52" w:rsidRPr="00AA7B34" w:rsidRDefault="003B3709" w:rsidP="00FD078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B.1.2.2.</w:t>
            </w:r>
          </w:p>
        </w:tc>
        <w:tc>
          <w:tcPr>
            <w:tcW w:w="3827" w:type="dxa"/>
          </w:tcPr>
          <w:p w14:paraId="657FDC71" w14:textId="32CF075D" w:rsidR="00D00B52" w:rsidRPr="00AA7B34" w:rsidRDefault="003B3709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Sieci wewnętrzne elektryczne - oświetlenie</w:t>
            </w:r>
          </w:p>
        </w:tc>
        <w:tc>
          <w:tcPr>
            <w:tcW w:w="1427" w:type="dxa"/>
          </w:tcPr>
          <w:p w14:paraId="7538B82F" w14:textId="77777777" w:rsidR="00D00B52" w:rsidRPr="00AA7B34" w:rsidRDefault="00D00B52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1BFEDAD0" w14:textId="77777777" w:rsidR="00D00B52" w:rsidRPr="00AA7B34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00B52" w:rsidRPr="00AA7B34" w14:paraId="64E79E89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46AA6CB7" w14:textId="1B2B8398" w:rsidR="00D00B52" w:rsidRPr="00AA7B34" w:rsidRDefault="003B3709" w:rsidP="00FD078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B.1.2.3.</w:t>
            </w:r>
          </w:p>
        </w:tc>
        <w:tc>
          <w:tcPr>
            <w:tcW w:w="3827" w:type="dxa"/>
          </w:tcPr>
          <w:p w14:paraId="131990DC" w14:textId="76FB64A7" w:rsidR="00D00B52" w:rsidRPr="00AA7B34" w:rsidRDefault="003D3822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Instalacje zewnętrzne </w:t>
            </w:r>
            <w:proofErr w:type="spellStart"/>
            <w:r w:rsidRPr="00AA7B34">
              <w:rPr>
                <w:rFonts w:ascii="Calibri Light" w:hAnsi="Calibri Light" w:cs="Calibri Light"/>
                <w:sz w:val="20"/>
                <w:szCs w:val="20"/>
              </w:rPr>
              <w:t>elekryczne</w:t>
            </w:r>
            <w:proofErr w:type="spellEnd"/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– maty i kable grzewcze</w:t>
            </w:r>
          </w:p>
        </w:tc>
        <w:tc>
          <w:tcPr>
            <w:tcW w:w="1427" w:type="dxa"/>
          </w:tcPr>
          <w:p w14:paraId="56D6FC5F" w14:textId="77777777" w:rsidR="00D00B52" w:rsidRPr="00AA7B34" w:rsidRDefault="00D00B52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109CA80C" w14:textId="77777777" w:rsidR="00D00B52" w:rsidRPr="00AA7B34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33966" w:rsidRPr="00AA7B34" w14:paraId="73C98539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3620AF6C" w14:textId="6F641956" w:rsidR="00133966" w:rsidRPr="00AA7B34" w:rsidRDefault="003D3822" w:rsidP="00FD078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B.1.2.4.</w:t>
            </w:r>
          </w:p>
        </w:tc>
        <w:tc>
          <w:tcPr>
            <w:tcW w:w="3827" w:type="dxa"/>
          </w:tcPr>
          <w:p w14:paraId="1EF6981B" w14:textId="676EA0ED" w:rsidR="00133966" w:rsidRPr="00AA7B34" w:rsidRDefault="003D3822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Instalacje zewnętrzne </w:t>
            </w:r>
            <w:r w:rsidR="00BD1688" w:rsidRPr="00AA7B34">
              <w:rPr>
                <w:rFonts w:ascii="Calibri Light" w:hAnsi="Calibri Light" w:cs="Calibri Light"/>
                <w:sz w:val="20"/>
                <w:szCs w:val="20"/>
              </w:rPr>
              <w:t>elektryczne – instalacja fotowoltaiczna</w:t>
            </w:r>
          </w:p>
        </w:tc>
        <w:tc>
          <w:tcPr>
            <w:tcW w:w="1427" w:type="dxa"/>
          </w:tcPr>
          <w:p w14:paraId="7535FD6D" w14:textId="3944DAE4" w:rsidR="00133966" w:rsidRPr="00AA7B34" w:rsidRDefault="00593818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33483296" w14:textId="77777777" w:rsidR="00133966" w:rsidRPr="00AA7B34" w:rsidRDefault="00133966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1688" w:rsidRPr="00AA7B34" w14:paraId="4120D5BC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7616A5AB" w14:textId="6E2CF525" w:rsidR="00BD1688" w:rsidRPr="00AA7B34" w:rsidRDefault="00BD1688" w:rsidP="00FD078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B.1.2.5.</w:t>
            </w:r>
          </w:p>
        </w:tc>
        <w:tc>
          <w:tcPr>
            <w:tcW w:w="3827" w:type="dxa"/>
          </w:tcPr>
          <w:p w14:paraId="5DDE91EC" w14:textId="0AE3AD4C" w:rsidR="00BD1688" w:rsidRPr="00AA7B34" w:rsidRDefault="00BD1688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Instalacja zewnętrzna elektryczna – instalacja odgromowa i uziemiająca</w:t>
            </w:r>
          </w:p>
        </w:tc>
        <w:tc>
          <w:tcPr>
            <w:tcW w:w="1427" w:type="dxa"/>
          </w:tcPr>
          <w:p w14:paraId="3E90EDDD" w14:textId="5B7C0118" w:rsidR="00BD1688" w:rsidRPr="00AA7B34" w:rsidRDefault="00BD1688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59021D09" w14:textId="77777777" w:rsidR="00BD1688" w:rsidRPr="00AA7B34" w:rsidRDefault="00BD1688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1688" w:rsidRPr="00AA7B34" w14:paraId="79A8A6CA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0B0AC09A" w14:textId="4DC584DA" w:rsidR="00BD1688" w:rsidRPr="00AA7B34" w:rsidRDefault="00BD1688" w:rsidP="00FD078D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B.1.2.6.</w:t>
            </w:r>
          </w:p>
        </w:tc>
        <w:tc>
          <w:tcPr>
            <w:tcW w:w="3827" w:type="dxa"/>
          </w:tcPr>
          <w:p w14:paraId="368B89AB" w14:textId="2A219D08" w:rsidR="00BD1688" w:rsidRPr="00AA7B34" w:rsidRDefault="00BD1688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Demontaż – instalacji zewnętrznej elektrycznej</w:t>
            </w:r>
          </w:p>
        </w:tc>
        <w:tc>
          <w:tcPr>
            <w:tcW w:w="1427" w:type="dxa"/>
          </w:tcPr>
          <w:p w14:paraId="222D4807" w14:textId="51AE620A" w:rsidR="00BD1688" w:rsidRPr="00AA7B34" w:rsidRDefault="00BD1688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3E310564" w14:textId="77777777" w:rsidR="00BD1688" w:rsidRPr="00AA7B34" w:rsidRDefault="00BD1688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1688" w:rsidRPr="00AA7B34" w14:paraId="355E4F1A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46DF4AD3" w14:textId="7E0D77FA" w:rsidR="00BD1688" w:rsidRPr="00E90C2F" w:rsidRDefault="00BD1688" w:rsidP="003D3822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      B.2.</w:t>
            </w:r>
          </w:p>
        </w:tc>
        <w:tc>
          <w:tcPr>
            <w:tcW w:w="3827" w:type="dxa"/>
          </w:tcPr>
          <w:p w14:paraId="7F465445" w14:textId="2D867524" w:rsidR="00BD1688" w:rsidRPr="00E90C2F" w:rsidRDefault="00BD1688" w:rsidP="00D00B52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Instalacje teletechniczne </w:t>
            </w:r>
            <w:r w:rsidR="00E90C2F"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</w:r>
            <w:r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(Suma: B.2.1. do B.2.5.)</w:t>
            </w:r>
          </w:p>
        </w:tc>
        <w:tc>
          <w:tcPr>
            <w:tcW w:w="1427" w:type="dxa"/>
          </w:tcPr>
          <w:p w14:paraId="481BD02E" w14:textId="66920E2D" w:rsidR="00BD1688" w:rsidRPr="00E90C2F" w:rsidRDefault="00BD1688" w:rsidP="00D00B52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6E0E4AF3" w14:textId="77777777" w:rsidR="00BD1688" w:rsidRPr="00E90C2F" w:rsidRDefault="00BD1688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BD1688" w:rsidRPr="00AA7B34" w14:paraId="24C5B1C7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2019AEEC" w14:textId="4F41E43A" w:rsidR="00BD1688" w:rsidRPr="00AA7B34" w:rsidRDefault="00BD1688" w:rsidP="00E90C2F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B.2.1.</w:t>
            </w:r>
          </w:p>
        </w:tc>
        <w:tc>
          <w:tcPr>
            <w:tcW w:w="3827" w:type="dxa"/>
          </w:tcPr>
          <w:p w14:paraId="1458658F" w14:textId="2DDD631B" w:rsidR="00BD1688" w:rsidRPr="00AA7B34" w:rsidRDefault="00BD1688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Instalacja multimedialna</w:t>
            </w:r>
          </w:p>
        </w:tc>
        <w:tc>
          <w:tcPr>
            <w:tcW w:w="1427" w:type="dxa"/>
          </w:tcPr>
          <w:p w14:paraId="1E3CDFEA" w14:textId="212FDB14" w:rsidR="00BD1688" w:rsidRPr="00AA7B34" w:rsidRDefault="00BD1688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2066D9FE" w14:textId="77777777" w:rsidR="00BD1688" w:rsidRPr="00AA7B34" w:rsidRDefault="00BD1688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1688" w:rsidRPr="00AA7B34" w14:paraId="4A19DBBF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6B25A5A6" w14:textId="4C3D9D8D" w:rsidR="00BD1688" w:rsidRPr="00AA7B34" w:rsidRDefault="00BD1688" w:rsidP="00E90C2F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B.2.2.</w:t>
            </w:r>
          </w:p>
        </w:tc>
        <w:tc>
          <w:tcPr>
            <w:tcW w:w="3827" w:type="dxa"/>
          </w:tcPr>
          <w:p w14:paraId="1E50B137" w14:textId="72D20542" w:rsidR="00BD1688" w:rsidRPr="00AA7B34" w:rsidRDefault="00BD1688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System monitoringu</w:t>
            </w:r>
          </w:p>
        </w:tc>
        <w:tc>
          <w:tcPr>
            <w:tcW w:w="1427" w:type="dxa"/>
          </w:tcPr>
          <w:p w14:paraId="18AB51A4" w14:textId="7E20A969" w:rsidR="00BD1688" w:rsidRPr="00AA7B34" w:rsidRDefault="00BD1688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7F67BF11" w14:textId="77777777" w:rsidR="00BD1688" w:rsidRPr="00AA7B34" w:rsidRDefault="00BD1688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1688" w:rsidRPr="00AA7B34" w14:paraId="27EDB3E8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23D22EF7" w14:textId="651B8DAA" w:rsidR="00BD1688" w:rsidRPr="00AA7B34" w:rsidRDefault="00BD1688" w:rsidP="00E90C2F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B.2.3.</w:t>
            </w:r>
          </w:p>
        </w:tc>
        <w:tc>
          <w:tcPr>
            <w:tcW w:w="3827" w:type="dxa"/>
          </w:tcPr>
          <w:p w14:paraId="51607273" w14:textId="6D16B069" w:rsidR="00BD1688" w:rsidRPr="00AA7B34" w:rsidRDefault="00BD1688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Instalacja okablowania strukturalnego</w:t>
            </w:r>
          </w:p>
        </w:tc>
        <w:tc>
          <w:tcPr>
            <w:tcW w:w="1427" w:type="dxa"/>
          </w:tcPr>
          <w:p w14:paraId="7C1392DF" w14:textId="1A7A9D70" w:rsidR="00BD1688" w:rsidRPr="00AA7B34" w:rsidRDefault="00BD1688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15F660D6" w14:textId="77777777" w:rsidR="00BD1688" w:rsidRPr="00AA7B34" w:rsidRDefault="00BD1688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1688" w:rsidRPr="00AA7B34" w14:paraId="42AADE45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4A0BB0CC" w14:textId="301DE54B" w:rsidR="00BD1688" w:rsidRPr="00AA7B34" w:rsidRDefault="00BD1688" w:rsidP="00E90C2F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B.2.4.</w:t>
            </w:r>
          </w:p>
        </w:tc>
        <w:tc>
          <w:tcPr>
            <w:tcW w:w="3827" w:type="dxa"/>
          </w:tcPr>
          <w:p w14:paraId="3D8A6E9C" w14:textId="50ACE319" w:rsidR="00BD1688" w:rsidRPr="00AA7B34" w:rsidRDefault="00BD1688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System sygnalizacji </w:t>
            </w:r>
            <w:r w:rsidR="00783015" w:rsidRPr="00AA7B34">
              <w:rPr>
                <w:rFonts w:ascii="Calibri Light" w:hAnsi="Calibri Light" w:cs="Calibri Light"/>
                <w:sz w:val="20"/>
                <w:szCs w:val="20"/>
              </w:rPr>
              <w:t>włamania i napadu</w:t>
            </w:r>
          </w:p>
        </w:tc>
        <w:tc>
          <w:tcPr>
            <w:tcW w:w="1427" w:type="dxa"/>
          </w:tcPr>
          <w:p w14:paraId="02C221C1" w14:textId="13910E20" w:rsidR="00BD1688" w:rsidRPr="00AA7B34" w:rsidRDefault="00783015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6C959CBD" w14:textId="77777777" w:rsidR="00BD1688" w:rsidRPr="00AA7B34" w:rsidRDefault="00BD1688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83015" w:rsidRPr="00AA7B34" w14:paraId="2523A0F7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772ABCCE" w14:textId="62E2E8F6" w:rsidR="00783015" w:rsidRPr="00AA7B34" w:rsidRDefault="00783015" w:rsidP="00E90C2F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B.2.5.</w:t>
            </w:r>
          </w:p>
        </w:tc>
        <w:tc>
          <w:tcPr>
            <w:tcW w:w="3827" w:type="dxa"/>
          </w:tcPr>
          <w:p w14:paraId="3D9A3288" w14:textId="36101F47" w:rsidR="00783015" w:rsidRPr="00AA7B34" w:rsidRDefault="00783015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Instalacja systemu rezerwacji i obsługi basenowej</w:t>
            </w:r>
          </w:p>
        </w:tc>
        <w:tc>
          <w:tcPr>
            <w:tcW w:w="1427" w:type="dxa"/>
          </w:tcPr>
          <w:p w14:paraId="5F916372" w14:textId="238CAE94" w:rsidR="00783015" w:rsidRPr="00AA7B34" w:rsidRDefault="00783015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67A0F6A9" w14:textId="77777777" w:rsidR="00783015" w:rsidRPr="00AA7B34" w:rsidRDefault="00783015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2C79" w:rsidRPr="00AA7B34" w14:paraId="15870039" w14:textId="77777777" w:rsidTr="00FD5DBA">
        <w:trPr>
          <w:gridAfter w:val="1"/>
          <w:wAfter w:w="21" w:type="dxa"/>
        </w:trPr>
        <w:tc>
          <w:tcPr>
            <w:tcW w:w="6756" w:type="dxa"/>
            <w:gridSpan w:val="3"/>
            <w:shd w:val="clear" w:color="auto" w:fill="BFBFBF" w:themeFill="background1" w:themeFillShade="BF"/>
          </w:tcPr>
          <w:p w14:paraId="24B9E73B" w14:textId="4D2C2E3A" w:rsidR="005A2C79" w:rsidRPr="00AA7B34" w:rsidRDefault="00133966" w:rsidP="002C73F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Suma B – Branża sieci </w:t>
            </w:r>
            <w:proofErr w:type="spellStart"/>
            <w:r w:rsidRPr="00AA7B34">
              <w:rPr>
                <w:rFonts w:ascii="Calibri Light" w:hAnsi="Calibri Light" w:cs="Calibri Light"/>
                <w:b/>
                <w:sz w:val="20"/>
                <w:szCs w:val="20"/>
              </w:rPr>
              <w:t>międzyobiektowe</w:t>
            </w:r>
            <w:proofErr w:type="spellEnd"/>
            <w:r w:rsidR="005A2C79" w:rsidRPr="00AA7B3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(poz</w:t>
            </w:r>
            <w:r w:rsidR="002C73FF" w:rsidRPr="00AA7B34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  <w:r w:rsidR="005A2C79" w:rsidRPr="00AA7B3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od B.1</w:t>
            </w:r>
            <w:r w:rsidR="002C73FF" w:rsidRPr="00AA7B34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  <w:r w:rsidR="00783015" w:rsidRPr="00AA7B3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– B.2.</w:t>
            </w:r>
            <w:r w:rsidR="005A2C79" w:rsidRPr="00AA7B34">
              <w:rPr>
                <w:rFonts w:ascii="Calibri Light" w:hAnsi="Calibri Light" w:cs="Calibri Light"/>
                <w:b/>
                <w:sz w:val="20"/>
                <w:szCs w:val="20"/>
              </w:rPr>
              <w:t>)</w:t>
            </w:r>
          </w:p>
        </w:tc>
        <w:tc>
          <w:tcPr>
            <w:tcW w:w="2422" w:type="dxa"/>
            <w:shd w:val="clear" w:color="auto" w:fill="BFBFBF" w:themeFill="background1" w:themeFillShade="BF"/>
          </w:tcPr>
          <w:p w14:paraId="0AE886C6" w14:textId="77777777" w:rsidR="005A2C79" w:rsidRPr="00AA7B34" w:rsidRDefault="005A2C79" w:rsidP="002C73FF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A2C79" w:rsidRPr="00AA7B34" w14:paraId="29F30EC6" w14:textId="77777777" w:rsidTr="00FD5DBA">
        <w:trPr>
          <w:gridAfter w:val="1"/>
          <w:wAfter w:w="21" w:type="dxa"/>
        </w:trPr>
        <w:tc>
          <w:tcPr>
            <w:tcW w:w="9178" w:type="dxa"/>
            <w:gridSpan w:val="4"/>
            <w:shd w:val="clear" w:color="auto" w:fill="F2F2F2" w:themeFill="background1" w:themeFillShade="F2"/>
          </w:tcPr>
          <w:p w14:paraId="77203736" w14:textId="07FDFC43" w:rsidR="005A2C79" w:rsidRPr="00AA7B34" w:rsidRDefault="00783015" w:rsidP="002C73F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Roboty </w:t>
            </w:r>
            <w:r w:rsidR="00133966" w:rsidRPr="00AA7B34">
              <w:rPr>
                <w:rFonts w:ascii="Calibri Light" w:hAnsi="Calibri Light" w:cs="Calibri Light"/>
                <w:b/>
                <w:sz w:val="20"/>
                <w:szCs w:val="20"/>
              </w:rPr>
              <w:t>sanitarne</w:t>
            </w:r>
            <w:r w:rsidRPr="00AA7B3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instalacje wewnętrzne</w:t>
            </w:r>
          </w:p>
        </w:tc>
      </w:tr>
      <w:tr w:rsidR="00D00B52" w:rsidRPr="00AA7B34" w14:paraId="17DC875C" w14:textId="77777777" w:rsidTr="00FD5DBA">
        <w:trPr>
          <w:gridAfter w:val="1"/>
          <w:wAfter w:w="21" w:type="dxa"/>
          <w:trHeight w:val="131"/>
        </w:trPr>
        <w:tc>
          <w:tcPr>
            <w:tcW w:w="1502" w:type="dxa"/>
          </w:tcPr>
          <w:p w14:paraId="6C8A9B04" w14:textId="77777777" w:rsidR="00D00B52" w:rsidRPr="00AA7B34" w:rsidRDefault="00D00B52" w:rsidP="00D00B52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843FE57" w14:textId="646FA1C4" w:rsidR="00133966" w:rsidRPr="00AA7B34" w:rsidRDefault="00783015" w:rsidP="00783015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Węzeł cieplny</w:t>
            </w:r>
          </w:p>
        </w:tc>
        <w:tc>
          <w:tcPr>
            <w:tcW w:w="1427" w:type="dxa"/>
          </w:tcPr>
          <w:p w14:paraId="3380F97E" w14:textId="77777777" w:rsidR="00D00B52" w:rsidRPr="00AA7B34" w:rsidRDefault="00D00B52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75F01EDA" w14:textId="77777777" w:rsidR="00D00B52" w:rsidRPr="00AA7B34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00B52" w:rsidRPr="00AA7B34" w14:paraId="71844012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02419923" w14:textId="77777777" w:rsidR="00D00B52" w:rsidRPr="00AA7B34" w:rsidRDefault="00D00B52" w:rsidP="00D00B52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D35C2B6" w14:textId="2518163E" w:rsidR="00D00B52" w:rsidRPr="00AA7B34" w:rsidRDefault="00783015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Rozdzielacz c.o.</w:t>
            </w:r>
          </w:p>
        </w:tc>
        <w:tc>
          <w:tcPr>
            <w:tcW w:w="1427" w:type="dxa"/>
          </w:tcPr>
          <w:p w14:paraId="227BA5B9" w14:textId="77777777" w:rsidR="00D00B52" w:rsidRPr="00AA7B34" w:rsidRDefault="00D00B52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7C91695E" w14:textId="77777777" w:rsidR="00D00B52" w:rsidRPr="00AA7B34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00B52" w:rsidRPr="00AA7B34" w14:paraId="1187DF44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799AD55E" w14:textId="77777777" w:rsidR="00D00B52" w:rsidRPr="00AA7B34" w:rsidRDefault="00D00B52" w:rsidP="00D00B52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3F86777" w14:textId="0CFB8317" w:rsidR="00133966" w:rsidRPr="00AA7B34" w:rsidRDefault="00783015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Instalacja c.o.</w:t>
            </w:r>
          </w:p>
        </w:tc>
        <w:tc>
          <w:tcPr>
            <w:tcW w:w="1427" w:type="dxa"/>
          </w:tcPr>
          <w:p w14:paraId="2BA624DC" w14:textId="77777777" w:rsidR="00D00B52" w:rsidRPr="00AA7B34" w:rsidRDefault="00D00B52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1FE0E397" w14:textId="77777777" w:rsidR="00D00B52" w:rsidRPr="00AA7B34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00B52" w:rsidRPr="00AA7B34" w14:paraId="57879B79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248CEB27" w14:textId="77777777" w:rsidR="00D00B52" w:rsidRPr="00AA7B34" w:rsidRDefault="00D00B52" w:rsidP="00D00B52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46D23CF" w14:textId="6AD4AA36" w:rsidR="00D00B52" w:rsidRPr="00AA7B34" w:rsidRDefault="00783015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Technologia basenowa</w:t>
            </w:r>
          </w:p>
        </w:tc>
        <w:tc>
          <w:tcPr>
            <w:tcW w:w="1427" w:type="dxa"/>
          </w:tcPr>
          <w:p w14:paraId="7A039CA2" w14:textId="77777777" w:rsidR="00D00B52" w:rsidRPr="00AA7B34" w:rsidRDefault="00D00B52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779CDAED" w14:textId="77777777" w:rsidR="00D00B52" w:rsidRPr="00AA7B34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00B52" w:rsidRPr="00AA7B34" w14:paraId="4CD58D27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08646806" w14:textId="77777777" w:rsidR="00D00B52" w:rsidRPr="00AA7B34" w:rsidRDefault="00D00B52" w:rsidP="00D00B52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F75359" w14:textId="4B6AA2A8" w:rsidR="00D00B52" w:rsidRPr="00AA7B34" w:rsidRDefault="00783015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Instalacja c.t.</w:t>
            </w:r>
          </w:p>
        </w:tc>
        <w:tc>
          <w:tcPr>
            <w:tcW w:w="1427" w:type="dxa"/>
          </w:tcPr>
          <w:p w14:paraId="41453468" w14:textId="77777777" w:rsidR="00D00B52" w:rsidRPr="00AA7B34" w:rsidRDefault="00D00B52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16F840AB" w14:textId="77777777" w:rsidR="00D00B52" w:rsidRPr="00AA7B34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00B52" w:rsidRPr="00AA7B34" w14:paraId="761F34E7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3794F160" w14:textId="77777777" w:rsidR="00D00B52" w:rsidRPr="00AA7B34" w:rsidRDefault="00D00B52" w:rsidP="00D00B52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920B426" w14:textId="5F905D59" w:rsidR="00D00B52" w:rsidRPr="00AA7B34" w:rsidRDefault="00783015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Instalacja wodociągowa</w:t>
            </w:r>
          </w:p>
        </w:tc>
        <w:tc>
          <w:tcPr>
            <w:tcW w:w="1427" w:type="dxa"/>
          </w:tcPr>
          <w:p w14:paraId="26AC03E0" w14:textId="77777777" w:rsidR="00D00B52" w:rsidRPr="00AA7B34" w:rsidRDefault="00D00B52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301D7BB2" w14:textId="77777777" w:rsidR="00D00B52" w:rsidRPr="00AA7B34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83015" w:rsidRPr="00AA7B34" w14:paraId="0A086F4A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522DC574" w14:textId="77777777" w:rsidR="00783015" w:rsidRPr="00AA7B34" w:rsidRDefault="00783015" w:rsidP="00D00B52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FCDCCA" w14:textId="405A053C" w:rsidR="00783015" w:rsidRPr="00AA7B34" w:rsidRDefault="00783015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Instalacja hydrantowa</w:t>
            </w:r>
          </w:p>
        </w:tc>
        <w:tc>
          <w:tcPr>
            <w:tcW w:w="1427" w:type="dxa"/>
          </w:tcPr>
          <w:p w14:paraId="3FAF0F91" w14:textId="5887A9D5" w:rsidR="00783015" w:rsidRPr="00AA7B34" w:rsidRDefault="00783015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39F513E1" w14:textId="77777777" w:rsidR="00783015" w:rsidRPr="00AA7B34" w:rsidRDefault="00783015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83015" w:rsidRPr="00AA7B34" w14:paraId="24C0A5C4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7AF8F668" w14:textId="77777777" w:rsidR="00783015" w:rsidRPr="00AA7B34" w:rsidRDefault="00783015" w:rsidP="00D00B52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11F2A3" w14:textId="1BE2DEDF" w:rsidR="00783015" w:rsidRPr="00AA7B34" w:rsidRDefault="00783015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Instalacja kanalizacyjna</w:t>
            </w:r>
          </w:p>
        </w:tc>
        <w:tc>
          <w:tcPr>
            <w:tcW w:w="1427" w:type="dxa"/>
          </w:tcPr>
          <w:p w14:paraId="17961EA0" w14:textId="21D80620" w:rsidR="00783015" w:rsidRPr="00AA7B34" w:rsidRDefault="00CE2E30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75219792" w14:textId="77777777" w:rsidR="00783015" w:rsidRPr="00AA7B34" w:rsidRDefault="00783015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2E30" w:rsidRPr="00AA7B34" w14:paraId="70F7F813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4BB58A07" w14:textId="77777777" w:rsidR="00CE2E30" w:rsidRPr="00AA7B34" w:rsidRDefault="00CE2E30" w:rsidP="00D00B52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E7D035D" w14:textId="73F4F6B9" w:rsidR="00CE2E30" w:rsidRPr="00AA7B34" w:rsidRDefault="00CE2E30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Instalacja kanalizacji deszczowej</w:t>
            </w:r>
          </w:p>
        </w:tc>
        <w:tc>
          <w:tcPr>
            <w:tcW w:w="1427" w:type="dxa"/>
          </w:tcPr>
          <w:p w14:paraId="6CF6D1F0" w14:textId="17AA00EF" w:rsidR="00CE2E30" w:rsidRPr="00AA7B34" w:rsidRDefault="00CE2E30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53E0C525" w14:textId="77777777" w:rsidR="00CE2E30" w:rsidRPr="00AA7B34" w:rsidRDefault="00CE2E30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2E30" w:rsidRPr="00AA7B34" w14:paraId="4189912B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4CBA0094" w14:textId="77777777" w:rsidR="00CE2E30" w:rsidRPr="00E90C2F" w:rsidRDefault="00CE2E30" w:rsidP="00D00B52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6B51638" w14:textId="472C568D" w:rsidR="00CE2E30" w:rsidRPr="00E90C2F" w:rsidRDefault="00CE2E30" w:rsidP="00D00B52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Instalacja wentylacji i klimatyzacji </w:t>
            </w:r>
            <w:r w:rsid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</w:r>
            <w:r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(suma: C.10.1 do C.10.27)</w:t>
            </w:r>
          </w:p>
        </w:tc>
        <w:tc>
          <w:tcPr>
            <w:tcW w:w="1427" w:type="dxa"/>
          </w:tcPr>
          <w:p w14:paraId="3C221DC3" w14:textId="6CF56AFB" w:rsidR="00CE2E30" w:rsidRPr="00E90C2F" w:rsidRDefault="00CE2E30" w:rsidP="00D00B52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90C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03DC9D42" w14:textId="77777777" w:rsidR="00CE2E30" w:rsidRPr="00E90C2F" w:rsidRDefault="00CE2E30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CE2E30" w:rsidRPr="00AA7B34" w14:paraId="00C44B83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0616A9A7" w14:textId="783DDC7F" w:rsidR="00CE2E30" w:rsidRPr="00AA7B34" w:rsidRDefault="00CE2E30" w:rsidP="00CE2E3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 C.10.1.</w:t>
            </w:r>
          </w:p>
        </w:tc>
        <w:tc>
          <w:tcPr>
            <w:tcW w:w="3827" w:type="dxa"/>
          </w:tcPr>
          <w:p w14:paraId="2E77298F" w14:textId="1BA68317" w:rsidR="00CE2E30" w:rsidRPr="00AA7B34" w:rsidRDefault="00895B34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U</w:t>
            </w:r>
            <w:r w:rsidR="00CE2E30" w:rsidRPr="00AA7B34">
              <w:rPr>
                <w:rFonts w:ascii="Calibri Light" w:hAnsi="Calibri Light" w:cs="Calibri Light"/>
                <w:sz w:val="20"/>
                <w:szCs w:val="20"/>
              </w:rPr>
              <w:t>rządzenia</w:t>
            </w:r>
          </w:p>
        </w:tc>
        <w:tc>
          <w:tcPr>
            <w:tcW w:w="1427" w:type="dxa"/>
          </w:tcPr>
          <w:p w14:paraId="2C822E23" w14:textId="6F5D7A2D" w:rsidR="00CE2E30" w:rsidRPr="00AA7B34" w:rsidRDefault="00CE2E30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1930D0BB" w14:textId="77777777" w:rsidR="00CE2E30" w:rsidRPr="00AA7B34" w:rsidRDefault="00CE2E30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2E30" w:rsidRPr="00AA7B34" w14:paraId="3E411F1E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71BC6F49" w14:textId="4CB52E46" w:rsidR="00CE2E30" w:rsidRPr="00AA7B34" w:rsidRDefault="00CE2E30" w:rsidP="00CE2E3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 C.10.2.</w:t>
            </w:r>
          </w:p>
        </w:tc>
        <w:tc>
          <w:tcPr>
            <w:tcW w:w="3827" w:type="dxa"/>
          </w:tcPr>
          <w:p w14:paraId="65064119" w14:textId="0CD3547C" w:rsidR="00CE2E30" w:rsidRPr="00AA7B34" w:rsidRDefault="003945D7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C2</w:t>
            </w:r>
          </w:p>
        </w:tc>
        <w:tc>
          <w:tcPr>
            <w:tcW w:w="1427" w:type="dxa"/>
          </w:tcPr>
          <w:p w14:paraId="3BFC4668" w14:textId="225CD4C4" w:rsidR="00CE2E30" w:rsidRPr="00AA7B34" w:rsidRDefault="003945D7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5825D3F4" w14:textId="77777777" w:rsidR="00CE2E30" w:rsidRPr="00AA7B34" w:rsidRDefault="00CE2E30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945D7" w:rsidRPr="00AA7B34" w14:paraId="7AA48E1A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78823482" w14:textId="2A6A96FC" w:rsidR="003945D7" w:rsidRPr="00AA7B34" w:rsidRDefault="003945D7" w:rsidP="00CE2E3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 C.10.3.</w:t>
            </w:r>
          </w:p>
        </w:tc>
        <w:tc>
          <w:tcPr>
            <w:tcW w:w="3827" w:type="dxa"/>
          </w:tcPr>
          <w:p w14:paraId="3625461B" w14:textId="6563375B" w:rsidR="003945D7" w:rsidRPr="00AA7B34" w:rsidRDefault="003945D7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N1</w:t>
            </w:r>
          </w:p>
        </w:tc>
        <w:tc>
          <w:tcPr>
            <w:tcW w:w="1427" w:type="dxa"/>
          </w:tcPr>
          <w:p w14:paraId="4EFF3C6B" w14:textId="2A4F7E45" w:rsidR="003945D7" w:rsidRPr="00AA7B34" w:rsidRDefault="003945D7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30BDC112" w14:textId="77777777" w:rsidR="003945D7" w:rsidRPr="00AA7B34" w:rsidRDefault="003945D7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945D7" w:rsidRPr="00AA7B34" w14:paraId="37795464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534313FB" w14:textId="44A757B2" w:rsidR="003945D7" w:rsidRPr="00AA7B34" w:rsidRDefault="003945D7" w:rsidP="00CE2E3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 C.10.4.</w:t>
            </w:r>
          </w:p>
        </w:tc>
        <w:tc>
          <w:tcPr>
            <w:tcW w:w="3827" w:type="dxa"/>
          </w:tcPr>
          <w:p w14:paraId="4F626AD6" w14:textId="5BCA4EE6" w:rsidR="003945D7" w:rsidRPr="00AA7B34" w:rsidRDefault="00CB70BD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N2</w:t>
            </w:r>
          </w:p>
        </w:tc>
        <w:tc>
          <w:tcPr>
            <w:tcW w:w="1427" w:type="dxa"/>
          </w:tcPr>
          <w:p w14:paraId="0DA967BD" w14:textId="7B41B062" w:rsidR="003945D7" w:rsidRPr="00AA7B34" w:rsidRDefault="00CB70BD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36FD88E4" w14:textId="77777777" w:rsidR="003945D7" w:rsidRPr="00AA7B34" w:rsidRDefault="003945D7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B70BD" w:rsidRPr="00AA7B34" w14:paraId="77CF3BE2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124016B1" w14:textId="64395698" w:rsidR="00CB70BD" w:rsidRPr="00AA7B34" w:rsidRDefault="00CB70BD" w:rsidP="00CE2E3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 C.10.5.</w:t>
            </w:r>
          </w:p>
        </w:tc>
        <w:tc>
          <w:tcPr>
            <w:tcW w:w="3827" w:type="dxa"/>
          </w:tcPr>
          <w:p w14:paraId="3FB33262" w14:textId="06BBEB0D" w:rsidR="00CB70BD" w:rsidRPr="00AA7B34" w:rsidRDefault="00CB70BD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N3</w:t>
            </w:r>
          </w:p>
        </w:tc>
        <w:tc>
          <w:tcPr>
            <w:tcW w:w="1427" w:type="dxa"/>
          </w:tcPr>
          <w:p w14:paraId="58A0A846" w14:textId="7234FF6D" w:rsidR="00CB70BD" w:rsidRPr="00AA7B34" w:rsidRDefault="00CB70BD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26647AFE" w14:textId="77777777" w:rsidR="00CB70BD" w:rsidRPr="00AA7B34" w:rsidRDefault="00CB70BD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B70BD" w:rsidRPr="00AA7B34" w14:paraId="6491130C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2EBDD385" w14:textId="2C94A301" w:rsidR="00CB70BD" w:rsidRPr="00AA7B34" w:rsidRDefault="00CB70BD" w:rsidP="00CE2E3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 C.10.6. </w:t>
            </w:r>
          </w:p>
        </w:tc>
        <w:tc>
          <w:tcPr>
            <w:tcW w:w="3827" w:type="dxa"/>
          </w:tcPr>
          <w:p w14:paraId="436855E8" w14:textId="5D3E2990" w:rsidR="00CB70BD" w:rsidRPr="00AA7B34" w:rsidRDefault="00CB70BD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N4</w:t>
            </w:r>
          </w:p>
        </w:tc>
        <w:tc>
          <w:tcPr>
            <w:tcW w:w="1427" w:type="dxa"/>
          </w:tcPr>
          <w:p w14:paraId="14B46ECA" w14:textId="34CD6F1A" w:rsidR="00CB70BD" w:rsidRPr="00AA7B34" w:rsidRDefault="00CB70BD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690AF620" w14:textId="77777777" w:rsidR="00CB70BD" w:rsidRPr="00AA7B34" w:rsidRDefault="00CB70BD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B70BD" w:rsidRPr="00AA7B34" w14:paraId="1A79D7D5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71041036" w14:textId="36CF5A23" w:rsidR="00CB70BD" w:rsidRPr="00AA7B34" w:rsidRDefault="00CB70BD" w:rsidP="00CE2E3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 C.10.7.</w:t>
            </w:r>
          </w:p>
        </w:tc>
        <w:tc>
          <w:tcPr>
            <w:tcW w:w="3827" w:type="dxa"/>
          </w:tcPr>
          <w:p w14:paraId="43EED0AB" w14:textId="4BC1C323" w:rsidR="00CB70BD" w:rsidRPr="00AA7B34" w:rsidRDefault="00CB70BD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W1</w:t>
            </w:r>
          </w:p>
        </w:tc>
        <w:tc>
          <w:tcPr>
            <w:tcW w:w="1427" w:type="dxa"/>
          </w:tcPr>
          <w:p w14:paraId="3BC7FD13" w14:textId="6367E80F" w:rsidR="00CB70BD" w:rsidRPr="00AA7B34" w:rsidRDefault="00CB70BD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02448A4A" w14:textId="77777777" w:rsidR="00CB70BD" w:rsidRPr="00AA7B34" w:rsidRDefault="00CB70BD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B70BD" w:rsidRPr="00AA7B34" w14:paraId="7FD8BD78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5112E0D2" w14:textId="38E99177" w:rsidR="00CB70BD" w:rsidRPr="00AA7B34" w:rsidRDefault="00CB70BD" w:rsidP="00CE2E3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 C.10.8.</w:t>
            </w:r>
          </w:p>
        </w:tc>
        <w:tc>
          <w:tcPr>
            <w:tcW w:w="3827" w:type="dxa"/>
          </w:tcPr>
          <w:p w14:paraId="5C47BDAA" w14:textId="737E5938" w:rsidR="00CB70BD" w:rsidRPr="00AA7B34" w:rsidRDefault="00CB70BD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W2</w:t>
            </w:r>
          </w:p>
        </w:tc>
        <w:tc>
          <w:tcPr>
            <w:tcW w:w="1427" w:type="dxa"/>
          </w:tcPr>
          <w:p w14:paraId="474419BE" w14:textId="5131B520" w:rsidR="00CB70BD" w:rsidRPr="00AA7B34" w:rsidRDefault="00CB70BD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1A9C78F3" w14:textId="77777777" w:rsidR="00CB70BD" w:rsidRPr="00AA7B34" w:rsidRDefault="00CB70BD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B70BD" w:rsidRPr="00AA7B34" w14:paraId="594AFDB9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62CAF3EA" w14:textId="2CF485F0" w:rsidR="00CB70BD" w:rsidRPr="00AA7B34" w:rsidRDefault="00CB70BD" w:rsidP="00CE2E3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 C.10.9.</w:t>
            </w:r>
          </w:p>
        </w:tc>
        <w:tc>
          <w:tcPr>
            <w:tcW w:w="3827" w:type="dxa"/>
          </w:tcPr>
          <w:p w14:paraId="1EFC49D4" w14:textId="3BC318F6" w:rsidR="00CB70BD" w:rsidRPr="00AA7B34" w:rsidRDefault="00CB70BD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W3</w:t>
            </w:r>
          </w:p>
        </w:tc>
        <w:tc>
          <w:tcPr>
            <w:tcW w:w="1427" w:type="dxa"/>
          </w:tcPr>
          <w:p w14:paraId="4FA8FA1E" w14:textId="46A167DD" w:rsidR="00CB70BD" w:rsidRPr="00AA7B34" w:rsidRDefault="00CB70BD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20904244" w14:textId="77777777" w:rsidR="00CB70BD" w:rsidRPr="00AA7B34" w:rsidRDefault="00CB70BD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B70BD" w:rsidRPr="00AA7B34" w14:paraId="46DBD2F7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225B383E" w14:textId="16F003B4" w:rsidR="00CB70BD" w:rsidRPr="00AA7B34" w:rsidRDefault="00CB70BD" w:rsidP="00E90C2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C.10.10.</w:t>
            </w:r>
          </w:p>
        </w:tc>
        <w:tc>
          <w:tcPr>
            <w:tcW w:w="3827" w:type="dxa"/>
          </w:tcPr>
          <w:p w14:paraId="20896549" w14:textId="7D25E3EA" w:rsidR="00CB70BD" w:rsidRPr="00AA7B34" w:rsidRDefault="00CB70BD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W4</w:t>
            </w:r>
          </w:p>
        </w:tc>
        <w:tc>
          <w:tcPr>
            <w:tcW w:w="1427" w:type="dxa"/>
          </w:tcPr>
          <w:p w14:paraId="51FF754A" w14:textId="31A58DE8" w:rsidR="00CB70BD" w:rsidRPr="00AA7B34" w:rsidRDefault="00CB70BD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50437492" w14:textId="77777777" w:rsidR="00CB70BD" w:rsidRPr="00AA7B34" w:rsidRDefault="00CB70BD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B70BD" w:rsidRPr="00AA7B34" w14:paraId="43A7C3E1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33564B21" w14:textId="7138AE35" w:rsidR="00CB70BD" w:rsidRPr="00AA7B34" w:rsidRDefault="00CB70BD" w:rsidP="00E90C2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C.10.11.</w:t>
            </w:r>
          </w:p>
        </w:tc>
        <w:tc>
          <w:tcPr>
            <w:tcW w:w="3827" w:type="dxa"/>
          </w:tcPr>
          <w:p w14:paraId="108CEE0F" w14:textId="60FC414C" w:rsidR="00CB70BD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WI</w:t>
            </w:r>
            <w:r w:rsidR="00CB70BD" w:rsidRPr="00AA7B34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427" w:type="dxa"/>
          </w:tcPr>
          <w:p w14:paraId="09956A5A" w14:textId="27FAA112" w:rsidR="00CB70BD" w:rsidRPr="00AA7B34" w:rsidRDefault="00CB70BD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441DBB50" w14:textId="77777777" w:rsidR="00CB70BD" w:rsidRPr="00AA7B34" w:rsidRDefault="00CB70BD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B70BD" w:rsidRPr="00AA7B34" w14:paraId="6384BC9A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340F0D9A" w14:textId="6704C595" w:rsidR="00CB70BD" w:rsidRPr="00AA7B34" w:rsidRDefault="00CB70BD" w:rsidP="00E90C2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C.10.12.</w:t>
            </w:r>
          </w:p>
        </w:tc>
        <w:tc>
          <w:tcPr>
            <w:tcW w:w="3827" w:type="dxa"/>
          </w:tcPr>
          <w:p w14:paraId="40898BCF" w14:textId="3F5659EB" w:rsidR="00CB70BD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WI</w:t>
            </w:r>
            <w:r w:rsidR="00CB70BD" w:rsidRPr="00AA7B34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27" w:type="dxa"/>
          </w:tcPr>
          <w:p w14:paraId="77C56D3F" w14:textId="7F99245C" w:rsidR="00CB70BD" w:rsidRPr="00AA7B34" w:rsidRDefault="00CB70BD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6BFCFD0D" w14:textId="77777777" w:rsidR="00CB70BD" w:rsidRPr="00AA7B34" w:rsidRDefault="00CB70BD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B70BD" w:rsidRPr="00AA7B34" w14:paraId="1478884D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50872250" w14:textId="50CB1A24" w:rsidR="00CB70BD" w:rsidRPr="00AA7B34" w:rsidRDefault="00CB70BD" w:rsidP="00E90C2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C.10.13.</w:t>
            </w:r>
          </w:p>
        </w:tc>
        <w:tc>
          <w:tcPr>
            <w:tcW w:w="3827" w:type="dxa"/>
          </w:tcPr>
          <w:p w14:paraId="6B3C2536" w14:textId="516BE0DB" w:rsidR="00CB70BD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WI</w:t>
            </w:r>
            <w:r w:rsidR="00CB70BD" w:rsidRPr="00AA7B34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14:paraId="7D6C73C3" w14:textId="38482D82" w:rsidR="00CB70BD" w:rsidRPr="00AA7B34" w:rsidRDefault="00CB70BD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44A1F674" w14:textId="77777777" w:rsidR="00CB70BD" w:rsidRPr="00AA7B34" w:rsidRDefault="00CB70BD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B70BD" w:rsidRPr="00AA7B34" w14:paraId="5A005F10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7A99A349" w14:textId="0F244DFF" w:rsidR="00CB70BD" w:rsidRPr="00AA7B34" w:rsidRDefault="00CB70BD" w:rsidP="00E90C2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C.10.14.</w:t>
            </w:r>
          </w:p>
        </w:tc>
        <w:tc>
          <w:tcPr>
            <w:tcW w:w="3827" w:type="dxa"/>
          </w:tcPr>
          <w:p w14:paraId="731A2240" w14:textId="13BF7EC9" w:rsidR="00CB70BD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WI</w:t>
            </w:r>
            <w:r w:rsidR="00CB70BD" w:rsidRPr="00AA7B34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427" w:type="dxa"/>
          </w:tcPr>
          <w:p w14:paraId="4CA0DF78" w14:textId="3746CB38" w:rsidR="00CB70BD" w:rsidRPr="00AA7B34" w:rsidRDefault="00CB70BD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52A9DFED" w14:textId="77777777" w:rsidR="00CB70BD" w:rsidRPr="00AA7B34" w:rsidRDefault="00CB70BD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B70BD" w:rsidRPr="00AA7B34" w14:paraId="327A10F2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3C6FCA6B" w14:textId="57F5B2CD" w:rsidR="00CB70BD" w:rsidRPr="00AA7B34" w:rsidRDefault="00CB70BD" w:rsidP="00E90C2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C.10.15.</w:t>
            </w:r>
          </w:p>
        </w:tc>
        <w:tc>
          <w:tcPr>
            <w:tcW w:w="3827" w:type="dxa"/>
          </w:tcPr>
          <w:p w14:paraId="27B53221" w14:textId="52553C7D" w:rsidR="00CB70BD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WI</w:t>
            </w:r>
            <w:r w:rsidR="00CB70BD" w:rsidRPr="00AA7B34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427" w:type="dxa"/>
          </w:tcPr>
          <w:p w14:paraId="6D50EBDC" w14:textId="4F726F94" w:rsidR="00CB70BD" w:rsidRPr="00AA7B34" w:rsidRDefault="00CB70BD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547548E3" w14:textId="77777777" w:rsidR="00CB70BD" w:rsidRPr="00AA7B34" w:rsidRDefault="00CB70BD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B70BD" w:rsidRPr="00AA7B34" w14:paraId="72B9E261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4F1372E4" w14:textId="3DA39279" w:rsidR="00CB70BD" w:rsidRPr="00AA7B34" w:rsidRDefault="00CB70BD" w:rsidP="00E90C2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C.10.16.</w:t>
            </w:r>
          </w:p>
        </w:tc>
        <w:tc>
          <w:tcPr>
            <w:tcW w:w="3827" w:type="dxa"/>
          </w:tcPr>
          <w:p w14:paraId="382B7689" w14:textId="62D88F9E" w:rsidR="00CB70BD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WI</w:t>
            </w:r>
            <w:r w:rsidR="00CB70BD" w:rsidRPr="00AA7B34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427" w:type="dxa"/>
          </w:tcPr>
          <w:p w14:paraId="766F3A36" w14:textId="48637607" w:rsidR="00CB70BD" w:rsidRPr="00AA7B34" w:rsidRDefault="00CB70BD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24191EA8" w14:textId="77777777" w:rsidR="00CB70BD" w:rsidRPr="00AA7B34" w:rsidRDefault="00CB70BD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B70BD" w:rsidRPr="00AA7B34" w14:paraId="31BE3A06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1E1872AB" w14:textId="53598581" w:rsidR="00CB70BD" w:rsidRPr="00AA7B34" w:rsidRDefault="00B42493" w:rsidP="00E90C2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C.10.17.</w:t>
            </w:r>
          </w:p>
        </w:tc>
        <w:tc>
          <w:tcPr>
            <w:tcW w:w="3827" w:type="dxa"/>
          </w:tcPr>
          <w:p w14:paraId="2AF3BE7F" w14:textId="3B39E827" w:rsidR="00CB70BD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WI7</w:t>
            </w:r>
          </w:p>
        </w:tc>
        <w:tc>
          <w:tcPr>
            <w:tcW w:w="1427" w:type="dxa"/>
          </w:tcPr>
          <w:p w14:paraId="63DFE6B3" w14:textId="2A507869" w:rsidR="00CB70BD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1FA255B1" w14:textId="77777777" w:rsidR="00CB70BD" w:rsidRPr="00AA7B34" w:rsidRDefault="00CB70BD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42493" w:rsidRPr="00AA7B34" w14:paraId="32556769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6C326EB0" w14:textId="3ADE7E72" w:rsidR="00B42493" w:rsidRPr="00AA7B34" w:rsidRDefault="00B42493" w:rsidP="00E90C2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C.10.18.</w:t>
            </w:r>
          </w:p>
        </w:tc>
        <w:tc>
          <w:tcPr>
            <w:tcW w:w="3827" w:type="dxa"/>
          </w:tcPr>
          <w:p w14:paraId="65CD4355" w14:textId="36925F45" w:rsidR="00B42493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WI8</w:t>
            </w:r>
          </w:p>
        </w:tc>
        <w:tc>
          <w:tcPr>
            <w:tcW w:w="1427" w:type="dxa"/>
          </w:tcPr>
          <w:p w14:paraId="0E9CF537" w14:textId="4EFECEA9" w:rsidR="00B42493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3677F095" w14:textId="77777777" w:rsidR="00B42493" w:rsidRPr="00AA7B34" w:rsidRDefault="00B42493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42493" w:rsidRPr="00AA7B34" w14:paraId="3456BC2F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5374DA7D" w14:textId="529325E1" w:rsidR="00B42493" w:rsidRPr="00AA7B34" w:rsidRDefault="00B42493" w:rsidP="00E90C2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C.10.19.</w:t>
            </w:r>
          </w:p>
        </w:tc>
        <w:tc>
          <w:tcPr>
            <w:tcW w:w="3827" w:type="dxa"/>
          </w:tcPr>
          <w:p w14:paraId="44EEBFFB" w14:textId="055C011F" w:rsidR="00B42493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WI9</w:t>
            </w:r>
          </w:p>
        </w:tc>
        <w:tc>
          <w:tcPr>
            <w:tcW w:w="1427" w:type="dxa"/>
          </w:tcPr>
          <w:p w14:paraId="1647E078" w14:textId="4A6BAE96" w:rsidR="00B42493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5E7B1EBA" w14:textId="77777777" w:rsidR="00B42493" w:rsidRPr="00AA7B34" w:rsidRDefault="00B42493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42493" w:rsidRPr="00AA7B34" w14:paraId="3C876D44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654B5279" w14:textId="5DFA46EA" w:rsidR="00B42493" w:rsidRPr="00AA7B34" w:rsidRDefault="00B42493" w:rsidP="00E90C2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C.10.20.</w:t>
            </w:r>
          </w:p>
        </w:tc>
        <w:tc>
          <w:tcPr>
            <w:tcW w:w="3827" w:type="dxa"/>
          </w:tcPr>
          <w:p w14:paraId="15A7CD71" w14:textId="35A3C327" w:rsidR="00B42493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WI10</w:t>
            </w:r>
          </w:p>
        </w:tc>
        <w:tc>
          <w:tcPr>
            <w:tcW w:w="1427" w:type="dxa"/>
          </w:tcPr>
          <w:p w14:paraId="61812797" w14:textId="66826E2E" w:rsidR="00B42493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32D8A6E5" w14:textId="77777777" w:rsidR="00B42493" w:rsidRPr="00AA7B34" w:rsidRDefault="00B42493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42493" w:rsidRPr="00AA7B34" w14:paraId="31DCF0C1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032CB35B" w14:textId="0BA2EF36" w:rsidR="00B42493" w:rsidRPr="00AA7B34" w:rsidRDefault="00B42493" w:rsidP="00E90C2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C.10.21.</w:t>
            </w:r>
          </w:p>
        </w:tc>
        <w:tc>
          <w:tcPr>
            <w:tcW w:w="3827" w:type="dxa"/>
          </w:tcPr>
          <w:p w14:paraId="64E95225" w14:textId="7E029D4E" w:rsidR="00B42493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WI11</w:t>
            </w:r>
          </w:p>
        </w:tc>
        <w:tc>
          <w:tcPr>
            <w:tcW w:w="1427" w:type="dxa"/>
          </w:tcPr>
          <w:p w14:paraId="66013619" w14:textId="2D90D815" w:rsidR="00B42493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57855A10" w14:textId="77777777" w:rsidR="00B42493" w:rsidRPr="00AA7B34" w:rsidRDefault="00B42493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42493" w:rsidRPr="00AA7B34" w14:paraId="0DED22D9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4D97E0E1" w14:textId="5A923F5A" w:rsidR="00B42493" w:rsidRPr="00AA7B34" w:rsidRDefault="00B42493" w:rsidP="00E90C2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C.10.22.</w:t>
            </w:r>
          </w:p>
        </w:tc>
        <w:tc>
          <w:tcPr>
            <w:tcW w:w="3827" w:type="dxa"/>
          </w:tcPr>
          <w:p w14:paraId="569AE583" w14:textId="10CD4305" w:rsidR="00B42493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WI12</w:t>
            </w:r>
          </w:p>
        </w:tc>
        <w:tc>
          <w:tcPr>
            <w:tcW w:w="1427" w:type="dxa"/>
          </w:tcPr>
          <w:p w14:paraId="0F63C143" w14:textId="28BE5920" w:rsidR="00B42493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00F9E5AF" w14:textId="77777777" w:rsidR="00B42493" w:rsidRPr="00AA7B34" w:rsidRDefault="00B42493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42493" w:rsidRPr="00AA7B34" w14:paraId="327A510B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1737B5DD" w14:textId="160B919B" w:rsidR="00B42493" w:rsidRPr="00AA7B34" w:rsidRDefault="00B42493" w:rsidP="00E90C2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C.10.23</w:t>
            </w:r>
          </w:p>
        </w:tc>
        <w:tc>
          <w:tcPr>
            <w:tcW w:w="3827" w:type="dxa"/>
          </w:tcPr>
          <w:p w14:paraId="4F489E73" w14:textId="712DCCEF" w:rsidR="00B42493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WI13</w:t>
            </w:r>
          </w:p>
        </w:tc>
        <w:tc>
          <w:tcPr>
            <w:tcW w:w="1427" w:type="dxa"/>
          </w:tcPr>
          <w:p w14:paraId="2FF38057" w14:textId="051BE563" w:rsidR="00B42493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2B8F45ED" w14:textId="77777777" w:rsidR="00B42493" w:rsidRPr="00AA7B34" w:rsidRDefault="00B42493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42493" w:rsidRPr="00AA7B34" w14:paraId="06B5ECAF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29EBCE67" w14:textId="48AB7E52" w:rsidR="00B42493" w:rsidRPr="00AA7B34" w:rsidRDefault="00B42493" w:rsidP="00E90C2F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C.10.24.</w:t>
            </w:r>
          </w:p>
        </w:tc>
        <w:tc>
          <w:tcPr>
            <w:tcW w:w="3827" w:type="dxa"/>
          </w:tcPr>
          <w:p w14:paraId="565A0960" w14:textId="69F70C6C" w:rsidR="00B42493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Linia WY</w:t>
            </w:r>
          </w:p>
        </w:tc>
        <w:tc>
          <w:tcPr>
            <w:tcW w:w="1427" w:type="dxa"/>
          </w:tcPr>
          <w:p w14:paraId="57269E69" w14:textId="45A48897" w:rsidR="00B42493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7F98099E" w14:textId="77777777" w:rsidR="00B42493" w:rsidRPr="00AA7B34" w:rsidRDefault="00B42493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42493" w:rsidRPr="00AA7B34" w14:paraId="181167AB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24095D53" w14:textId="1A1865D0" w:rsidR="00B42493" w:rsidRPr="00AA7B34" w:rsidRDefault="00B42493" w:rsidP="00E90C2F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C.10.25.</w:t>
            </w:r>
          </w:p>
        </w:tc>
        <w:tc>
          <w:tcPr>
            <w:tcW w:w="3827" w:type="dxa"/>
          </w:tcPr>
          <w:p w14:paraId="164E0030" w14:textId="5E21E2BE" w:rsidR="00B42493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Zabezpieczenie </w:t>
            </w:r>
            <w:proofErr w:type="spellStart"/>
            <w:r w:rsidRPr="00AA7B34">
              <w:rPr>
                <w:rFonts w:ascii="Calibri Light" w:hAnsi="Calibri Light" w:cs="Calibri Light"/>
                <w:sz w:val="20"/>
                <w:szCs w:val="20"/>
              </w:rPr>
              <w:t>p.pożarowe</w:t>
            </w:r>
            <w:proofErr w:type="spellEnd"/>
          </w:p>
        </w:tc>
        <w:tc>
          <w:tcPr>
            <w:tcW w:w="1427" w:type="dxa"/>
          </w:tcPr>
          <w:p w14:paraId="4969EC68" w14:textId="55048E48" w:rsidR="00B42493" w:rsidRPr="00AA7B34" w:rsidRDefault="00B42493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7F9F29BE" w14:textId="77777777" w:rsidR="00B42493" w:rsidRPr="00AA7B34" w:rsidRDefault="00B42493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42493" w:rsidRPr="00AA7B34" w14:paraId="45FA36E7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0FC5B0E2" w14:textId="57ED6003" w:rsidR="00B42493" w:rsidRPr="00AA7B34" w:rsidRDefault="00B42493" w:rsidP="00E90C2F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C.10.26.</w:t>
            </w:r>
          </w:p>
        </w:tc>
        <w:tc>
          <w:tcPr>
            <w:tcW w:w="3827" w:type="dxa"/>
          </w:tcPr>
          <w:p w14:paraId="2E1F7704" w14:textId="7B9EF0A9" w:rsidR="00B42493" w:rsidRPr="00AA7B34" w:rsidRDefault="00EC7E48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Uruchomienie instalacji wentylacji</w:t>
            </w:r>
          </w:p>
        </w:tc>
        <w:tc>
          <w:tcPr>
            <w:tcW w:w="1427" w:type="dxa"/>
          </w:tcPr>
          <w:p w14:paraId="08258EAD" w14:textId="1B837284" w:rsidR="00B42493" w:rsidRPr="00AA7B34" w:rsidRDefault="00EC7E48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23DF3B7F" w14:textId="77777777" w:rsidR="00B42493" w:rsidRPr="00AA7B34" w:rsidRDefault="00B42493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C7E48" w:rsidRPr="00AA7B34" w14:paraId="0FCC7AB2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414F4638" w14:textId="510EFDD3" w:rsidR="00EC7E48" w:rsidRPr="00AA7B34" w:rsidRDefault="00EC7E48" w:rsidP="00E90C2F">
            <w:pPr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C.10.27.</w:t>
            </w:r>
          </w:p>
        </w:tc>
        <w:tc>
          <w:tcPr>
            <w:tcW w:w="3827" w:type="dxa"/>
          </w:tcPr>
          <w:p w14:paraId="1945BBC5" w14:textId="37573D0F" w:rsidR="00EC7E48" w:rsidRPr="00AA7B34" w:rsidRDefault="00EC7E48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Instalacje klimatyzacji</w:t>
            </w:r>
          </w:p>
        </w:tc>
        <w:tc>
          <w:tcPr>
            <w:tcW w:w="1427" w:type="dxa"/>
          </w:tcPr>
          <w:p w14:paraId="23413DD9" w14:textId="28CE28F7" w:rsidR="00EC7E48" w:rsidRPr="00AA7B34" w:rsidRDefault="00EC7E48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18EE7A09" w14:textId="77777777" w:rsidR="00EC7E48" w:rsidRPr="00AA7B34" w:rsidRDefault="00EC7E48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00B52" w:rsidRPr="00AA7B34" w14:paraId="08235959" w14:textId="77777777" w:rsidTr="00FD5DBA">
        <w:trPr>
          <w:gridAfter w:val="1"/>
          <w:wAfter w:w="21" w:type="dxa"/>
        </w:trPr>
        <w:tc>
          <w:tcPr>
            <w:tcW w:w="6756" w:type="dxa"/>
            <w:gridSpan w:val="3"/>
            <w:shd w:val="clear" w:color="auto" w:fill="BFBFBF" w:themeFill="background1" w:themeFillShade="BF"/>
          </w:tcPr>
          <w:p w14:paraId="09ED6018" w14:textId="0B014355" w:rsidR="00D00B52" w:rsidRPr="00AA7B34" w:rsidRDefault="00D00B52" w:rsidP="00D00B5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Suma C – Branża </w:t>
            </w:r>
            <w:r w:rsidR="00133966" w:rsidRPr="00AA7B34">
              <w:rPr>
                <w:rFonts w:ascii="Calibri Light" w:hAnsi="Calibri Light" w:cs="Calibri Light"/>
                <w:b/>
                <w:sz w:val="20"/>
                <w:szCs w:val="20"/>
              </w:rPr>
              <w:t>– instala</w:t>
            </w:r>
            <w:r w:rsidR="00EC7E48" w:rsidRPr="00AA7B34">
              <w:rPr>
                <w:rFonts w:ascii="Calibri Light" w:hAnsi="Calibri Light" w:cs="Calibri Light"/>
                <w:b/>
                <w:sz w:val="20"/>
                <w:szCs w:val="20"/>
              </w:rPr>
              <w:t>cje sanitarne (poz. od C.1. -</w:t>
            </w:r>
            <w:r w:rsidR="00E90C2F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EC7E48" w:rsidRPr="00AA7B34">
              <w:rPr>
                <w:rFonts w:ascii="Calibri Light" w:hAnsi="Calibri Light" w:cs="Calibri Light"/>
                <w:b/>
                <w:sz w:val="20"/>
                <w:szCs w:val="20"/>
              </w:rPr>
              <w:t>C.10</w:t>
            </w:r>
            <w:r w:rsidRPr="00AA7B34">
              <w:rPr>
                <w:rFonts w:ascii="Calibri Light" w:hAnsi="Calibri Light" w:cs="Calibri Light"/>
                <w:b/>
                <w:sz w:val="20"/>
                <w:szCs w:val="20"/>
              </w:rPr>
              <w:t>.)</w:t>
            </w:r>
          </w:p>
        </w:tc>
        <w:tc>
          <w:tcPr>
            <w:tcW w:w="2422" w:type="dxa"/>
            <w:shd w:val="clear" w:color="auto" w:fill="BFBFBF" w:themeFill="background1" w:themeFillShade="BF"/>
          </w:tcPr>
          <w:p w14:paraId="728C36E8" w14:textId="77777777" w:rsidR="00D00B52" w:rsidRPr="00AA7B34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00B52" w:rsidRPr="00AA7B34" w14:paraId="324AD572" w14:textId="77777777" w:rsidTr="00FD5DBA">
        <w:trPr>
          <w:gridAfter w:val="1"/>
          <w:wAfter w:w="21" w:type="dxa"/>
        </w:trPr>
        <w:tc>
          <w:tcPr>
            <w:tcW w:w="9178" w:type="dxa"/>
            <w:gridSpan w:val="4"/>
            <w:shd w:val="clear" w:color="auto" w:fill="F2F2F2" w:themeFill="background1" w:themeFillShade="F2"/>
          </w:tcPr>
          <w:p w14:paraId="4F275092" w14:textId="5E4B14E0" w:rsidR="00D00B52" w:rsidRPr="00AA7B34" w:rsidRDefault="00EC7E48" w:rsidP="00D00B5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sz w:val="20"/>
                <w:szCs w:val="20"/>
              </w:rPr>
              <w:t>Roboty sanitarne - zewnętrzne</w:t>
            </w:r>
          </w:p>
        </w:tc>
      </w:tr>
      <w:tr w:rsidR="00D00B52" w:rsidRPr="00AA7B34" w14:paraId="1C64B0E6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7BEB392C" w14:textId="77777777" w:rsidR="00D00B52" w:rsidRPr="00E856FF" w:rsidRDefault="00D00B52" w:rsidP="00D00B52">
            <w:pPr>
              <w:pStyle w:val="Akapitzlist"/>
              <w:numPr>
                <w:ilvl w:val="0"/>
                <w:numId w:val="8"/>
              </w:num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09FD471F" w14:textId="0C427B5D" w:rsidR="00D00B52" w:rsidRPr="00E856FF" w:rsidRDefault="00EC7E48" w:rsidP="00D00B52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85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Sieć wodociągowa (suma: D.1.1. + D.1.2.)</w:t>
            </w:r>
          </w:p>
        </w:tc>
        <w:tc>
          <w:tcPr>
            <w:tcW w:w="1427" w:type="dxa"/>
          </w:tcPr>
          <w:p w14:paraId="549E26BC" w14:textId="77777777" w:rsidR="00D00B52" w:rsidRPr="00E856FF" w:rsidRDefault="00D00B52" w:rsidP="00D00B52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85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5240D628" w14:textId="77777777" w:rsidR="00D00B52" w:rsidRPr="00E856FF" w:rsidRDefault="00D00B5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3945D7" w:rsidRPr="00AA7B34" w14:paraId="05228823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318D62E7" w14:textId="04052C0A" w:rsidR="003945D7" w:rsidRPr="00AA7B34" w:rsidRDefault="00EC7E48" w:rsidP="00EC7E48">
            <w:pPr>
              <w:pStyle w:val="Akapitzlis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D.1.1.</w:t>
            </w:r>
          </w:p>
        </w:tc>
        <w:tc>
          <w:tcPr>
            <w:tcW w:w="3827" w:type="dxa"/>
          </w:tcPr>
          <w:p w14:paraId="1818015A" w14:textId="55773B65" w:rsidR="003945D7" w:rsidRPr="00AA7B34" w:rsidRDefault="00EC7E48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Roboty ziemne</w:t>
            </w:r>
          </w:p>
        </w:tc>
        <w:tc>
          <w:tcPr>
            <w:tcW w:w="1427" w:type="dxa"/>
          </w:tcPr>
          <w:p w14:paraId="6BF88D78" w14:textId="5A2E81A2" w:rsidR="003945D7" w:rsidRPr="00AA7B34" w:rsidRDefault="00EC7E48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39582224" w14:textId="77777777" w:rsidR="003945D7" w:rsidRPr="00AA7B34" w:rsidRDefault="003945D7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C7E48" w:rsidRPr="00AA7B34" w14:paraId="25C23654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7D947B4F" w14:textId="26AB0E6E" w:rsidR="00EC7E48" w:rsidRPr="00AA7B34" w:rsidRDefault="00EC7E48" w:rsidP="00EC7E48">
            <w:pPr>
              <w:pStyle w:val="Akapitzlist"/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D.1.2.</w:t>
            </w:r>
          </w:p>
        </w:tc>
        <w:tc>
          <w:tcPr>
            <w:tcW w:w="3827" w:type="dxa"/>
          </w:tcPr>
          <w:p w14:paraId="444B7617" w14:textId="0B556A9B" w:rsidR="00EC7E48" w:rsidRPr="00AA7B34" w:rsidRDefault="00EC7E48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Roboty montażowe</w:t>
            </w:r>
          </w:p>
        </w:tc>
        <w:tc>
          <w:tcPr>
            <w:tcW w:w="1427" w:type="dxa"/>
          </w:tcPr>
          <w:p w14:paraId="1DFE3BE1" w14:textId="66E76B36" w:rsidR="00EC7E48" w:rsidRPr="00AA7B34" w:rsidRDefault="00EC7E48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3D4BF351" w14:textId="77777777" w:rsidR="00EC7E48" w:rsidRPr="00AA7B34" w:rsidRDefault="00EC7E48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D1012" w:rsidRPr="00AA7B34" w14:paraId="62613EBD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102E31FA" w14:textId="1C1E11F8" w:rsidR="00DD1012" w:rsidRPr="00E856FF" w:rsidRDefault="00E1223F" w:rsidP="00E1223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85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      D.2.</w:t>
            </w:r>
          </w:p>
        </w:tc>
        <w:tc>
          <w:tcPr>
            <w:tcW w:w="3827" w:type="dxa"/>
          </w:tcPr>
          <w:p w14:paraId="57400E73" w14:textId="5200F469" w:rsidR="00DD1012" w:rsidRPr="00E856FF" w:rsidRDefault="00E1223F" w:rsidP="00D00B52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85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Przyłącze i zewnętrzna instalacja kanalizacji sanitarnej   (Suma: D.2.1. + D.2.2.)</w:t>
            </w:r>
          </w:p>
        </w:tc>
        <w:tc>
          <w:tcPr>
            <w:tcW w:w="1427" w:type="dxa"/>
          </w:tcPr>
          <w:p w14:paraId="4F772852" w14:textId="5B0AB41F" w:rsidR="00DD1012" w:rsidRPr="00E856FF" w:rsidRDefault="00E1223F" w:rsidP="00D00B52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85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2952A3C3" w14:textId="77777777" w:rsidR="00DD1012" w:rsidRPr="00E856FF" w:rsidRDefault="00DD1012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E1223F" w:rsidRPr="00AA7B34" w14:paraId="1932B424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0AB5D76E" w14:textId="4935864B" w:rsidR="00E1223F" w:rsidRPr="00AA7B34" w:rsidRDefault="00E1223F" w:rsidP="00E1223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                 D.2.1.</w:t>
            </w:r>
          </w:p>
        </w:tc>
        <w:tc>
          <w:tcPr>
            <w:tcW w:w="3827" w:type="dxa"/>
          </w:tcPr>
          <w:p w14:paraId="7D165200" w14:textId="256DD473" w:rsidR="00E1223F" w:rsidRPr="00AA7B34" w:rsidRDefault="00E1223F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Roboty ziemne</w:t>
            </w:r>
          </w:p>
        </w:tc>
        <w:tc>
          <w:tcPr>
            <w:tcW w:w="1427" w:type="dxa"/>
          </w:tcPr>
          <w:p w14:paraId="5C54CF4C" w14:textId="1284873A" w:rsidR="00E1223F" w:rsidRPr="00AA7B34" w:rsidRDefault="00E1223F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3CA175D8" w14:textId="77777777" w:rsidR="00E1223F" w:rsidRPr="00AA7B34" w:rsidRDefault="00E1223F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1223F" w:rsidRPr="00AA7B34" w14:paraId="73D2E7B3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27486261" w14:textId="7D0FA248" w:rsidR="00E1223F" w:rsidRPr="00AA7B34" w:rsidRDefault="00E1223F" w:rsidP="00E1223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 D.2.2.</w:t>
            </w:r>
          </w:p>
        </w:tc>
        <w:tc>
          <w:tcPr>
            <w:tcW w:w="3827" w:type="dxa"/>
          </w:tcPr>
          <w:p w14:paraId="1EF2F536" w14:textId="5BD1966C" w:rsidR="00E1223F" w:rsidRPr="00AA7B34" w:rsidRDefault="00E1223F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Roboty montażowe</w:t>
            </w:r>
          </w:p>
        </w:tc>
        <w:tc>
          <w:tcPr>
            <w:tcW w:w="1427" w:type="dxa"/>
          </w:tcPr>
          <w:p w14:paraId="69B5E784" w14:textId="01447552" w:rsidR="00E1223F" w:rsidRPr="00AA7B34" w:rsidRDefault="00E1223F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027F9710" w14:textId="77777777" w:rsidR="00E1223F" w:rsidRPr="00AA7B34" w:rsidRDefault="00E1223F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1223F" w:rsidRPr="00AA7B34" w14:paraId="5C4CE694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5A2FD553" w14:textId="0D36A618" w:rsidR="00E1223F" w:rsidRPr="00E856FF" w:rsidRDefault="00E1223F" w:rsidP="00E1223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85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      D.3.</w:t>
            </w:r>
          </w:p>
        </w:tc>
        <w:tc>
          <w:tcPr>
            <w:tcW w:w="3827" w:type="dxa"/>
          </w:tcPr>
          <w:p w14:paraId="7817CA15" w14:textId="421B5067" w:rsidR="00E1223F" w:rsidRPr="00E856FF" w:rsidRDefault="00E1223F" w:rsidP="00D00B52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85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Kanalizacja deszczowa </w:t>
            </w:r>
            <w:r w:rsidR="00E856FF" w:rsidRPr="00E85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</w:r>
            <w:r w:rsidRPr="00E85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(Suma: D.3.1. + D.3.2.)</w:t>
            </w:r>
          </w:p>
        </w:tc>
        <w:tc>
          <w:tcPr>
            <w:tcW w:w="1427" w:type="dxa"/>
          </w:tcPr>
          <w:p w14:paraId="43B08E46" w14:textId="6C4B7284" w:rsidR="00E1223F" w:rsidRPr="00E856FF" w:rsidRDefault="00E1223F" w:rsidP="00D00B52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85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674EFD00" w14:textId="77777777" w:rsidR="00E1223F" w:rsidRPr="00E856FF" w:rsidRDefault="00E1223F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E1223F" w:rsidRPr="00AA7B34" w14:paraId="3D6F7396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6707641B" w14:textId="59127168" w:rsidR="00E1223F" w:rsidRPr="00AA7B34" w:rsidRDefault="00CA4C28" w:rsidP="00E1223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 D.3.1.</w:t>
            </w:r>
          </w:p>
        </w:tc>
        <w:tc>
          <w:tcPr>
            <w:tcW w:w="3827" w:type="dxa"/>
          </w:tcPr>
          <w:p w14:paraId="21984856" w14:textId="386262F6" w:rsidR="00E1223F" w:rsidRPr="00AA7B34" w:rsidRDefault="00CC1A7C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Roboty ziemne</w:t>
            </w:r>
          </w:p>
        </w:tc>
        <w:tc>
          <w:tcPr>
            <w:tcW w:w="1427" w:type="dxa"/>
          </w:tcPr>
          <w:p w14:paraId="6A1BCDA0" w14:textId="01F8AF27" w:rsidR="00E1223F" w:rsidRPr="00AA7B34" w:rsidRDefault="00CC1A7C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47AC70C8" w14:textId="77777777" w:rsidR="00E1223F" w:rsidRPr="00AA7B34" w:rsidRDefault="00E1223F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C1A7C" w:rsidRPr="00AA7B34" w14:paraId="11D9F521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75FEE93C" w14:textId="719DAABB" w:rsidR="00CC1A7C" w:rsidRPr="00AA7B34" w:rsidRDefault="00CC1A7C" w:rsidP="00E1223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 D.3.2.</w:t>
            </w:r>
          </w:p>
        </w:tc>
        <w:tc>
          <w:tcPr>
            <w:tcW w:w="3827" w:type="dxa"/>
          </w:tcPr>
          <w:p w14:paraId="4F46A0FA" w14:textId="48ABCD88" w:rsidR="00CC1A7C" w:rsidRPr="00AA7B34" w:rsidRDefault="00CC1A7C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Roboty montażowe</w:t>
            </w:r>
          </w:p>
        </w:tc>
        <w:tc>
          <w:tcPr>
            <w:tcW w:w="1427" w:type="dxa"/>
          </w:tcPr>
          <w:p w14:paraId="639A6C29" w14:textId="3C642F5A" w:rsidR="00CC1A7C" w:rsidRPr="00AA7B34" w:rsidRDefault="00CC1A7C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36345CD4" w14:textId="77777777" w:rsidR="00CC1A7C" w:rsidRPr="00AA7B34" w:rsidRDefault="00CC1A7C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C1A7C" w:rsidRPr="00AA7B34" w14:paraId="67538064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0B4BF626" w14:textId="09716B9A" w:rsidR="00CC1A7C" w:rsidRPr="00AA7B34" w:rsidRDefault="00CC1A7C" w:rsidP="00E1223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D.4.</w:t>
            </w:r>
          </w:p>
        </w:tc>
        <w:tc>
          <w:tcPr>
            <w:tcW w:w="3827" w:type="dxa"/>
          </w:tcPr>
          <w:p w14:paraId="7C2EBF15" w14:textId="5F399C4E" w:rsidR="00CC1A7C" w:rsidRPr="00AA7B34" w:rsidRDefault="00CC1A7C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Studnie chłonne</w:t>
            </w:r>
          </w:p>
        </w:tc>
        <w:tc>
          <w:tcPr>
            <w:tcW w:w="1427" w:type="dxa"/>
          </w:tcPr>
          <w:p w14:paraId="28657A12" w14:textId="402E405E" w:rsidR="00CC1A7C" w:rsidRPr="00AA7B34" w:rsidRDefault="00CC1A7C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5808DEAD" w14:textId="77777777" w:rsidR="00CC1A7C" w:rsidRPr="00AA7B34" w:rsidRDefault="00CC1A7C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C1A7C" w:rsidRPr="00AA7B34" w14:paraId="6A938B31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6DD6B3F0" w14:textId="394FD356" w:rsidR="00CC1A7C" w:rsidRPr="00E856FF" w:rsidRDefault="00CC1A7C" w:rsidP="00E1223F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85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      D.5.</w:t>
            </w:r>
          </w:p>
        </w:tc>
        <w:tc>
          <w:tcPr>
            <w:tcW w:w="3827" w:type="dxa"/>
          </w:tcPr>
          <w:p w14:paraId="65DAEB7F" w14:textId="77777777" w:rsidR="00E856FF" w:rsidRPr="00E856FF" w:rsidRDefault="00CC1A7C" w:rsidP="00D00B52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85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Przyłącze cieplne </w:t>
            </w:r>
          </w:p>
          <w:p w14:paraId="60C1F7A5" w14:textId="2CE8463A" w:rsidR="00CC1A7C" w:rsidRPr="00E856FF" w:rsidRDefault="00CC1A7C" w:rsidP="00D00B52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85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(Suma: D.5.1 do D.5.6.)</w:t>
            </w:r>
          </w:p>
        </w:tc>
        <w:tc>
          <w:tcPr>
            <w:tcW w:w="1427" w:type="dxa"/>
          </w:tcPr>
          <w:p w14:paraId="0C465FB8" w14:textId="1DF74D51" w:rsidR="00CC1A7C" w:rsidRPr="00E856FF" w:rsidRDefault="00CC1A7C" w:rsidP="00D00B52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856F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02D2C31B" w14:textId="77777777" w:rsidR="00CC1A7C" w:rsidRPr="00E856FF" w:rsidRDefault="00CC1A7C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CC1A7C" w:rsidRPr="00AA7B34" w14:paraId="5866D5D5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163875AD" w14:textId="3C8C66C3" w:rsidR="00CC1A7C" w:rsidRPr="00AA7B34" w:rsidRDefault="00CC1A7C" w:rsidP="00E1223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 D.5.1.</w:t>
            </w:r>
          </w:p>
        </w:tc>
        <w:tc>
          <w:tcPr>
            <w:tcW w:w="3827" w:type="dxa"/>
          </w:tcPr>
          <w:p w14:paraId="0F07375B" w14:textId="714F1D9B" w:rsidR="00CC1A7C" w:rsidRPr="00AA7B34" w:rsidRDefault="00CC1A7C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Roboty ziemne</w:t>
            </w:r>
          </w:p>
        </w:tc>
        <w:tc>
          <w:tcPr>
            <w:tcW w:w="1427" w:type="dxa"/>
          </w:tcPr>
          <w:p w14:paraId="22E358CE" w14:textId="032FAA30" w:rsidR="00CC1A7C" w:rsidRPr="00AA7B34" w:rsidRDefault="00CC1A7C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06D299E7" w14:textId="77777777" w:rsidR="00CC1A7C" w:rsidRPr="00AA7B34" w:rsidRDefault="00CC1A7C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C1A7C" w:rsidRPr="00AA7B34" w14:paraId="373F760F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38456673" w14:textId="18A0DC8B" w:rsidR="00CC1A7C" w:rsidRPr="00AA7B34" w:rsidRDefault="00CC1A7C" w:rsidP="00E1223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 D.5.2.</w:t>
            </w:r>
          </w:p>
        </w:tc>
        <w:tc>
          <w:tcPr>
            <w:tcW w:w="3827" w:type="dxa"/>
          </w:tcPr>
          <w:p w14:paraId="597820C5" w14:textId="6E3971B9" w:rsidR="00CC1A7C" w:rsidRPr="00AA7B34" w:rsidRDefault="00CC1A7C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Roboty montażowe</w:t>
            </w:r>
          </w:p>
        </w:tc>
        <w:tc>
          <w:tcPr>
            <w:tcW w:w="1427" w:type="dxa"/>
          </w:tcPr>
          <w:p w14:paraId="708DFAFB" w14:textId="2CCCAD03" w:rsidR="00CC1A7C" w:rsidRPr="00AA7B34" w:rsidRDefault="00CC1A7C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11E27216" w14:textId="77777777" w:rsidR="00CC1A7C" w:rsidRPr="00AA7B34" w:rsidRDefault="00CC1A7C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C1A7C" w:rsidRPr="00AA7B34" w14:paraId="5E1CC8C8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5D9826ED" w14:textId="114F79D3" w:rsidR="00CC1A7C" w:rsidRPr="00AA7B34" w:rsidRDefault="00CC1A7C" w:rsidP="00E1223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 D.5.3.</w:t>
            </w:r>
          </w:p>
        </w:tc>
        <w:tc>
          <w:tcPr>
            <w:tcW w:w="3827" w:type="dxa"/>
          </w:tcPr>
          <w:p w14:paraId="311A4424" w14:textId="31014CF9" w:rsidR="00CC1A7C" w:rsidRPr="00AA7B34" w:rsidRDefault="00CC1A7C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Próby i uruchomienia</w:t>
            </w:r>
          </w:p>
        </w:tc>
        <w:tc>
          <w:tcPr>
            <w:tcW w:w="1427" w:type="dxa"/>
          </w:tcPr>
          <w:p w14:paraId="57B4DE16" w14:textId="19F2C493" w:rsidR="00CC1A7C" w:rsidRPr="00AA7B34" w:rsidRDefault="00CC1A7C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50B8D6FF" w14:textId="77777777" w:rsidR="00CC1A7C" w:rsidRPr="00AA7B34" w:rsidRDefault="00CC1A7C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C1A7C" w:rsidRPr="00AA7B34" w14:paraId="39512BD5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3F383663" w14:textId="7A0B64E4" w:rsidR="00CC1A7C" w:rsidRPr="00AA7B34" w:rsidRDefault="00CC1A7C" w:rsidP="00E1223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 D.5.4.</w:t>
            </w:r>
          </w:p>
        </w:tc>
        <w:tc>
          <w:tcPr>
            <w:tcW w:w="3827" w:type="dxa"/>
          </w:tcPr>
          <w:p w14:paraId="6A8B4C01" w14:textId="222A68DB" w:rsidR="00CC1A7C" w:rsidRPr="00AA7B34" w:rsidRDefault="00CC1A7C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Studzienka do zaworów</w:t>
            </w:r>
          </w:p>
        </w:tc>
        <w:tc>
          <w:tcPr>
            <w:tcW w:w="1427" w:type="dxa"/>
          </w:tcPr>
          <w:p w14:paraId="7CEFAC9C" w14:textId="50054DEF" w:rsidR="00CC1A7C" w:rsidRPr="00AA7B34" w:rsidRDefault="00CC1A7C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11BDCC3E" w14:textId="77777777" w:rsidR="00CC1A7C" w:rsidRPr="00AA7B34" w:rsidRDefault="00CC1A7C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C1A7C" w:rsidRPr="00AA7B34" w14:paraId="26F79FEE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4F066F1B" w14:textId="17564C03" w:rsidR="00CC1A7C" w:rsidRPr="00AA7B34" w:rsidRDefault="00CC1A7C" w:rsidP="00E1223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 D.5.5.</w:t>
            </w:r>
          </w:p>
        </w:tc>
        <w:tc>
          <w:tcPr>
            <w:tcW w:w="3827" w:type="dxa"/>
          </w:tcPr>
          <w:p w14:paraId="44E1302E" w14:textId="2C7C42B4" w:rsidR="00CC1A7C" w:rsidRPr="00AA7B34" w:rsidRDefault="00CC1A7C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Ułożenie rur telemetrycznych</w:t>
            </w:r>
          </w:p>
        </w:tc>
        <w:tc>
          <w:tcPr>
            <w:tcW w:w="1427" w:type="dxa"/>
          </w:tcPr>
          <w:p w14:paraId="0E023898" w14:textId="3617AB70" w:rsidR="00CC1A7C" w:rsidRPr="00AA7B34" w:rsidRDefault="00CC1A7C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0641D792" w14:textId="77777777" w:rsidR="00CC1A7C" w:rsidRPr="00AA7B34" w:rsidRDefault="00CC1A7C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C1A7C" w:rsidRPr="00AA7B34" w14:paraId="7174A859" w14:textId="77777777" w:rsidTr="00FD5DBA">
        <w:trPr>
          <w:gridAfter w:val="1"/>
          <w:wAfter w:w="21" w:type="dxa"/>
        </w:trPr>
        <w:tc>
          <w:tcPr>
            <w:tcW w:w="1502" w:type="dxa"/>
          </w:tcPr>
          <w:p w14:paraId="590E69D2" w14:textId="236B6282" w:rsidR="00CC1A7C" w:rsidRPr="00AA7B34" w:rsidRDefault="00CC1A7C" w:rsidP="00E1223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 xml:space="preserve">                 D.5.6.</w:t>
            </w:r>
          </w:p>
        </w:tc>
        <w:tc>
          <w:tcPr>
            <w:tcW w:w="3827" w:type="dxa"/>
          </w:tcPr>
          <w:p w14:paraId="18FE7D6D" w14:textId="69AED896" w:rsidR="00CC1A7C" w:rsidRPr="00AA7B34" w:rsidRDefault="00CC1A7C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Roboty w węźle</w:t>
            </w:r>
          </w:p>
        </w:tc>
        <w:tc>
          <w:tcPr>
            <w:tcW w:w="1427" w:type="dxa"/>
          </w:tcPr>
          <w:p w14:paraId="761E73CB" w14:textId="73B7D7A4" w:rsidR="00CC1A7C" w:rsidRPr="00AA7B34" w:rsidRDefault="00CC1A7C" w:rsidP="00D00B5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sz w:val="20"/>
                <w:szCs w:val="20"/>
              </w:rPr>
              <w:t>Ryczałt</w:t>
            </w:r>
          </w:p>
        </w:tc>
        <w:tc>
          <w:tcPr>
            <w:tcW w:w="2422" w:type="dxa"/>
          </w:tcPr>
          <w:p w14:paraId="094D319A" w14:textId="77777777" w:rsidR="00CC1A7C" w:rsidRPr="00AA7B34" w:rsidRDefault="00CC1A7C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86D27" w:rsidRPr="00AA7B34" w14:paraId="75E933A6" w14:textId="77777777" w:rsidTr="00E86D27">
        <w:trPr>
          <w:gridAfter w:val="1"/>
          <w:wAfter w:w="21" w:type="dxa"/>
        </w:trPr>
        <w:tc>
          <w:tcPr>
            <w:tcW w:w="6756" w:type="dxa"/>
            <w:gridSpan w:val="3"/>
            <w:shd w:val="clear" w:color="auto" w:fill="AEAAAA" w:themeFill="background2" w:themeFillShade="BF"/>
          </w:tcPr>
          <w:p w14:paraId="6D724B3C" w14:textId="55DA289E" w:rsidR="00E86D27" w:rsidRPr="00AA7B34" w:rsidRDefault="00E86D27" w:rsidP="00D00B5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Suma D – </w:t>
            </w:r>
            <w:r w:rsidR="00CC1A7C" w:rsidRPr="00AA7B3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Branża </w:t>
            </w:r>
            <w:r w:rsidR="00895B34" w:rsidRPr="00AA7B34">
              <w:rPr>
                <w:rFonts w:ascii="Calibri Light" w:hAnsi="Calibri Light" w:cs="Calibri Light"/>
                <w:b/>
                <w:sz w:val="20"/>
                <w:szCs w:val="20"/>
              </w:rPr>
              <w:t>instalacje sanitarne zewnętrzne (poz. od D.1. do D.5.)</w:t>
            </w:r>
          </w:p>
        </w:tc>
        <w:tc>
          <w:tcPr>
            <w:tcW w:w="2422" w:type="dxa"/>
            <w:shd w:val="clear" w:color="auto" w:fill="AEAAAA" w:themeFill="background2" w:themeFillShade="BF"/>
          </w:tcPr>
          <w:p w14:paraId="54BD1C08" w14:textId="77777777" w:rsidR="00E86D27" w:rsidRPr="00AA7B34" w:rsidRDefault="00E86D27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839EF" w:rsidRPr="00AA7B34" w14:paraId="2D04AC22" w14:textId="77777777" w:rsidTr="001839EF">
        <w:trPr>
          <w:gridAfter w:val="1"/>
          <w:wAfter w:w="21" w:type="dxa"/>
          <w:trHeight w:val="1076"/>
        </w:trPr>
        <w:tc>
          <w:tcPr>
            <w:tcW w:w="6756" w:type="dxa"/>
            <w:gridSpan w:val="3"/>
            <w:shd w:val="clear" w:color="auto" w:fill="A8D08D" w:themeFill="accent6" w:themeFillTint="99"/>
          </w:tcPr>
          <w:p w14:paraId="71AAC866" w14:textId="77777777" w:rsidR="001839EF" w:rsidRPr="00AA7B34" w:rsidRDefault="001839EF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171A92CA" w14:textId="423354C6" w:rsidR="001839EF" w:rsidRPr="00AA7B34" w:rsidRDefault="001839EF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A7B34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RAZEM SUMA NETTO poz.</w:t>
            </w:r>
            <w:r w:rsidRPr="00AA7B3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A do </w:t>
            </w:r>
            <w:r w:rsidR="00895B34" w:rsidRPr="00AA7B34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D</w:t>
            </w:r>
            <w:r w:rsidR="00A01DC0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(do przeniesienia do Formularza oferty)</w:t>
            </w:r>
          </w:p>
          <w:p w14:paraId="031A601D" w14:textId="77777777" w:rsidR="001839EF" w:rsidRPr="00AA7B34" w:rsidRDefault="001839EF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717DFFDC" w14:textId="273CFD13" w:rsidR="001839EF" w:rsidRPr="00AA7B34" w:rsidRDefault="001839EF" w:rsidP="00362CFC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8D08D" w:themeFill="accent6" w:themeFillTint="99"/>
          </w:tcPr>
          <w:p w14:paraId="09CD88C5" w14:textId="77777777" w:rsidR="001839EF" w:rsidRPr="00AA7B34" w:rsidRDefault="001839EF" w:rsidP="00D00B52">
            <w:pPr>
              <w:autoSpaceDE w:val="0"/>
              <w:autoSpaceDN w:val="0"/>
              <w:adjustRightInd w:val="0"/>
              <w:spacing w:after="6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42073BF3" w14:textId="00BB666F" w:rsidR="005D1FD2" w:rsidRPr="00AA7B34" w:rsidRDefault="005D1FD2" w:rsidP="00555907">
      <w:pPr>
        <w:autoSpaceDE w:val="0"/>
        <w:autoSpaceDN w:val="0"/>
        <w:adjustRightInd w:val="0"/>
        <w:spacing w:after="60"/>
        <w:rPr>
          <w:rFonts w:ascii="Calibri Light" w:hAnsi="Calibri Light" w:cs="Calibri Light"/>
          <w:sz w:val="20"/>
          <w:szCs w:val="20"/>
        </w:rPr>
      </w:pPr>
    </w:p>
    <w:p w14:paraId="30556F6A" w14:textId="77777777" w:rsidR="00C33E8A" w:rsidRPr="00AA7B34" w:rsidRDefault="00C33E8A" w:rsidP="00555907">
      <w:pPr>
        <w:autoSpaceDE w:val="0"/>
        <w:autoSpaceDN w:val="0"/>
        <w:adjustRightInd w:val="0"/>
        <w:spacing w:after="60"/>
        <w:rPr>
          <w:rFonts w:ascii="Calibri Light" w:hAnsi="Calibri Light" w:cs="Calibri Light"/>
          <w:sz w:val="20"/>
          <w:szCs w:val="20"/>
        </w:rPr>
      </w:pPr>
    </w:p>
    <w:p w14:paraId="4E7EF4D6" w14:textId="60450562" w:rsidR="0065667A" w:rsidRPr="00A01DC0" w:rsidRDefault="00A01DC0" w:rsidP="0065667A">
      <w:pPr>
        <w:spacing w:before="360" w:after="120" w:line="276" w:lineRule="auto"/>
        <w:jc w:val="both"/>
        <w:rPr>
          <w:rFonts w:ascii="Calibri Light" w:hAnsi="Calibri Light" w:cs="Calibri Light"/>
          <w:b/>
          <w:bCs/>
          <w:color w:val="000000" w:themeColor="text1"/>
          <w:sz w:val="16"/>
          <w:szCs w:val="16"/>
        </w:rPr>
      </w:pPr>
      <w:r w:rsidRPr="00A01DC0">
        <w:rPr>
          <w:rFonts w:ascii="Calibri Light" w:hAnsi="Calibri Light" w:cs="Calibri Light"/>
          <w:b/>
          <w:bCs/>
          <w:color w:val="000000" w:themeColor="text1"/>
          <w:sz w:val="16"/>
          <w:szCs w:val="16"/>
        </w:rPr>
        <w:t>P</w:t>
      </w:r>
      <w:r w:rsidR="0065667A" w:rsidRPr="00A01DC0">
        <w:rPr>
          <w:rFonts w:ascii="Calibri Light" w:hAnsi="Calibri Light" w:cs="Calibri Light"/>
          <w:b/>
          <w:bCs/>
          <w:color w:val="000000" w:themeColor="text1"/>
          <w:sz w:val="16"/>
          <w:szCs w:val="16"/>
        </w:rPr>
        <w:t>ODPIS(Y):</w:t>
      </w:r>
    </w:p>
    <w:tbl>
      <w:tblPr>
        <w:tblW w:w="95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2494"/>
        <w:gridCol w:w="2098"/>
        <w:gridCol w:w="1587"/>
        <w:gridCol w:w="1247"/>
      </w:tblGrid>
      <w:tr w:rsidR="0065667A" w:rsidRPr="00A01DC0" w14:paraId="46B9E6C0" w14:textId="77777777" w:rsidTr="00362CFC">
        <w:trPr>
          <w:trHeight w:val="1304"/>
        </w:trPr>
        <w:tc>
          <w:tcPr>
            <w:tcW w:w="454" w:type="dxa"/>
            <w:vAlign w:val="center"/>
          </w:tcPr>
          <w:p w14:paraId="7783962C" w14:textId="77777777" w:rsidR="0065667A" w:rsidRPr="00A01DC0" w:rsidRDefault="0065667A" w:rsidP="00362CFC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</w:pPr>
            <w:r w:rsidRPr="00A01DC0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701" w:type="dxa"/>
            <w:vAlign w:val="center"/>
          </w:tcPr>
          <w:p w14:paraId="0E250D6C" w14:textId="77777777" w:rsidR="0065667A" w:rsidRPr="00A01DC0" w:rsidRDefault="0065667A" w:rsidP="00362CFC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</w:pPr>
            <w:r w:rsidRPr="00A01DC0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Nazwa(y) Wykonawcy(ów)</w:t>
            </w:r>
          </w:p>
        </w:tc>
        <w:tc>
          <w:tcPr>
            <w:tcW w:w="2494" w:type="dxa"/>
            <w:vAlign w:val="center"/>
          </w:tcPr>
          <w:p w14:paraId="3E80B064" w14:textId="77777777" w:rsidR="0065667A" w:rsidRPr="00A01DC0" w:rsidRDefault="0065667A" w:rsidP="00362CFC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</w:pPr>
            <w:r w:rsidRPr="00A01DC0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Nazwisko i imię osoby (osób) upoważnionej(</w:t>
            </w:r>
            <w:proofErr w:type="spellStart"/>
            <w:r w:rsidRPr="00A01DC0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ych</w:t>
            </w:r>
            <w:proofErr w:type="spellEnd"/>
            <w:r w:rsidRPr="00A01DC0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098" w:type="dxa"/>
            <w:vAlign w:val="center"/>
          </w:tcPr>
          <w:p w14:paraId="69FBC318" w14:textId="77777777" w:rsidR="0065667A" w:rsidRPr="00A01DC0" w:rsidRDefault="0065667A" w:rsidP="00362CFC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</w:pPr>
            <w:r w:rsidRPr="00A01DC0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Podpis(y) osoby(osób) upoważnionej(</w:t>
            </w:r>
            <w:proofErr w:type="spellStart"/>
            <w:r w:rsidRPr="00A01DC0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ych</w:t>
            </w:r>
            <w:proofErr w:type="spellEnd"/>
            <w:r w:rsidRPr="00A01DC0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87" w:type="dxa"/>
            <w:vAlign w:val="center"/>
          </w:tcPr>
          <w:p w14:paraId="7A785698" w14:textId="77777777" w:rsidR="0065667A" w:rsidRPr="00A01DC0" w:rsidRDefault="0065667A" w:rsidP="00362CFC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</w:pPr>
            <w:r w:rsidRPr="00A01DC0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Pieczęć(</w:t>
            </w:r>
            <w:proofErr w:type="spellStart"/>
            <w:r w:rsidRPr="00A01DC0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cie</w:t>
            </w:r>
            <w:proofErr w:type="spellEnd"/>
            <w:r w:rsidRPr="00A01DC0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) Wykonawcy(ów)</w:t>
            </w:r>
          </w:p>
        </w:tc>
        <w:tc>
          <w:tcPr>
            <w:tcW w:w="1247" w:type="dxa"/>
            <w:vAlign w:val="center"/>
          </w:tcPr>
          <w:p w14:paraId="759EEE1E" w14:textId="77777777" w:rsidR="0065667A" w:rsidRPr="00A01DC0" w:rsidRDefault="0065667A" w:rsidP="00362CFC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</w:pPr>
            <w:r w:rsidRPr="00A01DC0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Miejscowość</w:t>
            </w:r>
          </w:p>
          <w:p w14:paraId="6D21DA20" w14:textId="77777777" w:rsidR="0065667A" w:rsidRPr="00A01DC0" w:rsidRDefault="0065667A" w:rsidP="00362CFC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</w:pPr>
            <w:r w:rsidRPr="00A01DC0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i data</w:t>
            </w:r>
          </w:p>
        </w:tc>
      </w:tr>
      <w:tr w:rsidR="0065667A" w:rsidRPr="00A01DC0" w14:paraId="16BF1FA3" w14:textId="77777777" w:rsidTr="00362CFC">
        <w:trPr>
          <w:trHeight w:val="397"/>
        </w:trPr>
        <w:tc>
          <w:tcPr>
            <w:tcW w:w="454" w:type="dxa"/>
            <w:vAlign w:val="center"/>
          </w:tcPr>
          <w:p w14:paraId="64D62798" w14:textId="77777777" w:rsidR="0065667A" w:rsidRPr="00A01DC0" w:rsidRDefault="0065667A" w:rsidP="00362CFC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</w:pPr>
            <w:r w:rsidRPr="00A01DC0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1701" w:type="dxa"/>
            <w:vAlign w:val="center"/>
          </w:tcPr>
          <w:p w14:paraId="06B9D5E1" w14:textId="77777777" w:rsidR="0065667A" w:rsidRPr="00A01DC0" w:rsidRDefault="0065667A" w:rsidP="00362CFC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94" w:type="dxa"/>
            <w:vAlign w:val="center"/>
          </w:tcPr>
          <w:p w14:paraId="224EBC2E" w14:textId="77777777" w:rsidR="0065667A" w:rsidRPr="00A01DC0" w:rsidRDefault="0065667A" w:rsidP="00362CFC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14:paraId="41960754" w14:textId="77777777" w:rsidR="0065667A" w:rsidRPr="00A01DC0" w:rsidRDefault="0065667A" w:rsidP="00362CFC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14:paraId="33A3FA75" w14:textId="77777777" w:rsidR="0065667A" w:rsidRPr="00A01DC0" w:rsidRDefault="0065667A" w:rsidP="00362CFC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34CC2549" w14:textId="77777777" w:rsidR="0065667A" w:rsidRPr="00A01DC0" w:rsidRDefault="0065667A" w:rsidP="00362CFC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</w:pPr>
          </w:p>
        </w:tc>
      </w:tr>
      <w:tr w:rsidR="0065667A" w:rsidRPr="00A01DC0" w14:paraId="271F77F6" w14:textId="77777777" w:rsidTr="00362CFC">
        <w:trPr>
          <w:trHeight w:val="397"/>
        </w:trPr>
        <w:tc>
          <w:tcPr>
            <w:tcW w:w="454" w:type="dxa"/>
            <w:vAlign w:val="center"/>
          </w:tcPr>
          <w:p w14:paraId="3D2D79F2" w14:textId="77777777" w:rsidR="0065667A" w:rsidRPr="00A01DC0" w:rsidRDefault="0065667A" w:rsidP="00362CFC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</w:pPr>
            <w:r w:rsidRPr="00A01DC0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14:paraId="14AC0891" w14:textId="77777777" w:rsidR="0065667A" w:rsidRPr="00A01DC0" w:rsidRDefault="0065667A" w:rsidP="00362CFC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94" w:type="dxa"/>
            <w:vAlign w:val="center"/>
          </w:tcPr>
          <w:p w14:paraId="26D15960" w14:textId="77777777" w:rsidR="0065667A" w:rsidRPr="00A01DC0" w:rsidRDefault="0065667A" w:rsidP="00362CFC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</w:pPr>
          </w:p>
          <w:p w14:paraId="485E8247" w14:textId="77777777" w:rsidR="0065667A" w:rsidRPr="00A01DC0" w:rsidRDefault="0065667A" w:rsidP="00362CFC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14:paraId="6CB8C5CB" w14:textId="77777777" w:rsidR="0065667A" w:rsidRPr="00A01DC0" w:rsidRDefault="0065667A" w:rsidP="00362CFC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14:paraId="0788DB16" w14:textId="77777777" w:rsidR="0065667A" w:rsidRPr="00A01DC0" w:rsidRDefault="0065667A" w:rsidP="00362CFC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2849827B" w14:textId="77777777" w:rsidR="0065667A" w:rsidRPr="00A01DC0" w:rsidRDefault="0065667A" w:rsidP="00362CFC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7D49D295" w14:textId="77777777" w:rsidR="0065667A" w:rsidRPr="00AA7B34" w:rsidRDefault="0065667A" w:rsidP="0065667A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5606C260" w14:textId="11409649" w:rsidR="0065667A" w:rsidRPr="00AA7B34" w:rsidRDefault="0065667A" w:rsidP="0065667A">
      <w:pPr>
        <w:rPr>
          <w:rFonts w:ascii="Calibri Light" w:hAnsi="Calibri Light" w:cs="Calibri Light"/>
          <w:sz w:val="20"/>
          <w:szCs w:val="20"/>
        </w:rPr>
      </w:pPr>
    </w:p>
    <w:sectPr w:rsidR="0065667A" w:rsidRPr="00AA7B34" w:rsidSect="00555907">
      <w:headerReference w:type="default" r:id="rId8"/>
      <w:footerReference w:type="default" r:id="rId9"/>
      <w:footnotePr>
        <w:numRestart w:val="eachSect"/>
      </w:footnotePr>
      <w:pgSz w:w="11906" w:h="16838" w:code="9"/>
      <w:pgMar w:top="510" w:right="849" w:bottom="510" w:left="1361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F57E" w14:textId="77777777" w:rsidR="00167890" w:rsidRDefault="00167890" w:rsidP="00555907">
      <w:r>
        <w:separator/>
      </w:r>
    </w:p>
  </w:endnote>
  <w:endnote w:type="continuationSeparator" w:id="0">
    <w:p w14:paraId="6DAAF796" w14:textId="77777777" w:rsidR="00167890" w:rsidRDefault="00167890" w:rsidP="0055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2"/>
    </w:tblGrid>
    <w:tr w:rsidR="00CC1A7C" w:rsidRPr="00B11B0B" w14:paraId="31420675" w14:textId="77777777" w:rsidTr="002C73FF">
      <w:tc>
        <w:tcPr>
          <w:tcW w:w="9212" w:type="dxa"/>
        </w:tcPr>
        <w:p w14:paraId="70E2D854" w14:textId="3C31E1C4" w:rsidR="00CC1A7C" w:rsidRPr="00B11B0B" w:rsidRDefault="00CC1A7C" w:rsidP="00555907">
          <w:pPr>
            <w:pStyle w:val="Stopka"/>
            <w:jc w:val="right"/>
            <w:rPr>
              <w:rFonts w:ascii="Arial Narrow" w:hAnsi="Arial Narrow"/>
              <w:color w:val="000000"/>
              <w:sz w:val="16"/>
              <w:szCs w:val="16"/>
            </w:rPr>
          </w:pPr>
          <w:r w:rsidRPr="00B11B0B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B11B0B">
            <w:rPr>
              <w:rFonts w:ascii="Arial Narrow" w:hAnsi="Arial Narrow"/>
              <w:color w:val="000000"/>
              <w:sz w:val="16"/>
              <w:szCs w:val="16"/>
            </w:rPr>
            <w:instrText>PAGE   \* MERGEFORMAT</w:instrText>
          </w:r>
          <w:r w:rsidRPr="00B11B0B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5233F9">
            <w:rPr>
              <w:rFonts w:ascii="Arial Narrow" w:hAnsi="Arial Narrow"/>
              <w:noProof/>
              <w:color w:val="000000"/>
              <w:sz w:val="16"/>
              <w:szCs w:val="16"/>
            </w:rPr>
            <w:t>5</w:t>
          </w:r>
          <w:r w:rsidRPr="00B11B0B">
            <w:rPr>
              <w:rFonts w:ascii="Arial Narrow" w:hAnsi="Arial Narrow"/>
              <w:noProof/>
              <w:color w:val="000000"/>
              <w:sz w:val="16"/>
              <w:szCs w:val="16"/>
            </w:rPr>
            <w:fldChar w:fldCharType="end"/>
          </w:r>
        </w:p>
        <w:p w14:paraId="49920188" w14:textId="78AD3BA2" w:rsidR="00CC1A7C" w:rsidRPr="00B11B0B" w:rsidRDefault="00CC1A7C" w:rsidP="00555907">
          <w:pPr>
            <w:jc w:val="center"/>
            <w:rPr>
              <w:rFonts w:ascii="Arial Narrow" w:hAnsi="Arial Narrow" w:cs="Calibri"/>
              <w:b/>
              <w:i/>
              <w:color w:val="000000"/>
              <w:sz w:val="16"/>
              <w:szCs w:val="16"/>
            </w:rPr>
          </w:pPr>
          <w:r w:rsidRPr="00B11B0B">
            <w:rPr>
              <w:rFonts w:ascii="Arial Narrow" w:hAnsi="Arial Narrow" w:cs="Calibri"/>
              <w:b/>
              <w:i/>
              <w:color w:val="000000"/>
              <w:sz w:val="16"/>
              <w:szCs w:val="16"/>
            </w:rPr>
            <w:t xml:space="preserve"> </w:t>
          </w:r>
          <w:r>
            <w:rPr>
              <w:rFonts w:ascii="Arial Narrow" w:hAnsi="Arial Narrow" w:cs="Calibri"/>
              <w:b/>
              <w:bCs/>
              <w:i/>
              <w:color w:val="000000"/>
              <w:sz w:val="16"/>
              <w:szCs w:val="16"/>
            </w:rPr>
            <w:t>„</w:t>
          </w:r>
          <w:r w:rsidR="00895B34">
            <w:rPr>
              <w:rFonts w:ascii="Arial Narrow" w:hAnsi="Arial Narrow" w:cs="Calibri"/>
              <w:b/>
              <w:bCs/>
              <w:i/>
              <w:color w:val="000000"/>
              <w:sz w:val="16"/>
              <w:szCs w:val="16"/>
            </w:rPr>
            <w:t xml:space="preserve">Budowa pływalni przy Zespole Szkół Ogólnokształcących i Sportowych przy ul. </w:t>
          </w:r>
          <w:proofErr w:type="spellStart"/>
          <w:r w:rsidR="00895B34">
            <w:rPr>
              <w:rFonts w:ascii="Arial Narrow" w:hAnsi="Arial Narrow" w:cs="Calibri"/>
              <w:b/>
              <w:bCs/>
              <w:i/>
              <w:color w:val="000000"/>
              <w:sz w:val="16"/>
              <w:szCs w:val="16"/>
            </w:rPr>
            <w:t>Gomulińskiego</w:t>
          </w:r>
          <w:proofErr w:type="spellEnd"/>
          <w:r w:rsidR="00895B34">
            <w:rPr>
              <w:rFonts w:ascii="Arial Narrow" w:hAnsi="Arial Narrow" w:cs="Calibri"/>
              <w:b/>
              <w:bCs/>
              <w:i/>
              <w:color w:val="000000"/>
              <w:sz w:val="16"/>
              <w:szCs w:val="16"/>
            </w:rPr>
            <w:t xml:space="preserve"> w Pruszkowie</w:t>
          </w:r>
          <w:r w:rsidRPr="00B11B0B">
            <w:rPr>
              <w:rFonts w:ascii="Arial Narrow" w:hAnsi="Arial Narrow" w:cs="Calibri"/>
              <w:b/>
              <w:bCs/>
              <w:i/>
              <w:color w:val="000000"/>
              <w:sz w:val="16"/>
              <w:szCs w:val="16"/>
            </w:rPr>
            <w:t>”</w:t>
          </w:r>
        </w:p>
        <w:p w14:paraId="0151915B" w14:textId="77777777" w:rsidR="00CC1A7C" w:rsidRPr="00B11B0B" w:rsidRDefault="00CC1A7C" w:rsidP="00555907">
          <w:pPr>
            <w:pStyle w:val="Stopka"/>
            <w:jc w:val="center"/>
            <w:rPr>
              <w:rFonts w:ascii="Arial Narrow" w:hAnsi="Arial Narrow"/>
              <w:color w:val="000000"/>
              <w:sz w:val="16"/>
              <w:szCs w:val="16"/>
            </w:rPr>
          </w:pPr>
        </w:p>
      </w:tc>
    </w:tr>
  </w:tbl>
  <w:p w14:paraId="4CFE8B66" w14:textId="77777777" w:rsidR="00CC1A7C" w:rsidRPr="00555907" w:rsidRDefault="00CC1A7C" w:rsidP="00555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C75F2" w14:textId="77777777" w:rsidR="00167890" w:rsidRDefault="00167890" w:rsidP="00555907">
      <w:r>
        <w:separator/>
      </w:r>
    </w:p>
  </w:footnote>
  <w:footnote w:type="continuationSeparator" w:id="0">
    <w:p w14:paraId="33D78660" w14:textId="77777777" w:rsidR="00167890" w:rsidRDefault="00167890" w:rsidP="0055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A7B34" w:rsidRPr="00EC7015" w14:paraId="31F3A811" w14:textId="77777777" w:rsidTr="00E06F6E">
      <w:tc>
        <w:tcPr>
          <w:tcW w:w="4531" w:type="dxa"/>
        </w:tcPr>
        <w:p w14:paraId="7479B506" w14:textId="77777777" w:rsidR="00AA7B34" w:rsidRPr="00EC7015" w:rsidRDefault="00AA7B34" w:rsidP="00AA7B34">
          <w:pPr>
            <w:pStyle w:val="Default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</w:p>
        <w:p w14:paraId="7C22AC79" w14:textId="7BCE1CE2" w:rsidR="00AA7B34" w:rsidRPr="00EC7015" w:rsidRDefault="005233F9" w:rsidP="00AA7B34">
          <w:pPr>
            <w:pStyle w:val="Nagwek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ZP.272.53</w:t>
          </w:r>
          <w:r w:rsidR="00AA7B34" w:rsidRPr="00EC7015">
            <w:rPr>
              <w:rFonts w:asciiTheme="majorHAnsi" w:hAnsiTheme="majorHAnsi" w:cstheme="majorHAnsi"/>
              <w:b/>
              <w:bCs/>
              <w:sz w:val="20"/>
              <w:szCs w:val="20"/>
            </w:rPr>
            <w:t>.2021</w:t>
          </w:r>
        </w:p>
        <w:p w14:paraId="593FA38E" w14:textId="77777777" w:rsidR="00AA7B34" w:rsidRPr="00EC7015" w:rsidRDefault="00AA7B34" w:rsidP="00AA7B34">
          <w:pPr>
            <w:pStyle w:val="Nagwek"/>
            <w:rPr>
              <w:rFonts w:asciiTheme="majorHAnsi" w:hAnsiTheme="majorHAnsi" w:cstheme="majorHAnsi"/>
              <w:sz w:val="20"/>
              <w:szCs w:val="20"/>
            </w:rPr>
          </w:pPr>
        </w:p>
      </w:tc>
      <w:tc>
        <w:tcPr>
          <w:tcW w:w="4531" w:type="dxa"/>
        </w:tcPr>
        <w:p w14:paraId="79725354" w14:textId="77777777" w:rsidR="00AA7B34" w:rsidRPr="00EC7015" w:rsidRDefault="00AA7B34" w:rsidP="00AA7B34">
          <w:pPr>
            <w:pStyle w:val="Nagwek"/>
            <w:rPr>
              <w:rFonts w:asciiTheme="majorHAnsi" w:hAnsiTheme="majorHAnsi" w:cstheme="majorHAnsi"/>
              <w:sz w:val="20"/>
              <w:szCs w:val="20"/>
            </w:rPr>
          </w:pPr>
        </w:p>
      </w:tc>
    </w:tr>
    <w:tr w:rsidR="00AA7B34" w:rsidRPr="00EC7015" w14:paraId="5E35F986" w14:textId="77777777" w:rsidTr="00E06F6E">
      <w:tc>
        <w:tcPr>
          <w:tcW w:w="4531" w:type="dxa"/>
        </w:tcPr>
        <w:p w14:paraId="6B83530A" w14:textId="77777777" w:rsidR="00AA7B34" w:rsidRPr="00EC7015" w:rsidRDefault="00AA7B34" w:rsidP="00AA7B34">
          <w:pPr>
            <w:pStyle w:val="Nagwek"/>
            <w:rPr>
              <w:rFonts w:asciiTheme="majorHAnsi" w:hAnsiTheme="majorHAnsi" w:cstheme="majorHAnsi"/>
              <w:sz w:val="20"/>
              <w:szCs w:val="20"/>
            </w:rPr>
          </w:pPr>
          <w:r w:rsidRPr="00EC7015">
            <w:rPr>
              <w:rFonts w:asciiTheme="majorHAnsi" w:hAnsiTheme="majorHAnsi" w:cstheme="majorHAnsi"/>
              <w:noProof/>
              <w:sz w:val="20"/>
              <w:szCs w:val="20"/>
            </w:rPr>
            <w:drawing>
              <wp:inline distT="0" distB="0" distL="0" distR="0" wp14:anchorId="636CC94D" wp14:editId="5F738DE6">
                <wp:extent cx="2355850" cy="800100"/>
                <wp:effectExtent l="0" t="0" r="635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28158FAF" w14:textId="77777777" w:rsidR="00AA7B34" w:rsidRPr="00EC7015" w:rsidRDefault="00AA7B34" w:rsidP="00AA7B34">
          <w:pPr>
            <w:pStyle w:val="Nagwek"/>
            <w:tabs>
              <w:tab w:val="left" w:pos="708"/>
              <w:tab w:val="right" w:pos="4315"/>
            </w:tabs>
            <w:rPr>
              <w:rFonts w:asciiTheme="majorHAnsi" w:hAnsiTheme="majorHAnsi" w:cstheme="majorHAnsi"/>
              <w:sz w:val="20"/>
              <w:szCs w:val="20"/>
            </w:rPr>
          </w:pPr>
          <w:r>
            <w:rPr>
              <w:rFonts w:asciiTheme="majorHAnsi" w:hAnsiTheme="majorHAnsi" w:cstheme="majorHAnsi"/>
              <w:sz w:val="20"/>
              <w:szCs w:val="20"/>
            </w:rPr>
            <w:tab/>
          </w:r>
          <w:r>
            <w:rPr>
              <w:rFonts w:asciiTheme="majorHAnsi" w:hAnsiTheme="majorHAnsi" w:cstheme="majorHAnsi"/>
              <w:sz w:val="20"/>
              <w:szCs w:val="20"/>
            </w:rPr>
            <w:tab/>
          </w:r>
          <w:r w:rsidRPr="00EC7015">
            <w:rPr>
              <w:rFonts w:asciiTheme="majorHAnsi" w:hAnsiTheme="majorHAnsi" w:cstheme="majorHAnsi"/>
              <w:noProof/>
              <w:sz w:val="20"/>
              <w:szCs w:val="20"/>
            </w:rPr>
            <w:drawing>
              <wp:inline distT="0" distB="0" distL="0" distR="0" wp14:anchorId="6F17A537" wp14:editId="792A2810">
                <wp:extent cx="1644650" cy="10096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7B34" w:rsidRPr="00EC7015" w14:paraId="6C5648CB" w14:textId="77777777" w:rsidTr="00E06F6E">
      <w:tc>
        <w:tcPr>
          <w:tcW w:w="4531" w:type="dxa"/>
        </w:tcPr>
        <w:p w14:paraId="57B2786C" w14:textId="77777777" w:rsidR="00AA7B34" w:rsidRPr="00EC7015" w:rsidRDefault="00AA7B34" w:rsidP="00AA7B34">
          <w:pPr>
            <w:pStyle w:val="Nagwek"/>
            <w:rPr>
              <w:rFonts w:asciiTheme="majorHAnsi" w:hAnsiTheme="majorHAnsi" w:cstheme="majorHAnsi"/>
              <w:noProof/>
              <w:sz w:val="20"/>
              <w:szCs w:val="20"/>
            </w:rPr>
          </w:pPr>
        </w:p>
      </w:tc>
      <w:tc>
        <w:tcPr>
          <w:tcW w:w="4531" w:type="dxa"/>
        </w:tcPr>
        <w:p w14:paraId="74C2B2E7" w14:textId="77777777" w:rsidR="00AA7B34" w:rsidRPr="00EC7015" w:rsidRDefault="00AA7B34" w:rsidP="00AA7B34">
          <w:pPr>
            <w:pStyle w:val="Nagwek"/>
            <w:rPr>
              <w:rFonts w:asciiTheme="majorHAnsi" w:hAnsiTheme="majorHAnsi" w:cstheme="majorHAnsi"/>
              <w:noProof/>
              <w:sz w:val="20"/>
              <w:szCs w:val="20"/>
            </w:rPr>
          </w:pPr>
        </w:p>
      </w:tc>
    </w:tr>
  </w:tbl>
  <w:p w14:paraId="1408EB9B" w14:textId="2917A5FE" w:rsidR="00CC1A7C" w:rsidRDefault="00CC1A7C">
    <w:pPr>
      <w:pStyle w:val="Nagwek"/>
    </w:pPr>
    <w:r>
      <w:rPr>
        <w:noProof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Word Work File L_1716096810"/>
      </v:shape>
    </w:pict>
  </w:numPicBullet>
  <w:abstractNum w:abstractNumId="0" w15:restartNumberingAfterBreak="0">
    <w:nsid w:val="10B3574F"/>
    <w:multiLevelType w:val="hybridMultilevel"/>
    <w:tmpl w:val="1E0041CE"/>
    <w:lvl w:ilvl="0" w:tplc="7602A388">
      <w:start w:val="1"/>
      <w:numFmt w:val="decimal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8D2"/>
    <w:multiLevelType w:val="hybridMultilevel"/>
    <w:tmpl w:val="C4440366"/>
    <w:lvl w:ilvl="0" w:tplc="DB840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64AA"/>
    <w:multiLevelType w:val="hybridMultilevel"/>
    <w:tmpl w:val="21C6FBE6"/>
    <w:lvl w:ilvl="0" w:tplc="D35AB0F4">
      <w:start w:val="1"/>
      <w:numFmt w:val="decimal"/>
      <w:lvlText w:val="B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69F8"/>
    <w:multiLevelType w:val="hybridMultilevel"/>
    <w:tmpl w:val="219CA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6611"/>
    <w:multiLevelType w:val="hybridMultilevel"/>
    <w:tmpl w:val="E8849FF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92E91"/>
    <w:multiLevelType w:val="hybridMultilevel"/>
    <w:tmpl w:val="21F86D4E"/>
    <w:lvl w:ilvl="0" w:tplc="FE860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056F8"/>
    <w:multiLevelType w:val="hybridMultilevel"/>
    <w:tmpl w:val="4EB4AF04"/>
    <w:lvl w:ilvl="0" w:tplc="A782D42C">
      <w:start w:val="1"/>
      <w:numFmt w:val="decimal"/>
      <w:lvlText w:val="A.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07CE8"/>
    <w:multiLevelType w:val="hybridMultilevel"/>
    <w:tmpl w:val="3112E79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C5FEF"/>
    <w:multiLevelType w:val="hybridMultilevel"/>
    <w:tmpl w:val="4BC0966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336A7"/>
    <w:multiLevelType w:val="hybridMultilevel"/>
    <w:tmpl w:val="6A4C673E"/>
    <w:lvl w:ilvl="0" w:tplc="EFE244BC">
      <w:start w:val="1"/>
      <w:numFmt w:val="decimal"/>
      <w:lvlText w:val="D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535C2"/>
    <w:multiLevelType w:val="hybridMultilevel"/>
    <w:tmpl w:val="97563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4794B"/>
    <w:multiLevelType w:val="hybridMultilevel"/>
    <w:tmpl w:val="0D84F42A"/>
    <w:lvl w:ilvl="0" w:tplc="A2DC53AA">
      <w:start w:val="1"/>
      <w:numFmt w:val="decimal"/>
      <w:lvlText w:val="A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02711"/>
    <w:multiLevelType w:val="hybridMultilevel"/>
    <w:tmpl w:val="3776F654"/>
    <w:lvl w:ilvl="0" w:tplc="EAEE6B6A">
      <w:start w:val="1"/>
      <w:numFmt w:val="decimal"/>
      <w:lvlText w:val="A.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7531"/>
    <w:multiLevelType w:val="hybridMultilevel"/>
    <w:tmpl w:val="CF04512A"/>
    <w:lvl w:ilvl="0" w:tplc="F280CA62">
      <w:start w:val="1"/>
      <w:numFmt w:val="decimal"/>
      <w:lvlText w:val="F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220"/>
    <w:multiLevelType w:val="hybridMultilevel"/>
    <w:tmpl w:val="E36AE6F0"/>
    <w:lvl w:ilvl="0" w:tplc="2848CFFE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B361D"/>
    <w:multiLevelType w:val="hybridMultilevel"/>
    <w:tmpl w:val="E7F8BA42"/>
    <w:lvl w:ilvl="0" w:tplc="FCC82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14D0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22C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36B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D4D4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9476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740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9A30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BEA6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FC6779"/>
    <w:multiLevelType w:val="hybridMultilevel"/>
    <w:tmpl w:val="1B6C431A"/>
    <w:lvl w:ilvl="0" w:tplc="F1B65520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052F6"/>
    <w:multiLevelType w:val="hybridMultilevel"/>
    <w:tmpl w:val="08E8EFB2"/>
    <w:lvl w:ilvl="0" w:tplc="01EACDBA">
      <w:start w:val="1"/>
      <w:numFmt w:val="decimal"/>
      <w:lvlText w:val="G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121F0"/>
    <w:multiLevelType w:val="hybridMultilevel"/>
    <w:tmpl w:val="9E9AE99A"/>
    <w:lvl w:ilvl="0" w:tplc="8FC86D0A">
      <w:start w:val="1"/>
      <w:numFmt w:val="decimal"/>
      <w:lvlText w:val="A.2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43E07"/>
    <w:multiLevelType w:val="hybridMultilevel"/>
    <w:tmpl w:val="5CD85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7337C"/>
    <w:multiLevelType w:val="hybridMultilevel"/>
    <w:tmpl w:val="50DEBD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6"/>
  </w:num>
  <w:num w:numId="5">
    <w:abstractNumId w:val="20"/>
  </w:num>
  <w:num w:numId="6">
    <w:abstractNumId w:val="16"/>
  </w:num>
  <w:num w:numId="7">
    <w:abstractNumId w:val="14"/>
  </w:num>
  <w:num w:numId="8">
    <w:abstractNumId w:val="9"/>
  </w:num>
  <w:num w:numId="9">
    <w:abstractNumId w:val="0"/>
  </w:num>
  <w:num w:numId="10">
    <w:abstractNumId w:val="13"/>
  </w:num>
  <w:num w:numId="11">
    <w:abstractNumId w:val="19"/>
  </w:num>
  <w:num w:numId="12">
    <w:abstractNumId w:val="5"/>
  </w:num>
  <w:num w:numId="13">
    <w:abstractNumId w:val="12"/>
  </w:num>
  <w:num w:numId="14">
    <w:abstractNumId w:val="18"/>
  </w:num>
  <w:num w:numId="15">
    <w:abstractNumId w:val="2"/>
  </w:num>
  <w:num w:numId="16">
    <w:abstractNumId w:val="11"/>
  </w:num>
  <w:num w:numId="17">
    <w:abstractNumId w:val="17"/>
  </w:num>
  <w:num w:numId="18">
    <w:abstractNumId w:val="4"/>
  </w:num>
  <w:num w:numId="19">
    <w:abstractNumId w:val="7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07"/>
    <w:rsid w:val="00033B03"/>
    <w:rsid w:val="00061424"/>
    <w:rsid w:val="00075649"/>
    <w:rsid w:val="001326D3"/>
    <w:rsid w:val="00133966"/>
    <w:rsid w:val="00167890"/>
    <w:rsid w:val="001839EF"/>
    <w:rsid w:val="00196BB9"/>
    <w:rsid w:val="001B05D5"/>
    <w:rsid w:val="001F0A15"/>
    <w:rsid w:val="002C73FF"/>
    <w:rsid w:val="002D1A08"/>
    <w:rsid w:val="00301F7B"/>
    <w:rsid w:val="00322C81"/>
    <w:rsid w:val="0035370F"/>
    <w:rsid w:val="00362CFC"/>
    <w:rsid w:val="00366A79"/>
    <w:rsid w:val="003723A5"/>
    <w:rsid w:val="00384D8E"/>
    <w:rsid w:val="003945D7"/>
    <w:rsid w:val="003B3709"/>
    <w:rsid w:val="003D3822"/>
    <w:rsid w:val="00423FBB"/>
    <w:rsid w:val="004314CB"/>
    <w:rsid w:val="00434C01"/>
    <w:rsid w:val="00443D0C"/>
    <w:rsid w:val="00455894"/>
    <w:rsid w:val="004621ED"/>
    <w:rsid w:val="004949C5"/>
    <w:rsid w:val="004B3E32"/>
    <w:rsid w:val="004C0880"/>
    <w:rsid w:val="004E355C"/>
    <w:rsid w:val="004F31E4"/>
    <w:rsid w:val="005233F9"/>
    <w:rsid w:val="00555907"/>
    <w:rsid w:val="00593818"/>
    <w:rsid w:val="005A2C79"/>
    <w:rsid w:val="005D1FD2"/>
    <w:rsid w:val="00636DBE"/>
    <w:rsid w:val="0065667A"/>
    <w:rsid w:val="00685C87"/>
    <w:rsid w:val="006A2CB0"/>
    <w:rsid w:val="007005FB"/>
    <w:rsid w:val="00736729"/>
    <w:rsid w:val="00771B8D"/>
    <w:rsid w:val="00783015"/>
    <w:rsid w:val="00790B58"/>
    <w:rsid w:val="007926DE"/>
    <w:rsid w:val="007A2886"/>
    <w:rsid w:val="007B30A2"/>
    <w:rsid w:val="008712FD"/>
    <w:rsid w:val="00895B34"/>
    <w:rsid w:val="008B5297"/>
    <w:rsid w:val="00977672"/>
    <w:rsid w:val="009974B7"/>
    <w:rsid w:val="009B686A"/>
    <w:rsid w:val="009F379D"/>
    <w:rsid w:val="009F718D"/>
    <w:rsid w:val="00A01DC0"/>
    <w:rsid w:val="00A33DD2"/>
    <w:rsid w:val="00A66B63"/>
    <w:rsid w:val="00A85536"/>
    <w:rsid w:val="00AA7B34"/>
    <w:rsid w:val="00AC13C5"/>
    <w:rsid w:val="00AC2F61"/>
    <w:rsid w:val="00AD4282"/>
    <w:rsid w:val="00AF3E4F"/>
    <w:rsid w:val="00B41888"/>
    <w:rsid w:val="00B42493"/>
    <w:rsid w:val="00B426F7"/>
    <w:rsid w:val="00B4785B"/>
    <w:rsid w:val="00B72D64"/>
    <w:rsid w:val="00BC37B4"/>
    <w:rsid w:val="00BD1688"/>
    <w:rsid w:val="00BF0CDE"/>
    <w:rsid w:val="00C27CDC"/>
    <w:rsid w:val="00C33E8A"/>
    <w:rsid w:val="00C611FA"/>
    <w:rsid w:val="00C679CC"/>
    <w:rsid w:val="00C917D4"/>
    <w:rsid w:val="00C942E5"/>
    <w:rsid w:val="00CA4C28"/>
    <w:rsid w:val="00CB70BD"/>
    <w:rsid w:val="00CC1A7C"/>
    <w:rsid w:val="00CE2E30"/>
    <w:rsid w:val="00CE58CF"/>
    <w:rsid w:val="00CF0398"/>
    <w:rsid w:val="00D00B52"/>
    <w:rsid w:val="00D3439D"/>
    <w:rsid w:val="00DA1115"/>
    <w:rsid w:val="00DB3D5D"/>
    <w:rsid w:val="00DD1012"/>
    <w:rsid w:val="00E1223F"/>
    <w:rsid w:val="00E12AF4"/>
    <w:rsid w:val="00E13C3C"/>
    <w:rsid w:val="00E50C6E"/>
    <w:rsid w:val="00E856FF"/>
    <w:rsid w:val="00E86D27"/>
    <w:rsid w:val="00E90C2F"/>
    <w:rsid w:val="00E95C6F"/>
    <w:rsid w:val="00EC40BD"/>
    <w:rsid w:val="00EC7E48"/>
    <w:rsid w:val="00F02E71"/>
    <w:rsid w:val="00F34121"/>
    <w:rsid w:val="00F9200C"/>
    <w:rsid w:val="00FD078D"/>
    <w:rsid w:val="00FD5DBA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6EE5CBB"/>
  <w15:chartTrackingRefBased/>
  <w15:docId w15:val="{6C3A3407-AE75-4994-8822-892F6BA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9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7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2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42E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2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2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2E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2E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2E5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Default">
    <w:name w:val="Default"/>
    <w:rsid w:val="00AA7B3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88200E-BB32-4C04-A023-D8BEF28E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B5297A11</Template>
  <TotalTime>33</TotalTime>
  <Pages>5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DN</dc:creator>
  <cp:keywords/>
  <dc:description/>
  <cp:lastModifiedBy>Magdalena Czeranowska-Kuna</cp:lastModifiedBy>
  <cp:revision>6</cp:revision>
  <dcterms:created xsi:type="dcterms:W3CDTF">2021-12-01T19:02:00Z</dcterms:created>
  <dcterms:modified xsi:type="dcterms:W3CDTF">2021-12-21T14:23:00Z</dcterms:modified>
</cp:coreProperties>
</file>