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09FAC53D" w14:textId="6EBBF625" w:rsidR="00116E31" w:rsidRPr="00116E31" w:rsidRDefault="00116E31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14FBD785" w14:textId="5563A7AF" w:rsidR="00116E31" w:rsidRPr="00116E31" w:rsidRDefault="00596D15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r. 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blicznych (dalej jako 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ustawa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)</w:t>
      </w: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9574FA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9574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9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Pr="009574FA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1CBA89A" w14:textId="77777777" w:rsidR="00596D15" w:rsidRDefault="00596D15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47126" w14:textId="77777777" w:rsidR="00CE596D" w:rsidRPr="00CE596D" w:rsidRDefault="00CE596D" w:rsidP="00CE596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59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CE596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CE5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CE59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w Świnoujściu</w:t>
      </w:r>
      <w:r w:rsidRPr="00CE59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  <w:r w:rsidRPr="00CE596D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756A9906" w14:textId="77777777" w:rsidR="00CE596D" w:rsidRPr="00CE596D" w:rsidRDefault="00695B90" w:rsidP="00CE596D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710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E596D" w:rsidRPr="00CE59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CE596D" w:rsidRPr="00CE596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="00CE596D" w:rsidRPr="00CE5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="00CE596D" w:rsidRPr="00CE59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w Świnoujściu</w:t>
      </w:r>
      <w:r w:rsidR="00CE596D" w:rsidRPr="00CE59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  <w:r w:rsidR="00CE596D" w:rsidRPr="00CE596D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08A244FC" w14:textId="049579B4" w:rsidR="00B95BAD" w:rsidRPr="00EF2E04" w:rsidRDefault="00695B90" w:rsidP="00CE596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596D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EBFD74" w14:textId="5B63AFB0" w:rsidR="00695B90" w:rsidRPr="00EF2E04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61EE65FE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………..</w:t>
      </w:r>
    </w:p>
    <w:p w14:paraId="55EF5D55" w14:textId="23F74EAF" w:rsidR="00695B90" w:rsidRPr="00683228" w:rsidRDefault="00596D15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695B90"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249ECD07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7E025D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508C9">
      <w:rPr>
        <w:rFonts w:ascii="Times New Roman" w:eastAsia="Times New Roman" w:hAnsi="Times New Roman"/>
        <w:sz w:val="24"/>
      </w:rPr>
      <w:t>PZP.242.81.NB.2023 z dnia 25 lipca 2023 r.</w:t>
    </w:r>
    <w:r w:rsidR="009574FA" w:rsidRPr="004E7E21">
      <w:rPr>
        <w:rFonts w:ascii="Times New Roman" w:eastAsia="Times New Roman" w:hAnsi="Times New Roman" w:cs="Times New Roman"/>
        <w:sz w:val="24"/>
      </w:rPr>
      <w:t>.</w:t>
    </w:r>
    <w:r w:rsidRPr="00971081">
      <w:rPr>
        <w:rFonts w:ascii="Times New Roman" w:hAnsi="Times New Roman" w:cs="Times New Roman"/>
        <w:sz w:val="24"/>
        <w:szCs w:val="24"/>
      </w:rPr>
      <w:t>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51D27"/>
    <w:rsid w:val="00573295"/>
    <w:rsid w:val="0057797D"/>
    <w:rsid w:val="00594778"/>
    <w:rsid w:val="00596C87"/>
    <w:rsid w:val="00596D15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E025D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119D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6411"/>
    <w:rsid w:val="00C92C7B"/>
    <w:rsid w:val="00C94D6B"/>
    <w:rsid w:val="00CA2DDD"/>
    <w:rsid w:val="00CA56C5"/>
    <w:rsid w:val="00CC51ED"/>
    <w:rsid w:val="00CC7CB0"/>
    <w:rsid w:val="00CD020E"/>
    <w:rsid w:val="00CD4394"/>
    <w:rsid w:val="00CD5265"/>
    <w:rsid w:val="00CE2306"/>
    <w:rsid w:val="00CE596D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08C9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F816-0699-437C-AFB0-65D2F6B8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31CF1E0B</Template>
  <TotalTime>18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17</cp:revision>
  <cp:lastPrinted>2022-05-16T06:56:00Z</cp:lastPrinted>
  <dcterms:created xsi:type="dcterms:W3CDTF">2022-10-12T21:04:00Z</dcterms:created>
  <dcterms:modified xsi:type="dcterms:W3CDTF">2023-07-24T13:08:00Z</dcterms:modified>
</cp:coreProperties>
</file>