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1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77C552B4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2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6802C6F6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3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D97CA12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bookmarkEnd w:id="3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4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0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022916E7" w14:textId="2094FBF6" w:rsidR="00C92C47" w:rsidRPr="00C92C47" w:rsidRDefault="00C92C47" w:rsidP="00C92C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C4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D128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Wykonanie kosztorysów dla prac związanych z remontem lokali mieszkalnych</w:t>
      </w:r>
      <w:r w:rsidR="00601C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”</w:t>
      </w:r>
    </w:p>
    <w:p w14:paraId="2D4ADF1F" w14:textId="2546F27A" w:rsidR="009A7032" w:rsidRPr="00C92C47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Zgodnie z wymogami art. 108 ust. 1 pkt. 5 ustawy Pzp (Dz. U. z 2019 r. poz. 2019 ze zm.)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że:</w:t>
      </w:r>
    </w:p>
    <w:p w14:paraId="40BA90BB" w14:textId="56C5DFE1" w:rsidR="009A7032" w:rsidRPr="00C92C47" w:rsidRDefault="009A7032" w:rsidP="008B2DBF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nie należę do tej samej grupy kapitałowej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* w rozumieniu ustawy z dnia 16 lutego 2007 r. o ochronie konkurencji i konsumentów (Dz. U. 2021, poz. 275</w:t>
      </w:r>
      <w:r w:rsidR="00346A8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="008B2DBF" w:rsidRP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 wykonawcy, którzy również złożyli oferty w powyższym postępowaniu.</w:t>
      </w:r>
    </w:p>
    <w:p w14:paraId="666CA521" w14:textId="2F56A192" w:rsidR="008B2DBF" w:rsidRPr="008B2DBF" w:rsidRDefault="009A7032" w:rsidP="008B2DBF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należę do tej samej grupy kapitałowej*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 ochronie konkurencji i konsumentów (Dz. U. 2021, poz. 275) </w:t>
      </w:r>
      <w:r w:rsid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</w:t>
      </w:r>
      <w:r w:rsid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</w:t>
      </w:r>
      <w:proofErr w:type="spellStart"/>
      <w:r w:rsid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cy</w:t>
      </w:r>
      <w:proofErr w:type="spellEnd"/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, </w:t>
      </w:r>
      <w:r w:rsid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…………………………………………. (nazwa i adres), 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którzy złożyli odrębne oferty</w:t>
      </w:r>
      <w:r w:rsid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="008B2DBF" w:rsidRP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we wskazanym powyżej postępowaniu. </w:t>
      </w:r>
    </w:p>
    <w:p w14:paraId="7107D52D" w14:textId="77777777" w:rsidR="008B2DBF" w:rsidRPr="008B2DBF" w:rsidRDefault="008B2DBF" w:rsidP="004714E5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8B2DB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 wypełnić)</w:t>
      </w:r>
    </w:p>
    <w:p w14:paraId="504F22F6" w14:textId="1C50E4F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6FD06B8" w14:textId="2DD0F5AF" w:rsidR="009A7032" w:rsidRDefault="009A7032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*niepotrzebne skreślić</w:t>
      </w:r>
    </w:p>
    <w:p w14:paraId="1C27FBDE" w14:textId="7777777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bookmarkStart w:id="5" w:name="_GoBack"/>
      <w:bookmarkEnd w:id="5"/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6276EB35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A339A" w14:textId="77777777" w:rsidR="00380B5C" w:rsidRDefault="00380B5C" w:rsidP="009A7032">
      <w:pPr>
        <w:spacing w:after="0" w:line="240" w:lineRule="auto"/>
      </w:pPr>
      <w:r>
        <w:separator/>
      </w:r>
    </w:p>
  </w:endnote>
  <w:endnote w:type="continuationSeparator" w:id="0">
    <w:p w14:paraId="44C851CA" w14:textId="77777777" w:rsidR="00380B5C" w:rsidRDefault="00380B5C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4B3EF" w14:textId="77777777" w:rsidR="00380B5C" w:rsidRDefault="00380B5C" w:rsidP="009A7032">
      <w:pPr>
        <w:spacing w:after="0" w:line="240" w:lineRule="auto"/>
      </w:pPr>
      <w:r>
        <w:separator/>
      </w:r>
    </w:p>
  </w:footnote>
  <w:footnote w:type="continuationSeparator" w:id="0">
    <w:p w14:paraId="0CFA9796" w14:textId="77777777" w:rsidR="00380B5C" w:rsidRDefault="00380B5C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2CA6F22C" w:rsidR="009A7032" w:rsidRPr="009A7032" w:rsidRDefault="009A7032" w:rsidP="009A703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A7032">
      <w:rPr>
        <w:rFonts w:ascii="Times New Roman" w:hAnsi="Times New Roman" w:cs="Times New Roman"/>
        <w:sz w:val="24"/>
        <w:szCs w:val="24"/>
      </w:rPr>
      <w:t xml:space="preserve">Załącznik nr </w:t>
    </w:r>
    <w:r w:rsidR="00D128FE">
      <w:rPr>
        <w:rFonts w:ascii="Times New Roman" w:hAnsi="Times New Roman" w:cs="Times New Roman"/>
        <w:sz w:val="24"/>
        <w:szCs w:val="24"/>
      </w:rPr>
      <w:t>7</w:t>
    </w:r>
    <w:r w:rsidRPr="009A7032">
      <w:rPr>
        <w:rFonts w:ascii="Times New Roman" w:hAnsi="Times New Roman" w:cs="Times New Roman"/>
        <w:sz w:val="24"/>
        <w:szCs w:val="24"/>
      </w:rPr>
      <w:t xml:space="preserve"> do SWZ nr </w:t>
    </w:r>
    <w:r w:rsidR="00B02E43">
      <w:rPr>
        <w:rFonts w:ascii="Times New Roman" w:hAnsi="Times New Roman" w:cs="Times New Roman"/>
        <w:sz w:val="24"/>
        <w:szCs w:val="24"/>
      </w:rPr>
      <w:t>A</w:t>
    </w:r>
    <w:r w:rsidRPr="009A7032">
      <w:rPr>
        <w:rFonts w:ascii="Times New Roman" w:hAnsi="Times New Roman" w:cs="Times New Roman"/>
        <w:sz w:val="24"/>
        <w:szCs w:val="24"/>
      </w:rPr>
      <w:t>ZP.242</w:t>
    </w:r>
    <w:r w:rsidR="001B4796">
      <w:rPr>
        <w:rFonts w:ascii="Times New Roman" w:hAnsi="Times New Roman" w:cs="Times New Roman"/>
        <w:sz w:val="24"/>
        <w:szCs w:val="24"/>
      </w:rPr>
      <w:t>.18.</w:t>
    </w:r>
    <w:r w:rsidRPr="009A7032">
      <w:rPr>
        <w:rFonts w:ascii="Times New Roman" w:hAnsi="Times New Roman" w:cs="Times New Roman"/>
        <w:sz w:val="24"/>
        <w:szCs w:val="24"/>
      </w:rPr>
      <w:t xml:space="preserve">NB.2021 z dnia </w:t>
    </w:r>
    <w:r w:rsidR="00B02E43">
      <w:rPr>
        <w:rFonts w:ascii="Times New Roman" w:hAnsi="Times New Roman" w:cs="Times New Roman"/>
        <w:sz w:val="24"/>
        <w:szCs w:val="24"/>
      </w:rPr>
      <w:t xml:space="preserve">28 czerwca </w:t>
    </w:r>
    <w:r w:rsidRPr="00F70C89">
      <w:rPr>
        <w:rFonts w:ascii="Times New Roman" w:hAnsi="Times New Roman" w:cs="Times New Roman"/>
        <w:sz w:val="24"/>
        <w:szCs w:val="24"/>
      </w:rPr>
      <w:t>2021 r. – dołączany na</w:t>
    </w:r>
    <w:r w:rsidRPr="009A7032">
      <w:rPr>
        <w:rFonts w:ascii="Times New Roman" w:hAnsi="Times New Roman" w:cs="Times New Roman"/>
        <w:sz w:val="24"/>
        <w:szCs w:val="24"/>
      </w:rPr>
      <w:t xml:space="preserve">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32"/>
    <w:rsid w:val="00081753"/>
    <w:rsid w:val="001B4796"/>
    <w:rsid w:val="002C393C"/>
    <w:rsid w:val="00346A87"/>
    <w:rsid w:val="00380B5C"/>
    <w:rsid w:val="004714E5"/>
    <w:rsid w:val="00601C87"/>
    <w:rsid w:val="008B2DBF"/>
    <w:rsid w:val="00963A2C"/>
    <w:rsid w:val="009A7032"/>
    <w:rsid w:val="00A51280"/>
    <w:rsid w:val="00B02E43"/>
    <w:rsid w:val="00C92C47"/>
    <w:rsid w:val="00D128FE"/>
    <w:rsid w:val="00D15598"/>
    <w:rsid w:val="00DD124C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B3874"/>
  <w15:docId w15:val="{AABB4BBC-2023-458E-A2E2-95A90F5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dymka">
    <w:name w:val="Balloon Text"/>
    <w:basedOn w:val="Normalny"/>
    <w:link w:val="TekstdymkaZnak"/>
    <w:uiPriority w:val="99"/>
    <w:semiHidden/>
    <w:unhideWhenUsed/>
    <w:rsid w:val="008B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1171-4F79-4FC4-9FB6-FAC4081A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90A80C48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3</cp:revision>
  <dcterms:created xsi:type="dcterms:W3CDTF">2021-06-26T07:02:00Z</dcterms:created>
  <dcterms:modified xsi:type="dcterms:W3CDTF">2021-06-28T05:45:00Z</dcterms:modified>
</cp:coreProperties>
</file>