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75" w:rsidRPr="00EE6309" w:rsidRDefault="00085B75" w:rsidP="00EE630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085B75" w:rsidRPr="00EE6309" w:rsidRDefault="00085B75" w:rsidP="00EE6309">
      <w:pPr>
        <w:spacing w:after="0"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Zamawiający:</w:t>
      </w:r>
    </w:p>
    <w:p w:rsidR="00085B75" w:rsidRPr="00EE6309" w:rsidRDefault="00085B75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085B75" w:rsidRPr="00EE6309" w:rsidRDefault="00085B75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Gmina Miejska Przemyśl</w:t>
      </w:r>
    </w:p>
    <w:p w:rsidR="00085B75" w:rsidRDefault="00085B75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-Zarząd Dróg Miejskich w Przemyślu</w:t>
      </w:r>
    </w:p>
    <w:p w:rsidR="00085B75" w:rsidRPr="00EE6309" w:rsidRDefault="00085B75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Wybickiego 1</w:t>
      </w:r>
    </w:p>
    <w:p w:rsidR="00085B75" w:rsidRPr="00EE6309" w:rsidRDefault="00085B75" w:rsidP="00EE6309">
      <w:pPr>
        <w:spacing w:after="0" w:line="240" w:lineRule="auto"/>
        <w:ind w:left="4248" w:firstLine="708"/>
        <w:rPr>
          <w:rFonts w:ascii="Arial" w:hAnsi="Arial" w:cs="Arial"/>
          <w:i/>
          <w:iCs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37-700 Przemyśl</w:t>
      </w:r>
    </w:p>
    <w:p w:rsidR="00085B75" w:rsidRPr="00EE6309" w:rsidRDefault="00085B75" w:rsidP="00EE630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Wykonawca:</w:t>
      </w:r>
    </w:p>
    <w:p w:rsidR="00085B75" w:rsidRPr="00EE6309" w:rsidRDefault="00085B75" w:rsidP="00EE6309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085B75" w:rsidRPr="00EE6309" w:rsidRDefault="00085B75" w:rsidP="00EE6309">
      <w:pPr>
        <w:ind w:right="5953"/>
        <w:rPr>
          <w:rFonts w:ascii="Arial" w:hAnsi="Arial" w:cs="Arial"/>
          <w:i/>
          <w:iCs/>
          <w:sz w:val="24"/>
          <w:szCs w:val="24"/>
        </w:rPr>
      </w:pPr>
      <w:r w:rsidRPr="00EE6309">
        <w:rPr>
          <w:rFonts w:ascii="Arial" w:hAnsi="Arial" w:cs="Arial"/>
          <w:i/>
          <w:iCs/>
          <w:sz w:val="24"/>
          <w:szCs w:val="24"/>
        </w:rPr>
        <w:t>(pełna nazwa/firma, adres, w zależności od podmiotu: NIP/PESEL, KRS/CEiDG)</w:t>
      </w:r>
    </w:p>
    <w:p w:rsidR="00085B75" w:rsidRPr="00EE6309" w:rsidRDefault="00085B75" w:rsidP="00EE630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E6309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085B75" w:rsidRPr="00EE6309" w:rsidRDefault="00085B75" w:rsidP="00EE6309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………………………………</w:t>
      </w:r>
    </w:p>
    <w:p w:rsidR="00085B75" w:rsidRPr="00EE6309" w:rsidRDefault="00085B75" w:rsidP="00EE6309">
      <w:pPr>
        <w:spacing w:after="0"/>
        <w:ind w:right="5953"/>
        <w:rPr>
          <w:rFonts w:ascii="Arial" w:hAnsi="Arial" w:cs="Arial"/>
          <w:i/>
          <w:iCs/>
          <w:sz w:val="24"/>
          <w:szCs w:val="24"/>
        </w:rPr>
      </w:pPr>
      <w:r w:rsidRPr="00EE6309">
        <w:rPr>
          <w:rFonts w:ascii="Arial" w:hAnsi="Arial" w:cs="Arial"/>
          <w:i/>
          <w:iCs/>
          <w:sz w:val="24"/>
          <w:szCs w:val="24"/>
        </w:rPr>
        <w:t>(imię, nazwisko, stanowisko/podstawa do reprezentacji)</w:t>
      </w:r>
    </w:p>
    <w:p w:rsidR="00085B75" w:rsidRPr="00EE6309" w:rsidRDefault="00085B75" w:rsidP="00EE6309">
      <w:pPr>
        <w:rPr>
          <w:rFonts w:ascii="Arial" w:hAnsi="Arial" w:cs="Arial"/>
          <w:sz w:val="24"/>
          <w:szCs w:val="24"/>
        </w:rPr>
      </w:pPr>
    </w:p>
    <w:p w:rsidR="00085B75" w:rsidRPr="00EE6309" w:rsidRDefault="00085B75" w:rsidP="00EE6309">
      <w:pPr>
        <w:rPr>
          <w:rFonts w:ascii="Arial" w:hAnsi="Arial" w:cs="Arial"/>
          <w:sz w:val="24"/>
          <w:szCs w:val="24"/>
        </w:rPr>
      </w:pPr>
    </w:p>
    <w:p w:rsidR="00085B75" w:rsidRPr="00EE6309" w:rsidRDefault="00085B75" w:rsidP="00EE6309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E6309">
        <w:rPr>
          <w:rFonts w:ascii="Arial" w:hAnsi="Arial" w:cs="Arial"/>
          <w:b/>
          <w:bCs/>
          <w:sz w:val="24"/>
          <w:szCs w:val="24"/>
          <w:u w:val="single"/>
        </w:rPr>
        <w:t xml:space="preserve">Oświadczenie wykonawcy </w:t>
      </w:r>
    </w:p>
    <w:p w:rsidR="00085B75" w:rsidRPr="00EE6309" w:rsidRDefault="00085B75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 xml:space="preserve">składane na podstawie art. 125 ust. 1  ustawy z dnia 11 września 2019 r.  </w:t>
      </w:r>
    </w:p>
    <w:p w:rsidR="00085B75" w:rsidRPr="00EE6309" w:rsidRDefault="00085B75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Prawo zamówień publicznych  (t.j. Dz. U. z 2021 r., poz. 1129 ze zm.)</w:t>
      </w:r>
    </w:p>
    <w:p w:rsidR="00085B75" w:rsidRPr="00EE6309" w:rsidRDefault="00085B75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(zwanej dalej jako: ustawa Pzp)</w:t>
      </w:r>
    </w:p>
    <w:p w:rsidR="00085B75" w:rsidRPr="00EE6309" w:rsidRDefault="00085B75" w:rsidP="00EE63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5B75" w:rsidRPr="00EE6309" w:rsidRDefault="00085B75" w:rsidP="00EE6309">
      <w:pPr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:rsidR="00085B75" w:rsidRPr="00EE6309" w:rsidRDefault="00085B75" w:rsidP="00EE6309">
      <w:pPr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 xml:space="preserve">Przebudowa </w:t>
      </w:r>
      <w:r>
        <w:rPr>
          <w:rFonts w:ascii="Arial" w:hAnsi="Arial" w:cs="Arial"/>
          <w:b/>
          <w:bCs/>
          <w:sz w:val="24"/>
          <w:szCs w:val="24"/>
        </w:rPr>
        <w:t xml:space="preserve">chodników w ulicy Kazanowskiej </w:t>
      </w:r>
      <w:r w:rsidRPr="00EE6309">
        <w:rPr>
          <w:rFonts w:ascii="Arial" w:hAnsi="Arial" w:cs="Arial"/>
          <w:b/>
          <w:bCs/>
          <w:sz w:val="24"/>
          <w:szCs w:val="24"/>
        </w:rPr>
        <w:t>w Przemyślu</w:t>
      </w:r>
    </w:p>
    <w:p w:rsidR="00085B75" w:rsidRPr="00EE6309" w:rsidRDefault="00085B75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prowadzonego przez Gminę Miejską Przemyśl – Zarząd Dróg Miejskich w Przemyślu</w:t>
      </w:r>
      <w:r w:rsidRPr="00EE6309">
        <w:rPr>
          <w:rFonts w:ascii="Arial" w:hAnsi="Arial" w:cs="Arial"/>
          <w:i/>
          <w:iCs/>
          <w:sz w:val="24"/>
          <w:szCs w:val="24"/>
        </w:rPr>
        <w:t xml:space="preserve">, </w:t>
      </w:r>
      <w:r w:rsidRPr="00EE6309">
        <w:rPr>
          <w:rFonts w:ascii="Arial" w:hAnsi="Arial" w:cs="Arial"/>
          <w:sz w:val="24"/>
          <w:szCs w:val="24"/>
        </w:rPr>
        <w:t>oświadczam, co następuje:</w:t>
      </w:r>
    </w:p>
    <w:p w:rsidR="00085B75" w:rsidRPr="00EE6309" w:rsidRDefault="00085B75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E6309">
        <w:rPr>
          <w:rFonts w:ascii="Arial" w:hAnsi="Arial" w:cs="Arial"/>
          <w:sz w:val="24"/>
          <w:szCs w:val="24"/>
        </w:rPr>
        <w:br/>
        <w:t>art. 108 ust. 1 ustawy Pzp.*</w:t>
      </w:r>
    </w:p>
    <w:p w:rsidR="00085B75" w:rsidRPr="00EE6309" w:rsidRDefault="00085B75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Pr="00EE6309">
        <w:rPr>
          <w:rFonts w:ascii="Arial" w:hAnsi="Arial" w:cs="Arial"/>
          <w:sz w:val="24"/>
          <w:szCs w:val="24"/>
        </w:rPr>
        <w:br/>
        <w:t xml:space="preserve">z postępowania na podstawie art. …………. ustawy PZP </w:t>
      </w:r>
      <w:r w:rsidRPr="00EE6309">
        <w:rPr>
          <w:rFonts w:ascii="Arial" w:hAnsi="Arial" w:cs="Arial"/>
          <w:i/>
          <w:iCs/>
          <w:sz w:val="24"/>
          <w:szCs w:val="24"/>
        </w:rPr>
        <w:t xml:space="preserve">(podać mającą zastosowanie podstawę wykluczenia spośród wymienionych w art. </w:t>
      </w:r>
      <w:r w:rsidRPr="00EE6309">
        <w:rPr>
          <w:rFonts w:ascii="Arial" w:hAnsi="Arial" w:cs="Arial"/>
          <w:sz w:val="24"/>
          <w:szCs w:val="24"/>
        </w:rPr>
        <w:t xml:space="preserve">art. 108 ust. 1 </w:t>
      </w:r>
      <w:r w:rsidRPr="00EE6309">
        <w:rPr>
          <w:rFonts w:ascii="Arial" w:hAnsi="Arial" w:cs="Arial"/>
          <w:i/>
          <w:iCs/>
          <w:sz w:val="24"/>
          <w:szCs w:val="24"/>
        </w:rPr>
        <w:t>ustawy PZP).</w:t>
      </w:r>
      <w:r w:rsidRPr="00EE6309">
        <w:rPr>
          <w:rFonts w:ascii="Arial" w:hAnsi="Arial" w:cs="Arial"/>
          <w:sz w:val="24"/>
          <w:szCs w:val="24"/>
        </w:rPr>
        <w:t xml:space="preserve"> Jednocześnie oświadczam, że w związku z w/w okolicznością, na podstawie art. 110 ust.2 ustawy PZP podjąłem następujące środki naprawcze: ……………………………………………………………………..*</w:t>
      </w:r>
    </w:p>
    <w:p w:rsidR="00085B75" w:rsidRPr="00EE6309" w:rsidRDefault="00085B75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Zamówienia.*</w:t>
      </w:r>
    </w:p>
    <w:p w:rsidR="00085B75" w:rsidRPr="00EE6309" w:rsidRDefault="00085B75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EE6309">
        <w:rPr>
          <w:rFonts w:ascii="Arial" w:hAnsi="Arial" w:cs="Arial"/>
          <w:i/>
          <w:iCs/>
          <w:sz w:val="24"/>
          <w:szCs w:val="24"/>
        </w:rPr>
        <w:t>,</w:t>
      </w:r>
      <w:r w:rsidRPr="00EE6309">
        <w:rPr>
          <w:rFonts w:ascii="Arial" w:hAnsi="Arial" w:cs="Arial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…………………………………………(należy dołączyć zobowiązanie podmiotu oraz oświadczenie zgodnie z SWZ)*</w:t>
      </w:r>
    </w:p>
    <w:p w:rsidR="00085B75" w:rsidRPr="00EE6309" w:rsidRDefault="00085B75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5B75" w:rsidRPr="00EE6309" w:rsidRDefault="00085B75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Oświadczam, że wszystkie informacje podane w powyższ</w:t>
      </w:r>
      <w:r>
        <w:rPr>
          <w:rFonts w:ascii="Arial" w:hAnsi="Arial" w:cs="Arial"/>
          <w:sz w:val="24"/>
          <w:szCs w:val="24"/>
        </w:rPr>
        <w:t xml:space="preserve">ych oświadczeniach są aktualne </w:t>
      </w:r>
      <w:r w:rsidRPr="00EE6309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085B75" w:rsidRPr="00EE6309" w:rsidRDefault="00085B75" w:rsidP="00EE63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5B75" w:rsidRPr="00EE6309" w:rsidRDefault="00085B75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UWAGA:</w:t>
      </w:r>
    </w:p>
    <w:p w:rsidR="00085B75" w:rsidRPr="00EE6309" w:rsidRDefault="00085B75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* niepotrzebne skreślić</w:t>
      </w:r>
    </w:p>
    <w:p w:rsidR="00085B75" w:rsidRPr="00EE6309" w:rsidRDefault="00085B75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B75" w:rsidRPr="00EE6309" w:rsidRDefault="00085B75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B75" w:rsidRPr="00EE6309" w:rsidRDefault="00085B75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………………………</w:t>
      </w:r>
    </w:p>
    <w:p w:rsidR="00085B75" w:rsidRPr="00EE6309" w:rsidRDefault="00085B75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DATA</w:t>
      </w:r>
    </w:p>
    <w:sectPr w:rsidR="00085B75" w:rsidRPr="00EE630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B75" w:rsidRDefault="00085B75" w:rsidP="0038231F">
      <w:pPr>
        <w:spacing w:after="0" w:line="240" w:lineRule="auto"/>
      </w:pPr>
      <w:r>
        <w:separator/>
      </w:r>
    </w:p>
  </w:endnote>
  <w:endnote w:type="continuationSeparator" w:id="0">
    <w:p w:rsidR="00085B75" w:rsidRDefault="00085B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75" w:rsidRPr="0027560C" w:rsidRDefault="00085B75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085B75" w:rsidRDefault="00085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B75" w:rsidRDefault="00085B75" w:rsidP="0038231F">
      <w:pPr>
        <w:spacing w:after="0" w:line="240" w:lineRule="auto"/>
      </w:pPr>
      <w:r>
        <w:separator/>
      </w:r>
    </w:p>
  </w:footnote>
  <w:footnote w:type="continuationSeparator" w:id="0">
    <w:p w:rsidR="00085B75" w:rsidRDefault="00085B7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25C8D"/>
    <w:rsid w:val="00040F52"/>
    <w:rsid w:val="000613EB"/>
    <w:rsid w:val="00061761"/>
    <w:rsid w:val="000645B7"/>
    <w:rsid w:val="000646C8"/>
    <w:rsid w:val="000809B6"/>
    <w:rsid w:val="000817F4"/>
    <w:rsid w:val="00085B75"/>
    <w:rsid w:val="000A0CC4"/>
    <w:rsid w:val="000B1025"/>
    <w:rsid w:val="000B1F47"/>
    <w:rsid w:val="000C021E"/>
    <w:rsid w:val="000C4AFB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37A"/>
    <w:rsid w:val="001807BF"/>
    <w:rsid w:val="00190D6E"/>
    <w:rsid w:val="00193E01"/>
    <w:rsid w:val="001957C5"/>
    <w:rsid w:val="001A052B"/>
    <w:rsid w:val="001C4DC7"/>
    <w:rsid w:val="001C6945"/>
    <w:rsid w:val="001D3A19"/>
    <w:rsid w:val="001D4C90"/>
    <w:rsid w:val="001F4C82"/>
    <w:rsid w:val="001F5F3E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B3CDA"/>
    <w:rsid w:val="002C42F8"/>
    <w:rsid w:val="002C4948"/>
    <w:rsid w:val="002C6258"/>
    <w:rsid w:val="002E641A"/>
    <w:rsid w:val="002E70DE"/>
    <w:rsid w:val="00300674"/>
    <w:rsid w:val="00304292"/>
    <w:rsid w:val="003068ED"/>
    <w:rsid w:val="00307A36"/>
    <w:rsid w:val="00313911"/>
    <w:rsid w:val="003178CE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4D24"/>
    <w:rsid w:val="003E7324"/>
    <w:rsid w:val="003F024C"/>
    <w:rsid w:val="003F0F5D"/>
    <w:rsid w:val="00434CC2"/>
    <w:rsid w:val="00441095"/>
    <w:rsid w:val="00442C2D"/>
    <w:rsid w:val="00466838"/>
    <w:rsid w:val="00466F7F"/>
    <w:rsid w:val="004756D0"/>
    <w:rsid w:val="004761C6"/>
    <w:rsid w:val="004806BF"/>
    <w:rsid w:val="00484F88"/>
    <w:rsid w:val="004B00A9"/>
    <w:rsid w:val="004C3D8B"/>
    <w:rsid w:val="004C43B8"/>
    <w:rsid w:val="004C753D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D3EF2"/>
    <w:rsid w:val="005E176A"/>
    <w:rsid w:val="005E2D7B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32D9A"/>
    <w:rsid w:val="007429F2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1F6F"/>
    <w:rsid w:val="009469C7"/>
    <w:rsid w:val="009531B1"/>
    <w:rsid w:val="00956C26"/>
    <w:rsid w:val="009610A5"/>
    <w:rsid w:val="0097348A"/>
    <w:rsid w:val="009759FC"/>
    <w:rsid w:val="00975C49"/>
    <w:rsid w:val="00982DD4"/>
    <w:rsid w:val="00987CC2"/>
    <w:rsid w:val="009A14EF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2654"/>
    <w:rsid w:val="00AB39E6"/>
    <w:rsid w:val="00AB439B"/>
    <w:rsid w:val="00AB5E32"/>
    <w:rsid w:val="00AB71A8"/>
    <w:rsid w:val="00AC2E7B"/>
    <w:rsid w:val="00AC7D56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60C71"/>
    <w:rsid w:val="00C75633"/>
    <w:rsid w:val="00CA187A"/>
    <w:rsid w:val="00CA5F28"/>
    <w:rsid w:val="00CC6896"/>
    <w:rsid w:val="00CE6400"/>
    <w:rsid w:val="00CF4A74"/>
    <w:rsid w:val="00D168B5"/>
    <w:rsid w:val="00D34D9A"/>
    <w:rsid w:val="00D409DE"/>
    <w:rsid w:val="00D42C9B"/>
    <w:rsid w:val="00D43C2D"/>
    <w:rsid w:val="00D47D38"/>
    <w:rsid w:val="00D7532C"/>
    <w:rsid w:val="00D830BF"/>
    <w:rsid w:val="00DA3D44"/>
    <w:rsid w:val="00DC3F44"/>
    <w:rsid w:val="00DD146A"/>
    <w:rsid w:val="00DD3E9D"/>
    <w:rsid w:val="00DD5FE5"/>
    <w:rsid w:val="00DE73EE"/>
    <w:rsid w:val="00E14552"/>
    <w:rsid w:val="00E15D59"/>
    <w:rsid w:val="00E21B42"/>
    <w:rsid w:val="00E30517"/>
    <w:rsid w:val="00E3226A"/>
    <w:rsid w:val="00E42CC3"/>
    <w:rsid w:val="00E55512"/>
    <w:rsid w:val="00E86A2B"/>
    <w:rsid w:val="00EA74CD"/>
    <w:rsid w:val="00EB3286"/>
    <w:rsid w:val="00EE1FBF"/>
    <w:rsid w:val="00EE4535"/>
    <w:rsid w:val="00EE6309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54680"/>
    <w:rsid w:val="00F95D4A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279</Words>
  <Characters>1676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20</cp:revision>
  <cp:lastPrinted>2016-07-26T08:32:00Z</cp:lastPrinted>
  <dcterms:created xsi:type="dcterms:W3CDTF">2021-02-09T13:40:00Z</dcterms:created>
  <dcterms:modified xsi:type="dcterms:W3CDTF">2022-04-08T11:10:00Z</dcterms:modified>
</cp:coreProperties>
</file>