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9BEEEC6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FE7856">
        <w:rPr>
          <w:rFonts w:eastAsia="Calibri" w:cs="Arial"/>
          <w:sz w:val="20"/>
          <w:szCs w:val="20"/>
          <w:lang w:eastAsia="en-US"/>
        </w:rPr>
        <w:t xml:space="preserve">Czersk, </w:t>
      </w:r>
      <w:r w:rsidR="006E377C">
        <w:rPr>
          <w:rFonts w:eastAsia="Calibri" w:cs="Arial"/>
          <w:sz w:val="20"/>
          <w:szCs w:val="20"/>
          <w:lang w:eastAsia="en-US"/>
        </w:rPr>
        <w:t>2024-05-16</w:t>
      </w:r>
    </w:p>
    <w:p w14:paraId="5D733848" w14:textId="77777777" w:rsidR="000E2478" w:rsidRDefault="000E2478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353D6003" w14:textId="77777777" w:rsidR="000E2478" w:rsidRDefault="000E2478" w:rsidP="006E377C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73AD46B2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6E377C">
        <w:rPr>
          <w:rFonts w:eastAsia="Calibri" w:cs="Arial"/>
          <w:sz w:val="20"/>
          <w:szCs w:val="20"/>
          <w:lang w:eastAsia="en-US"/>
        </w:rPr>
        <w:t>11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0E2478">
        <w:rPr>
          <w:rFonts w:eastAsia="Calibri" w:cs="Arial"/>
          <w:sz w:val="20"/>
          <w:szCs w:val="20"/>
          <w:lang w:eastAsia="en-US"/>
        </w:rPr>
        <w:t>4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569886B8" w14:textId="77777777" w:rsidR="006E377C" w:rsidRDefault="00A57675" w:rsidP="006E377C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bookmarkStart w:id="0" w:name="_Hlk133311757"/>
      <w:bookmarkStart w:id="1" w:name="_Hlk160545487"/>
      <w:bookmarkStart w:id="2" w:name="_Hlk160188482"/>
      <w:r w:rsidR="006E377C" w:rsidRPr="006E377C">
        <w:rPr>
          <w:b/>
          <w:sz w:val="20"/>
          <w:szCs w:val="20"/>
        </w:rPr>
        <w:t>„</w:t>
      </w:r>
      <w:bookmarkStart w:id="3" w:name="_Hlk140220059"/>
      <w:bookmarkStart w:id="4" w:name="_Hlk166142463"/>
      <w:bookmarkStart w:id="5" w:name="_Hlk132799255"/>
      <w:r w:rsidR="006E377C" w:rsidRPr="006E377C">
        <w:rPr>
          <w:b/>
          <w:sz w:val="20"/>
          <w:szCs w:val="20"/>
        </w:rPr>
        <w:t>Budowa linii oświetlenia ulicznego w Gminie Czersk</w:t>
      </w:r>
      <w:bookmarkEnd w:id="3"/>
      <w:r w:rsidR="006E377C" w:rsidRPr="006E377C">
        <w:rPr>
          <w:b/>
          <w:sz w:val="20"/>
          <w:szCs w:val="20"/>
        </w:rPr>
        <w:t>”</w:t>
      </w:r>
      <w:bookmarkEnd w:id="0"/>
      <w:r w:rsidR="006E377C" w:rsidRPr="006E377C">
        <w:rPr>
          <w:b/>
          <w:sz w:val="20"/>
          <w:szCs w:val="20"/>
        </w:rPr>
        <w:t xml:space="preserve">, </w:t>
      </w:r>
      <w:bookmarkStart w:id="6" w:name="_Hlk132704883"/>
      <w:bookmarkEnd w:id="1"/>
      <w:bookmarkEnd w:id="4"/>
      <w:r w:rsidR="006E377C" w:rsidRPr="006E377C">
        <w:rPr>
          <w:sz w:val="20"/>
          <w:szCs w:val="20"/>
        </w:rPr>
        <w:t xml:space="preserve">(ogłoszenie nr </w:t>
      </w:r>
      <w:bookmarkStart w:id="7" w:name="_Hlk105064227"/>
      <w:r w:rsidR="006E377C" w:rsidRPr="006E377C">
        <w:rPr>
          <w:sz w:val="20"/>
          <w:szCs w:val="20"/>
        </w:rPr>
        <w:t>2024/BZP 00283102 z dnia 12.04.2024 r.).</w:t>
      </w:r>
      <w:bookmarkEnd w:id="2"/>
      <w:bookmarkEnd w:id="5"/>
      <w:bookmarkEnd w:id="6"/>
      <w:bookmarkEnd w:id="7"/>
    </w:p>
    <w:p w14:paraId="393FCDFC" w14:textId="77777777" w:rsidR="006E377C" w:rsidRPr="006E377C" w:rsidRDefault="006E377C" w:rsidP="006E377C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</w:p>
    <w:p w14:paraId="3DBFF3DA" w14:textId="02537412" w:rsidR="00A57675" w:rsidRDefault="00A57675" w:rsidP="006E377C">
      <w:pPr>
        <w:keepNext/>
        <w:spacing w:before="120" w:after="120"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07FAD435" w14:textId="2C287D43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6E377C">
        <w:rPr>
          <w:rFonts w:cs="Arial"/>
          <w:sz w:val="20"/>
          <w:szCs w:val="20"/>
        </w:rPr>
        <w:t>12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6E377C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>.202</w:t>
      </w:r>
      <w:r w:rsidR="000E2478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 r. pod numerem </w:t>
      </w:r>
      <w:r w:rsidR="000E2478" w:rsidRPr="000E2478">
        <w:rPr>
          <w:sz w:val="20"/>
          <w:szCs w:val="20"/>
        </w:rPr>
        <w:t xml:space="preserve">2024/BZP </w:t>
      </w:r>
      <w:r w:rsidR="006E377C" w:rsidRPr="006E377C">
        <w:rPr>
          <w:sz w:val="20"/>
          <w:szCs w:val="20"/>
        </w:rPr>
        <w:t>00283102</w:t>
      </w:r>
      <w:r w:rsidR="000E2478" w:rsidRPr="000E2478">
        <w:rPr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8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0E2478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0E2478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8"/>
      <w:r w:rsidRPr="00A57675">
        <w:rPr>
          <w:rFonts w:cs="Arial"/>
          <w:sz w:val="20"/>
          <w:szCs w:val="20"/>
        </w:rPr>
        <w:t>informuję, że:</w:t>
      </w:r>
    </w:p>
    <w:p w14:paraId="3531B277" w14:textId="77777777" w:rsidR="006E377C" w:rsidRDefault="006E377C" w:rsidP="006E377C">
      <w:pPr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C07BC41" w14:textId="2E3BD5D3" w:rsidR="006E377C" w:rsidRPr="006E377C" w:rsidRDefault="006E377C" w:rsidP="006E377C">
      <w:pPr>
        <w:spacing w:line="276" w:lineRule="auto"/>
        <w:jc w:val="both"/>
        <w:rPr>
          <w:bCs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</w:t>
      </w:r>
      <w:r w:rsidRPr="006E377C">
        <w:rPr>
          <w:rFonts w:cs="Arial"/>
          <w:b/>
          <w:sz w:val="20"/>
          <w:szCs w:val="20"/>
          <w:u w:val="single"/>
        </w:rPr>
        <w:t>a wykonanie części 1</w:t>
      </w:r>
      <w:bookmarkStart w:id="9" w:name="_Hlk160190315"/>
      <w:bookmarkStart w:id="10" w:name="_Hlk160708101"/>
      <w:r w:rsidRPr="006E377C">
        <w:rPr>
          <w:b/>
          <w:bCs/>
          <w:sz w:val="20"/>
          <w:szCs w:val="20"/>
        </w:rPr>
        <w:t xml:space="preserve">: </w:t>
      </w:r>
      <w:bookmarkStart w:id="11" w:name="_Hlk163730604"/>
      <w:bookmarkStart w:id="12" w:name="_Hlk165277907"/>
      <w:bookmarkStart w:id="13" w:name="_Hlk77930013"/>
      <w:bookmarkStart w:id="14" w:name="_Hlk159236987"/>
      <w:bookmarkEnd w:id="9"/>
      <w:r w:rsidRPr="006E377C">
        <w:rPr>
          <w:b/>
          <w:bCs/>
          <w:sz w:val="20"/>
          <w:szCs w:val="20"/>
        </w:rPr>
        <w:t xml:space="preserve">Budowa linii oświetlenia ulicznego w Gminie Czersk – etap </w:t>
      </w:r>
      <w:bookmarkEnd w:id="11"/>
      <w:r>
        <w:rPr>
          <w:b/>
          <w:bCs/>
          <w:sz w:val="20"/>
          <w:szCs w:val="20"/>
        </w:rPr>
        <w:t>1</w:t>
      </w:r>
      <w:r w:rsidRPr="006E377C">
        <w:rPr>
          <w:b/>
          <w:bCs/>
          <w:sz w:val="20"/>
          <w:szCs w:val="20"/>
        </w:rPr>
        <w:t>.</w:t>
      </w:r>
      <w:bookmarkEnd w:id="12"/>
    </w:p>
    <w:bookmarkEnd w:id="10"/>
    <w:bookmarkEnd w:id="13"/>
    <w:bookmarkEnd w:id="14"/>
    <w:p w14:paraId="3CAB98D8" w14:textId="6FCDC87A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237650A5" w14:textId="77777777" w:rsidR="006D6999" w:rsidRDefault="00A57675" w:rsidP="006D6999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15" w:name="_Hlk112915595"/>
    </w:p>
    <w:p w14:paraId="730C92A1" w14:textId="77777777" w:rsidR="006E377C" w:rsidRPr="006E377C" w:rsidRDefault="006E377C" w:rsidP="006E377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E377C">
        <w:rPr>
          <w:rFonts w:cs="Arial"/>
          <w:b/>
          <w:sz w:val="20"/>
          <w:szCs w:val="20"/>
        </w:rPr>
        <w:t>MG – ELEKTRO Mateusz Galikowski</w:t>
      </w:r>
    </w:p>
    <w:p w14:paraId="1FD6C137" w14:textId="77777777" w:rsidR="006E377C" w:rsidRDefault="006E377C" w:rsidP="006E377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6E377C">
        <w:rPr>
          <w:rFonts w:cs="Arial"/>
          <w:b/>
          <w:sz w:val="20"/>
          <w:szCs w:val="20"/>
        </w:rPr>
        <w:t>Gutowiec, ul. Czerska 8</w:t>
      </w:r>
      <w:r>
        <w:rPr>
          <w:rFonts w:cs="Arial"/>
          <w:b/>
          <w:sz w:val="20"/>
          <w:szCs w:val="20"/>
        </w:rPr>
        <w:t>,</w:t>
      </w:r>
      <w:r w:rsidRPr="006E377C">
        <w:rPr>
          <w:rFonts w:cs="Arial"/>
          <w:b/>
          <w:sz w:val="20"/>
          <w:szCs w:val="20"/>
        </w:rPr>
        <w:t xml:space="preserve"> 89-642 Rytel </w:t>
      </w:r>
    </w:p>
    <w:p w14:paraId="27B02A4D" w14:textId="7AE78B45" w:rsidR="00D35137" w:rsidRDefault="00D35137" w:rsidP="006E377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13659454" w:rsidR="00A57675" w:rsidRPr="00A57675" w:rsidRDefault="006E377C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105.300,00</w:t>
      </w:r>
      <w:r w:rsidR="006D6999">
        <w:rPr>
          <w:sz w:val="18"/>
          <w:szCs w:val="18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sto pięć tysięcy trzysta złotych</w:t>
      </w:r>
      <w:r w:rsidR="00A57675" w:rsidRPr="0052722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00</w:t>
      </w:r>
      <w:r w:rsidR="00A57675" w:rsidRPr="0052722A">
        <w:rPr>
          <w:rFonts w:cs="Arial"/>
          <w:bCs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7573F03" w14:textId="77777777" w:rsidR="00FE7856" w:rsidRDefault="00FE7856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50A2244B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2B999A3C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C77811"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15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163"/>
        <w:gridCol w:w="1134"/>
        <w:gridCol w:w="1247"/>
        <w:gridCol w:w="992"/>
      </w:tblGrid>
      <w:tr w:rsidR="00A57675" w:rsidRPr="00A57675" w14:paraId="66287C4F" w14:textId="77777777" w:rsidTr="006E377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16208" w:rsidRPr="00A57675" w14:paraId="184DBD22" w14:textId="77777777" w:rsidTr="006E377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231A57A5" w:rsidR="00716208" w:rsidRPr="002E017A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34A" w14:textId="77777777" w:rsidR="00716208" w:rsidRDefault="00716208" w:rsidP="0071620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MG – ELEKTRO Mateusz Galikowski</w:t>
            </w:r>
          </w:p>
          <w:p w14:paraId="4B77FC38" w14:textId="77777777" w:rsidR="00716208" w:rsidRDefault="00716208" w:rsidP="0071620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Gutowiec, ul. Czerska 8, 89-642 Rytel</w:t>
            </w:r>
          </w:p>
          <w:p w14:paraId="46A97D4D" w14:textId="5513BE1E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286B6662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105.300,00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260DD5AA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25661DF8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4AFF0E88" w:rsidR="00716208" w:rsidRPr="00D700D8" w:rsidRDefault="00716208" w:rsidP="0071620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0848DB21" w:rsidR="00716208" w:rsidRPr="00D700D8" w:rsidRDefault="00716208" w:rsidP="0071620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16208" w:rsidRPr="00A57675" w14:paraId="4C20CCA9" w14:textId="77777777" w:rsidTr="006E377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77969AED" w:rsidR="00716208" w:rsidRPr="002E017A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89DE" w14:textId="77777777" w:rsidR="00716208" w:rsidRDefault="00716208" w:rsidP="0071620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Zakład Usługowy ELEKTRUS Mariusz Musiał </w:t>
            </w:r>
          </w:p>
          <w:p w14:paraId="6C58E895" w14:textId="77777777" w:rsidR="00716208" w:rsidRDefault="00716208" w:rsidP="0071620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Braterska 2, 83-115 Swarożyn</w:t>
            </w:r>
          </w:p>
          <w:p w14:paraId="024224D0" w14:textId="29DF7B4A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21F56293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182.438,98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10748184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767D7EA5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34,63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4304D0C6" w:rsidR="00716208" w:rsidRPr="00D700D8" w:rsidRDefault="00716208" w:rsidP="0071620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24E021AE" w:rsidR="00716208" w:rsidRPr="00D700D8" w:rsidRDefault="00716208" w:rsidP="0071620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71,63</w:t>
            </w:r>
          </w:p>
        </w:tc>
      </w:tr>
      <w:tr w:rsidR="00716208" w:rsidRPr="00A57675" w14:paraId="07B0D466" w14:textId="77777777" w:rsidTr="006E377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584C90D6" w:rsidR="00716208" w:rsidRPr="002E017A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1A5" w14:textId="77777777" w:rsidR="00716208" w:rsidRDefault="00716208" w:rsidP="00716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ATMA Halina </w:t>
            </w:r>
            <w:proofErr w:type="spellStart"/>
            <w:r>
              <w:rPr>
                <w:sz w:val="18"/>
                <w:szCs w:val="18"/>
              </w:rPr>
              <w:t>Radzimirska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D54ED99" w14:textId="77777777" w:rsidR="00716208" w:rsidRDefault="00716208" w:rsidP="00716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Tuwima 7</w:t>
            </w:r>
          </w:p>
          <w:p w14:paraId="0E2BB437" w14:textId="77777777" w:rsidR="00716208" w:rsidRDefault="00716208" w:rsidP="00716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87-700 Aleksandrów Kujawski</w:t>
            </w:r>
          </w:p>
          <w:p w14:paraId="56EF6095" w14:textId="3DAD6D35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 xml:space="preserve">kujawsko -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53802614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161.590,02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4E83D630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32BCD7AA" w:rsidR="00716208" w:rsidRPr="00D35137" w:rsidRDefault="00716208" w:rsidP="0071620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50706BA0" w:rsidR="00716208" w:rsidRPr="00D700D8" w:rsidRDefault="00716208" w:rsidP="0071620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03DDC8EC" w:rsidR="00716208" w:rsidRPr="00D700D8" w:rsidRDefault="00716208" w:rsidP="0071620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79,10</w:t>
            </w:r>
          </w:p>
        </w:tc>
      </w:tr>
    </w:tbl>
    <w:p w14:paraId="4763A1DE" w14:textId="77777777" w:rsidR="00DB3AD2" w:rsidRDefault="00DB3AD2" w:rsidP="006E377C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01E055F5" w14:textId="037C01F4" w:rsidR="006E377C" w:rsidRPr="00716208" w:rsidRDefault="006E377C" w:rsidP="006E377C">
      <w:pPr>
        <w:spacing w:line="276" w:lineRule="auto"/>
        <w:jc w:val="both"/>
        <w:rPr>
          <w:bCs/>
          <w:sz w:val="20"/>
          <w:szCs w:val="20"/>
        </w:rPr>
      </w:pPr>
      <w:r w:rsidRPr="00716208">
        <w:rPr>
          <w:rFonts w:cs="Arial"/>
          <w:b/>
          <w:sz w:val="20"/>
          <w:szCs w:val="20"/>
          <w:u w:val="single"/>
        </w:rPr>
        <w:t>na wykonanie części 2</w:t>
      </w:r>
      <w:r w:rsidRPr="00716208">
        <w:rPr>
          <w:b/>
          <w:bCs/>
          <w:sz w:val="20"/>
          <w:szCs w:val="20"/>
        </w:rPr>
        <w:t>: Budowa linii oświetlenia ulicznego w Gminie Czersk – etap 2.</w:t>
      </w:r>
    </w:p>
    <w:p w14:paraId="164E5C44" w14:textId="77777777" w:rsidR="006E377C" w:rsidRPr="00716208" w:rsidRDefault="006E377C" w:rsidP="006E377C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57366263" w14:textId="77777777" w:rsidR="006E377C" w:rsidRPr="00716208" w:rsidRDefault="006E377C" w:rsidP="006E377C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716208">
        <w:rPr>
          <w:rFonts w:cs="Arial"/>
          <w:sz w:val="20"/>
          <w:szCs w:val="20"/>
        </w:rPr>
        <w:t>wybrano ofertę firmy:</w:t>
      </w:r>
    </w:p>
    <w:p w14:paraId="5C695DF5" w14:textId="77777777" w:rsidR="006E377C" w:rsidRPr="00716208" w:rsidRDefault="006E377C" w:rsidP="006E377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716208">
        <w:rPr>
          <w:rFonts w:cs="Arial"/>
          <w:b/>
          <w:sz w:val="20"/>
          <w:szCs w:val="20"/>
        </w:rPr>
        <w:t>MG – ELEKTRO Mateusz Galikowski</w:t>
      </w:r>
    </w:p>
    <w:p w14:paraId="514672B8" w14:textId="77777777" w:rsidR="006E377C" w:rsidRPr="00716208" w:rsidRDefault="006E377C" w:rsidP="006E377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716208">
        <w:rPr>
          <w:rFonts w:cs="Arial"/>
          <w:b/>
          <w:sz w:val="20"/>
          <w:szCs w:val="20"/>
        </w:rPr>
        <w:t xml:space="preserve">Gutowiec, ul. Czerska 8, 89-642 Rytel </w:t>
      </w:r>
    </w:p>
    <w:p w14:paraId="16ABDA35" w14:textId="77777777" w:rsidR="006E377C" w:rsidRPr="00716208" w:rsidRDefault="006E377C" w:rsidP="006E377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716208">
        <w:rPr>
          <w:rFonts w:cs="Arial"/>
          <w:b/>
          <w:sz w:val="20"/>
          <w:szCs w:val="20"/>
        </w:rPr>
        <w:t xml:space="preserve">województwo: pomorskie </w:t>
      </w:r>
    </w:p>
    <w:p w14:paraId="59DEE32B" w14:textId="77777777" w:rsidR="006E377C" w:rsidRPr="00716208" w:rsidRDefault="006E377C" w:rsidP="006E377C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716208">
        <w:rPr>
          <w:rFonts w:cs="Arial"/>
          <w:b/>
          <w:sz w:val="20"/>
          <w:szCs w:val="20"/>
        </w:rPr>
        <w:t>za cenę brutto:</w:t>
      </w:r>
    </w:p>
    <w:p w14:paraId="56BDC023" w14:textId="27E2ADD0" w:rsidR="006E377C" w:rsidRPr="00716208" w:rsidRDefault="00533FC2" w:rsidP="006E377C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716208">
        <w:rPr>
          <w:rFonts w:cs="Arial"/>
          <w:b/>
          <w:sz w:val="20"/>
          <w:szCs w:val="20"/>
        </w:rPr>
        <w:t>37.842,00</w:t>
      </w:r>
      <w:r w:rsidR="006E377C" w:rsidRPr="00716208">
        <w:rPr>
          <w:rFonts w:cs="Arial"/>
          <w:b/>
          <w:sz w:val="20"/>
          <w:szCs w:val="20"/>
        </w:rPr>
        <w:t>,00</w:t>
      </w:r>
      <w:r w:rsidR="006E377C" w:rsidRPr="00716208">
        <w:rPr>
          <w:sz w:val="18"/>
          <w:szCs w:val="18"/>
        </w:rPr>
        <w:t xml:space="preserve"> </w:t>
      </w:r>
      <w:r w:rsidR="006E377C" w:rsidRPr="00716208">
        <w:rPr>
          <w:rFonts w:cs="Arial"/>
          <w:b/>
          <w:sz w:val="20"/>
          <w:szCs w:val="20"/>
        </w:rPr>
        <w:t xml:space="preserve">zł  </w:t>
      </w:r>
      <w:r w:rsidR="006E377C" w:rsidRPr="00716208">
        <w:rPr>
          <w:rFonts w:cs="Arial"/>
          <w:bCs/>
          <w:sz w:val="20"/>
          <w:szCs w:val="20"/>
        </w:rPr>
        <w:t xml:space="preserve">(słownie zł.: </w:t>
      </w:r>
      <w:r w:rsidRPr="00716208">
        <w:rPr>
          <w:rFonts w:cs="Arial"/>
          <w:bCs/>
          <w:sz w:val="20"/>
          <w:szCs w:val="20"/>
        </w:rPr>
        <w:t>trzydzieści siedem</w:t>
      </w:r>
      <w:r w:rsidR="006E377C" w:rsidRPr="00716208">
        <w:rPr>
          <w:rFonts w:cs="Arial"/>
          <w:bCs/>
          <w:sz w:val="20"/>
          <w:szCs w:val="20"/>
        </w:rPr>
        <w:t xml:space="preserve"> tysięcy </w:t>
      </w:r>
      <w:r w:rsidRPr="00716208">
        <w:rPr>
          <w:rFonts w:cs="Arial"/>
          <w:bCs/>
          <w:sz w:val="20"/>
          <w:szCs w:val="20"/>
        </w:rPr>
        <w:t>osiemset czterdzieści dwa złote</w:t>
      </w:r>
      <w:r w:rsidR="006E377C" w:rsidRPr="00716208">
        <w:rPr>
          <w:rFonts w:cs="Arial"/>
          <w:bCs/>
          <w:sz w:val="20"/>
          <w:szCs w:val="20"/>
        </w:rPr>
        <w:t xml:space="preserve"> 00/100).</w:t>
      </w:r>
    </w:p>
    <w:p w14:paraId="4880DE8C" w14:textId="77777777" w:rsidR="006E377C" w:rsidRPr="00716208" w:rsidRDefault="006E377C" w:rsidP="006E377C">
      <w:pPr>
        <w:spacing w:line="276" w:lineRule="auto"/>
        <w:rPr>
          <w:rFonts w:cs="Arial"/>
          <w:b/>
          <w:sz w:val="20"/>
          <w:szCs w:val="20"/>
        </w:rPr>
      </w:pPr>
      <w:r w:rsidRPr="00716208">
        <w:rPr>
          <w:rFonts w:cs="Arial"/>
          <w:b/>
          <w:sz w:val="20"/>
          <w:szCs w:val="20"/>
        </w:rPr>
        <w:t>Oferowany okres gwarancji: 60 miesięcy.</w:t>
      </w:r>
    </w:p>
    <w:p w14:paraId="12E686EA" w14:textId="77777777" w:rsidR="006E377C" w:rsidRPr="00716208" w:rsidRDefault="006E377C" w:rsidP="006E377C">
      <w:pPr>
        <w:spacing w:line="276" w:lineRule="auto"/>
        <w:rPr>
          <w:rFonts w:cs="Arial"/>
          <w:sz w:val="20"/>
          <w:szCs w:val="20"/>
          <w:u w:val="single"/>
        </w:rPr>
      </w:pPr>
    </w:p>
    <w:p w14:paraId="30D2819F" w14:textId="77777777" w:rsidR="006E377C" w:rsidRPr="00A57675" w:rsidRDefault="006E377C" w:rsidP="006E377C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6C37699" w14:textId="77777777" w:rsidR="006E377C" w:rsidRDefault="006E377C" w:rsidP="006E377C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63A98A25" w14:textId="77777777" w:rsidR="006E377C" w:rsidRPr="00A57675" w:rsidRDefault="006E377C" w:rsidP="006E377C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A25A0FA" w14:textId="77777777" w:rsidR="006E377C" w:rsidRPr="00A57675" w:rsidRDefault="006E377C" w:rsidP="006E377C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163"/>
        <w:gridCol w:w="1134"/>
        <w:gridCol w:w="1247"/>
        <w:gridCol w:w="992"/>
      </w:tblGrid>
      <w:tr w:rsidR="006E377C" w:rsidRPr="00A57675" w14:paraId="32392C6D" w14:textId="77777777" w:rsidTr="007B7D7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A79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3BCCFB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33756D" w14:textId="77777777" w:rsidR="006E377C" w:rsidRPr="002E017A" w:rsidRDefault="006E377C" w:rsidP="007B7D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1F0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0B307C6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F3E0AA0" w14:textId="77777777" w:rsidR="006E377C" w:rsidRPr="002E017A" w:rsidRDefault="006E377C" w:rsidP="007B7D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1D7" w14:textId="77777777" w:rsidR="006E377C" w:rsidRPr="002E017A" w:rsidRDefault="006E377C" w:rsidP="007B7D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D84" w14:textId="77777777" w:rsidR="006E377C" w:rsidRPr="002E017A" w:rsidRDefault="006E377C" w:rsidP="007B7D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6E5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7E5D2624" w14:textId="77777777" w:rsidR="006E377C" w:rsidRPr="002E017A" w:rsidRDefault="006E377C" w:rsidP="007B7D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2F2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7F827F18" w14:textId="77777777" w:rsidR="006E377C" w:rsidRPr="002E017A" w:rsidRDefault="006E377C" w:rsidP="007B7D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C1C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AA199B2" w14:textId="77777777" w:rsidR="006E377C" w:rsidRPr="002E017A" w:rsidRDefault="006E377C" w:rsidP="007B7D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4920E3E" w14:textId="77777777" w:rsidR="006E377C" w:rsidRPr="002E017A" w:rsidRDefault="006E377C" w:rsidP="007B7D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33FC2" w:rsidRPr="00A57675" w14:paraId="171DC4C8" w14:textId="77777777" w:rsidTr="007B7D7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B83" w14:textId="77777777" w:rsidR="00533FC2" w:rsidRPr="002E017A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93B" w14:textId="77777777" w:rsidR="00533FC2" w:rsidRDefault="00533FC2" w:rsidP="00533FC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MG – ELEKTRO Mateusz Galikowski</w:t>
            </w:r>
          </w:p>
          <w:p w14:paraId="1818C1B4" w14:textId="77777777" w:rsidR="00533FC2" w:rsidRDefault="00533FC2" w:rsidP="00533FC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Gutowiec, ul. Czerska 8</w:t>
            </w:r>
          </w:p>
          <w:p w14:paraId="08CBE4FE" w14:textId="77777777" w:rsidR="00533FC2" w:rsidRDefault="00533FC2" w:rsidP="00533FC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89-642 Rytel</w:t>
            </w:r>
          </w:p>
          <w:p w14:paraId="111CAC82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E9A" w14:textId="565E5378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37.842,00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0657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A85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BA9" w14:textId="77777777" w:rsidR="00533FC2" w:rsidRPr="00D700D8" w:rsidRDefault="00533FC2" w:rsidP="00533FC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6D6" w14:textId="77777777" w:rsidR="00533FC2" w:rsidRPr="00D700D8" w:rsidRDefault="00533FC2" w:rsidP="00533FC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533FC2" w:rsidRPr="00A57675" w14:paraId="1A0326C3" w14:textId="77777777" w:rsidTr="007B7D7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C01" w14:textId="77777777" w:rsidR="00533FC2" w:rsidRPr="002E017A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9EA" w14:textId="77777777" w:rsidR="00533FC2" w:rsidRDefault="00533FC2" w:rsidP="00533FC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Zakład Usługowy ELEKTRUS Mariusz Musiał </w:t>
            </w:r>
          </w:p>
          <w:p w14:paraId="41CF810C" w14:textId="77777777" w:rsidR="00533FC2" w:rsidRDefault="00533FC2" w:rsidP="00533FC2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Braterska 2, 83-115 Swarożyn</w:t>
            </w:r>
          </w:p>
          <w:p w14:paraId="5096776F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181" w14:textId="6B997532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71.700,53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614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B7A" w14:textId="0BEA6801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6C8" w14:textId="77777777" w:rsidR="00533FC2" w:rsidRPr="00D700D8" w:rsidRDefault="00533FC2" w:rsidP="00533FC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2D0D" w14:textId="7518F8F1" w:rsidR="00533FC2" w:rsidRPr="00D700D8" w:rsidRDefault="00533FC2" w:rsidP="00533FC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71,67</w:t>
            </w:r>
          </w:p>
        </w:tc>
      </w:tr>
      <w:tr w:rsidR="00533FC2" w:rsidRPr="00A57675" w14:paraId="05A25001" w14:textId="77777777" w:rsidTr="007B7D7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4EB" w14:textId="77777777" w:rsidR="00533FC2" w:rsidRPr="002E017A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930" w14:textId="77777777" w:rsidR="00533FC2" w:rsidRDefault="00533FC2" w:rsidP="00533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ATMA Halina </w:t>
            </w:r>
            <w:proofErr w:type="spellStart"/>
            <w:r>
              <w:rPr>
                <w:sz w:val="18"/>
                <w:szCs w:val="18"/>
              </w:rPr>
              <w:t>Radzimirska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80A7AA8" w14:textId="77777777" w:rsidR="00533FC2" w:rsidRDefault="00533FC2" w:rsidP="00533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Tuwima 7</w:t>
            </w:r>
          </w:p>
          <w:p w14:paraId="05105F2B" w14:textId="77777777" w:rsidR="00533FC2" w:rsidRDefault="00533FC2" w:rsidP="00533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87-700 Aleksandrów Kujawski</w:t>
            </w:r>
          </w:p>
          <w:p w14:paraId="601FA9D2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 xml:space="preserve">kujawsko -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B5C8" w14:textId="0CE818DE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48.789,18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80FC" w14:textId="77777777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40C0" w14:textId="6F07EEA5" w:rsidR="00533FC2" w:rsidRPr="00D35137" w:rsidRDefault="00533FC2" w:rsidP="00533FC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46,54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3AB" w14:textId="77777777" w:rsidR="00533FC2" w:rsidRPr="00D700D8" w:rsidRDefault="00533FC2" w:rsidP="00533FC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D2F2" w14:textId="6FC648C4" w:rsidR="00533FC2" w:rsidRPr="00D700D8" w:rsidRDefault="00533FC2" w:rsidP="00533FC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86,54</w:t>
            </w:r>
          </w:p>
        </w:tc>
      </w:tr>
    </w:tbl>
    <w:p w14:paraId="5FBD5FAD" w14:textId="71EA6FF2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FE7856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6EA44F6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54D48AC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845CB9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B8B63CE" w14:textId="77777777" w:rsidR="006E377C" w:rsidRDefault="006E377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140F32" w14:textId="77777777" w:rsidR="006E377C" w:rsidRDefault="006E377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E634C9" w14:textId="77777777" w:rsidR="006E377C" w:rsidRDefault="006E377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F47DFF4" w14:textId="77777777" w:rsidR="006E377C" w:rsidRDefault="006E377C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C68897A" w14:textId="77777777" w:rsidR="00DB3AD2" w:rsidRPr="00D324F9" w:rsidRDefault="00DB3AD2" w:rsidP="00DB3AD2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324F9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116EE24B" w14:textId="77777777" w:rsidR="00DB3AD2" w:rsidRPr="00D324F9" w:rsidRDefault="00DB3AD2" w:rsidP="00DB3AD2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324F9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65EC09F8" w14:textId="77777777" w:rsidR="00DB3AD2" w:rsidRPr="00D324F9" w:rsidRDefault="00DB3AD2" w:rsidP="00DB3AD2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324F9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725C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7E52B" w14:textId="77777777" w:rsidR="00501C7C" w:rsidRDefault="00501C7C">
      <w:r>
        <w:separator/>
      </w:r>
    </w:p>
  </w:endnote>
  <w:endnote w:type="continuationSeparator" w:id="0">
    <w:p w14:paraId="1C2422F9" w14:textId="77777777" w:rsidR="00501C7C" w:rsidRDefault="0050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2A57" w14:textId="77777777" w:rsidR="00501C7C" w:rsidRDefault="00501C7C">
      <w:r>
        <w:separator/>
      </w:r>
    </w:p>
  </w:footnote>
  <w:footnote w:type="continuationSeparator" w:id="0">
    <w:p w14:paraId="6A62E74B" w14:textId="77777777" w:rsidR="00501C7C" w:rsidRDefault="0050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16" w:name="_Hlk130821579"/>
                <w:bookmarkStart w:id="17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16"/>
          <w:bookmarkEnd w:id="17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CFE"/>
    <w:multiLevelType w:val="hybridMultilevel"/>
    <w:tmpl w:val="E4366F44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8"/>
  </w:num>
  <w:num w:numId="2" w16cid:durableId="1249458778">
    <w:abstractNumId w:val="2"/>
  </w:num>
  <w:num w:numId="3" w16cid:durableId="462773441">
    <w:abstractNumId w:val="12"/>
  </w:num>
  <w:num w:numId="4" w16cid:durableId="1972786842">
    <w:abstractNumId w:val="3"/>
  </w:num>
  <w:num w:numId="5" w16cid:durableId="347366465">
    <w:abstractNumId w:val="7"/>
  </w:num>
  <w:num w:numId="6" w16cid:durableId="338973348">
    <w:abstractNumId w:val="4"/>
  </w:num>
  <w:num w:numId="7" w16cid:durableId="25521010">
    <w:abstractNumId w:val="10"/>
  </w:num>
  <w:num w:numId="8" w16cid:durableId="654338934">
    <w:abstractNumId w:val="6"/>
  </w:num>
  <w:num w:numId="9" w16cid:durableId="1573153473">
    <w:abstractNumId w:val="11"/>
  </w:num>
  <w:num w:numId="10" w16cid:durableId="2068802136">
    <w:abstractNumId w:val="5"/>
  </w:num>
  <w:num w:numId="11" w16cid:durableId="2137025792">
    <w:abstractNumId w:val="9"/>
  </w:num>
  <w:num w:numId="12" w16cid:durableId="1782063929">
    <w:abstractNumId w:val="0"/>
  </w:num>
  <w:num w:numId="13" w16cid:durableId="200739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23"/>
        <o:r id="V:Rule3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4007E"/>
    <w:rsid w:val="00044157"/>
    <w:rsid w:val="0005131D"/>
    <w:rsid w:val="00056B7F"/>
    <w:rsid w:val="00061F20"/>
    <w:rsid w:val="000772B2"/>
    <w:rsid w:val="00080A6E"/>
    <w:rsid w:val="00080D83"/>
    <w:rsid w:val="000D283E"/>
    <w:rsid w:val="000E2478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8483C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D76B7"/>
    <w:rsid w:val="004E58D2"/>
    <w:rsid w:val="004E6F27"/>
    <w:rsid w:val="00501C7C"/>
    <w:rsid w:val="0052111D"/>
    <w:rsid w:val="0052722A"/>
    <w:rsid w:val="00533FC2"/>
    <w:rsid w:val="00537F26"/>
    <w:rsid w:val="005417E9"/>
    <w:rsid w:val="00573B57"/>
    <w:rsid w:val="005760A9"/>
    <w:rsid w:val="00581858"/>
    <w:rsid w:val="005836D9"/>
    <w:rsid w:val="00592474"/>
    <w:rsid w:val="00594464"/>
    <w:rsid w:val="00596AD3"/>
    <w:rsid w:val="005A0BC7"/>
    <w:rsid w:val="005A364E"/>
    <w:rsid w:val="005A5663"/>
    <w:rsid w:val="005C6DF3"/>
    <w:rsid w:val="005C7AD8"/>
    <w:rsid w:val="005D7598"/>
    <w:rsid w:val="00607C87"/>
    <w:rsid w:val="00622781"/>
    <w:rsid w:val="00640BFF"/>
    <w:rsid w:val="0065119C"/>
    <w:rsid w:val="00666A48"/>
    <w:rsid w:val="00672030"/>
    <w:rsid w:val="00673EDE"/>
    <w:rsid w:val="00694808"/>
    <w:rsid w:val="00695617"/>
    <w:rsid w:val="006956B2"/>
    <w:rsid w:val="0069621B"/>
    <w:rsid w:val="006B112D"/>
    <w:rsid w:val="006C5690"/>
    <w:rsid w:val="006D5881"/>
    <w:rsid w:val="006D6999"/>
    <w:rsid w:val="006E377C"/>
    <w:rsid w:val="006F209E"/>
    <w:rsid w:val="007012AB"/>
    <w:rsid w:val="00716208"/>
    <w:rsid w:val="00725C3C"/>
    <w:rsid w:val="00727F94"/>
    <w:rsid w:val="007337EB"/>
    <w:rsid w:val="00745D18"/>
    <w:rsid w:val="00751CFD"/>
    <w:rsid w:val="00774BB9"/>
    <w:rsid w:val="007761DB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C1FAE"/>
    <w:rsid w:val="008F3BF4"/>
    <w:rsid w:val="008F6839"/>
    <w:rsid w:val="00922523"/>
    <w:rsid w:val="00924D3B"/>
    <w:rsid w:val="00936560"/>
    <w:rsid w:val="009416FC"/>
    <w:rsid w:val="009506A6"/>
    <w:rsid w:val="00954FB5"/>
    <w:rsid w:val="009551AF"/>
    <w:rsid w:val="009A0876"/>
    <w:rsid w:val="009D53F4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C0C37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9137B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77811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B3AD2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426C0"/>
    <w:rsid w:val="00F545A3"/>
    <w:rsid w:val="00F8373E"/>
    <w:rsid w:val="00FA3F62"/>
    <w:rsid w:val="00FA5855"/>
    <w:rsid w:val="00FA618D"/>
    <w:rsid w:val="00FA7CEF"/>
    <w:rsid w:val="00FB275F"/>
    <w:rsid w:val="00FB463C"/>
    <w:rsid w:val="00FB570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590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13</cp:revision>
  <cp:lastPrinted>2023-03-01T08:47:00Z</cp:lastPrinted>
  <dcterms:created xsi:type="dcterms:W3CDTF">2022-07-19T07:21:00Z</dcterms:created>
  <dcterms:modified xsi:type="dcterms:W3CDTF">2024-05-16T07:20:00Z</dcterms:modified>
</cp:coreProperties>
</file>