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6D" w:rsidRPr="008822A3" w:rsidRDefault="00963B74" w:rsidP="00EA3B6D">
      <w:pPr>
        <w:ind w:left="11328" w:firstLine="708"/>
        <w:rPr>
          <w:sz w:val="22"/>
        </w:rPr>
      </w:pPr>
      <w:bookmarkStart w:id="0" w:name="_GoBack"/>
      <w:bookmarkEnd w:id="0"/>
      <w:r w:rsidRPr="008822A3">
        <w:rPr>
          <w:sz w:val="22"/>
        </w:rPr>
        <w:t>z</w:t>
      </w:r>
      <w:r w:rsidR="00EA3B6D" w:rsidRPr="008822A3">
        <w:rPr>
          <w:sz w:val="22"/>
        </w:rPr>
        <w:t>ał</w:t>
      </w:r>
      <w:r w:rsidRPr="008822A3">
        <w:rPr>
          <w:sz w:val="22"/>
        </w:rPr>
        <w:t>ącznik nr 7</w:t>
      </w:r>
      <w:r w:rsidR="00EA3B6D" w:rsidRPr="008822A3">
        <w:rPr>
          <w:sz w:val="22"/>
        </w:rPr>
        <w:t xml:space="preserve"> </w:t>
      </w:r>
    </w:p>
    <w:p w:rsidR="00EA3B6D" w:rsidRPr="008822A3" w:rsidRDefault="00EA3B6D" w:rsidP="00EA3B6D">
      <w:pPr>
        <w:rPr>
          <w:color w:val="262626"/>
          <w:sz w:val="22"/>
          <w:szCs w:val="22"/>
        </w:rPr>
      </w:pPr>
      <w:r w:rsidRPr="008822A3">
        <w:rPr>
          <w:color w:val="262626"/>
          <w:sz w:val="22"/>
          <w:szCs w:val="22"/>
        </w:rPr>
        <w:t xml:space="preserve">Wykonawca: </w:t>
      </w:r>
    </w:p>
    <w:p w:rsidR="00EA3B6D" w:rsidRPr="008822A3" w:rsidRDefault="00EA3B6D" w:rsidP="00EA3B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822A3">
        <w:rPr>
          <w:color w:val="000000"/>
          <w:sz w:val="22"/>
          <w:szCs w:val="22"/>
        </w:rPr>
        <w:t>…………………………………….</w:t>
      </w:r>
    </w:p>
    <w:p w:rsidR="00EA3B6D" w:rsidRPr="008822A3" w:rsidRDefault="00EA3B6D" w:rsidP="00EA3B6D">
      <w:pPr>
        <w:ind w:right="-2"/>
        <w:jc w:val="both"/>
        <w:rPr>
          <w:color w:val="262626"/>
          <w:sz w:val="16"/>
          <w:szCs w:val="16"/>
        </w:rPr>
      </w:pPr>
      <w:r w:rsidRPr="008822A3">
        <w:rPr>
          <w:color w:val="262626"/>
          <w:sz w:val="16"/>
          <w:szCs w:val="16"/>
        </w:rPr>
        <w:t xml:space="preserve"> (pełna nazwa/firma, adres)</w:t>
      </w:r>
    </w:p>
    <w:p w:rsidR="00EA3B6D" w:rsidRPr="008822A3" w:rsidRDefault="00EA3B6D" w:rsidP="00EA3B6D">
      <w:pPr>
        <w:ind w:right="-2" w:firstLine="708"/>
        <w:jc w:val="both"/>
        <w:rPr>
          <w:color w:val="262626"/>
          <w:sz w:val="16"/>
          <w:szCs w:val="16"/>
        </w:rPr>
      </w:pPr>
    </w:p>
    <w:p w:rsidR="00EA3B6D" w:rsidRPr="008822A3" w:rsidRDefault="00EA3B6D" w:rsidP="00EA3B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822A3">
        <w:rPr>
          <w:color w:val="000000"/>
          <w:sz w:val="22"/>
          <w:szCs w:val="22"/>
        </w:rPr>
        <w:t>reprezentowany przez:</w:t>
      </w:r>
    </w:p>
    <w:p w:rsidR="00EA3B6D" w:rsidRPr="008822A3" w:rsidRDefault="00EA3B6D" w:rsidP="00EA3B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822A3">
        <w:rPr>
          <w:color w:val="000000"/>
          <w:sz w:val="22"/>
          <w:szCs w:val="22"/>
        </w:rPr>
        <w:t>…………………………………….</w:t>
      </w:r>
    </w:p>
    <w:p w:rsidR="00EA3B6D" w:rsidRPr="008822A3" w:rsidRDefault="00EA3B6D" w:rsidP="00EA3B6D">
      <w:pPr>
        <w:ind w:right="-2"/>
        <w:rPr>
          <w:color w:val="262626"/>
          <w:sz w:val="16"/>
          <w:szCs w:val="16"/>
        </w:rPr>
      </w:pPr>
      <w:r w:rsidRPr="008822A3">
        <w:rPr>
          <w:i/>
          <w:iCs/>
          <w:color w:val="000000"/>
          <w:sz w:val="16"/>
          <w:szCs w:val="16"/>
        </w:rPr>
        <w:t xml:space="preserve"> (imię, nazwisko, podstawa do reprezentacji)</w:t>
      </w:r>
    </w:p>
    <w:p w:rsidR="00EA3B6D" w:rsidRPr="008822A3" w:rsidRDefault="00EA3B6D" w:rsidP="00EA3B6D">
      <w:pPr>
        <w:ind w:right="-2" w:firstLine="708"/>
        <w:jc w:val="center"/>
        <w:rPr>
          <w:b/>
          <w:color w:val="262626"/>
          <w:sz w:val="22"/>
          <w:szCs w:val="22"/>
        </w:rPr>
      </w:pPr>
    </w:p>
    <w:p w:rsidR="00EA3B6D" w:rsidRPr="008822A3" w:rsidRDefault="00EA3B6D" w:rsidP="00EA3B6D">
      <w:pPr>
        <w:ind w:left="7788" w:firstLine="708"/>
        <w:jc w:val="center"/>
        <w:rPr>
          <w:b/>
          <w:color w:val="262626"/>
          <w:sz w:val="22"/>
          <w:szCs w:val="22"/>
        </w:rPr>
      </w:pPr>
      <w:r w:rsidRPr="008822A3">
        <w:rPr>
          <w:b/>
          <w:color w:val="262626"/>
          <w:sz w:val="22"/>
          <w:szCs w:val="22"/>
        </w:rPr>
        <w:t>Zamawiający :</w:t>
      </w:r>
    </w:p>
    <w:p w:rsidR="00EA3B6D" w:rsidRPr="008822A3" w:rsidRDefault="00EA3B6D" w:rsidP="00EA3B6D">
      <w:pPr>
        <w:ind w:left="8496"/>
        <w:jc w:val="center"/>
        <w:rPr>
          <w:b/>
          <w:color w:val="262626"/>
          <w:sz w:val="22"/>
          <w:szCs w:val="22"/>
        </w:rPr>
      </w:pPr>
      <w:r w:rsidRPr="008822A3">
        <w:rPr>
          <w:b/>
          <w:color w:val="262626"/>
          <w:sz w:val="22"/>
          <w:szCs w:val="22"/>
        </w:rPr>
        <w:t xml:space="preserve">         Powiat Pruszkowski</w:t>
      </w:r>
    </w:p>
    <w:p w:rsidR="00EA3B6D" w:rsidRPr="008822A3" w:rsidRDefault="00EA3B6D" w:rsidP="00EA3B6D">
      <w:pPr>
        <w:ind w:left="8496"/>
        <w:jc w:val="center"/>
        <w:rPr>
          <w:color w:val="262626"/>
          <w:sz w:val="22"/>
          <w:szCs w:val="22"/>
        </w:rPr>
      </w:pPr>
    </w:p>
    <w:p w:rsidR="00964BC5" w:rsidRDefault="00964BC5" w:rsidP="00B2344F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b/>
          <w:sz w:val="20"/>
          <w:szCs w:val="20"/>
        </w:rPr>
      </w:pPr>
    </w:p>
    <w:p w:rsidR="00915C39" w:rsidRDefault="000A6A60" w:rsidP="00915C39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b/>
          <w:sz w:val="20"/>
          <w:szCs w:val="20"/>
        </w:rPr>
      </w:pPr>
      <w:r w:rsidRPr="008822A3">
        <w:rPr>
          <w:b/>
          <w:sz w:val="20"/>
          <w:szCs w:val="20"/>
        </w:rPr>
        <w:t>WYKAZ WYKON</w:t>
      </w:r>
      <w:r w:rsidR="00EA3B6D" w:rsidRPr="008822A3">
        <w:rPr>
          <w:b/>
          <w:sz w:val="20"/>
          <w:szCs w:val="20"/>
        </w:rPr>
        <w:t>ANEJ WIELOBRANŻOWEJ DOKUMENTACJI PROJEKTOWEJ</w:t>
      </w:r>
      <w:bookmarkStart w:id="1" w:name="_Hlk49942947"/>
    </w:p>
    <w:p w:rsidR="001656A2" w:rsidRDefault="009F6F3B" w:rsidP="00915C39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b/>
          <w:sz w:val="20"/>
          <w:szCs w:val="20"/>
        </w:rPr>
      </w:pPr>
      <w:r w:rsidRPr="008822A3">
        <w:rPr>
          <w:b/>
          <w:sz w:val="20"/>
          <w:szCs w:val="20"/>
        </w:rPr>
        <w:t xml:space="preserve"> </w:t>
      </w:r>
      <w:r w:rsidR="001656A2" w:rsidRPr="008822A3">
        <w:rPr>
          <w:b/>
          <w:sz w:val="20"/>
          <w:szCs w:val="20"/>
        </w:rPr>
        <w:t xml:space="preserve">W CELU WYKAZANIA SPEŁNIANIA WARUNKU POSIADANIA </w:t>
      </w:r>
      <w:r w:rsidRPr="008822A3">
        <w:rPr>
          <w:b/>
          <w:sz w:val="20"/>
          <w:szCs w:val="20"/>
        </w:rPr>
        <w:t xml:space="preserve"> </w:t>
      </w:r>
      <w:r w:rsidR="001656A2" w:rsidRPr="008822A3">
        <w:rPr>
          <w:b/>
          <w:sz w:val="20"/>
          <w:szCs w:val="20"/>
        </w:rPr>
        <w:t>WIEDZY I DOŚWIADCZENIA</w:t>
      </w:r>
      <w:bookmarkEnd w:id="1"/>
    </w:p>
    <w:p w:rsidR="00964BC5" w:rsidRPr="008822A3" w:rsidRDefault="00964BC5" w:rsidP="00B2344F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b/>
          <w:sz w:val="20"/>
          <w:szCs w:val="20"/>
        </w:rPr>
      </w:pPr>
    </w:p>
    <w:p w:rsidR="009F6F3B" w:rsidRPr="008822A3" w:rsidRDefault="009F6F3B" w:rsidP="009F6F3B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b/>
          <w:sz w:val="20"/>
          <w:szCs w:val="20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701"/>
        <w:gridCol w:w="1768"/>
        <w:gridCol w:w="3619"/>
        <w:gridCol w:w="1417"/>
        <w:gridCol w:w="1559"/>
      </w:tblGrid>
      <w:tr w:rsidR="00915C39" w:rsidRPr="008822A3" w:rsidTr="00915C39">
        <w:trPr>
          <w:trHeight w:val="243"/>
          <w:tblHeader/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822A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822A3">
              <w:rPr>
                <w:b/>
                <w:color w:val="000000"/>
                <w:sz w:val="16"/>
                <w:szCs w:val="16"/>
              </w:rPr>
              <w:t>Podmiot, na rzecz którego wykonane zostało zamówienie</w:t>
            </w:r>
          </w:p>
        </w:tc>
        <w:tc>
          <w:tcPr>
            <w:tcW w:w="3469" w:type="dxa"/>
            <w:gridSpan w:val="2"/>
            <w:shd w:val="clear" w:color="auto" w:fill="F2F2F2" w:themeFill="background1" w:themeFillShade="F2"/>
            <w:vAlign w:val="center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822A3">
              <w:rPr>
                <w:b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3619" w:type="dxa"/>
            <w:vMerge w:val="restart"/>
            <w:shd w:val="clear" w:color="auto" w:fill="F2F2F2" w:themeFill="background1" w:themeFillShade="F2"/>
            <w:vAlign w:val="center"/>
          </w:tcPr>
          <w:p w:rsidR="00915C39" w:rsidRPr="008822A3" w:rsidRDefault="00915C39" w:rsidP="00915C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dokumentacji</w:t>
            </w:r>
            <w:r w:rsidRPr="00164FC6">
              <w:rPr>
                <w:b/>
                <w:sz w:val="16"/>
                <w:szCs w:val="16"/>
              </w:rPr>
              <w:t xml:space="preserve"> projektowej, pozwalający na stwierdzenie, czy został spełniony p</w:t>
            </w:r>
            <w:r>
              <w:rPr>
                <w:b/>
                <w:sz w:val="16"/>
                <w:szCs w:val="16"/>
              </w:rPr>
              <w:t xml:space="preserve">ostawiony warunek opisany w </w:t>
            </w:r>
            <w:r w:rsidRPr="00164FC6">
              <w:rPr>
                <w:b/>
                <w:sz w:val="16"/>
                <w:szCs w:val="16"/>
              </w:rPr>
              <w:t>SWZ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15C39" w:rsidRPr="008822A3" w:rsidRDefault="00915C39" w:rsidP="00915C39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Wartość kosztorysowa drogi ( brutto)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16"/>
                <w:szCs w:val="16"/>
              </w:rPr>
            </w:pPr>
            <w:r w:rsidRPr="008822A3">
              <w:rPr>
                <w:bCs/>
                <w:color w:val="000000"/>
                <w:sz w:val="16"/>
                <w:szCs w:val="16"/>
              </w:rPr>
              <w:t>Rodzaj doświadczenia:</w:t>
            </w:r>
          </w:p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8822A3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822A3">
              <w:rPr>
                <w:b/>
                <w:bCs/>
                <w:color w:val="000000"/>
                <w:sz w:val="16"/>
                <w:szCs w:val="16"/>
              </w:rPr>
              <w:t>WŁASNE*/INNYCH PODMIOTÓW</w:t>
            </w:r>
          </w:p>
        </w:tc>
      </w:tr>
      <w:tr w:rsidR="00915C39" w:rsidRPr="008822A3" w:rsidTr="00915C39">
        <w:trPr>
          <w:trHeight w:val="638"/>
          <w:jc w:val="center"/>
        </w:trPr>
        <w:tc>
          <w:tcPr>
            <w:tcW w:w="562" w:type="dxa"/>
            <w:vMerge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5C39" w:rsidRPr="008822A3" w:rsidRDefault="00915C39" w:rsidP="00790B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822A3">
              <w:rPr>
                <w:b/>
                <w:color w:val="000000"/>
                <w:sz w:val="16"/>
                <w:szCs w:val="16"/>
              </w:rPr>
              <w:t>początek</w:t>
            </w:r>
          </w:p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822A3">
              <w:rPr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641AD7">
              <w:rPr>
                <w:b/>
                <w:color w:val="000000"/>
                <w:sz w:val="16"/>
                <w:szCs w:val="16"/>
              </w:rPr>
              <w:t>dd</w:t>
            </w:r>
            <w:proofErr w:type="spellEnd"/>
            <w:r w:rsidR="00641AD7">
              <w:rPr>
                <w:b/>
                <w:color w:val="000000"/>
                <w:sz w:val="16"/>
                <w:szCs w:val="16"/>
              </w:rPr>
              <w:t>-</w:t>
            </w:r>
            <w:r w:rsidRPr="008822A3">
              <w:rPr>
                <w:b/>
                <w:color w:val="000000"/>
                <w:sz w:val="16"/>
                <w:szCs w:val="16"/>
              </w:rPr>
              <w:t>mm-</w:t>
            </w:r>
            <w:proofErr w:type="spellStart"/>
            <w:r w:rsidRPr="008822A3">
              <w:rPr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8822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915C39" w:rsidRPr="008822A3" w:rsidRDefault="00915C39" w:rsidP="00790B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822A3">
              <w:rPr>
                <w:b/>
                <w:color w:val="000000"/>
                <w:sz w:val="16"/>
                <w:szCs w:val="16"/>
              </w:rPr>
              <w:t>zakończenie</w:t>
            </w:r>
          </w:p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822A3">
              <w:rPr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641AD7">
              <w:rPr>
                <w:b/>
                <w:color w:val="000000"/>
                <w:sz w:val="16"/>
                <w:szCs w:val="16"/>
              </w:rPr>
              <w:t>dd</w:t>
            </w:r>
            <w:proofErr w:type="spellEnd"/>
            <w:r w:rsidR="00641AD7">
              <w:rPr>
                <w:b/>
                <w:color w:val="000000"/>
                <w:sz w:val="16"/>
                <w:szCs w:val="16"/>
              </w:rPr>
              <w:t>-</w:t>
            </w:r>
            <w:r w:rsidRPr="008822A3">
              <w:rPr>
                <w:b/>
                <w:color w:val="000000"/>
                <w:sz w:val="16"/>
                <w:szCs w:val="16"/>
              </w:rPr>
              <w:t>mm-</w:t>
            </w:r>
            <w:proofErr w:type="spellStart"/>
            <w:r w:rsidRPr="008822A3">
              <w:rPr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8822A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619" w:type="dxa"/>
            <w:vMerge/>
          </w:tcPr>
          <w:p w:rsidR="00915C39" w:rsidRPr="008822A3" w:rsidRDefault="00915C39" w:rsidP="00790B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5C39" w:rsidRPr="008822A3" w:rsidTr="00915C39">
        <w:trPr>
          <w:jc w:val="center"/>
        </w:trPr>
        <w:tc>
          <w:tcPr>
            <w:tcW w:w="562" w:type="dxa"/>
          </w:tcPr>
          <w:p w:rsidR="00915C39" w:rsidRPr="008822A3" w:rsidRDefault="00915C39" w:rsidP="001656A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8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9" w:type="dxa"/>
            <w:vAlign w:val="center"/>
          </w:tcPr>
          <w:p w:rsidR="00915C39" w:rsidRDefault="00915C39" w:rsidP="00790B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Przedmiot i zakres dokumentacji </w:t>
            </w:r>
            <w:r w:rsidRPr="008822A3">
              <w:rPr>
                <w:color w:val="000000"/>
                <w:sz w:val="16"/>
                <w:szCs w:val="16"/>
              </w:rPr>
              <w:t>………………………………………………………………</w:t>
            </w:r>
            <w:r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15C39" w:rsidRPr="008822A3" w:rsidRDefault="00915C39" w:rsidP="00790B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15C39" w:rsidRPr="008822A3" w:rsidRDefault="00915C39" w:rsidP="00790BE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  <w:r w:rsidRPr="008822A3">
              <w:rPr>
                <w:bCs/>
                <w:sz w:val="16"/>
                <w:szCs w:val="16"/>
              </w:rPr>
              <w:t>………zł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915C39" w:rsidRPr="008822A3" w:rsidTr="00915C39">
        <w:trPr>
          <w:jc w:val="center"/>
        </w:trPr>
        <w:tc>
          <w:tcPr>
            <w:tcW w:w="562" w:type="dxa"/>
          </w:tcPr>
          <w:p w:rsidR="00915C39" w:rsidRPr="008822A3" w:rsidRDefault="00915C39" w:rsidP="001656A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8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9" w:type="dxa"/>
            <w:vAlign w:val="center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  <w:r w:rsidRPr="008822A3">
              <w:rPr>
                <w:bCs/>
                <w:sz w:val="16"/>
                <w:szCs w:val="16"/>
              </w:rPr>
              <w:t>………zł</w:t>
            </w:r>
          </w:p>
        </w:tc>
        <w:tc>
          <w:tcPr>
            <w:tcW w:w="1559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</w:p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915C39" w:rsidRPr="008822A3" w:rsidTr="00915C39">
        <w:trPr>
          <w:jc w:val="center"/>
        </w:trPr>
        <w:tc>
          <w:tcPr>
            <w:tcW w:w="562" w:type="dxa"/>
          </w:tcPr>
          <w:p w:rsidR="00915C39" w:rsidRPr="008822A3" w:rsidRDefault="00915C39" w:rsidP="001656A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8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9" w:type="dxa"/>
            <w:vAlign w:val="center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915C39" w:rsidRPr="008822A3" w:rsidRDefault="00915C39" w:rsidP="00790BE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1656A2" w:rsidRPr="008822A3" w:rsidRDefault="001656A2" w:rsidP="001656A2">
      <w:pPr>
        <w:rPr>
          <w:sz w:val="18"/>
          <w:szCs w:val="18"/>
          <w:vertAlign w:val="subscript"/>
        </w:rPr>
      </w:pPr>
    </w:p>
    <w:p w:rsidR="001656A2" w:rsidRPr="008822A3" w:rsidRDefault="001656A2" w:rsidP="001656A2">
      <w:pPr>
        <w:rPr>
          <w:sz w:val="18"/>
          <w:szCs w:val="18"/>
          <w:vertAlign w:val="subscript"/>
        </w:rPr>
      </w:pPr>
    </w:p>
    <w:p w:rsidR="001656A2" w:rsidRPr="008822A3" w:rsidRDefault="001656A2" w:rsidP="001656A2">
      <w:pPr>
        <w:ind w:right="180"/>
        <w:jc w:val="both"/>
        <w:rPr>
          <w:b/>
          <w:sz w:val="14"/>
          <w:szCs w:val="14"/>
        </w:rPr>
      </w:pPr>
      <w:r w:rsidRPr="008822A3">
        <w:rPr>
          <w:color w:val="000000"/>
          <w:sz w:val="14"/>
          <w:szCs w:val="14"/>
        </w:rPr>
        <w:t>* niepotrzebne skreślić.</w:t>
      </w:r>
      <w:r w:rsidRPr="008822A3">
        <w:rPr>
          <w:b/>
          <w:sz w:val="14"/>
          <w:szCs w:val="14"/>
        </w:rPr>
        <w:t xml:space="preserve"> </w:t>
      </w:r>
    </w:p>
    <w:p w:rsidR="000A6A60" w:rsidRDefault="000A6A60" w:rsidP="00EA3B6D">
      <w:pPr>
        <w:rPr>
          <w:iCs/>
          <w:color w:val="5B9BD5"/>
          <w:shd w:val="clear" w:color="auto" w:fill="FFFFFF"/>
        </w:rPr>
      </w:pPr>
    </w:p>
    <w:p w:rsidR="00964BC5" w:rsidRPr="008822A3" w:rsidRDefault="00964BC5" w:rsidP="00EA3B6D">
      <w:pPr>
        <w:rPr>
          <w:iCs/>
          <w:color w:val="5B9BD5"/>
          <w:shd w:val="clear" w:color="auto" w:fill="FFFFFF"/>
        </w:rPr>
      </w:pPr>
    </w:p>
    <w:p w:rsidR="000A6A60" w:rsidRDefault="000A6A60" w:rsidP="000A6A60">
      <w:pPr>
        <w:jc w:val="both"/>
        <w:rPr>
          <w:color w:val="262626"/>
          <w:sz w:val="22"/>
          <w:szCs w:val="22"/>
        </w:rPr>
      </w:pPr>
      <w:r w:rsidRPr="008822A3">
        <w:rPr>
          <w:color w:val="262626"/>
          <w:sz w:val="22"/>
          <w:szCs w:val="22"/>
        </w:rPr>
        <w:lastRenderedPageBreak/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74693C" w:rsidRDefault="0074693C" w:rsidP="000A6A60">
      <w:pPr>
        <w:jc w:val="both"/>
        <w:rPr>
          <w:color w:val="262626"/>
          <w:sz w:val="22"/>
          <w:szCs w:val="22"/>
        </w:rPr>
      </w:pPr>
    </w:p>
    <w:p w:rsidR="0074693C" w:rsidRPr="008822A3" w:rsidRDefault="0074693C" w:rsidP="000A6A60">
      <w:pPr>
        <w:jc w:val="both"/>
        <w:rPr>
          <w:color w:val="262626"/>
          <w:sz w:val="22"/>
          <w:szCs w:val="22"/>
        </w:rPr>
      </w:pPr>
    </w:p>
    <w:p w:rsidR="000A6A60" w:rsidRDefault="000A6A60" w:rsidP="000A6A60">
      <w:pPr>
        <w:jc w:val="both"/>
        <w:rPr>
          <w:bCs/>
          <w:sz w:val="22"/>
          <w:szCs w:val="22"/>
        </w:rPr>
      </w:pPr>
    </w:p>
    <w:p w:rsidR="0074693C" w:rsidRPr="008822A3" w:rsidRDefault="0074693C" w:rsidP="0074693C">
      <w:pPr>
        <w:rPr>
          <w:color w:val="262626"/>
          <w:sz w:val="22"/>
          <w:szCs w:val="22"/>
        </w:rPr>
      </w:pPr>
      <w:r w:rsidRPr="008822A3">
        <w:rPr>
          <w:color w:val="262626"/>
          <w:sz w:val="22"/>
          <w:szCs w:val="22"/>
        </w:rPr>
        <w:t xml:space="preserve">_______________________ </w:t>
      </w:r>
    </w:p>
    <w:p w:rsidR="0074693C" w:rsidRPr="008822A3" w:rsidRDefault="0074693C" w:rsidP="0074693C">
      <w:pPr>
        <w:rPr>
          <w:color w:val="262626"/>
          <w:sz w:val="22"/>
          <w:szCs w:val="22"/>
        </w:rPr>
      </w:pPr>
      <w:r w:rsidRPr="008822A3">
        <w:rPr>
          <w:color w:val="262626"/>
          <w:sz w:val="22"/>
          <w:szCs w:val="22"/>
        </w:rPr>
        <w:t xml:space="preserve">           miejscowość i data</w:t>
      </w:r>
    </w:p>
    <w:p w:rsidR="0074693C" w:rsidRDefault="0074693C" w:rsidP="000A6A60">
      <w:pPr>
        <w:jc w:val="both"/>
        <w:rPr>
          <w:bCs/>
          <w:sz w:val="22"/>
          <w:szCs w:val="22"/>
        </w:rPr>
      </w:pPr>
    </w:p>
    <w:p w:rsidR="0074693C" w:rsidRPr="008822A3" w:rsidRDefault="0074693C" w:rsidP="000A6A60">
      <w:pPr>
        <w:jc w:val="both"/>
        <w:rPr>
          <w:bCs/>
          <w:sz w:val="22"/>
          <w:szCs w:val="22"/>
        </w:rPr>
      </w:pPr>
    </w:p>
    <w:p w:rsidR="000A6A60" w:rsidRPr="008822A3" w:rsidRDefault="000A6A60" w:rsidP="000A6A60">
      <w:pPr>
        <w:jc w:val="both"/>
        <w:rPr>
          <w:color w:val="0070C0"/>
          <w:sz w:val="22"/>
          <w:szCs w:val="22"/>
        </w:rPr>
      </w:pPr>
    </w:p>
    <w:p w:rsidR="000A6A60" w:rsidRPr="008822A3" w:rsidRDefault="000A6A60" w:rsidP="000A6A60">
      <w:pPr>
        <w:jc w:val="both"/>
        <w:rPr>
          <w:sz w:val="22"/>
          <w:szCs w:val="22"/>
        </w:rPr>
      </w:pPr>
      <w:r w:rsidRPr="00B054CF">
        <w:rPr>
          <w:sz w:val="22"/>
          <w:szCs w:val="22"/>
          <w:highlight w:val="yellow"/>
        </w:rPr>
        <w:t>Do każdej usługi wymienionej w wykazie należy dołączyć dowód, że została ona wykonana należycie. Dowodami, o których mowa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</w:t>
      </w:r>
    </w:p>
    <w:p w:rsidR="000A6A60" w:rsidRPr="008822A3" w:rsidRDefault="000A6A60" w:rsidP="000A6A60">
      <w:pPr>
        <w:jc w:val="both"/>
        <w:rPr>
          <w:bCs/>
          <w:sz w:val="22"/>
          <w:szCs w:val="22"/>
        </w:rPr>
      </w:pPr>
    </w:p>
    <w:p w:rsidR="000A6A60" w:rsidRPr="008822A3" w:rsidRDefault="000A6A60" w:rsidP="00EA3B6D">
      <w:pPr>
        <w:rPr>
          <w:iCs/>
          <w:color w:val="5B9BD5"/>
          <w:shd w:val="clear" w:color="auto" w:fill="FFFFFF"/>
        </w:rPr>
      </w:pPr>
    </w:p>
    <w:p w:rsidR="00C33AF2" w:rsidRPr="008822A3" w:rsidRDefault="00EA3B6D">
      <w:pPr>
        <w:rPr>
          <w:iCs/>
          <w:color w:val="5B9BD5"/>
          <w:sz w:val="20"/>
          <w:shd w:val="clear" w:color="auto" w:fill="FFFFFF"/>
        </w:rPr>
      </w:pPr>
      <w:r w:rsidRPr="008822A3">
        <w:rPr>
          <w:iCs/>
          <w:color w:val="5B9BD5"/>
          <w:sz w:val="20"/>
          <w:shd w:val="clear" w:color="auto" w:fill="FFFFFF"/>
        </w:rPr>
        <w:t>Wykaz musi być opatrzony przez osobę lub osoby uprawnione do reprezentowania Wykonawcy kwalifikowanym podpisem elektronicznym, podpisem zaufanym lub podpisem osobistym.</w:t>
      </w:r>
    </w:p>
    <w:p w:rsidR="00BF590C" w:rsidRPr="00C02972" w:rsidRDefault="00BF590C" w:rsidP="00C02972">
      <w:pPr>
        <w:spacing w:after="160" w:line="0" w:lineRule="atLeast"/>
        <w:ind w:left="3"/>
        <w:rPr>
          <w:rFonts w:eastAsia="Segoe UI"/>
          <w:b/>
          <w:i/>
          <w:color w:val="FF0000"/>
          <w:sz w:val="18"/>
          <w:szCs w:val="18"/>
          <w:lang w:eastAsia="en-US"/>
        </w:rPr>
      </w:pPr>
      <w:r w:rsidRPr="008822A3">
        <w:rPr>
          <w:rFonts w:eastAsia="Segoe UI"/>
          <w:b/>
          <w:i/>
          <w:color w:val="FF0000"/>
          <w:sz w:val="18"/>
          <w:szCs w:val="18"/>
          <w:lang w:eastAsia="en-US"/>
        </w:rPr>
        <w:t>Zamawiający zaleca zapisanie dokumentu w formacie .pdf</w:t>
      </w:r>
    </w:p>
    <w:sectPr w:rsidR="00BF590C" w:rsidRPr="00C02972" w:rsidSect="001656A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60" w:rsidRDefault="000A6A60" w:rsidP="000A6A60">
      <w:r>
        <w:separator/>
      </w:r>
    </w:p>
  </w:endnote>
  <w:endnote w:type="continuationSeparator" w:id="0">
    <w:p w:rsidR="000A6A60" w:rsidRDefault="000A6A60" w:rsidP="000A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60" w:rsidRDefault="000A6A60" w:rsidP="000A6A60">
      <w:r>
        <w:separator/>
      </w:r>
    </w:p>
  </w:footnote>
  <w:footnote w:type="continuationSeparator" w:id="0">
    <w:p w:rsidR="000A6A60" w:rsidRDefault="000A6A60" w:rsidP="000A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A3" w:rsidRDefault="00DA6C73">
    <w:pPr>
      <w:pStyle w:val="Nagwek"/>
    </w:pPr>
    <w:r>
      <w:t>ZP.272.</w:t>
    </w:r>
    <w:r w:rsidR="00EC2344">
      <w:t>3</w:t>
    </w:r>
    <w:r>
      <w:t>2</w:t>
    </w:r>
    <w:r w:rsidR="008822A3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1A4"/>
    <w:multiLevelType w:val="hybridMultilevel"/>
    <w:tmpl w:val="8D6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A2"/>
    <w:rsid w:val="000A6A60"/>
    <w:rsid w:val="000D2C98"/>
    <w:rsid w:val="00164FC6"/>
    <w:rsid w:val="001656A2"/>
    <w:rsid w:val="001726F8"/>
    <w:rsid w:val="0055112A"/>
    <w:rsid w:val="00641AD7"/>
    <w:rsid w:val="00717131"/>
    <w:rsid w:val="0074693C"/>
    <w:rsid w:val="007D62D7"/>
    <w:rsid w:val="008822A3"/>
    <w:rsid w:val="00915C39"/>
    <w:rsid w:val="00963B74"/>
    <w:rsid w:val="00964BC5"/>
    <w:rsid w:val="009F6F3B"/>
    <w:rsid w:val="00A77A96"/>
    <w:rsid w:val="00B054CF"/>
    <w:rsid w:val="00B2344F"/>
    <w:rsid w:val="00B90BD9"/>
    <w:rsid w:val="00BB673C"/>
    <w:rsid w:val="00BF590C"/>
    <w:rsid w:val="00C02972"/>
    <w:rsid w:val="00C33AF2"/>
    <w:rsid w:val="00C40E8D"/>
    <w:rsid w:val="00DA6C73"/>
    <w:rsid w:val="00EA3B6D"/>
    <w:rsid w:val="00E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B29F"/>
  <w15:chartTrackingRefBased/>
  <w15:docId w15:val="{BADAEB53-AE55-4EAD-B6C8-64AED79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A60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"/>
    <w:basedOn w:val="Normalny"/>
    <w:link w:val="AkapitzlistZnak"/>
    <w:uiPriority w:val="34"/>
    <w:qFormat/>
    <w:rsid w:val="000A6A60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0A6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A6A60"/>
    <w:pPr>
      <w:suppressAutoHyphens/>
      <w:spacing w:line="100" w:lineRule="atLeast"/>
      <w:ind w:left="720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2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2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77FA-66F2-4A82-B4E4-9BCFBFF3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9A68B41E.dotm</Template>
  <TotalTime>24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Zdrojewska</dc:creator>
  <cp:keywords/>
  <dc:description/>
  <cp:lastModifiedBy>Karolina Mąkal</cp:lastModifiedBy>
  <cp:revision>27</cp:revision>
  <dcterms:created xsi:type="dcterms:W3CDTF">2021-05-21T11:14:00Z</dcterms:created>
  <dcterms:modified xsi:type="dcterms:W3CDTF">2021-09-10T13:53:00Z</dcterms:modified>
</cp:coreProperties>
</file>