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178710C8" w:rsidR="00D577B7" w:rsidRPr="00A9045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9045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A9045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A9045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A9045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A9045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A90453" w:rsidRPr="00A90453">
        <w:rPr>
          <w:rFonts w:asciiTheme="minorHAnsi" w:hAnsiTheme="minorHAnsi" w:cstheme="minorHAnsi"/>
          <w:b/>
          <w:sz w:val="24"/>
          <w:szCs w:val="24"/>
        </w:rPr>
        <w:t>16</w:t>
      </w:r>
      <w:r w:rsidR="006C73DF" w:rsidRPr="00A90453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A9045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A9045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A9045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A9045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A9045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A9045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A9045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A9045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A9045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A9045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A9045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A9045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A9045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A9045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045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A9045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A9045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A9045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9045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A9045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A9045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A9045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9045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A9045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A9045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A9045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A9045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A9045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A9045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A9045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9045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A9045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A9045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23DBBF7C" w14:textId="4FC3547A" w:rsidR="00F32A9A" w:rsidRPr="00A90453" w:rsidRDefault="00A90453" w:rsidP="00F62958">
      <w:pPr>
        <w:suppressAutoHyphens/>
        <w:ind w:right="283"/>
        <w:jc w:val="both"/>
        <w:rPr>
          <w:rFonts w:cs="Calibri"/>
          <w:b/>
          <w:sz w:val="24"/>
          <w:szCs w:val="24"/>
        </w:rPr>
      </w:pPr>
      <w:r w:rsidRPr="00A90453">
        <w:rPr>
          <w:rFonts w:cs="Calibri"/>
          <w:b/>
          <w:sz w:val="24"/>
          <w:szCs w:val="24"/>
        </w:rPr>
        <w:t>Dowożenie uczniów niepełnosprawnych do szkół wraz z opieką w roku szkolnym 2021/2022</w:t>
      </w:r>
    </w:p>
    <w:p w14:paraId="68199740" w14:textId="7625D14F" w:rsidR="00277287" w:rsidRPr="00A90453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A9045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A9045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A9045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A9045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A90453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A9045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A9045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A9045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A9045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A9045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A9045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9045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A9045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A9045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A9045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A90453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A9045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F62958" w:rsidRPr="00A90453">
        <w:rPr>
          <w:rFonts w:asciiTheme="minorHAnsi" w:hAnsiTheme="minorHAnsi" w:cstheme="minorHAnsi"/>
          <w:sz w:val="24"/>
          <w:szCs w:val="24"/>
        </w:rPr>
        <w:br/>
      </w:r>
      <w:r w:rsidRPr="00A9045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A9045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A90453">
        <w:rPr>
          <w:rFonts w:asciiTheme="minorHAnsi" w:hAnsiTheme="minorHAnsi" w:cstheme="minorHAnsi"/>
          <w:b/>
          <w:sz w:val="24"/>
          <w:szCs w:val="24"/>
        </w:rPr>
        <w:br/>
      </w:r>
      <w:r w:rsidRPr="00A9045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A9045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A9045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A9045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A9045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7BFC9E65" w14:textId="5FA58784" w:rsidR="007D45BD" w:rsidRPr="00A90453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A9045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A9045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A9045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A9045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A9045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A90453">
        <w:rPr>
          <w:rFonts w:asciiTheme="minorHAnsi" w:hAnsiTheme="minorHAnsi" w:cstheme="minorHAnsi"/>
          <w:i/>
          <w:sz w:val="20"/>
          <w:szCs w:val="24"/>
        </w:rPr>
        <w:br/>
      </w:r>
      <w:r w:rsidRPr="00A90453">
        <w:rPr>
          <w:rFonts w:asciiTheme="minorHAnsi" w:hAnsiTheme="minorHAnsi" w:cstheme="minorHAnsi"/>
          <w:i/>
          <w:sz w:val="20"/>
          <w:szCs w:val="24"/>
        </w:rPr>
        <w:t>do reprezentacji Podmiotu)</w:t>
      </w:r>
      <w:bookmarkStart w:id="0" w:name="_GoBack"/>
      <w:bookmarkEnd w:id="0"/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7D1E-6E73-4CB2-B9D5-4B0716F3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Tomasz Baran</cp:lastModifiedBy>
  <cp:revision>20</cp:revision>
  <cp:lastPrinted>2021-03-25T08:37:00Z</cp:lastPrinted>
  <dcterms:created xsi:type="dcterms:W3CDTF">2021-02-02T07:24:00Z</dcterms:created>
  <dcterms:modified xsi:type="dcterms:W3CDTF">2021-07-09T07:41:00Z</dcterms:modified>
</cp:coreProperties>
</file>