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4EAE6B5A" w14:textId="77777777" w:rsidR="007A6CEE" w:rsidRDefault="007A6CEE" w:rsidP="007A6CEE">
      <w:pPr>
        <w:rPr>
          <w:rFonts w:cs="Arial"/>
          <w:sz w:val="20"/>
          <w:szCs w:val="20"/>
        </w:rPr>
      </w:pPr>
    </w:p>
    <w:p w14:paraId="14592B46" w14:textId="77777777" w:rsidR="007A6CEE" w:rsidRDefault="007A6CEE" w:rsidP="007A6CEE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>
        <w:rPr>
          <w:rFonts w:eastAsia="Calibri" w:cs="Arial"/>
          <w:sz w:val="20"/>
          <w:szCs w:val="20"/>
          <w:lang w:eastAsia="en-US"/>
        </w:rPr>
        <w:t>2023-07-05</w:t>
      </w:r>
    </w:p>
    <w:p w14:paraId="3BDDCC29" w14:textId="77777777" w:rsidR="007A6CEE" w:rsidRDefault="007A6CEE" w:rsidP="007A6CEE">
      <w:pPr>
        <w:spacing w:line="276" w:lineRule="auto"/>
        <w:jc w:val="center"/>
        <w:rPr>
          <w:rFonts w:eastAsia="Calibri" w:cs="Arial"/>
          <w:sz w:val="20"/>
          <w:szCs w:val="20"/>
          <w:lang w:eastAsia="en-US"/>
        </w:rPr>
      </w:pPr>
    </w:p>
    <w:p w14:paraId="46EE0F6B" w14:textId="77777777" w:rsidR="007A6CEE" w:rsidRPr="00924D3B" w:rsidRDefault="007A6CEE" w:rsidP="007A6CEE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WZ.271.21</w:t>
      </w:r>
      <w:r w:rsidRPr="00924D3B">
        <w:rPr>
          <w:rFonts w:eastAsia="Calibri" w:cs="Arial"/>
          <w:sz w:val="20"/>
          <w:szCs w:val="20"/>
          <w:lang w:eastAsia="en-US"/>
        </w:rPr>
        <w:t>.202</w:t>
      </w:r>
      <w:r>
        <w:rPr>
          <w:rFonts w:eastAsia="Calibri" w:cs="Arial"/>
          <w:sz w:val="20"/>
          <w:szCs w:val="20"/>
          <w:lang w:eastAsia="en-US"/>
        </w:rPr>
        <w:t>3</w:t>
      </w:r>
    </w:p>
    <w:p w14:paraId="35D2637F" w14:textId="77777777" w:rsidR="007A6CEE" w:rsidRPr="00E4676D" w:rsidRDefault="007A6CEE" w:rsidP="007A6CEE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633FE0FE" w14:textId="77777777" w:rsidR="007A6CEE" w:rsidRDefault="007A6CEE" w:rsidP="007A6CEE">
      <w:pPr>
        <w:spacing w:line="276" w:lineRule="auto"/>
        <w:rPr>
          <w:rFonts w:cs="Arial"/>
          <w:b/>
        </w:rPr>
      </w:pPr>
    </w:p>
    <w:p w14:paraId="24A752A8" w14:textId="77777777" w:rsidR="007A6CEE" w:rsidRDefault="007A6CEE" w:rsidP="007A6CEE">
      <w:pPr>
        <w:spacing w:line="276" w:lineRule="auto"/>
        <w:jc w:val="right"/>
        <w:rPr>
          <w:rFonts w:cs="Arial"/>
          <w:b/>
        </w:rPr>
      </w:pPr>
    </w:p>
    <w:p w14:paraId="421ABD77" w14:textId="77777777" w:rsidR="007A6CEE" w:rsidRDefault="007A6CEE" w:rsidP="007A6CEE">
      <w:pPr>
        <w:spacing w:line="276" w:lineRule="auto"/>
        <w:jc w:val="right"/>
        <w:rPr>
          <w:rFonts w:cs="Arial"/>
          <w:b/>
        </w:rPr>
      </w:pPr>
    </w:p>
    <w:p w14:paraId="16E34E2F" w14:textId="77777777" w:rsidR="007A6CEE" w:rsidRPr="00A57675" w:rsidRDefault="007A6CEE" w:rsidP="007A6CEE">
      <w:pPr>
        <w:spacing w:line="276" w:lineRule="auto"/>
        <w:jc w:val="right"/>
        <w:rPr>
          <w:rFonts w:cs="Arial"/>
          <w:b/>
        </w:rPr>
      </w:pPr>
      <w:r w:rsidRPr="00A57675">
        <w:rPr>
          <w:rFonts w:cs="Arial"/>
          <w:b/>
        </w:rPr>
        <w:t>Do Wykonawców</w:t>
      </w:r>
    </w:p>
    <w:p w14:paraId="293B0D49" w14:textId="77777777" w:rsidR="007A6CEE" w:rsidRPr="00A57675" w:rsidRDefault="007A6CEE" w:rsidP="007A6CEE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 xml:space="preserve">                                                                     </w:t>
      </w:r>
    </w:p>
    <w:p w14:paraId="59796370" w14:textId="77777777" w:rsidR="007A6CEE" w:rsidRPr="00A57675" w:rsidRDefault="007A6CEE" w:rsidP="007A6CEE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20E8A930" w14:textId="77777777" w:rsidR="007A6CEE" w:rsidRPr="00D35137" w:rsidRDefault="007A6CEE" w:rsidP="007A6CEE">
      <w:pPr>
        <w:keepNext/>
        <w:spacing w:line="276" w:lineRule="auto"/>
        <w:jc w:val="both"/>
        <w:outlineLvl w:val="3"/>
        <w:rPr>
          <w:rFonts w:ascii="Calibri" w:eastAsia="Calibri" w:hAnsi="Calibri"/>
          <w:b/>
          <w:bCs/>
          <w:sz w:val="22"/>
          <w:szCs w:val="20"/>
          <w:lang w:eastAsia="en-US"/>
        </w:rPr>
      </w:pPr>
      <w:r w:rsidRPr="00A57675">
        <w:rPr>
          <w:rFonts w:cs="Arial"/>
          <w:sz w:val="20"/>
          <w:szCs w:val="20"/>
          <w:lang w:eastAsia="en-US"/>
        </w:rPr>
        <w:t xml:space="preserve">dotyczy postępowania o udzielenie zamówienia publicznego pn.: </w:t>
      </w:r>
      <w:r w:rsidRPr="00D35137">
        <w:rPr>
          <w:rFonts w:cs="Arial"/>
          <w:b/>
          <w:bCs/>
          <w:sz w:val="20"/>
          <w:szCs w:val="20"/>
          <w:lang w:eastAsia="en-US"/>
        </w:rPr>
        <w:t>„</w:t>
      </w:r>
      <w:bookmarkStart w:id="0" w:name="_Hlk74212259"/>
      <w:r w:rsidRPr="00D35137">
        <w:rPr>
          <w:rFonts w:eastAsia="Calibri" w:cs="Arial"/>
          <w:b/>
          <w:sz w:val="20"/>
          <w:szCs w:val="20"/>
          <w:lang w:eastAsia="en-US"/>
        </w:rPr>
        <w:t xml:space="preserve">Budowa ul. Czerwonych Maków </w:t>
      </w:r>
      <w:r>
        <w:rPr>
          <w:rFonts w:eastAsia="Calibri" w:cs="Arial"/>
          <w:b/>
          <w:sz w:val="20"/>
          <w:szCs w:val="20"/>
          <w:lang w:eastAsia="en-US"/>
        </w:rPr>
        <w:br/>
      </w:r>
      <w:r w:rsidRPr="00D35137">
        <w:rPr>
          <w:rFonts w:eastAsia="Calibri" w:cs="Arial"/>
          <w:b/>
          <w:sz w:val="20"/>
          <w:szCs w:val="20"/>
          <w:lang w:eastAsia="en-US"/>
        </w:rPr>
        <w:t>w Czersku wraz z kanalizacją deszczową w ul. Bocznej i wykonaniem nowej nawierzchni drogi</w:t>
      </w:r>
      <w:r w:rsidRPr="00D35137">
        <w:rPr>
          <w:rFonts w:cs="Arial"/>
          <w:b/>
          <w:bCs/>
          <w:sz w:val="20"/>
          <w:szCs w:val="20"/>
          <w:lang w:eastAsia="en-US"/>
        </w:rPr>
        <w:t>”</w:t>
      </w:r>
      <w:bookmarkEnd w:id="0"/>
      <w:r w:rsidRPr="00D35137">
        <w:rPr>
          <w:rFonts w:cs="Arial"/>
          <w:b/>
          <w:bCs/>
          <w:sz w:val="20"/>
          <w:szCs w:val="20"/>
          <w:lang w:eastAsia="en-US"/>
        </w:rPr>
        <w:t>,</w:t>
      </w:r>
      <w:r w:rsidRPr="00D35137">
        <w:rPr>
          <w:rFonts w:cs="Arial"/>
          <w:sz w:val="20"/>
          <w:szCs w:val="20"/>
          <w:lang w:eastAsia="en-US"/>
        </w:rPr>
        <w:t xml:space="preserve"> (ogłoszenie nr </w:t>
      </w:r>
      <w:bookmarkStart w:id="1" w:name="_Hlk137559218"/>
      <w:r w:rsidRPr="00D35137">
        <w:rPr>
          <w:rFonts w:cs="Arial"/>
          <w:sz w:val="20"/>
          <w:szCs w:val="20"/>
          <w:lang w:eastAsia="en-US"/>
        </w:rPr>
        <w:t xml:space="preserve">2023/BZP 00211283 </w:t>
      </w:r>
      <w:bookmarkEnd w:id="1"/>
      <w:r w:rsidRPr="00D35137">
        <w:rPr>
          <w:rFonts w:cs="Arial"/>
          <w:sz w:val="20"/>
          <w:szCs w:val="20"/>
          <w:lang w:eastAsia="en-US"/>
        </w:rPr>
        <w:t>z dnia 11.05.2023r.).</w:t>
      </w:r>
      <w:r w:rsidRPr="00D35137">
        <w:rPr>
          <w:rFonts w:ascii="Calibri" w:eastAsia="Calibri" w:hAnsi="Calibri"/>
          <w:b/>
          <w:bCs/>
          <w:sz w:val="22"/>
          <w:szCs w:val="20"/>
          <w:lang w:eastAsia="en-US"/>
        </w:rPr>
        <w:t xml:space="preserve"> </w:t>
      </w:r>
    </w:p>
    <w:p w14:paraId="18AF66B0" w14:textId="77777777" w:rsidR="007A6CEE" w:rsidRPr="00A57675" w:rsidRDefault="007A6CEE" w:rsidP="007A6CEE">
      <w:pPr>
        <w:spacing w:line="276" w:lineRule="auto"/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1C033605" w14:textId="77777777" w:rsidR="007A6CEE" w:rsidRDefault="007A6CEE" w:rsidP="007A6CEE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  <w:r w:rsidRPr="00A57675">
        <w:rPr>
          <w:rFonts w:eastAsia="Calibri" w:cs="Arial"/>
          <w:b/>
          <w:sz w:val="20"/>
          <w:szCs w:val="20"/>
          <w:lang w:eastAsia="en-US"/>
        </w:rPr>
        <w:t>INFORMACJA O WYBORZE NAJKORZYSTNIEJSZEJ OFERTY</w:t>
      </w:r>
    </w:p>
    <w:p w14:paraId="423C2D9D" w14:textId="77777777" w:rsidR="007A6CEE" w:rsidRPr="00D35137" w:rsidRDefault="007A6CEE" w:rsidP="007A6CEE">
      <w:pPr>
        <w:keepNext/>
        <w:spacing w:line="276" w:lineRule="auto"/>
        <w:ind w:firstLine="708"/>
        <w:jc w:val="both"/>
        <w:outlineLvl w:val="3"/>
        <w:rPr>
          <w:rFonts w:eastAsia="Calibri" w:cs="Arial"/>
          <w:bCs/>
          <w:sz w:val="20"/>
          <w:szCs w:val="20"/>
          <w:lang w:eastAsia="en-US"/>
        </w:rPr>
      </w:pPr>
      <w:r w:rsidRPr="00D35137">
        <w:rPr>
          <w:rFonts w:eastAsia="Calibri" w:cs="Arial"/>
          <w:bCs/>
          <w:sz w:val="20"/>
          <w:szCs w:val="20"/>
          <w:lang w:eastAsia="en-US"/>
        </w:rPr>
        <w:t xml:space="preserve">Zamawiający działając na podstawie art. 287 ust. 1 ustawy Prawo zamówień publicznych </w:t>
      </w:r>
      <w:r w:rsidRPr="00D35137">
        <w:rPr>
          <w:rFonts w:eastAsia="Calibri" w:cs="Arial"/>
          <w:bCs/>
          <w:sz w:val="20"/>
          <w:szCs w:val="20"/>
          <w:lang w:eastAsia="en-US"/>
        </w:rPr>
        <w:br/>
      </w:r>
      <w:r w:rsidRPr="00D35137">
        <w:rPr>
          <w:rFonts w:cs="Arial"/>
          <w:sz w:val="20"/>
          <w:szCs w:val="20"/>
        </w:rPr>
        <w:t xml:space="preserve">(t. j. - Dz. U. z 2022 r., poz. 1710 ze zm.), z uwagi na to, że nie prowadził negocjacji, dokonał wyboru najkorzystniejszej oferty spośród niepodlegających odrzuceniu ofert złożonych w odpowiedzi na ogłoszenie o zamówieniu. </w:t>
      </w:r>
    </w:p>
    <w:p w14:paraId="19AECB09" w14:textId="77777777" w:rsidR="007A6CEE" w:rsidRPr="00A57675" w:rsidRDefault="007A6CEE" w:rsidP="007A6CEE">
      <w:pPr>
        <w:spacing w:line="276" w:lineRule="auto"/>
        <w:ind w:firstLine="708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 xml:space="preserve">W związku z rozstrzygnięciem postępowania prowadzonego w trybie podstawowym na podstawie art. 275 pkt </w:t>
      </w:r>
      <w:r>
        <w:rPr>
          <w:rFonts w:cs="Arial"/>
          <w:sz w:val="20"/>
          <w:szCs w:val="20"/>
        </w:rPr>
        <w:t>2</w:t>
      </w:r>
      <w:r w:rsidRPr="00A57675">
        <w:rPr>
          <w:rFonts w:cs="Arial"/>
          <w:sz w:val="20"/>
          <w:szCs w:val="20"/>
        </w:rPr>
        <w:t xml:space="preserve"> </w:t>
      </w:r>
      <w:proofErr w:type="spellStart"/>
      <w:r w:rsidRPr="00A57675">
        <w:rPr>
          <w:rFonts w:cs="Arial"/>
          <w:sz w:val="20"/>
          <w:szCs w:val="20"/>
        </w:rPr>
        <w:t>Pzp</w:t>
      </w:r>
      <w:proofErr w:type="spellEnd"/>
      <w:r w:rsidRPr="00A57675">
        <w:rPr>
          <w:rFonts w:cs="Arial"/>
          <w:sz w:val="20"/>
          <w:szCs w:val="20"/>
        </w:rPr>
        <w:t xml:space="preserve">, ogłoszonego w dniu </w:t>
      </w:r>
      <w:r>
        <w:rPr>
          <w:rFonts w:cs="Arial"/>
          <w:sz w:val="20"/>
          <w:szCs w:val="20"/>
        </w:rPr>
        <w:t>11</w:t>
      </w:r>
      <w:r w:rsidRPr="00A57675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05</w:t>
      </w:r>
      <w:r w:rsidRPr="00A57675">
        <w:rPr>
          <w:rFonts w:cs="Arial"/>
          <w:sz w:val="20"/>
          <w:szCs w:val="20"/>
        </w:rPr>
        <w:t>.202</w:t>
      </w:r>
      <w:r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 xml:space="preserve"> r. pod numerem </w:t>
      </w:r>
      <w:r w:rsidRPr="00D35137">
        <w:rPr>
          <w:rFonts w:cs="Arial"/>
          <w:sz w:val="20"/>
          <w:szCs w:val="20"/>
          <w:lang w:eastAsia="en-US"/>
        </w:rPr>
        <w:t xml:space="preserve">2023/BZP 00211283 </w:t>
      </w:r>
      <w:r w:rsidRPr="00A57675">
        <w:rPr>
          <w:rFonts w:cs="Arial"/>
          <w:sz w:val="20"/>
          <w:szCs w:val="20"/>
        </w:rPr>
        <w:t xml:space="preserve">w Biuletynie Zamówień Publicznych oraz na podstawie art. 253 ustawy Prawo zamówień publicznych </w:t>
      </w:r>
      <w:bookmarkStart w:id="2" w:name="_Hlk91667661"/>
      <w:r w:rsidRPr="00A57675">
        <w:rPr>
          <w:rFonts w:cs="Arial"/>
          <w:sz w:val="20"/>
          <w:szCs w:val="20"/>
        </w:rPr>
        <w:t xml:space="preserve">(t. j. - Dz. U. </w:t>
      </w:r>
      <w:r w:rsidRPr="00A57675">
        <w:rPr>
          <w:rFonts w:cs="Arial"/>
          <w:sz w:val="20"/>
          <w:szCs w:val="20"/>
        </w:rPr>
        <w:br/>
        <w:t xml:space="preserve">z 2022 r., poz. 1710 ze zm.), </w:t>
      </w:r>
      <w:bookmarkEnd w:id="2"/>
      <w:r w:rsidRPr="00A57675">
        <w:rPr>
          <w:rFonts w:cs="Arial"/>
          <w:sz w:val="20"/>
          <w:szCs w:val="20"/>
        </w:rPr>
        <w:t>informuję, że:</w:t>
      </w:r>
    </w:p>
    <w:p w14:paraId="61AFDA6E" w14:textId="77777777" w:rsidR="007A6CEE" w:rsidRPr="00A57675" w:rsidRDefault="007A6CEE" w:rsidP="007A6CEE">
      <w:pPr>
        <w:tabs>
          <w:tab w:val="left" w:pos="360"/>
        </w:tabs>
        <w:spacing w:line="276" w:lineRule="auto"/>
        <w:jc w:val="both"/>
        <w:rPr>
          <w:rFonts w:cs="Arial"/>
          <w:b/>
          <w:sz w:val="20"/>
          <w:szCs w:val="20"/>
          <w:u w:val="single"/>
        </w:rPr>
      </w:pPr>
    </w:p>
    <w:p w14:paraId="325B96B6" w14:textId="77777777" w:rsidR="007A6CEE" w:rsidRPr="00A57675" w:rsidRDefault="007A6CEE" w:rsidP="007A6CEE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wybrano ofertę firmy:</w:t>
      </w:r>
      <w:bookmarkStart w:id="3" w:name="_Hlk112915595"/>
    </w:p>
    <w:p w14:paraId="7EB19B68" w14:textId="77777777" w:rsidR="007A6CEE" w:rsidRPr="0052722A" w:rsidRDefault="007A6CEE" w:rsidP="007A6CEE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52722A">
        <w:rPr>
          <w:rFonts w:cs="Arial"/>
          <w:b/>
          <w:sz w:val="20"/>
          <w:szCs w:val="20"/>
        </w:rPr>
        <w:t xml:space="preserve">Usługi Ogólnobudowlane i Handel Justyna </w:t>
      </w:r>
      <w:proofErr w:type="spellStart"/>
      <w:r w:rsidRPr="0052722A">
        <w:rPr>
          <w:rFonts w:cs="Arial"/>
          <w:b/>
          <w:sz w:val="20"/>
          <w:szCs w:val="20"/>
        </w:rPr>
        <w:t>Miesikowska</w:t>
      </w:r>
      <w:proofErr w:type="spellEnd"/>
      <w:r w:rsidRPr="0052722A">
        <w:rPr>
          <w:rFonts w:cs="Arial"/>
          <w:b/>
          <w:sz w:val="20"/>
          <w:szCs w:val="20"/>
        </w:rPr>
        <w:t xml:space="preserve"> </w:t>
      </w:r>
    </w:p>
    <w:p w14:paraId="7EA3D612" w14:textId="77777777" w:rsidR="007A6CEE" w:rsidRPr="0052722A" w:rsidRDefault="007A6CEE" w:rsidP="007A6CEE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52722A">
        <w:rPr>
          <w:rFonts w:cs="Arial"/>
          <w:b/>
          <w:sz w:val="20"/>
          <w:szCs w:val="20"/>
        </w:rPr>
        <w:t>Odry, ul. Ks. Zawadzińskiego 14</w:t>
      </w:r>
      <w:r>
        <w:rPr>
          <w:rFonts w:cs="Arial"/>
          <w:b/>
          <w:sz w:val="20"/>
          <w:szCs w:val="20"/>
        </w:rPr>
        <w:t xml:space="preserve">, </w:t>
      </w:r>
      <w:r w:rsidRPr="0052722A">
        <w:rPr>
          <w:rFonts w:cs="Arial"/>
          <w:b/>
          <w:sz w:val="20"/>
          <w:szCs w:val="20"/>
        </w:rPr>
        <w:t>89-651 Gotelp</w:t>
      </w:r>
    </w:p>
    <w:p w14:paraId="6E5862F4" w14:textId="77777777" w:rsidR="007A6CEE" w:rsidRDefault="007A6CEE" w:rsidP="007A6CEE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D35137">
        <w:rPr>
          <w:rFonts w:cs="Arial"/>
          <w:b/>
          <w:sz w:val="20"/>
          <w:szCs w:val="20"/>
        </w:rPr>
        <w:t>województwo: pomorskie</w:t>
      </w:r>
      <w:r w:rsidRPr="00A57675">
        <w:rPr>
          <w:rFonts w:cs="Arial"/>
          <w:b/>
          <w:sz w:val="20"/>
          <w:szCs w:val="20"/>
        </w:rPr>
        <w:t xml:space="preserve"> </w:t>
      </w:r>
    </w:p>
    <w:p w14:paraId="4FD91291" w14:textId="77777777" w:rsidR="007A6CEE" w:rsidRPr="00A57675" w:rsidRDefault="007A6CEE" w:rsidP="007A6CEE">
      <w:pPr>
        <w:spacing w:line="276" w:lineRule="auto"/>
        <w:contextualSpacing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za cenę brutto:</w:t>
      </w:r>
    </w:p>
    <w:p w14:paraId="55AA1C1E" w14:textId="77777777" w:rsidR="007A6CEE" w:rsidRPr="00A57675" w:rsidRDefault="007A6CEE" w:rsidP="007A6CEE">
      <w:pPr>
        <w:spacing w:line="276" w:lineRule="auto"/>
        <w:ind w:left="1800" w:hanging="1800"/>
        <w:jc w:val="both"/>
        <w:rPr>
          <w:rFonts w:cs="Arial"/>
          <w:b/>
          <w:sz w:val="20"/>
          <w:szCs w:val="20"/>
        </w:rPr>
      </w:pPr>
      <w:r w:rsidRPr="0052722A">
        <w:rPr>
          <w:rFonts w:cs="Arial"/>
          <w:b/>
          <w:sz w:val="20"/>
          <w:szCs w:val="20"/>
        </w:rPr>
        <w:t xml:space="preserve">1.517.780,00 </w:t>
      </w:r>
      <w:r w:rsidRPr="00A57675">
        <w:rPr>
          <w:rFonts w:cs="Arial"/>
          <w:b/>
          <w:sz w:val="20"/>
          <w:szCs w:val="20"/>
        </w:rPr>
        <w:t>zł</w:t>
      </w:r>
      <w:r w:rsidRPr="0052722A">
        <w:rPr>
          <w:rFonts w:cs="Arial"/>
          <w:b/>
          <w:sz w:val="20"/>
          <w:szCs w:val="20"/>
        </w:rPr>
        <w:t xml:space="preserve">  </w:t>
      </w:r>
      <w:r w:rsidRPr="0052722A">
        <w:rPr>
          <w:rFonts w:cs="Arial"/>
          <w:bCs/>
          <w:sz w:val="20"/>
          <w:szCs w:val="20"/>
        </w:rPr>
        <w:t xml:space="preserve">(słownie zł.: jeden milion </w:t>
      </w:r>
      <w:r>
        <w:rPr>
          <w:rFonts w:cs="Arial"/>
          <w:bCs/>
          <w:sz w:val="20"/>
          <w:szCs w:val="20"/>
        </w:rPr>
        <w:t>pięćset siedemnaście tysięcy siedemset osiemdziesiąt złotych</w:t>
      </w:r>
      <w:r w:rsidRPr="0052722A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00</w:t>
      </w:r>
      <w:r w:rsidRPr="0052722A">
        <w:rPr>
          <w:rFonts w:cs="Arial"/>
          <w:bCs/>
          <w:sz w:val="20"/>
          <w:szCs w:val="20"/>
        </w:rPr>
        <w:t>/100).</w:t>
      </w:r>
    </w:p>
    <w:p w14:paraId="7A0583C3" w14:textId="77777777" w:rsidR="007A6CEE" w:rsidRPr="00A57675" w:rsidRDefault="007A6CEE" w:rsidP="007A6CEE">
      <w:pPr>
        <w:spacing w:line="276" w:lineRule="auto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Oferowany okres gwarancji: 60 miesięcy.</w:t>
      </w:r>
    </w:p>
    <w:p w14:paraId="409CBA03" w14:textId="77777777" w:rsidR="007A6CEE" w:rsidRPr="00A57675" w:rsidRDefault="007A6CEE" w:rsidP="007A6CEE">
      <w:pPr>
        <w:spacing w:line="276" w:lineRule="auto"/>
        <w:rPr>
          <w:rFonts w:cs="Arial"/>
          <w:sz w:val="20"/>
          <w:szCs w:val="20"/>
          <w:u w:val="single"/>
        </w:rPr>
      </w:pPr>
      <w:r w:rsidRPr="00A57675">
        <w:rPr>
          <w:rFonts w:cs="Arial"/>
          <w:sz w:val="20"/>
          <w:szCs w:val="20"/>
          <w:u w:val="single"/>
        </w:rPr>
        <w:t>Uzasadnienie:</w:t>
      </w:r>
    </w:p>
    <w:p w14:paraId="5798EDC3" w14:textId="77777777" w:rsidR="007A6CEE" w:rsidRDefault="007A6CEE" w:rsidP="007A6CEE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A57675">
        <w:rPr>
          <w:rFonts w:eastAsiaTheme="minorHAnsi" w:cs="Arial"/>
          <w:sz w:val="20"/>
          <w:szCs w:val="20"/>
          <w:lang w:eastAsia="en-US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20E64887" w14:textId="77777777" w:rsidR="007A6CEE" w:rsidRPr="00A57675" w:rsidRDefault="007A6CEE" w:rsidP="007A6CEE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bookmarkEnd w:id="3"/>
    <w:p w14:paraId="3D793218" w14:textId="77777777" w:rsidR="007A6CEE" w:rsidRPr="00A57675" w:rsidRDefault="007A6CEE" w:rsidP="007A6CEE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Tabela 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1275"/>
        <w:gridCol w:w="1276"/>
        <w:gridCol w:w="1134"/>
        <w:gridCol w:w="1247"/>
        <w:gridCol w:w="992"/>
      </w:tblGrid>
      <w:tr w:rsidR="007A6CEE" w:rsidRPr="00A57675" w14:paraId="31D0C064" w14:textId="77777777" w:rsidTr="0053549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8E65" w14:textId="77777777" w:rsidR="007A6CEE" w:rsidRPr="002E017A" w:rsidRDefault="007A6CEE" w:rsidP="00535493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AFAA410" w14:textId="77777777" w:rsidR="007A6CEE" w:rsidRPr="002E017A" w:rsidRDefault="007A6CEE" w:rsidP="00535493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C74DEE4" w14:textId="77777777" w:rsidR="007A6CEE" w:rsidRPr="002E017A" w:rsidRDefault="007A6CEE" w:rsidP="00535493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AC05" w14:textId="77777777" w:rsidR="007A6CEE" w:rsidRPr="002E017A" w:rsidRDefault="007A6CEE" w:rsidP="00535493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7AEF177" w14:textId="77777777" w:rsidR="007A6CEE" w:rsidRPr="002E017A" w:rsidRDefault="007A6CEE" w:rsidP="00535493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D723E2B" w14:textId="77777777" w:rsidR="007A6CEE" w:rsidRPr="002E017A" w:rsidRDefault="007A6CEE" w:rsidP="00535493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CC97" w14:textId="77777777" w:rsidR="007A6CEE" w:rsidRPr="002E017A" w:rsidRDefault="007A6CEE" w:rsidP="00535493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Cena brutto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95F3" w14:textId="77777777" w:rsidR="007A6CEE" w:rsidRPr="002E017A" w:rsidRDefault="007A6CEE" w:rsidP="00535493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3DA1" w14:textId="77777777" w:rsidR="007A6CEE" w:rsidRPr="002E017A" w:rsidRDefault="007A6CEE" w:rsidP="00535493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159A25BA" w14:textId="77777777" w:rsidR="007A6CEE" w:rsidRPr="002E017A" w:rsidRDefault="007A6CEE" w:rsidP="00535493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1B0C" w14:textId="77777777" w:rsidR="007A6CEE" w:rsidRPr="002E017A" w:rsidRDefault="007A6CEE" w:rsidP="00535493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okres gwarancji</w:t>
            </w:r>
          </w:p>
          <w:p w14:paraId="60688A54" w14:textId="77777777" w:rsidR="007A6CEE" w:rsidRPr="002E017A" w:rsidRDefault="007A6CEE" w:rsidP="00535493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92BB" w14:textId="77777777" w:rsidR="007A6CEE" w:rsidRPr="002E017A" w:rsidRDefault="007A6CEE" w:rsidP="00535493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FFCDE16" w14:textId="77777777" w:rsidR="007A6CEE" w:rsidRPr="002E017A" w:rsidRDefault="007A6CEE" w:rsidP="00535493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2E0B6C6" w14:textId="77777777" w:rsidR="007A6CEE" w:rsidRPr="002E017A" w:rsidRDefault="007A6CEE" w:rsidP="00535493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7A6CEE" w:rsidRPr="00A57675" w14:paraId="548D6116" w14:textId="77777777" w:rsidTr="00535493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9CE9" w14:textId="77777777" w:rsidR="007A6CEE" w:rsidRPr="002E017A" w:rsidRDefault="007A6CEE" w:rsidP="0053549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119D75A8" w14:textId="77777777" w:rsidR="007A6CEE" w:rsidRPr="002E017A" w:rsidRDefault="007A6CEE" w:rsidP="0053549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6DCB" w14:textId="77777777" w:rsidR="007A6CEE" w:rsidRPr="00D35137" w:rsidRDefault="007A6CEE" w:rsidP="00535493">
            <w:pPr>
              <w:jc w:val="center"/>
              <w:rPr>
                <w:rFonts w:cs="Arial"/>
                <w:sz w:val="16"/>
                <w:szCs w:val="16"/>
              </w:rPr>
            </w:pPr>
            <w:r w:rsidRPr="00D35137">
              <w:rPr>
                <w:rFonts w:cs="Arial"/>
                <w:sz w:val="16"/>
                <w:szCs w:val="16"/>
              </w:rPr>
              <w:t xml:space="preserve">Przedsiębiorstwo Wielobranżowe s.c. </w:t>
            </w:r>
          </w:p>
          <w:p w14:paraId="77FBF4B0" w14:textId="77777777" w:rsidR="007A6CEE" w:rsidRDefault="007A6CEE" w:rsidP="00535493">
            <w:pPr>
              <w:jc w:val="center"/>
              <w:rPr>
                <w:rFonts w:cs="Arial"/>
                <w:sz w:val="16"/>
                <w:szCs w:val="16"/>
              </w:rPr>
            </w:pPr>
            <w:r w:rsidRPr="00D35137">
              <w:rPr>
                <w:rFonts w:cs="Arial"/>
                <w:sz w:val="16"/>
                <w:szCs w:val="16"/>
              </w:rPr>
              <w:t xml:space="preserve">Andrzej Gliszczyński </w:t>
            </w:r>
          </w:p>
          <w:p w14:paraId="17E6EC04" w14:textId="77777777" w:rsidR="007A6CEE" w:rsidRPr="00D35137" w:rsidRDefault="007A6CEE" w:rsidP="00535493">
            <w:pPr>
              <w:jc w:val="center"/>
              <w:rPr>
                <w:rFonts w:cs="Arial"/>
                <w:sz w:val="16"/>
                <w:szCs w:val="16"/>
              </w:rPr>
            </w:pPr>
            <w:r w:rsidRPr="00D35137">
              <w:rPr>
                <w:rFonts w:cs="Arial"/>
                <w:sz w:val="16"/>
                <w:szCs w:val="16"/>
              </w:rPr>
              <w:t>Danuta Gliszczyńska</w:t>
            </w:r>
          </w:p>
          <w:p w14:paraId="10F91479" w14:textId="77777777" w:rsidR="007A6CEE" w:rsidRPr="00D35137" w:rsidRDefault="007A6CEE" w:rsidP="00535493">
            <w:pPr>
              <w:jc w:val="center"/>
              <w:rPr>
                <w:rFonts w:cs="Arial"/>
                <w:sz w:val="16"/>
                <w:szCs w:val="16"/>
              </w:rPr>
            </w:pPr>
            <w:r w:rsidRPr="00D35137">
              <w:rPr>
                <w:rFonts w:cs="Arial"/>
                <w:sz w:val="16"/>
                <w:szCs w:val="16"/>
              </w:rPr>
              <w:t>ul. Szczecińska 9, 77-300 Człuchów</w:t>
            </w:r>
          </w:p>
          <w:p w14:paraId="3E931038" w14:textId="77777777" w:rsidR="007A6CEE" w:rsidRPr="00D35137" w:rsidRDefault="007A6CEE" w:rsidP="0053549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35137">
              <w:rPr>
                <w:rFonts w:cs="Arial"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F8E8" w14:textId="77777777" w:rsidR="007A6CEE" w:rsidRPr="00D35137" w:rsidRDefault="007A6CEE" w:rsidP="0053549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35137">
              <w:rPr>
                <w:rFonts w:cs="Arial"/>
                <w:sz w:val="16"/>
                <w:szCs w:val="16"/>
              </w:rPr>
              <w:t>1.598.208,35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977A" w14:textId="77777777" w:rsidR="007A6CEE" w:rsidRPr="00D35137" w:rsidRDefault="007A6CEE" w:rsidP="0053549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3513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E9D5" w14:textId="77777777" w:rsidR="007A6CEE" w:rsidRPr="00D35137" w:rsidRDefault="007A6CEE" w:rsidP="00535493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56,98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40F0" w14:textId="77777777" w:rsidR="007A6CEE" w:rsidRPr="00D700D8" w:rsidRDefault="007A6CEE" w:rsidP="005354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D700D8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DF47" w14:textId="77777777" w:rsidR="007A6CEE" w:rsidRPr="00D700D8" w:rsidRDefault="007A6CEE" w:rsidP="005354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96,98</w:t>
            </w:r>
          </w:p>
        </w:tc>
      </w:tr>
      <w:tr w:rsidR="007A6CEE" w:rsidRPr="00A57675" w14:paraId="13118B03" w14:textId="77777777" w:rsidTr="00535493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6EF8" w14:textId="77777777" w:rsidR="007A6CEE" w:rsidRPr="002E017A" w:rsidRDefault="007A6CEE" w:rsidP="0053549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lastRenderedPageBreak/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0D90" w14:textId="77777777" w:rsidR="007A6CEE" w:rsidRPr="00D35137" w:rsidRDefault="007A6CEE" w:rsidP="00535493">
            <w:pPr>
              <w:jc w:val="center"/>
              <w:rPr>
                <w:rFonts w:cs="Arial"/>
                <w:sz w:val="16"/>
                <w:szCs w:val="16"/>
              </w:rPr>
            </w:pPr>
            <w:r w:rsidRPr="00D35137">
              <w:rPr>
                <w:rFonts w:cs="Arial"/>
                <w:sz w:val="16"/>
                <w:szCs w:val="16"/>
              </w:rPr>
              <w:t xml:space="preserve">Usługi Ogólnobudowlane i Handel Justyna </w:t>
            </w:r>
            <w:proofErr w:type="spellStart"/>
            <w:r w:rsidRPr="00D35137">
              <w:rPr>
                <w:rFonts w:cs="Arial"/>
                <w:sz w:val="16"/>
                <w:szCs w:val="16"/>
              </w:rPr>
              <w:t>Miesikowska</w:t>
            </w:r>
            <w:proofErr w:type="spellEnd"/>
            <w:r w:rsidRPr="00D35137">
              <w:rPr>
                <w:rFonts w:cs="Arial"/>
                <w:sz w:val="16"/>
                <w:szCs w:val="16"/>
              </w:rPr>
              <w:t xml:space="preserve"> </w:t>
            </w:r>
          </w:p>
          <w:p w14:paraId="3C2D359D" w14:textId="77777777" w:rsidR="007A6CEE" w:rsidRDefault="007A6CEE" w:rsidP="00535493">
            <w:pPr>
              <w:jc w:val="center"/>
              <w:rPr>
                <w:rFonts w:cs="Arial"/>
                <w:sz w:val="16"/>
                <w:szCs w:val="16"/>
              </w:rPr>
            </w:pPr>
            <w:r w:rsidRPr="00D35137">
              <w:rPr>
                <w:rFonts w:cs="Arial"/>
                <w:sz w:val="16"/>
                <w:szCs w:val="16"/>
              </w:rPr>
              <w:t>Odry, ul. Ks. Zawadzińskiego 14</w:t>
            </w:r>
          </w:p>
          <w:p w14:paraId="2D6E9BE2" w14:textId="77777777" w:rsidR="007A6CEE" w:rsidRPr="00D35137" w:rsidRDefault="007A6CEE" w:rsidP="00535493">
            <w:pPr>
              <w:jc w:val="center"/>
              <w:rPr>
                <w:rFonts w:cs="Arial"/>
                <w:sz w:val="16"/>
                <w:szCs w:val="16"/>
              </w:rPr>
            </w:pPr>
            <w:r w:rsidRPr="00D35137">
              <w:rPr>
                <w:rFonts w:cs="Arial"/>
                <w:sz w:val="16"/>
                <w:szCs w:val="16"/>
              </w:rPr>
              <w:t xml:space="preserve"> 89-651 Gotelp</w:t>
            </w:r>
          </w:p>
          <w:p w14:paraId="075EEA66" w14:textId="77777777" w:rsidR="007A6CEE" w:rsidRPr="00D35137" w:rsidRDefault="007A6CEE" w:rsidP="0053549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35137">
              <w:rPr>
                <w:rFonts w:cs="Arial"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EE7F" w14:textId="77777777" w:rsidR="007A6CEE" w:rsidRPr="00D35137" w:rsidRDefault="007A6CEE" w:rsidP="0053549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bookmarkStart w:id="4" w:name="_Hlk139351939"/>
            <w:r w:rsidRPr="00D35137">
              <w:rPr>
                <w:rFonts w:cs="Arial"/>
                <w:sz w:val="16"/>
                <w:szCs w:val="16"/>
              </w:rPr>
              <w:t>1.517.780,00</w:t>
            </w:r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54C2" w14:textId="77777777" w:rsidR="007A6CEE" w:rsidRPr="00D35137" w:rsidRDefault="007A6CEE" w:rsidP="0053549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3513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490D" w14:textId="77777777" w:rsidR="007A6CEE" w:rsidRPr="00D35137" w:rsidRDefault="007A6CEE" w:rsidP="00535493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68DD" w14:textId="77777777" w:rsidR="007A6CEE" w:rsidRPr="00D700D8" w:rsidRDefault="007A6CEE" w:rsidP="005354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D700D8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CAC4" w14:textId="77777777" w:rsidR="007A6CEE" w:rsidRPr="00D700D8" w:rsidRDefault="007A6CEE" w:rsidP="005354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7A6CEE" w:rsidRPr="00A57675" w14:paraId="22067B29" w14:textId="77777777" w:rsidTr="00535493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A259" w14:textId="77777777" w:rsidR="007A6CEE" w:rsidRPr="002E017A" w:rsidRDefault="007A6CEE" w:rsidP="0053549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E2EA" w14:textId="77777777" w:rsidR="007A6CEE" w:rsidRDefault="007A6CEE" w:rsidP="00535493">
            <w:pPr>
              <w:jc w:val="center"/>
              <w:rPr>
                <w:rFonts w:cs="Arial"/>
                <w:sz w:val="16"/>
                <w:szCs w:val="16"/>
              </w:rPr>
            </w:pPr>
            <w:r w:rsidRPr="00D35137">
              <w:rPr>
                <w:rFonts w:cs="Arial"/>
                <w:sz w:val="16"/>
                <w:szCs w:val="16"/>
              </w:rPr>
              <w:t xml:space="preserve">MP Budownictwo Drogowe </w:t>
            </w:r>
          </w:p>
          <w:p w14:paraId="02EBCF6D" w14:textId="77777777" w:rsidR="007A6CEE" w:rsidRPr="00D35137" w:rsidRDefault="007A6CEE" w:rsidP="00535493">
            <w:pPr>
              <w:jc w:val="center"/>
              <w:rPr>
                <w:rFonts w:cs="Arial"/>
                <w:sz w:val="16"/>
                <w:szCs w:val="16"/>
              </w:rPr>
            </w:pPr>
            <w:r w:rsidRPr="00D35137">
              <w:rPr>
                <w:rFonts w:cs="Arial"/>
                <w:sz w:val="16"/>
                <w:szCs w:val="16"/>
              </w:rPr>
              <w:t>Piotr Paszko</w:t>
            </w:r>
          </w:p>
          <w:p w14:paraId="2B8146B7" w14:textId="77777777" w:rsidR="007A6CEE" w:rsidRDefault="007A6CEE" w:rsidP="00535493">
            <w:pPr>
              <w:jc w:val="center"/>
              <w:rPr>
                <w:rFonts w:cs="Arial"/>
                <w:sz w:val="16"/>
                <w:szCs w:val="16"/>
              </w:rPr>
            </w:pPr>
            <w:r w:rsidRPr="00D35137">
              <w:rPr>
                <w:rFonts w:cs="Arial"/>
                <w:sz w:val="16"/>
                <w:szCs w:val="16"/>
              </w:rPr>
              <w:t>Chojniczki, ul. Wiejska 3</w:t>
            </w:r>
          </w:p>
          <w:p w14:paraId="1982A437" w14:textId="77777777" w:rsidR="007A6CEE" w:rsidRPr="00D35137" w:rsidRDefault="007A6CEE" w:rsidP="00535493">
            <w:pPr>
              <w:jc w:val="center"/>
              <w:rPr>
                <w:rFonts w:cs="Arial"/>
                <w:sz w:val="16"/>
                <w:szCs w:val="16"/>
              </w:rPr>
            </w:pPr>
            <w:r w:rsidRPr="00D35137">
              <w:rPr>
                <w:rFonts w:cs="Arial"/>
                <w:sz w:val="16"/>
                <w:szCs w:val="16"/>
              </w:rPr>
              <w:t xml:space="preserve"> 89-606 Charzykowy</w:t>
            </w:r>
          </w:p>
          <w:p w14:paraId="43E29245" w14:textId="77777777" w:rsidR="007A6CEE" w:rsidRPr="00D35137" w:rsidRDefault="007A6CEE" w:rsidP="0053549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35137">
              <w:rPr>
                <w:rFonts w:cs="Arial"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350F" w14:textId="77777777" w:rsidR="007A6CEE" w:rsidRPr="00D35137" w:rsidRDefault="007A6CEE" w:rsidP="0053549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35137">
              <w:rPr>
                <w:rFonts w:cs="Arial"/>
                <w:sz w:val="16"/>
                <w:szCs w:val="16"/>
              </w:rPr>
              <w:t>1.548.114,90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720A" w14:textId="77777777" w:rsidR="007A6CEE" w:rsidRPr="00D35137" w:rsidRDefault="007A6CEE" w:rsidP="0053549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3513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D18F" w14:textId="77777777" w:rsidR="007A6CEE" w:rsidRPr="00D35137" w:rsidRDefault="007A6CEE" w:rsidP="00535493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58,82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3250" w14:textId="77777777" w:rsidR="007A6CEE" w:rsidRPr="00D700D8" w:rsidRDefault="007A6CEE" w:rsidP="005354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D700D8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1F52" w14:textId="77777777" w:rsidR="007A6CEE" w:rsidRPr="00D700D8" w:rsidRDefault="007A6CEE" w:rsidP="005354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98,82</w:t>
            </w:r>
          </w:p>
        </w:tc>
      </w:tr>
      <w:tr w:rsidR="007A6CEE" w:rsidRPr="00A57675" w14:paraId="2B4B267B" w14:textId="77777777" w:rsidTr="00535493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9CB9" w14:textId="77777777" w:rsidR="007A6CEE" w:rsidRPr="002E017A" w:rsidRDefault="007A6CEE" w:rsidP="0053549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5454" w14:textId="77777777" w:rsidR="007A6CEE" w:rsidRPr="00D35137" w:rsidRDefault="007A6CEE" w:rsidP="00535493">
            <w:pPr>
              <w:jc w:val="center"/>
              <w:rPr>
                <w:rFonts w:cs="Arial"/>
                <w:sz w:val="16"/>
                <w:szCs w:val="16"/>
              </w:rPr>
            </w:pPr>
            <w:r w:rsidRPr="00D35137">
              <w:rPr>
                <w:rFonts w:cs="Arial"/>
                <w:sz w:val="16"/>
                <w:szCs w:val="16"/>
              </w:rPr>
              <w:t>AMAR Sp. z o.o.</w:t>
            </w:r>
          </w:p>
          <w:p w14:paraId="2ADBDC61" w14:textId="77777777" w:rsidR="007A6CEE" w:rsidRPr="00D35137" w:rsidRDefault="007A6CEE" w:rsidP="00535493">
            <w:pPr>
              <w:jc w:val="center"/>
              <w:rPr>
                <w:rFonts w:cs="Arial"/>
                <w:sz w:val="16"/>
                <w:szCs w:val="16"/>
              </w:rPr>
            </w:pPr>
            <w:r w:rsidRPr="00D35137">
              <w:rPr>
                <w:rFonts w:cs="Arial"/>
                <w:sz w:val="16"/>
                <w:szCs w:val="16"/>
              </w:rPr>
              <w:t>ul. Królewska 21, 77-300 Człuchów</w:t>
            </w:r>
          </w:p>
          <w:p w14:paraId="4FA2421D" w14:textId="77777777" w:rsidR="007A6CEE" w:rsidRPr="00D35137" w:rsidRDefault="007A6CEE" w:rsidP="0053549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35137">
              <w:rPr>
                <w:rFonts w:cs="Arial"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3A50" w14:textId="77777777" w:rsidR="007A6CEE" w:rsidRPr="00D35137" w:rsidRDefault="007A6CEE" w:rsidP="0053549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35137">
              <w:rPr>
                <w:rFonts w:cs="Arial"/>
                <w:sz w:val="16"/>
                <w:szCs w:val="16"/>
              </w:rPr>
              <w:t>1.716.277,50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D87F" w14:textId="77777777" w:rsidR="007A6CEE" w:rsidRPr="00D35137" w:rsidRDefault="007A6CEE" w:rsidP="0053549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3513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33EA" w14:textId="77777777" w:rsidR="007A6CEE" w:rsidRPr="00D35137" w:rsidRDefault="007A6CEE" w:rsidP="00535493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5F31" w14:textId="77777777" w:rsidR="007A6CEE" w:rsidRPr="00D700D8" w:rsidRDefault="007A6CEE" w:rsidP="005354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A3B5" w14:textId="77777777" w:rsidR="007A6CEE" w:rsidRPr="00D700D8" w:rsidRDefault="007A6CEE" w:rsidP="005354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------------</w:t>
            </w:r>
          </w:p>
        </w:tc>
      </w:tr>
      <w:tr w:rsidR="007A6CEE" w:rsidRPr="00A57675" w14:paraId="37C91B4A" w14:textId="77777777" w:rsidTr="00535493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FA59" w14:textId="77777777" w:rsidR="007A6CEE" w:rsidRPr="002E017A" w:rsidRDefault="007A6CEE" w:rsidP="0053549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14FA" w14:textId="77777777" w:rsidR="007A6CEE" w:rsidRPr="00D35137" w:rsidRDefault="007A6CEE" w:rsidP="00535493">
            <w:pPr>
              <w:jc w:val="center"/>
              <w:rPr>
                <w:rFonts w:cs="Arial"/>
                <w:sz w:val="16"/>
                <w:szCs w:val="16"/>
              </w:rPr>
            </w:pPr>
            <w:r w:rsidRPr="00D35137">
              <w:rPr>
                <w:rFonts w:cs="Arial"/>
                <w:sz w:val="16"/>
                <w:szCs w:val="16"/>
              </w:rPr>
              <w:t xml:space="preserve">HYDRO-MAG Sp. z o.o. </w:t>
            </w:r>
          </w:p>
          <w:p w14:paraId="5CA5A358" w14:textId="77777777" w:rsidR="007A6CEE" w:rsidRDefault="007A6CEE" w:rsidP="00535493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D35137">
              <w:rPr>
                <w:rFonts w:cs="Arial"/>
                <w:sz w:val="16"/>
                <w:szCs w:val="16"/>
              </w:rPr>
              <w:t>Garcz</w:t>
            </w:r>
            <w:proofErr w:type="spellEnd"/>
            <w:r w:rsidRPr="00D35137">
              <w:rPr>
                <w:rFonts w:cs="Arial"/>
                <w:sz w:val="16"/>
                <w:szCs w:val="16"/>
              </w:rPr>
              <w:t>, u. Kartuska 46</w:t>
            </w:r>
          </w:p>
          <w:p w14:paraId="59784FB8" w14:textId="77777777" w:rsidR="007A6CEE" w:rsidRPr="00D35137" w:rsidRDefault="007A6CEE" w:rsidP="00535493">
            <w:pPr>
              <w:jc w:val="center"/>
              <w:rPr>
                <w:rFonts w:cs="Arial"/>
                <w:sz w:val="16"/>
                <w:szCs w:val="16"/>
              </w:rPr>
            </w:pPr>
            <w:r w:rsidRPr="00D35137">
              <w:rPr>
                <w:rFonts w:cs="Arial"/>
                <w:sz w:val="16"/>
                <w:szCs w:val="16"/>
              </w:rPr>
              <w:t>83-333 Chmielno</w:t>
            </w:r>
          </w:p>
          <w:p w14:paraId="77971D22" w14:textId="77777777" w:rsidR="007A6CEE" w:rsidRPr="00D35137" w:rsidRDefault="007A6CEE" w:rsidP="0053549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35137">
              <w:rPr>
                <w:rFonts w:cs="Arial"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92A4" w14:textId="77777777" w:rsidR="007A6CEE" w:rsidRPr="00D35137" w:rsidRDefault="007A6CEE" w:rsidP="0053549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35137">
              <w:rPr>
                <w:rFonts w:cs="Arial"/>
                <w:sz w:val="16"/>
                <w:szCs w:val="16"/>
              </w:rPr>
              <w:t>1.342.053,25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8FFF" w14:textId="77777777" w:rsidR="007A6CEE" w:rsidRPr="00D35137" w:rsidRDefault="007A6CEE" w:rsidP="0053549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3513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EB34" w14:textId="77777777" w:rsidR="007A6CEE" w:rsidRPr="00D35137" w:rsidRDefault="007A6CEE" w:rsidP="00535493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------------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DAE4" w14:textId="77777777" w:rsidR="007A6CEE" w:rsidRPr="00D700D8" w:rsidRDefault="007A6CEE" w:rsidP="005354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5516" w14:textId="77777777" w:rsidR="007A6CEE" w:rsidRPr="00D700D8" w:rsidRDefault="007A6CEE" w:rsidP="005354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-----------</w:t>
            </w:r>
          </w:p>
        </w:tc>
      </w:tr>
    </w:tbl>
    <w:p w14:paraId="7883CCC0" w14:textId="77777777" w:rsidR="007A6CEE" w:rsidRPr="00A57675" w:rsidRDefault="007A6CEE" w:rsidP="007A6CEE">
      <w:pPr>
        <w:tabs>
          <w:tab w:val="left" w:pos="360"/>
        </w:tabs>
        <w:spacing w:after="200" w:line="276" w:lineRule="auto"/>
        <w:jc w:val="both"/>
        <w:rPr>
          <w:rFonts w:cs="Arial"/>
          <w:sz w:val="20"/>
          <w:szCs w:val="20"/>
          <w:u w:val="single"/>
        </w:rPr>
      </w:pPr>
    </w:p>
    <w:p w14:paraId="7352D42A" w14:textId="77777777" w:rsidR="007A6CEE" w:rsidRPr="00A57675" w:rsidRDefault="007A6CEE" w:rsidP="007A6CEE">
      <w:pPr>
        <w:spacing w:line="276" w:lineRule="auto"/>
        <w:jc w:val="right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 poważaniem</w:t>
      </w:r>
    </w:p>
    <w:p w14:paraId="4BA2372F" w14:textId="77777777" w:rsidR="007A6CEE" w:rsidRPr="00A57675" w:rsidRDefault="007A6CEE" w:rsidP="007A6CEE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92BDD84" w14:textId="77777777" w:rsidR="007A6CEE" w:rsidRPr="00A57675" w:rsidRDefault="007A6CEE" w:rsidP="007A6CEE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2DDE9D2" w14:textId="77777777" w:rsidR="007A6CEE" w:rsidRPr="00A57675" w:rsidRDefault="007A6CEE" w:rsidP="007A6CEE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26256ED" w14:textId="63D8BC25" w:rsidR="007A6CEE" w:rsidRPr="00A57675" w:rsidRDefault="007A6CEE" w:rsidP="007A6CEE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A57675">
        <w:rPr>
          <w:rFonts w:eastAsia="Calibri" w:cs="Arial"/>
          <w:sz w:val="20"/>
          <w:szCs w:val="20"/>
          <w:lang w:eastAsia="en-US"/>
        </w:rPr>
        <w:t xml:space="preserve"> </w:t>
      </w:r>
    </w:p>
    <w:p w14:paraId="41ADBBA2" w14:textId="77777777" w:rsidR="007A6CEE" w:rsidRDefault="007A6CEE" w:rsidP="007A6CEE">
      <w:pPr>
        <w:suppressAutoHyphens/>
        <w:rPr>
          <w:rFonts w:cs="Arial"/>
          <w:bCs/>
          <w:sz w:val="20"/>
          <w:szCs w:val="20"/>
        </w:rPr>
      </w:pPr>
    </w:p>
    <w:p w14:paraId="34453BB1" w14:textId="5F0FC061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A542339" w14:textId="08D847AF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162159B" w14:textId="77777777" w:rsidR="00D01E26" w:rsidRDefault="00D01E26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A957C68" w14:textId="77777777" w:rsidR="00D01E26" w:rsidRDefault="00D01E26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C42AF5B" w14:textId="554E2B65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7C1A891" w14:textId="77777777" w:rsidR="007A6CEE" w:rsidRDefault="007A6CEE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52F9269" w14:textId="77777777" w:rsidR="007A6CEE" w:rsidRDefault="007A6CEE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46B7A7A" w14:textId="77777777" w:rsidR="007A6CEE" w:rsidRDefault="007A6CEE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7C14A29" w14:textId="77777777" w:rsidR="007A6CEE" w:rsidRDefault="007A6CEE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0653DC8" w14:textId="77777777" w:rsidR="007A6CEE" w:rsidRDefault="007A6CEE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7C16D65" w14:textId="77777777" w:rsidR="007A6CEE" w:rsidRDefault="007A6CEE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E87C811" w14:textId="77777777" w:rsidR="007A6CEE" w:rsidRDefault="007A6CEE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90A75D1" w14:textId="77777777" w:rsidR="007A6CEE" w:rsidRDefault="007A6CEE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94D9D91" w14:textId="77777777" w:rsidR="007A6CEE" w:rsidRDefault="007A6CEE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05789A0" w14:textId="77777777" w:rsidR="007A6CEE" w:rsidRDefault="007A6CEE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A8D6FDB" w14:textId="77777777" w:rsidR="007A6CEE" w:rsidRDefault="007A6CEE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CFF3C93" w14:textId="77777777" w:rsidR="007A6CEE" w:rsidRDefault="007A6CEE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844FE74" w14:textId="77777777" w:rsidR="007A6CEE" w:rsidRDefault="007A6CEE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D5A1D20" w14:textId="77777777" w:rsidR="007A6CEE" w:rsidRDefault="007A6CEE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A766032" w14:textId="77777777" w:rsidR="007A6CEE" w:rsidRDefault="007A6CEE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07DC51D" w14:textId="77777777" w:rsidR="007A6CEE" w:rsidRDefault="007A6CEE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8D40A93" w14:textId="77777777" w:rsidR="007A6CEE" w:rsidRDefault="007A6CEE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BF2F02F" w14:textId="77777777" w:rsidR="007A6CEE" w:rsidRDefault="007A6CEE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DBAFA06" w14:textId="77777777" w:rsidR="007A6CEE" w:rsidRDefault="007A6CEE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FD32AAC" w14:textId="77777777" w:rsidR="007A6CEE" w:rsidRDefault="007A6CEE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70E6CC0" w14:textId="77777777" w:rsidR="00D01E26" w:rsidRPr="00D01E26" w:rsidRDefault="00D01E26" w:rsidP="00D01E26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  <w:r w:rsidRPr="00D01E26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1F6EC69D" w14:textId="77777777" w:rsidR="00D01E26" w:rsidRPr="00D01E26" w:rsidRDefault="00D01E26" w:rsidP="00D01E26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D01E26">
        <w:rPr>
          <w:rFonts w:eastAsia="Calibri" w:cs="Arial"/>
          <w:sz w:val="20"/>
          <w:szCs w:val="20"/>
          <w:lang w:eastAsia="en-US"/>
        </w:rPr>
        <w:t>1) strona prowadzonego postępowania: https://platformazakupowa.pl/pn/czersk</w:t>
      </w:r>
    </w:p>
    <w:p w14:paraId="77C625BC" w14:textId="77777777" w:rsidR="00D01E26" w:rsidRPr="00D01E26" w:rsidRDefault="00D01E26" w:rsidP="00D01E26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D01E26">
        <w:rPr>
          <w:rFonts w:eastAsia="Calibri" w:cs="Arial"/>
          <w:sz w:val="20"/>
          <w:szCs w:val="20"/>
          <w:lang w:eastAsia="en-US"/>
        </w:rPr>
        <w:t xml:space="preserve">2) a/a </w:t>
      </w:r>
    </w:p>
    <w:p w14:paraId="32E3ACEA" w14:textId="636D6413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6A50949" w14:textId="77777777" w:rsidR="00E71001" w:rsidRPr="00A57675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31E97A2" w14:textId="77777777" w:rsidR="00A57675" w:rsidRPr="00A57675" w:rsidRDefault="00A57675" w:rsidP="00A57675">
      <w:pPr>
        <w:spacing w:line="276" w:lineRule="auto"/>
        <w:rPr>
          <w:rFonts w:eastAsia="Calibri" w:cs="Arial"/>
          <w:sz w:val="20"/>
          <w:szCs w:val="20"/>
          <w:lang w:eastAsia="en-US"/>
        </w:rPr>
      </w:pPr>
    </w:p>
    <w:p w14:paraId="78A47DD4" w14:textId="62497A3B" w:rsidR="00581858" w:rsidRDefault="00581858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06EBCEB9" w14:textId="77777777" w:rsidR="00B70827" w:rsidRDefault="00B70827" w:rsidP="00D31CC8">
      <w:pPr>
        <w:suppressAutoHyphens/>
        <w:rPr>
          <w:rFonts w:cs="Arial"/>
          <w:bCs/>
          <w:sz w:val="20"/>
          <w:szCs w:val="20"/>
        </w:rPr>
      </w:pPr>
    </w:p>
    <w:sectPr w:rsidR="00B70827" w:rsidSect="0064445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3" w:bottom="1418" w:left="1418" w:header="426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C3801" w14:textId="77777777" w:rsidR="002F5F1A" w:rsidRDefault="002F5F1A">
      <w:r>
        <w:separator/>
      </w:r>
    </w:p>
  </w:endnote>
  <w:endnote w:type="continuationSeparator" w:id="0">
    <w:p w14:paraId="73BA42B6" w14:textId="77777777" w:rsidR="002F5F1A" w:rsidRDefault="002F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C53C" w14:textId="4D19F6F4" w:rsidR="00BB21BC" w:rsidRDefault="00BB21B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59BD1" wp14:editId="52AD5A9A">
              <wp:simplePos x="0" y="0"/>
              <wp:positionH relativeFrom="column">
                <wp:posOffset>807720</wp:posOffset>
              </wp:positionH>
              <wp:positionV relativeFrom="paragraph">
                <wp:posOffset>568960</wp:posOffset>
              </wp:positionV>
              <wp:extent cx="5958840" cy="6985"/>
              <wp:effectExtent l="12065" t="10795" r="10795" b="10795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7B6B4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63.6pt;margin-top:44.8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lE6D94AAAAKAQAADwAAAGRy&#10;cy9kb3ducmV2LnhtbEyPwU6DQBCG7ya+w2ZMvNlFokApS2NMNB4MidXet+wIKDuL7Bbo2zs96W3+&#10;zJd/vim2i+3FhKPvHCm4XUUgkGpnOmoUfLw/3WQgfNBkdO8IFZzQw7a8vCh0btxMbzjtQiO4hHyu&#10;FbQhDLmUvm7Rar9yAxLvPt1odeA4NtKMeuZy28s4ihJpdUd8odUDPrZYf++OVsEPpaf9nZyyr6oK&#10;yfPLa0NYzUpdXy0PGxABl/AHw1mf1aFkp4M7kvGi5xynMaMKsnUC4gxEyT1PBwXrKAVZFvL/C+Uv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EJROg/eAAAACgEAAA8AAAAAAAAAAAAA&#10;AAAAGwQAAGRycy9kb3ducmV2LnhtbFBLBQYAAAAABAAEAPMAAAAmBQAAAAA=&#10;"/>
          </w:pict>
        </mc:Fallback>
      </mc:AlternateContent>
    </w:r>
    <w:r>
      <w:rPr>
        <w:noProof/>
      </w:rPr>
      <w:drawing>
        <wp:inline distT="0" distB="0" distL="0" distR="0" wp14:anchorId="3358C3F3" wp14:editId="5A6AC525">
          <wp:extent cx="5981065" cy="28575"/>
          <wp:effectExtent l="0" t="0" r="635" b="952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7C98" w14:textId="2CCB69FB" w:rsidR="00D864EB" w:rsidRDefault="00BB21BC" w:rsidP="00BB21BC">
    <w:pPr>
      <w:pStyle w:val="Stopka"/>
      <w:tabs>
        <w:tab w:val="clear" w:pos="4536"/>
        <w:tab w:val="clear" w:pos="9072"/>
        <w:tab w:val="left" w:pos="1774"/>
      </w:tabs>
    </w:pPr>
    <w:r>
      <w:tab/>
    </w:r>
    <w:r w:rsidRPr="00BB21BC">
      <w:rPr>
        <w:noProof/>
      </w:rPr>
      <w:drawing>
        <wp:inline distT="0" distB="0" distL="0" distR="0" wp14:anchorId="287867BA" wp14:editId="506DDE81">
          <wp:extent cx="5940425" cy="614045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EDA6" w14:textId="77777777" w:rsidR="002F5F1A" w:rsidRDefault="002F5F1A">
      <w:r>
        <w:separator/>
      </w:r>
    </w:p>
  </w:footnote>
  <w:footnote w:type="continuationSeparator" w:id="0">
    <w:p w14:paraId="1BCD36ED" w14:textId="77777777" w:rsidR="002F5F1A" w:rsidRDefault="002F5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9898" w14:textId="41ECAE79" w:rsidR="00BB21BC" w:rsidRDefault="00BB21B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B59BD1" wp14:editId="6C46F98C">
              <wp:simplePos x="0" y="0"/>
              <wp:positionH relativeFrom="column">
                <wp:posOffset>20803</wp:posOffset>
              </wp:positionH>
              <wp:positionV relativeFrom="paragraph">
                <wp:posOffset>330504</wp:posOffset>
              </wp:positionV>
              <wp:extent cx="5958840" cy="6985"/>
              <wp:effectExtent l="12065" t="10795" r="10795" b="1079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C2A749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1.65pt;margin-top:26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odkPy90AAAAHAQAADwAAAGRy&#10;cy9kb3ducmV2LnhtbEyPwU7DMBBE70j9B2srcaNOmtKWEKdCSCAOVSQK3N14SQLxOsRukv59lxMc&#10;Z2c08zbbTbYVA/a+caQgXkQgkEpnGqoUvL893WxB+KDJ6NYRKjijh10+u8p0atxIrzgcQiW4hHyq&#10;FdQhdKmUvqzRar9wHRJ7n663OrDsK2l6PXK5beUyitbS6oZ4odYdPtZYfh9OVsEPbc4fKzlsv4oi&#10;rJ9f9hVhMSp1PZ8e7kEEnMJfGH7xGR1yZjq6ExkvWgVJwkEFt0v+iO27VbwBceRDEoPMM/mfP78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odkPy90AAAAHAQAADwAAAAAAAAAAAAAA&#10;AAAbBAAAZHJzL2Rvd25yZXYueG1sUEsFBgAAAAAEAAQA8wAAAC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237"/>
      <w:gridCol w:w="3020"/>
      <w:gridCol w:w="2990"/>
    </w:tblGrid>
    <w:tr w:rsidR="00BB21BC" w:rsidRPr="00BB21BC" w14:paraId="3ECE82FD" w14:textId="77777777" w:rsidTr="00AF3C3F">
      <w:tc>
        <w:tcPr>
          <w:tcW w:w="3014" w:type="dxa"/>
          <w:shd w:val="clear" w:color="auto" w:fill="auto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176"/>
            <w:gridCol w:w="1623"/>
            <w:gridCol w:w="222"/>
          </w:tblGrid>
          <w:tr w:rsidR="00D700D8" w:rsidRPr="00D700D8" w14:paraId="33B4245C" w14:textId="77777777" w:rsidTr="00F7025A">
            <w:tc>
              <w:tcPr>
                <w:tcW w:w="1101" w:type="dxa"/>
                <w:hideMark/>
              </w:tcPr>
              <w:p w14:paraId="79A71BB2" w14:textId="77777777" w:rsidR="00D700D8" w:rsidRPr="00D700D8" w:rsidRDefault="00D700D8" w:rsidP="00D700D8">
                <w:pPr>
                  <w:spacing w:after="200" w:line="276" w:lineRule="auto"/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  <w:bookmarkStart w:id="5" w:name="_Hlk130821579"/>
                <w:bookmarkStart w:id="6" w:name="_Hlk130821580"/>
                <w:r w:rsidRPr="00D700D8">
                  <w:rPr>
                    <w:rFonts w:ascii="Calibri" w:eastAsia="Calibri" w:hAnsi="Calibri"/>
                    <w:noProof/>
                    <w:sz w:val="22"/>
                    <w:szCs w:val="22"/>
                    <w:lang w:eastAsia="en-US"/>
                  </w:rPr>
                  <w:drawing>
                    <wp:inline distT="0" distB="0" distL="0" distR="0" wp14:anchorId="5A1A2119" wp14:editId="3774A402">
                      <wp:extent cx="609600" cy="609600"/>
                      <wp:effectExtent l="0" t="0" r="0" b="0"/>
                      <wp:docPr id="38" name="Obraz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24" w:type="dxa"/>
                <w:hideMark/>
              </w:tcPr>
              <w:p w14:paraId="1ADE762D" w14:textId="77777777" w:rsidR="00D700D8" w:rsidRPr="00D700D8" w:rsidRDefault="00D700D8" w:rsidP="00D700D8">
                <w:pPr>
                  <w:spacing w:after="200" w:line="500" w:lineRule="exact"/>
                  <w:rPr>
                    <w:rFonts w:ascii="Barlow" w:eastAsia="Calibri" w:hAnsi="Barlow"/>
                    <w:sz w:val="22"/>
                    <w:szCs w:val="22"/>
                    <w:lang w:eastAsia="en-US"/>
                  </w:rPr>
                </w:pPr>
                <w:r w:rsidRPr="00D700D8">
                  <w:rPr>
                    <w:rFonts w:ascii="Barlow" w:eastAsia="Calibri" w:hAnsi="Barlow"/>
                    <w:color w:val="3E3E3D"/>
                    <w:sz w:val="48"/>
                    <w:szCs w:val="40"/>
                    <w:lang w:eastAsia="en-US"/>
                  </w:rPr>
                  <w:t>Gmina                 Czersk</w:t>
                </w:r>
              </w:p>
            </w:tc>
            <w:tc>
              <w:tcPr>
                <w:tcW w:w="4845" w:type="dxa"/>
              </w:tcPr>
              <w:p w14:paraId="63684F39" w14:textId="77777777" w:rsidR="00D700D8" w:rsidRPr="00D700D8" w:rsidRDefault="00D700D8" w:rsidP="00D700D8">
                <w:pPr>
                  <w:spacing w:after="200" w:line="276" w:lineRule="auto"/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24FBA829" w14:textId="0E2166DF" w:rsidR="00BB21BC" w:rsidRPr="00BB21BC" w:rsidRDefault="00D700D8" w:rsidP="00D700D8">
          <w:pPr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D700D8">
            <w:rPr>
              <w:rFonts w:ascii="Calibri" w:eastAsia="Calibri" w:hAnsi="Calibri"/>
              <w:noProof/>
              <w:sz w:val="2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0C4B819" wp14:editId="65D7429D">
                    <wp:simplePos x="0" y="0"/>
                    <wp:positionH relativeFrom="column">
                      <wp:posOffset>-54610</wp:posOffset>
                    </wp:positionH>
                    <wp:positionV relativeFrom="paragraph">
                      <wp:posOffset>158750</wp:posOffset>
                    </wp:positionV>
                    <wp:extent cx="5958840" cy="6985"/>
                    <wp:effectExtent l="0" t="0" r="22860" b="31115"/>
                    <wp:wrapNone/>
                    <wp:docPr id="3" name="Łącznik prosty ze strzałką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958840" cy="69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shapetype w14:anchorId="41C88E4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3" o:spid="_x0000_s1026" type="#_x0000_t32" style="position:absolute;margin-left:-4.3pt;margin-top:12.5pt;width:469.2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      </w:pict>
              </mc:Fallback>
            </mc:AlternateContent>
          </w:r>
          <w:bookmarkEnd w:id="5"/>
          <w:bookmarkEnd w:id="6"/>
        </w:p>
      </w:tc>
      <w:tc>
        <w:tcPr>
          <w:tcW w:w="3044" w:type="dxa"/>
          <w:shd w:val="clear" w:color="auto" w:fill="auto"/>
        </w:tcPr>
        <w:p w14:paraId="656EFCFE" w14:textId="0361E0CE" w:rsidR="00BB21BC" w:rsidRPr="00BB21BC" w:rsidRDefault="00BB21BC" w:rsidP="00BB21B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3014" w:type="dxa"/>
          <w:shd w:val="clear" w:color="auto" w:fill="auto"/>
        </w:tcPr>
        <w:p w14:paraId="247BDCB3" w14:textId="77777777" w:rsidR="00BB21BC" w:rsidRPr="00BB21BC" w:rsidRDefault="00BB21BC" w:rsidP="00BB21B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</w:tr>
  </w:tbl>
  <w:p w14:paraId="5CC6020C" w14:textId="53BD73BA" w:rsidR="00BB21BC" w:rsidRDefault="00BB21BC" w:rsidP="00D700D8">
    <w:pPr>
      <w:pStyle w:val="Nagwek"/>
      <w:tabs>
        <w:tab w:val="clear" w:pos="4536"/>
        <w:tab w:val="clear" w:pos="9072"/>
        <w:tab w:val="left" w:pos="21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A35"/>
    <w:multiLevelType w:val="hybridMultilevel"/>
    <w:tmpl w:val="79F89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292F90"/>
    <w:multiLevelType w:val="hybridMultilevel"/>
    <w:tmpl w:val="92EAB38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289899602">
    <w:abstractNumId w:val="7"/>
  </w:num>
  <w:num w:numId="2" w16cid:durableId="1249458778">
    <w:abstractNumId w:val="1"/>
  </w:num>
  <w:num w:numId="3" w16cid:durableId="462773441">
    <w:abstractNumId w:val="11"/>
  </w:num>
  <w:num w:numId="4" w16cid:durableId="1972786842">
    <w:abstractNumId w:val="2"/>
  </w:num>
  <w:num w:numId="5" w16cid:durableId="347366465">
    <w:abstractNumId w:val="6"/>
  </w:num>
  <w:num w:numId="6" w16cid:durableId="338973348">
    <w:abstractNumId w:val="3"/>
  </w:num>
  <w:num w:numId="7" w16cid:durableId="25521010">
    <w:abstractNumId w:val="9"/>
  </w:num>
  <w:num w:numId="8" w16cid:durableId="654338934">
    <w:abstractNumId w:val="5"/>
  </w:num>
  <w:num w:numId="9" w16cid:durableId="1573153473">
    <w:abstractNumId w:val="10"/>
  </w:num>
  <w:num w:numId="10" w16cid:durableId="2068802136">
    <w:abstractNumId w:val="4"/>
  </w:num>
  <w:num w:numId="11" w16cid:durableId="2137025792">
    <w:abstractNumId w:val="8"/>
  </w:num>
  <w:num w:numId="12" w16cid:durableId="575822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5131D"/>
    <w:rsid w:val="00056B7F"/>
    <w:rsid w:val="00061F20"/>
    <w:rsid w:val="000772B2"/>
    <w:rsid w:val="00080A6E"/>
    <w:rsid w:val="00080D83"/>
    <w:rsid w:val="000D283E"/>
    <w:rsid w:val="000E2CC0"/>
    <w:rsid w:val="00100DBB"/>
    <w:rsid w:val="00124D4A"/>
    <w:rsid w:val="00130B23"/>
    <w:rsid w:val="00140415"/>
    <w:rsid w:val="00150C5B"/>
    <w:rsid w:val="00153F79"/>
    <w:rsid w:val="001B210F"/>
    <w:rsid w:val="001D0F14"/>
    <w:rsid w:val="001E10F1"/>
    <w:rsid w:val="001E4AFF"/>
    <w:rsid w:val="001E7EE2"/>
    <w:rsid w:val="002034C9"/>
    <w:rsid w:val="00241C1F"/>
    <w:rsid w:val="002425AE"/>
    <w:rsid w:val="002516C3"/>
    <w:rsid w:val="0025398D"/>
    <w:rsid w:val="002739E6"/>
    <w:rsid w:val="00280917"/>
    <w:rsid w:val="0028325A"/>
    <w:rsid w:val="002A1095"/>
    <w:rsid w:val="002C3F62"/>
    <w:rsid w:val="002C6347"/>
    <w:rsid w:val="002E017A"/>
    <w:rsid w:val="002E39E1"/>
    <w:rsid w:val="002E7D18"/>
    <w:rsid w:val="002F5F1A"/>
    <w:rsid w:val="003209BA"/>
    <w:rsid w:val="00320AAC"/>
    <w:rsid w:val="003235CC"/>
    <w:rsid w:val="00325198"/>
    <w:rsid w:val="00353985"/>
    <w:rsid w:val="00353DE1"/>
    <w:rsid w:val="0035482A"/>
    <w:rsid w:val="003619F2"/>
    <w:rsid w:val="00365820"/>
    <w:rsid w:val="003C554F"/>
    <w:rsid w:val="003E01AC"/>
    <w:rsid w:val="003E3CB7"/>
    <w:rsid w:val="003F331B"/>
    <w:rsid w:val="0040149C"/>
    <w:rsid w:val="00414478"/>
    <w:rsid w:val="0042691A"/>
    <w:rsid w:val="00433937"/>
    <w:rsid w:val="00466277"/>
    <w:rsid w:val="00477B1F"/>
    <w:rsid w:val="00483CC6"/>
    <w:rsid w:val="004861BD"/>
    <w:rsid w:val="00492BD3"/>
    <w:rsid w:val="004A7F01"/>
    <w:rsid w:val="004B70BD"/>
    <w:rsid w:val="004C10D8"/>
    <w:rsid w:val="004C6D3F"/>
    <w:rsid w:val="004E58D2"/>
    <w:rsid w:val="004E6F27"/>
    <w:rsid w:val="0052111D"/>
    <w:rsid w:val="00537F26"/>
    <w:rsid w:val="005417E9"/>
    <w:rsid w:val="00573B57"/>
    <w:rsid w:val="005760A9"/>
    <w:rsid w:val="00581858"/>
    <w:rsid w:val="005836D9"/>
    <w:rsid w:val="00594464"/>
    <w:rsid w:val="00596AD3"/>
    <w:rsid w:val="005A0BC7"/>
    <w:rsid w:val="005A5663"/>
    <w:rsid w:val="005C6DF3"/>
    <w:rsid w:val="005C7AD8"/>
    <w:rsid w:val="00607C87"/>
    <w:rsid w:val="00622781"/>
    <w:rsid w:val="00640BFF"/>
    <w:rsid w:val="00644450"/>
    <w:rsid w:val="00666A48"/>
    <w:rsid w:val="00673EDE"/>
    <w:rsid w:val="00694808"/>
    <w:rsid w:val="006956B2"/>
    <w:rsid w:val="0069621B"/>
    <w:rsid w:val="006B112D"/>
    <w:rsid w:val="006D5881"/>
    <w:rsid w:val="006F209E"/>
    <w:rsid w:val="007012AB"/>
    <w:rsid w:val="00727F94"/>
    <w:rsid w:val="007337EB"/>
    <w:rsid w:val="00745D18"/>
    <w:rsid w:val="00751CFD"/>
    <w:rsid w:val="00774BB9"/>
    <w:rsid w:val="00776530"/>
    <w:rsid w:val="00791E8E"/>
    <w:rsid w:val="00795400"/>
    <w:rsid w:val="007A0109"/>
    <w:rsid w:val="007A6CEE"/>
    <w:rsid w:val="007A795E"/>
    <w:rsid w:val="007B2500"/>
    <w:rsid w:val="007C4075"/>
    <w:rsid w:val="007C6702"/>
    <w:rsid w:val="007D61D6"/>
    <w:rsid w:val="007E1B19"/>
    <w:rsid w:val="007E4E62"/>
    <w:rsid w:val="007E556B"/>
    <w:rsid w:val="007F3623"/>
    <w:rsid w:val="008013A1"/>
    <w:rsid w:val="00825CEF"/>
    <w:rsid w:val="00827311"/>
    <w:rsid w:val="00834BB4"/>
    <w:rsid w:val="00835187"/>
    <w:rsid w:val="00856E3A"/>
    <w:rsid w:val="00860B8E"/>
    <w:rsid w:val="00883365"/>
    <w:rsid w:val="008945D9"/>
    <w:rsid w:val="008B6EB0"/>
    <w:rsid w:val="008F3BF4"/>
    <w:rsid w:val="008F6839"/>
    <w:rsid w:val="00922523"/>
    <w:rsid w:val="00924D3B"/>
    <w:rsid w:val="00936560"/>
    <w:rsid w:val="009416FC"/>
    <w:rsid w:val="009506A6"/>
    <w:rsid w:val="009551AF"/>
    <w:rsid w:val="009A0876"/>
    <w:rsid w:val="009D71C1"/>
    <w:rsid w:val="009F2CF0"/>
    <w:rsid w:val="009F4761"/>
    <w:rsid w:val="009F643E"/>
    <w:rsid w:val="00A04690"/>
    <w:rsid w:val="00A06F49"/>
    <w:rsid w:val="00A240C4"/>
    <w:rsid w:val="00A40DD3"/>
    <w:rsid w:val="00A416C0"/>
    <w:rsid w:val="00A421AC"/>
    <w:rsid w:val="00A57675"/>
    <w:rsid w:val="00A603A3"/>
    <w:rsid w:val="00A73DBB"/>
    <w:rsid w:val="00A77748"/>
    <w:rsid w:val="00A8311B"/>
    <w:rsid w:val="00AF54D7"/>
    <w:rsid w:val="00B01F08"/>
    <w:rsid w:val="00B16E8F"/>
    <w:rsid w:val="00B30401"/>
    <w:rsid w:val="00B574DD"/>
    <w:rsid w:val="00B6637D"/>
    <w:rsid w:val="00B70827"/>
    <w:rsid w:val="00B76821"/>
    <w:rsid w:val="00B84156"/>
    <w:rsid w:val="00BA3CA8"/>
    <w:rsid w:val="00BB21BC"/>
    <w:rsid w:val="00BB76D0"/>
    <w:rsid w:val="00BC363C"/>
    <w:rsid w:val="00BC6584"/>
    <w:rsid w:val="00BD47AA"/>
    <w:rsid w:val="00BE105F"/>
    <w:rsid w:val="00C064B9"/>
    <w:rsid w:val="00C1507B"/>
    <w:rsid w:val="00C154E0"/>
    <w:rsid w:val="00C267CC"/>
    <w:rsid w:val="00C37BA1"/>
    <w:rsid w:val="00C41940"/>
    <w:rsid w:val="00C5224E"/>
    <w:rsid w:val="00C62C24"/>
    <w:rsid w:val="00C635B6"/>
    <w:rsid w:val="00CA20F9"/>
    <w:rsid w:val="00CB1AA7"/>
    <w:rsid w:val="00CC263D"/>
    <w:rsid w:val="00CE005B"/>
    <w:rsid w:val="00CE5CF3"/>
    <w:rsid w:val="00CF1A4A"/>
    <w:rsid w:val="00D01E26"/>
    <w:rsid w:val="00D0361A"/>
    <w:rsid w:val="00D1751A"/>
    <w:rsid w:val="00D30ADD"/>
    <w:rsid w:val="00D31CC8"/>
    <w:rsid w:val="00D35137"/>
    <w:rsid w:val="00D43A0D"/>
    <w:rsid w:val="00D46867"/>
    <w:rsid w:val="00D525AD"/>
    <w:rsid w:val="00D526F3"/>
    <w:rsid w:val="00D700D8"/>
    <w:rsid w:val="00D83399"/>
    <w:rsid w:val="00D864EB"/>
    <w:rsid w:val="00DC618F"/>
    <w:rsid w:val="00DC733E"/>
    <w:rsid w:val="00DD16AA"/>
    <w:rsid w:val="00DD2604"/>
    <w:rsid w:val="00DE0C58"/>
    <w:rsid w:val="00DF57BE"/>
    <w:rsid w:val="00E06500"/>
    <w:rsid w:val="00E06D09"/>
    <w:rsid w:val="00E131EE"/>
    <w:rsid w:val="00E3010D"/>
    <w:rsid w:val="00E4676D"/>
    <w:rsid w:val="00E473E9"/>
    <w:rsid w:val="00E51F44"/>
    <w:rsid w:val="00E57060"/>
    <w:rsid w:val="00E71001"/>
    <w:rsid w:val="00E87616"/>
    <w:rsid w:val="00E92047"/>
    <w:rsid w:val="00EA5C16"/>
    <w:rsid w:val="00EA5D70"/>
    <w:rsid w:val="00EB7D64"/>
    <w:rsid w:val="00EF000D"/>
    <w:rsid w:val="00F02D1D"/>
    <w:rsid w:val="00F545A3"/>
    <w:rsid w:val="00FA3F62"/>
    <w:rsid w:val="00FA5855"/>
    <w:rsid w:val="00FA618D"/>
    <w:rsid w:val="00FA7CEF"/>
    <w:rsid w:val="00FB275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8D4B9313-9E62-40A9-B2D6-280F07A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131D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A6C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21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paragraph" w:customStyle="1" w:styleId="Default">
    <w:name w:val="Default"/>
    <w:rsid w:val="0095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64EB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BB21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7A6C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3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436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35</cp:revision>
  <cp:lastPrinted>2023-03-01T08:47:00Z</cp:lastPrinted>
  <dcterms:created xsi:type="dcterms:W3CDTF">2022-07-19T07:21:00Z</dcterms:created>
  <dcterms:modified xsi:type="dcterms:W3CDTF">2023-07-04T07:16:00Z</dcterms:modified>
</cp:coreProperties>
</file>