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710E7E" w:rsidP="009B353A">
      <w:pPr>
        <w:pStyle w:val="Stopka"/>
        <w:tabs>
          <w:tab w:val="clear" w:pos="4536"/>
          <w:tab w:val="clear" w:pos="9072"/>
        </w:tabs>
        <w:jc w:val="right"/>
        <w:rPr>
          <w:rFonts w:asciiTheme="minorHAnsi" w:hAnsiTheme="minorHAnsi"/>
          <w:b/>
          <w:bCs/>
          <w:i/>
          <w:sz w:val="20"/>
        </w:rPr>
      </w:pPr>
      <w:r>
        <w:rPr>
          <w:rFonts w:asciiTheme="minorHAnsi" w:hAnsiTheme="minorHAnsi"/>
          <w:b/>
          <w:bCs/>
          <w:i/>
          <w:sz w:val="20"/>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F02F07" w:rsidP="007A2FA1">
            <w:pPr>
              <w:jc w:val="center"/>
              <w:rPr>
                <w:b/>
              </w:rPr>
            </w:pPr>
            <w:r>
              <w:rPr>
                <w:b/>
                <w:sz w:val="22"/>
                <w:szCs w:val="22"/>
              </w:rPr>
              <w:t>Akademii Kaliskiej</w:t>
            </w:r>
            <w:r w:rsidR="007B3408" w:rsidRPr="00033018">
              <w:rPr>
                <w:b/>
                <w:sz w:val="22"/>
                <w:szCs w:val="22"/>
              </w:rPr>
              <w:t xml:space="preserve"> im. Prezydenta Stani</w:t>
            </w:r>
            <w:r>
              <w:rPr>
                <w:b/>
                <w:sz w:val="22"/>
                <w:szCs w:val="22"/>
              </w:rPr>
              <w:t>sława Wojciechowskiego</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2B486A" w:rsidRDefault="007B3408" w:rsidP="007B3408">
      <w:pPr>
        <w:spacing w:line="360" w:lineRule="auto"/>
        <w:ind w:right="-288"/>
      </w:pPr>
      <w:r w:rsidRPr="002B486A">
        <w:t>……………………………………………………..……........................................................................</w:t>
      </w:r>
      <w:r w:rsidR="002B486A" w:rsidRPr="002B486A">
        <w:t>........</w:t>
      </w:r>
      <w:r w:rsidR="002B486A">
        <w:t>..........</w:t>
      </w:r>
    </w:p>
    <w:p w:rsidR="005E0178" w:rsidRPr="002B486A" w:rsidRDefault="005E0178" w:rsidP="007B3408">
      <w:pPr>
        <w:spacing w:line="360" w:lineRule="auto"/>
        <w:ind w:right="-288"/>
      </w:pPr>
    </w:p>
    <w:p w:rsidR="007B3408" w:rsidRPr="002B486A" w:rsidRDefault="007B3408" w:rsidP="007B3408">
      <w:pPr>
        <w:spacing w:line="360" w:lineRule="auto"/>
        <w:ind w:right="-288"/>
        <w:rPr>
          <w:i/>
        </w:rPr>
      </w:pPr>
      <w:r w:rsidRPr="002B486A">
        <w:t>.........................................................................................................................</w:t>
      </w:r>
      <w:r w:rsidR="00566477" w:rsidRPr="002B486A">
        <w:t>.......................</w:t>
      </w:r>
      <w:r w:rsidRPr="002B486A">
        <w:t>............</w:t>
      </w:r>
      <w:r w:rsidR="002B486A" w:rsidRPr="002B486A">
        <w:t>..............</w:t>
      </w:r>
      <w:r w:rsidR="002B486A">
        <w:t>...........</w:t>
      </w:r>
    </w:p>
    <w:p w:rsidR="007B3408" w:rsidRPr="002B486A" w:rsidRDefault="007B3408" w:rsidP="007B3408">
      <w:pPr>
        <w:ind w:right="-288"/>
        <w:jc w:val="center"/>
        <w:rPr>
          <w:i/>
          <w:sz w:val="18"/>
          <w:szCs w:val="18"/>
        </w:rPr>
      </w:pPr>
      <w:r w:rsidRPr="002B486A">
        <w:rPr>
          <w:i/>
          <w:sz w:val="18"/>
          <w:szCs w:val="18"/>
        </w:rPr>
        <w:t>(pełna nazwa/firma, adres, w zależności od podmiotu: NIP/PESEL, KRS/</w:t>
      </w:r>
      <w:proofErr w:type="spellStart"/>
      <w:r w:rsidRPr="002B486A">
        <w:rPr>
          <w:i/>
          <w:sz w:val="18"/>
          <w:szCs w:val="18"/>
        </w:rPr>
        <w:t>CEiDG</w:t>
      </w:r>
      <w:proofErr w:type="spellEnd"/>
      <w:r w:rsidRPr="002B486A">
        <w:rPr>
          <w:i/>
          <w:sz w:val="18"/>
          <w:szCs w:val="18"/>
        </w:rPr>
        <w:t>)</w:t>
      </w:r>
    </w:p>
    <w:p w:rsidR="007B3408" w:rsidRPr="00033018" w:rsidRDefault="007B3408" w:rsidP="007B3408">
      <w:pPr>
        <w:spacing w:line="360" w:lineRule="auto"/>
        <w:rPr>
          <w:sz w:val="22"/>
          <w:szCs w:val="22"/>
        </w:rPr>
      </w:pPr>
    </w:p>
    <w:p w:rsidR="005E0178" w:rsidRPr="00033018" w:rsidRDefault="005E0178" w:rsidP="007B3408">
      <w:pPr>
        <w:spacing w:line="360" w:lineRule="auto"/>
        <w:rPr>
          <w:sz w:val="22"/>
          <w:szCs w:val="22"/>
        </w:rPr>
      </w:pPr>
    </w:p>
    <w:p w:rsidR="007B3408" w:rsidRPr="002B486A" w:rsidRDefault="007B3408" w:rsidP="00081DBA">
      <w:pPr>
        <w:spacing w:line="360" w:lineRule="auto"/>
        <w:jc w:val="both"/>
      </w:pPr>
      <w:r w:rsidRPr="00033018">
        <w:rPr>
          <w:sz w:val="22"/>
          <w:szCs w:val="22"/>
        </w:rPr>
        <w:t xml:space="preserve">e-mail: </w:t>
      </w:r>
      <w:r w:rsidRPr="002B486A">
        <w:t>................................</w:t>
      </w:r>
      <w:r w:rsidR="00081DBA" w:rsidRPr="002B486A">
        <w:t>.........................</w:t>
      </w:r>
      <w:r w:rsidRPr="002B486A">
        <w:t>...........</w:t>
      </w:r>
      <w:r w:rsidR="002B486A" w:rsidRPr="002B486A">
        <w:t>.</w:t>
      </w:r>
      <w:r w:rsidRPr="00033018">
        <w:rPr>
          <w:sz w:val="22"/>
          <w:szCs w:val="22"/>
        </w:rPr>
        <w:t xml:space="preserve"> </w:t>
      </w:r>
      <w:r w:rsidR="00081DBA" w:rsidRPr="00033018">
        <w:rPr>
          <w:sz w:val="22"/>
          <w:szCs w:val="22"/>
        </w:rPr>
        <w:t xml:space="preserve"> </w:t>
      </w:r>
      <w:r w:rsidRPr="00033018">
        <w:rPr>
          <w:sz w:val="22"/>
          <w:szCs w:val="22"/>
        </w:rPr>
        <w:t>telefon</w:t>
      </w:r>
      <w:r w:rsidR="00081DBA" w:rsidRPr="00033018">
        <w:rPr>
          <w:sz w:val="22"/>
          <w:szCs w:val="22"/>
        </w:rPr>
        <w:t xml:space="preserve">: </w:t>
      </w:r>
      <w:r w:rsidR="00081DBA" w:rsidRPr="002B486A">
        <w:t>...................................................</w:t>
      </w:r>
      <w:r w:rsidR="00566477" w:rsidRPr="002B486A">
        <w:t>..........</w:t>
      </w:r>
      <w:r w:rsidR="002B486A" w:rsidRPr="002B486A">
        <w:t>.......</w:t>
      </w:r>
      <w:r w:rsidR="002B486A">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2B486A" w:rsidRDefault="007B3408" w:rsidP="007B3408">
      <w:pPr>
        <w:spacing w:line="360" w:lineRule="auto"/>
        <w:ind w:right="-288"/>
      </w:pPr>
      <w:r w:rsidRPr="002B486A">
        <w:t>....................................................................</w:t>
      </w:r>
      <w:r w:rsidR="00566477" w:rsidRPr="002B486A">
        <w:t>....................</w:t>
      </w:r>
      <w:r w:rsidRPr="002B486A">
        <w:t>....................................................................</w:t>
      </w:r>
      <w:r w:rsidR="002B486A">
        <w:t>..........................</w:t>
      </w:r>
    </w:p>
    <w:p w:rsidR="007B3408" w:rsidRPr="002B486A" w:rsidRDefault="007B3408" w:rsidP="007B3408">
      <w:pPr>
        <w:ind w:right="-288"/>
        <w:jc w:val="center"/>
        <w:rPr>
          <w:i/>
          <w:sz w:val="18"/>
          <w:szCs w:val="18"/>
        </w:rPr>
      </w:pPr>
      <w:r w:rsidRPr="002B486A">
        <w:rPr>
          <w:i/>
          <w:sz w:val="18"/>
          <w:szCs w:val="18"/>
        </w:rPr>
        <w:t>(imię, nazwisko, stanowisko/podstawa do reprezentacji)</w:t>
      </w:r>
    </w:p>
    <w:p w:rsidR="009B353A" w:rsidRPr="00033018" w:rsidRDefault="009B353A" w:rsidP="009B353A">
      <w:pPr>
        <w:spacing w:line="480" w:lineRule="auto"/>
        <w:rPr>
          <w:sz w:val="22"/>
          <w:szCs w:val="22"/>
        </w:rPr>
      </w:pPr>
    </w:p>
    <w:p w:rsidR="00413AD4" w:rsidRPr="00033018" w:rsidRDefault="00413AD4" w:rsidP="00413AD4">
      <w:pPr>
        <w:pStyle w:val="Nagwek2"/>
        <w:ind w:firstLine="0"/>
        <w:jc w:val="center"/>
        <w:rPr>
          <w:b/>
          <w:sz w:val="36"/>
          <w:u w:val="none"/>
        </w:rPr>
      </w:pPr>
      <w:r w:rsidRPr="00033018">
        <w:rPr>
          <w:b/>
          <w:sz w:val="36"/>
          <w:u w:val="none"/>
        </w:rPr>
        <w:t>FORMULARZ OFERTOWY</w:t>
      </w:r>
      <w:r w:rsidR="00710E7E">
        <w:rPr>
          <w:b/>
          <w:sz w:val="36"/>
          <w:u w:val="none"/>
        </w:rPr>
        <w:t xml:space="preserve"> – ZADANIE NR 1</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710E7E">
        <w:rPr>
          <w:b/>
          <w:i/>
          <w:iCs/>
          <w:sz w:val="22"/>
          <w:szCs w:val="22"/>
          <w:u w:val="single"/>
        </w:rPr>
        <w:t xml:space="preserve"> 1</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135381" w:rsidRPr="00D45617" w:rsidRDefault="00D45617" w:rsidP="00D45617">
            <w:pPr>
              <w:rPr>
                <w:b/>
              </w:rPr>
            </w:pPr>
            <w:r w:rsidRPr="00D45617">
              <w:rPr>
                <w:b/>
              </w:rPr>
              <w:t>Wymiana obróbek blacharskich w oknach i na gzyms</w:t>
            </w:r>
            <w:r w:rsidR="00AE554A">
              <w:rPr>
                <w:b/>
              </w:rPr>
              <w:t>ach w budynku dydaktycznym w Akademii Kaliskiej</w:t>
            </w:r>
            <w:r w:rsidRPr="00D45617">
              <w:rPr>
                <w:b/>
              </w:rPr>
              <w:t xml:space="preserve"> im. Prezydenta Stani</w:t>
            </w:r>
            <w:r w:rsidR="00AE554A">
              <w:rPr>
                <w:b/>
              </w:rPr>
              <w:t>sława Wojciechowskiego</w:t>
            </w:r>
            <w:bookmarkStart w:id="0" w:name="_GoBack"/>
            <w:bookmarkEnd w:id="0"/>
            <w:r w:rsidRPr="00D45617">
              <w:rPr>
                <w:b/>
              </w:rPr>
              <w:t xml:space="preserve"> - Collegium </w:t>
            </w:r>
            <w:proofErr w:type="spellStart"/>
            <w:r w:rsidRPr="00D45617">
              <w:rPr>
                <w:b/>
              </w:rPr>
              <w:t>Medicum</w:t>
            </w:r>
            <w:proofErr w:type="spellEnd"/>
            <w:r w:rsidRPr="00D45617">
              <w:rPr>
                <w:b/>
              </w:rPr>
              <w:t xml:space="preserve"> przy ul. Kaszubskiej 13</w:t>
            </w:r>
          </w:p>
          <w:p w:rsidR="00D45617" w:rsidRPr="00033018" w:rsidRDefault="00D45617" w:rsidP="00D45617">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335E8E" w:rsidRDefault="00566477" w:rsidP="007A2FA1">
            <w:pPr>
              <w:tabs>
                <w:tab w:val="left" w:pos="4183"/>
              </w:tabs>
              <w:spacing w:line="360" w:lineRule="auto"/>
              <w:ind w:right="27"/>
              <w:jc w:val="center"/>
              <w:rPr>
                <w:rFonts w:eastAsia="Calibri"/>
                <w:color w:val="000000"/>
                <w:lang w:eastAsia="pl-PL"/>
              </w:rPr>
            </w:pPr>
            <w:r w:rsidRPr="00335E8E">
              <w:rPr>
                <w:rFonts w:eastAsia="Calibri"/>
                <w:color w:val="000000"/>
                <w:lang w:eastAsia="pl-PL"/>
              </w:rPr>
              <w:t>Oferuję/my okres gwarancji</w:t>
            </w:r>
            <w:r w:rsidR="008D6B17" w:rsidRPr="00335E8E">
              <w:rPr>
                <w:rFonts w:eastAsia="Calibri"/>
                <w:color w:val="000000"/>
                <w:lang w:eastAsia="pl-PL"/>
              </w:rPr>
              <w:t xml:space="preserve"> na roboty budowlane wraz z dostarczonymi</w:t>
            </w:r>
            <w:r w:rsidR="00C9636E" w:rsidRPr="00335E8E">
              <w:rPr>
                <w:rFonts w:eastAsia="Calibri"/>
                <w:color w:val="000000"/>
                <w:lang w:eastAsia="pl-PL"/>
              </w:rPr>
              <w:br/>
            </w:r>
            <w:r w:rsidR="008D6B17" w:rsidRPr="00335E8E">
              <w:rPr>
                <w:rFonts w:eastAsia="Calibri"/>
                <w:color w:val="000000"/>
                <w:lang w:eastAsia="pl-PL"/>
              </w:rPr>
              <w:t>i wbudowanym</w:t>
            </w:r>
            <w:r w:rsidR="00033018" w:rsidRPr="00335E8E">
              <w:rPr>
                <w:rFonts w:eastAsia="Calibri"/>
                <w:color w:val="000000"/>
                <w:lang w:eastAsia="pl-PL"/>
              </w:rPr>
              <w:t>i urządzeniami</w:t>
            </w:r>
            <w:r w:rsidR="00335E8E">
              <w:rPr>
                <w:rFonts w:eastAsia="Calibri"/>
                <w:color w:val="000000"/>
                <w:lang w:eastAsia="pl-PL"/>
              </w:rPr>
              <w:t xml:space="preserve"> oraz instalacjami</w:t>
            </w:r>
            <w:r w:rsidRPr="00335E8E">
              <w:rPr>
                <w:rFonts w:eastAsia="Calibri"/>
                <w:color w:val="000000"/>
                <w:lang w:eastAsia="pl-PL"/>
              </w:rPr>
              <w:t>:</w:t>
            </w:r>
          </w:p>
          <w:p w:rsidR="00566477" w:rsidRPr="00335E8E" w:rsidRDefault="00566477" w:rsidP="007A2FA1">
            <w:pPr>
              <w:tabs>
                <w:tab w:val="left" w:pos="4183"/>
              </w:tabs>
              <w:spacing w:line="360" w:lineRule="auto"/>
              <w:ind w:right="27"/>
              <w:jc w:val="center"/>
              <w:rPr>
                <w:rFonts w:eastAsia="Calibri"/>
                <w:color w:val="000000"/>
                <w:lang w:eastAsia="pl-PL"/>
              </w:rPr>
            </w:pPr>
            <w:r w:rsidRPr="00335E8E">
              <w:rPr>
                <w:rFonts w:eastAsia="Calibri"/>
                <w:color w:val="000000"/>
                <w:lang w:eastAsia="pl-PL"/>
              </w:rPr>
              <w:t xml:space="preserve">....................... </w:t>
            </w:r>
            <w:r w:rsidR="00C9636E" w:rsidRPr="00335E8E">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335E8E">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9B353A" w:rsidRPr="00C052AD" w:rsidRDefault="00033018" w:rsidP="00710E7E">
      <w:pPr>
        <w:tabs>
          <w:tab w:val="left" w:pos="426"/>
        </w:tabs>
        <w:spacing w:line="276" w:lineRule="auto"/>
        <w:ind w:left="360"/>
        <w:jc w:val="both"/>
        <w:rPr>
          <w:b/>
          <w:sz w:val="22"/>
          <w:szCs w:val="22"/>
        </w:rPr>
      </w:pPr>
      <w:r w:rsidRPr="00033018">
        <w:rPr>
          <w:b/>
          <w:sz w:val="22"/>
          <w:szCs w:val="22"/>
        </w:rPr>
        <w:t>„Wykonanie robót bu</w:t>
      </w:r>
      <w:r w:rsidR="00710E7E">
        <w:rPr>
          <w:b/>
          <w:sz w:val="22"/>
          <w:szCs w:val="22"/>
        </w:rPr>
        <w:t>dowlanych w pomieszczeniach Akademii Kaliskiej</w:t>
      </w:r>
      <w:r w:rsidRPr="00033018">
        <w:rPr>
          <w:b/>
          <w:sz w:val="22"/>
          <w:szCs w:val="22"/>
        </w:rPr>
        <w:t xml:space="preserve">: Collegium </w:t>
      </w:r>
      <w:proofErr w:type="spellStart"/>
      <w:r w:rsidRPr="00033018">
        <w:rPr>
          <w:b/>
          <w:sz w:val="22"/>
          <w:szCs w:val="22"/>
        </w:rPr>
        <w:t>Medicum</w:t>
      </w:r>
      <w:proofErr w:type="spellEnd"/>
      <w:r w:rsidRPr="00033018">
        <w:rPr>
          <w:b/>
          <w:sz w:val="22"/>
          <w:szCs w:val="22"/>
        </w:rPr>
        <w:t xml:space="preserve">, </w:t>
      </w:r>
      <w:r w:rsidR="00C052AD" w:rsidRPr="00F42B18">
        <w:rPr>
          <w:rFonts w:eastAsia="Calibri"/>
          <w:b/>
          <w:sz w:val="22"/>
          <w:szCs w:val="22"/>
          <w:u w:color="000000"/>
        </w:rPr>
        <w:t xml:space="preserve">Collegium </w:t>
      </w:r>
      <w:proofErr w:type="spellStart"/>
      <w:r w:rsidR="00C052AD" w:rsidRPr="00F42B18">
        <w:rPr>
          <w:rFonts w:eastAsia="Calibri"/>
          <w:b/>
          <w:sz w:val="22"/>
          <w:szCs w:val="22"/>
          <w:u w:color="000000"/>
        </w:rPr>
        <w:t>Oecologicum</w:t>
      </w:r>
      <w:proofErr w:type="spellEnd"/>
      <w:r w:rsidR="00C052AD">
        <w:rPr>
          <w:rFonts w:eastAsia="Calibri"/>
          <w:b/>
          <w:sz w:val="22"/>
          <w:szCs w:val="22"/>
          <w:u w:color="000000"/>
        </w:rPr>
        <w:t>,</w:t>
      </w:r>
      <w:r w:rsidR="00C052AD" w:rsidRPr="00F42B18">
        <w:rPr>
          <w:b/>
          <w:sz w:val="22"/>
          <w:szCs w:val="22"/>
        </w:rPr>
        <w:t xml:space="preserve"> </w:t>
      </w:r>
      <w:r w:rsidRPr="00033018">
        <w:rPr>
          <w:b/>
          <w:sz w:val="22"/>
          <w:szCs w:val="22"/>
        </w:rPr>
        <w:t>Dom Studenta „BULIONI</w:t>
      </w:r>
      <w:r w:rsidR="00710E7E">
        <w:rPr>
          <w:b/>
          <w:sz w:val="22"/>
          <w:szCs w:val="22"/>
        </w:rPr>
        <w:t>K</w:t>
      </w:r>
      <w:r w:rsidR="00022B1D">
        <w:rPr>
          <w:b/>
          <w:sz w:val="22"/>
          <w:szCs w:val="22"/>
        </w:rPr>
        <w:t xml:space="preserve">” do zadania </w:t>
      </w:r>
      <w:r w:rsidR="00710E7E">
        <w:rPr>
          <w:b/>
          <w:sz w:val="22"/>
          <w:szCs w:val="22"/>
        </w:rPr>
        <w:t>nr 1</w:t>
      </w:r>
      <w:r w:rsidR="00D45617">
        <w:rPr>
          <w:b/>
          <w:sz w:val="24"/>
          <w:szCs w:val="24"/>
        </w:rPr>
        <w:t xml:space="preserve"> </w:t>
      </w:r>
      <w:r>
        <w:rPr>
          <w:sz w:val="22"/>
          <w:szCs w:val="22"/>
        </w:rPr>
        <w:t xml:space="preserve">oraz z załączonym do niej projektem </w:t>
      </w:r>
      <w:r w:rsidR="009B353A" w:rsidRPr="00033018">
        <w:rPr>
          <w:sz w:val="22"/>
          <w:szCs w:val="22"/>
        </w:rPr>
        <w:t>umowy i akceptu</w:t>
      </w:r>
      <w:r w:rsidR="00D45617">
        <w:rPr>
          <w:sz w:val="22"/>
          <w:szCs w:val="22"/>
        </w:rPr>
        <w:t xml:space="preserve">ję określone w niej warunki bez </w:t>
      </w:r>
      <w:r w:rsidR="009B353A" w:rsidRPr="00033018">
        <w:rPr>
          <w:sz w:val="22"/>
          <w:szCs w:val="22"/>
        </w:rPr>
        <w:t>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D45617" w:rsidRDefault="009B353A" w:rsidP="00D45617">
      <w:pPr>
        <w:numPr>
          <w:ilvl w:val="0"/>
          <w:numId w:val="1"/>
        </w:numPr>
        <w:tabs>
          <w:tab w:val="left" w:pos="426"/>
        </w:tabs>
        <w:spacing w:line="276" w:lineRule="auto"/>
        <w:jc w:val="both"/>
        <w:rPr>
          <w:sz w:val="22"/>
          <w:szCs w:val="22"/>
        </w:rPr>
      </w:pPr>
      <w:r w:rsidRPr="00033018">
        <w:rPr>
          <w:sz w:val="22"/>
          <w:szCs w:val="22"/>
        </w:rPr>
        <w:t xml:space="preserve">posiadam odpowiednie umiejętności, kwalifikacje oraz doświadczenie, a także dysponuje niezbędnym sprzętem, materiałami oraz wykwalifikowanym personelem niezbędnymi </w:t>
      </w:r>
      <w:r w:rsidRPr="00D45617">
        <w:rPr>
          <w:sz w:val="22"/>
          <w:szCs w:val="22"/>
        </w:rPr>
        <w:t>do profesjonalnego wykonania pr</w:t>
      </w:r>
      <w:r w:rsidR="00081DBA" w:rsidRPr="00D45617">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 xml:space="preserve">obowiązującymi zaleceniami, zasadami i </w:t>
      </w:r>
      <w:r w:rsidR="00D45617">
        <w:rPr>
          <w:snapToGrid w:val="0"/>
          <w:sz w:val="22"/>
          <w:szCs w:val="22"/>
        </w:rPr>
        <w:t xml:space="preserve">wytycznymi obowiązującymi w tym </w:t>
      </w:r>
      <w:r w:rsidRPr="00033018">
        <w:rPr>
          <w:snapToGrid w:val="0"/>
          <w:sz w:val="22"/>
          <w:szCs w:val="22"/>
        </w:rPr>
        <w:t>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033018" w:rsidRDefault="009B353A" w:rsidP="00081DBA">
      <w:pPr>
        <w:numPr>
          <w:ilvl w:val="0"/>
          <w:numId w:val="1"/>
        </w:numPr>
        <w:tabs>
          <w:tab w:val="left" w:pos="360"/>
        </w:tabs>
        <w:spacing w:line="276" w:lineRule="auto"/>
        <w:ind w:left="357" w:hanging="357"/>
        <w:jc w:val="both"/>
        <w:rPr>
          <w:sz w:val="22"/>
          <w:szCs w:val="22"/>
        </w:rPr>
      </w:pPr>
      <w:r w:rsidRPr="00033018">
        <w:rPr>
          <w:sz w:val="22"/>
          <w:szCs w:val="22"/>
        </w:rPr>
        <w:t xml:space="preserve">wartość lub procentowa część zamówienia jaka zostanie powierzona podwykonawcy lub podwykonawcom </w:t>
      </w:r>
      <w:r w:rsidR="00081DBA" w:rsidRPr="002B486A">
        <w:t>.</w:t>
      </w:r>
      <w:r w:rsidR="00973F5D" w:rsidRPr="002B486A">
        <w:t>...........................</w:t>
      </w:r>
      <w:r w:rsidRPr="002B486A">
        <w:t>..................................................................</w:t>
      </w:r>
      <w:r w:rsidR="00081DBA" w:rsidRPr="002B486A">
        <w:t>..............................</w:t>
      </w:r>
      <w:r w:rsidRPr="002B486A">
        <w:t>.</w:t>
      </w:r>
      <w:r w:rsidR="00081DBA" w:rsidRPr="002B486A">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lastRenderedPageBreak/>
        <w:t xml:space="preserve">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w:t>
      </w:r>
      <w:r w:rsidRPr="002B486A">
        <w:t>………..............…</w:t>
      </w:r>
      <w:r w:rsidRPr="00033018">
        <w:rPr>
          <w:sz w:val="22"/>
          <w:szCs w:val="22"/>
        </w:rPr>
        <w:t xml:space="preserve"> oraz wartość tych towarów i usług bez podatku od towarów i usług: </w:t>
      </w:r>
      <w:r w:rsidRPr="002B486A">
        <w:t>…......……</w:t>
      </w:r>
      <w:r w:rsidR="00E53242" w:rsidRPr="002B486A">
        <w:t>……..</w:t>
      </w:r>
      <w:r w:rsidR="00081DBA" w:rsidRPr="002B486A">
        <w:t>…..</w:t>
      </w:r>
      <w:r w:rsidR="00081DBA" w:rsidRPr="00033018">
        <w:rPr>
          <w:sz w:val="22"/>
          <w:szCs w:val="22"/>
        </w:rPr>
        <w:t xml:space="preserve"> 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numPr>
          <w:ilvl w:val="0"/>
          <w:numId w:val="1"/>
        </w:numPr>
        <w:tabs>
          <w:tab w:val="left" w:pos="360"/>
        </w:tabs>
        <w:ind w:left="357" w:hanging="357"/>
        <w:jc w:val="both"/>
        <w:rPr>
          <w:color w:val="000000"/>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w:t>
      </w:r>
      <w:r w:rsidR="00E53242" w:rsidRPr="00033018">
        <w:rPr>
          <w:sz w:val="22"/>
          <w:szCs w:val="22"/>
        </w:rPr>
        <w:t>.</w:t>
      </w:r>
    </w:p>
    <w:p w:rsidR="009B353A" w:rsidRPr="002B486A"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2B486A">
        <w:rPr>
          <w:sz w:val="16"/>
          <w:szCs w:val="16"/>
        </w:rPr>
        <w:t xml:space="preserve">   </w:t>
      </w:r>
      <w:r w:rsidR="002B486A">
        <w:rPr>
          <w:sz w:val="16"/>
          <w:szCs w:val="16"/>
        </w:rPr>
        <w:t xml:space="preserve">         </w:t>
      </w:r>
      <w:r w:rsidRPr="002B486A">
        <w:rPr>
          <w:sz w:val="16"/>
          <w:szCs w:val="16"/>
        </w:rPr>
        <w:t xml:space="preserve"> </w:t>
      </w:r>
      <w:r w:rsidR="009B353A" w:rsidRPr="002B486A">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AE554A">
          <w:rPr>
            <w:noProof/>
          </w:rPr>
          <w:t>1</w:t>
        </w:r>
        <w:r>
          <w:fldChar w:fldCharType="end"/>
        </w:r>
      </w:p>
    </w:sdtContent>
  </w:sdt>
  <w:p w:rsidR="00477C80" w:rsidRDefault="00477C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11503"/>
    <w:rsid w:val="00022B1D"/>
    <w:rsid w:val="00033018"/>
    <w:rsid w:val="00081DBA"/>
    <w:rsid w:val="000E7A79"/>
    <w:rsid w:val="00135381"/>
    <w:rsid w:val="002B486A"/>
    <w:rsid w:val="00335E8E"/>
    <w:rsid w:val="003B28CE"/>
    <w:rsid w:val="00402502"/>
    <w:rsid w:val="00413AD4"/>
    <w:rsid w:val="00461751"/>
    <w:rsid w:val="00477C80"/>
    <w:rsid w:val="004B46F8"/>
    <w:rsid w:val="005244A0"/>
    <w:rsid w:val="0054466A"/>
    <w:rsid w:val="00566477"/>
    <w:rsid w:val="005E0178"/>
    <w:rsid w:val="00616968"/>
    <w:rsid w:val="00636194"/>
    <w:rsid w:val="00676C6F"/>
    <w:rsid w:val="006B3F4A"/>
    <w:rsid w:val="006E5B06"/>
    <w:rsid w:val="00710E7E"/>
    <w:rsid w:val="00726C4C"/>
    <w:rsid w:val="007A2FA1"/>
    <w:rsid w:val="007B3408"/>
    <w:rsid w:val="008D6B17"/>
    <w:rsid w:val="00914EF4"/>
    <w:rsid w:val="00960359"/>
    <w:rsid w:val="00973F5D"/>
    <w:rsid w:val="00992038"/>
    <w:rsid w:val="009B353A"/>
    <w:rsid w:val="009B7D53"/>
    <w:rsid w:val="00AE554A"/>
    <w:rsid w:val="00BF28F4"/>
    <w:rsid w:val="00C052AD"/>
    <w:rsid w:val="00C20689"/>
    <w:rsid w:val="00C35C1A"/>
    <w:rsid w:val="00C9636E"/>
    <w:rsid w:val="00CB5AB1"/>
    <w:rsid w:val="00CE351B"/>
    <w:rsid w:val="00CF3565"/>
    <w:rsid w:val="00D45617"/>
    <w:rsid w:val="00E031E7"/>
    <w:rsid w:val="00E53242"/>
    <w:rsid w:val="00ED2598"/>
    <w:rsid w:val="00F02F07"/>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243096A0</Template>
  <TotalTime>7</TotalTime>
  <Pages>3</Pages>
  <Words>989</Words>
  <Characters>5935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7</cp:revision>
  <cp:lastPrinted>2020-08-18T11:02:00Z</cp:lastPrinted>
  <dcterms:created xsi:type="dcterms:W3CDTF">2020-08-18T10:14:00Z</dcterms:created>
  <dcterms:modified xsi:type="dcterms:W3CDTF">2020-09-09T10:39:00Z</dcterms:modified>
</cp:coreProperties>
</file>