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EF0FC8">
      <w:pPr>
        <w:pStyle w:val="Tytu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813709">
        <w:rPr>
          <w:rFonts w:ascii="Times New Roman" w:hAnsi="Times New Roman"/>
          <w:b w:val="0"/>
          <w:bCs/>
          <w:sz w:val="24"/>
        </w:rPr>
        <w:t xml:space="preserve">Załącznik nr </w:t>
      </w:r>
      <w:r w:rsidR="0080596B" w:rsidRPr="0080596B">
        <w:rPr>
          <w:rFonts w:ascii="Times New Roman" w:hAnsi="Times New Roman"/>
          <w:b w:val="0"/>
          <w:bCs/>
          <w:sz w:val="24"/>
        </w:rPr>
        <w:t>3</w:t>
      </w:r>
      <w:r w:rsidR="00813709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13709" w:rsidRPr="00624512" w:rsidTr="00813709">
        <w:trPr>
          <w:trHeight w:val="489"/>
        </w:trPr>
        <w:tc>
          <w:tcPr>
            <w:tcW w:w="4253" w:type="dxa"/>
            <w:shd w:val="clear" w:color="auto" w:fill="auto"/>
          </w:tcPr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:rsidR="00EF0FC8" w:rsidRDefault="00EF0FC8">
      <w:pPr>
        <w:rPr>
          <w:sz w:val="22"/>
        </w:rPr>
      </w:pPr>
    </w:p>
    <w:p w:rsidR="005C5B73" w:rsidRDefault="005C5B73" w:rsidP="005C5B73">
      <w:pPr>
        <w:rPr>
          <w:sz w:val="24"/>
          <w:szCs w:val="24"/>
        </w:rPr>
      </w:pPr>
    </w:p>
    <w:p w:rsidR="005C5B73" w:rsidRPr="00D533C7" w:rsidRDefault="005C5B73" w:rsidP="00813709">
      <w:pPr>
        <w:ind w:left="-426"/>
        <w:rPr>
          <w:b/>
          <w:sz w:val="24"/>
          <w:szCs w:val="24"/>
        </w:rPr>
      </w:pPr>
      <w:r w:rsidRPr="00D533C7">
        <w:rPr>
          <w:b/>
          <w:sz w:val="24"/>
          <w:szCs w:val="24"/>
        </w:rPr>
        <w:t xml:space="preserve">Znak sprawy: </w:t>
      </w:r>
      <w:r w:rsidR="00917A72" w:rsidRPr="00D533C7">
        <w:rPr>
          <w:b/>
          <w:sz w:val="24"/>
          <w:szCs w:val="24"/>
        </w:rPr>
        <w:t>DPS.3601.2</w:t>
      </w:r>
      <w:r w:rsidR="000730E7" w:rsidRPr="00D533C7">
        <w:rPr>
          <w:b/>
          <w:sz w:val="24"/>
          <w:szCs w:val="24"/>
        </w:rPr>
        <w:t>.2021</w:t>
      </w:r>
    </w:p>
    <w:p w:rsidR="005C5B73" w:rsidRDefault="005C5B73" w:rsidP="000730E7">
      <w:pPr>
        <w:pStyle w:val="Nagwek2"/>
        <w:jc w:val="left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DOSTAW LUB USŁUG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813709">
      <w:pPr>
        <w:spacing w:after="240"/>
        <w:ind w:left="-425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80596B" w:rsidRPr="0080596B">
        <w:rPr>
          <w:b/>
          <w:sz w:val="24"/>
        </w:rPr>
        <w:t xml:space="preserve">Tryb podstawowy bez negocjacji - art. 275 pkt. 1 ustawy </w:t>
      </w:r>
      <w:proofErr w:type="spellStart"/>
      <w:r w:rsidR="0080596B" w:rsidRPr="0080596B">
        <w:rPr>
          <w:b/>
          <w:sz w:val="24"/>
        </w:rPr>
        <w:t>Pzp</w:t>
      </w:r>
      <w:proofErr w:type="spellEnd"/>
      <w:r>
        <w:rPr>
          <w:b/>
          <w:bCs/>
        </w:rPr>
        <w:t xml:space="preserve"> </w:t>
      </w:r>
      <w:r>
        <w:rPr>
          <w:sz w:val="24"/>
        </w:rPr>
        <w:t>na:</w:t>
      </w:r>
    </w:p>
    <w:p w:rsidR="00917A72" w:rsidRDefault="00917A72" w:rsidP="00917A72">
      <w:pPr>
        <w:spacing w:line="276" w:lineRule="auto"/>
        <w:jc w:val="center"/>
      </w:pPr>
      <w:r w:rsidRPr="00516C85">
        <w:rPr>
          <w:b/>
          <w:sz w:val="24"/>
          <w:szCs w:val="24"/>
        </w:rPr>
        <w:t>Przygotowanie posiłków dla mieszkańców Domu Pomocy Społecznej w Chumiętkach w roku 20</w:t>
      </w:r>
      <w:bookmarkStart w:id="0" w:name="_GoBack"/>
      <w:bookmarkEnd w:id="0"/>
      <w:r w:rsidRPr="00516C85">
        <w:rPr>
          <w:b/>
          <w:sz w:val="24"/>
          <w:szCs w:val="24"/>
        </w:rPr>
        <w:t>22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Pr="0081370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:rsidR="00425DD9" w:rsidRPr="0081370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425DD9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Dat</w:t>
            </w:r>
            <w:r w:rsidR="00A43C8C" w:rsidRPr="00813709">
              <w:rPr>
                <w:sz w:val="22"/>
                <w:szCs w:val="22"/>
              </w:rPr>
              <w:t>a</w:t>
            </w:r>
            <w:r w:rsidR="00425DD9" w:rsidRPr="00813709">
              <w:rPr>
                <w:sz w:val="22"/>
                <w:szCs w:val="22"/>
              </w:rPr>
              <w:t xml:space="preserve"> wykonania</w:t>
            </w:r>
          </w:p>
          <w:p w:rsidR="008F50C0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:rsidR="00425DD9" w:rsidRPr="00813709" w:rsidRDefault="00E878EB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Podmioty, na rzecz których dostawy lub usługi zostały wykonane</w:t>
            </w:r>
            <w:r w:rsidR="00813709">
              <w:rPr>
                <w:sz w:val="22"/>
                <w:szCs w:val="22"/>
              </w:rPr>
              <w:t xml:space="preserve"> lub są wykonywane</w:t>
            </w:r>
          </w:p>
        </w:tc>
      </w:tr>
      <w:tr w:rsidR="00425DD9" w:rsidTr="00813709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813709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813709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Default="00813709" w:rsidP="00FA7150">
      <w:pPr>
        <w:ind w:left="-426"/>
        <w:jc w:val="both"/>
        <w:rPr>
          <w:sz w:val="24"/>
        </w:rPr>
      </w:pPr>
      <w:r>
        <w:rPr>
          <w:sz w:val="24"/>
        </w:rPr>
        <w:t>Do wykazu należy dołączyć d</w:t>
      </w:r>
      <w:r w:rsidR="007066B5">
        <w:rPr>
          <w:sz w:val="24"/>
        </w:rPr>
        <w:t>owody</w:t>
      </w:r>
      <w:r w:rsidR="007066B5" w:rsidRPr="00A658AE">
        <w:rPr>
          <w:vertAlign w:val="superscript"/>
        </w:rPr>
        <w:t>1)</w:t>
      </w:r>
      <w:r w:rsidR="007066B5">
        <w:rPr>
          <w:sz w:val="24"/>
        </w:rPr>
        <w:t xml:space="preserve"> </w:t>
      </w:r>
      <w:r>
        <w:rPr>
          <w:sz w:val="24"/>
        </w:rPr>
        <w:t xml:space="preserve">potwierdzające, </w:t>
      </w:r>
      <w:r w:rsidR="007066B5">
        <w:rPr>
          <w:sz w:val="24"/>
        </w:rPr>
        <w:t>że dostawy lub usługi</w:t>
      </w:r>
      <w:r w:rsidR="007066B5" w:rsidRPr="005A629F">
        <w:rPr>
          <w:sz w:val="24"/>
        </w:rPr>
        <w:t xml:space="preserve"> zostały </w:t>
      </w:r>
      <w:r w:rsidR="007066B5" w:rsidRPr="007066B5">
        <w:rPr>
          <w:sz w:val="24"/>
        </w:rPr>
        <w:t>wykonane</w:t>
      </w:r>
      <w:r w:rsidR="007066B5">
        <w:rPr>
          <w:sz w:val="24"/>
        </w:rPr>
        <w:t xml:space="preserve"> </w:t>
      </w:r>
      <w:r w:rsidR="007066B5" w:rsidRPr="007066B5">
        <w:rPr>
          <w:sz w:val="24"/>
        </w:rPr>
        <w:t>lub są wykonywane należycie</w:t>
      </w:r>
      <w:r w:rsidR="007066B5"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>
        <w:rPr>
          <w:sz w:val="18"/>
          <w:szCs w:val="18"/>
        </w:rPr>
        <w:t xml:space="preserve">Stosownie do postanowień §9 ust. 1 pkt. 2 </w:t>
      </w:r>
      <w:r w:rsidR="00813709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>
        <w:rPr>
          <w:sz w:val="18"/>
          <w:szCs w:val="18"/>
        </w:rPr>
        <w:t>, d</w:t>
      </w:r>
      <w:r w:rsidR="00813709" w:rsidRPr="005674B2">
        <w:rPr>
          <w:sz w:val="18"/>
          <w:szCs w:val="18"/>
        </w:rPr>
        <w:t>owo</w:t>
      </w:r>
      <w:r w:rsidR="00813709"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B055F8" w:rsidRPr="00B055F8">
        <w:rPr>
          <w:sz w:val="18"/>
          <w:szCs w:val="18"/>
        </w:rPr>
        <w:t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B055F8">
        <w:rPr>
          <w:sz w:val="18"/>
          <w:szCs w:val="18"/>
        </w:rPr>
        <w:t>.</w:t>
      </w:r>
      <w:r w:rsidR="00B055F8" w:rsidRPr="00B055F8">
        <w:rPr>
          <w:sz w:val="18"/>
          <w:szCs w:val="18"/>
        </w:rPr>
        <w:t xml:space="preserve"> </w:t>
      </w:r>
      <w:r w:rsidR="00B055F8">
        <w:rPr>
          <w:sz w:val="18"/>
          <w:szCs w:val="18"/>
        </w:rPr>
        <w:t>W</w:t>
      </w:r>
      <w:r w:rsidR="00B055F8" w:rsidRPr="00B055F8">
        <w:rPr>
          <w:sz w:val="18"/>
          <w:szCs w:val="18"/>
        </w:rPr>
        <w:t xml:space="preserve"> przypadku świadczeń powtarzających się lub ciągłych nadal wykonywanych referencje bądź inne dokumenty potwierdzające ich należyte wykonywanie powinny być wystawione w okresie ostatnich 3 miesięcy </w:t>
      </w:r>
      <w:r w:rsidR="00FA7150" w:rsidRPr="00FA7150">
        <w:rPr>
          <w:sz w:val="18"/>
          <w:szCs w:val="18"/>
        </w:rPr>
        <w:t>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073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966" w:rsidRDefault="00254966">
      <w:r>
        <w:separator/>
      </w:r>
    </w:p>
  </w:endnote>
  <w:endnote w:type="continuationSeparator" w:id="0">
    <w:p w:rsidR="00254966" w:rsidRDefault="0025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D533C7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D533C7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B066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966" w:rsidRDefault="00254966">
      <w:r>
        <w:separator/>
      </w:r>
    </w:p>
  </w:footnote>
  <w:footnote w:type="continuationSeparator" w:id="0">
    <w:p w:rsidR="00254966" w:rsidRDefault="00254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6B" w:rsidRDefault="008059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6B" w:rsidRDefault="008059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65"/>
    <w:rsid w:val="000730E7"/>
    <w:rsid w:val="001C11F9"/>
    <w:rsid w:val="001D49D0"/>
    <w:rsid w:val="00254966"/>
    <w:rsid w:val="002C6B8F"/>
    <w:rsid w:val="0031485A"/>
    <w:rsid w:val="00376E41"/>
    <w:rsid w:val="003D633B"/>
    <w:rsid w:val="00425DD9"/>
    <w:rsid w:val="005C5B73"/>
    <w:rsid w:val="006105E0"/>
    <w:rsid w:val="00664625"/>
    <w:rsid w:val="007066B5"/>
    <w:rsid w:val="00792635"/>
    <w:rsid w:val="0080596B"/>
    <w:rsid w:val="00813709"/>
    <w:rsid w:val="008B0665"/>
    <w:rsid w:val="008D0F0A"/>
    <w:rsid w:val="008F50C0"/>
    <w:rsid w:val="00917A72"/>
    <w:rsid w:val="0094416C"/>
    <w:rsid w:val="00A43C8C"/>
    <w:rsid w:val="00A85506"/>
    <w:rsid w:val="00AC20F6"/>
    <w:rsid w:val="00B055F8"/>
    <w:rsid w:val="00C359FD"/>
    <w:rsid w:val="00D25B2A"/>
    <w:rsid w:val="00D533C7"/>
    <w:rsid w:val="00E626D8"/>
    <w:rsid w:val="00E878EB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6284B-FCD3-4961-AB5D-D7A0E280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Agnieszka Janiak</dc:creator>
  <cp:keywords/>
  <cp:lastModifiedBy>Konto Microsoft</cp:lastModifiedBy>
  <cp:revision>4</cp:revision>
  <cp:lastPrinted>2000-12-14T19:24:00Z</cp:lastPrinted>
  <dcterms:created xsi:type="dcterms:W3CDTF">2021-11-25T17:26:00Z</dcterms:created>
  <dcterms:modified xsi:type="dcterms:W3CDTF">2021-12-02T22:14:00Z</dcterms:modified>
</cp:coreProperties>
</file>