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5A9B7192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FF044F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4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17115E2" w14:textId="1FFDBFFD" w:rsidR="00C7263D" w:rsidRDefault="00416B89" w:rsidP="00C726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SKŁADANY W CELU WYKAZANIA SPEŁNIANIA WARUNKU POSIADANIA WIEDZY I DOŚWIADCZENIA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C93FE64" w14:textId="5FC05228" w:rsidR="00416B89" w:rsidRPr="00FF044F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</w:t>
      </w:r>
      <w:r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.</w:t>
      </w:r>
      <w:r w:rsidR="00FF044F"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„Wykonanie remontów uszkodzonych chodników, elementów pasa drogowego, nawierzchni z kostki betonowej w pasach dróg powiatowych na terenie Powiatu Pruszkowskiego” </w:t>
      </w:r>
      <w:r w:rsidRPr="00FF044F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</w:p>
    <w:p w14:paraId="1E797EA3" w14:textId="2AEF28C3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3178" w:type="dxa"/>
        <w:tblLayout w:type="fixed"/>
        <w:tblLook w:val="0000" w:firstRow="0" w:lastRow="0" w:firstColumn="0" w:lastColumn="0" w:noHBand="0" w:noVBand="0"/>
      </w:tblPr>
      <w:tblGrid>
        <w:gridCol w:w="831"/>
        <w:gridCol w:w="3275"/>
        <w:gridCol w:w="1559"/>
        <w:gridCol w:w="2835"/>
        <w:gridCol w:w="4678"/>
      </w:tblGrid>
      <w:tr w:rsidR="00FF044F" w:rsidRPr="00426458" w14:paraId="6CD35E19" w14:textId="1BF411B4" w:rsidTr="00FF044F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75" w:type="dxa"/>
            <w:shd w:val="clear" w:color="auto" w:fill="DEEAF6" w:themeFill="accent1" w:themeFillTint="33"/>
            <w:vAlign w:val="center"/>
          </w:tcPr>
          <w:p w14:paraId="7DB4B2AE" w14:textId="77777777" w:rsidR="00FF044F" w:rsidRPr="00C25DD5" w:rsidRDefault="00FF044F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53A797E" w14:textId="77777777" w:rsidR="00FF044F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0B20FE3D" w14:textId="4CA6CCB6" w:rsidR="00FF044F" w:rsidRPr="00255E92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 xml:space="preserve">Uprawnienia </w:t>
            </w:r>
          </w:p>
          <w:p w14:paraId="6ADF9D8C" w14:textId="77777777" w:rsidR="00FF044F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</w:p>
          <w:p w14:paraId="0B2781B9" w14:textId="0F55D52B" w:rsidR="00FF044F" w:rsidRPr="00CE7617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  <w:t>Rok Numer</w:t>
            </w:r>
          </w:p>
          <w:p w14:paraId="5C4645E2" w14:textId="64EFDA09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14:paraId="5D87D349" w14:textId="77777777" w:rsidR="00FF044F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FF044F" w:rsidRPr="00C25DD5" w:rsidRDefault="00FF044F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FF044F" w:rsidRPr="00426458" w14:paraId="0B8693EF" w14:textId="3A71B630" w:rsidTr="00FF044F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FF044F" w:rsidRPr="00C25DD5" w:rsidRDefault="00FF044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75" w:type="dxa"/>
            <w:shd w:val="clear" w:color="auto" w:fill="DEEAF6" w:themeFill="accent1" w:themeFillTint="33"/>
            <w:vAlign w:val="center"/>
          </w:tcPr>
          <w:p w14:paraId="0BAB813D" w14:textId="77777777" w:rsidR="00FF044F" w:rsidRPr="00C25DD5" w:rsidRDefault="00FF044F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D89ABDE" w14:textId="77777777" w:rsidR="00FF044F" w:rsidRPr="00C25DD5" w:rsidRDefault="00FF044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93FB96C" w14:textId="44C9160F" w:rsidR="00FF044F" w:rsidRPr="00C25DD5" w:rsidRDefault="00FF044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14:paraId="59902FCC" w14:textId="55DA2797" w:rsidR="00FF044F" w:rsidRPr="00C25DD5" w:rsidRDefault="00FF044F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FF044F" w:rsidRPr="00426458" w14:paraId="073CF1CE" w14:textId="12797961" w:rsidTr="00FF044F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FF044F" w:rsidRPr="00426458" w:rsidRDefault="00FF044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3275" w:type="dxa"/>
          </w:tcPr>
          <w:p w14:paraId="2AF32E4B" w14:textId="77777777" w:rsidR="00FF044F" w:rsidRDefault="00FF044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FF044F" w:rsidRPr="00426458" w:rsidRDefault="00FF044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14:paraId="157A9D59" w14:textId="77777777" w:rsidR="00FF044F" w:rsidRDefault="00FF044F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3E28AD4" w14:textId="2AE45060" w:rsidR="00FF044F" w:rsidRDefault="00FF044F" w:rsidP="00CE761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C9C4CD5" w14:textId="77777777" w:rsidR="00FF044F" w:rsidRDefault="00FF044F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0B73F9C2" w14:textId="4071E1FE" w:rsidR="00FF044F" w:rsidRDefault="00FF044F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Kierownik robót drogowych</w:t>
            </w:r>
          </w:p>
          <w:p w14:paraId="2912E952" w14:textId="77777777" w:rsidR="00FF044F" w:rsidRDefault="00FF044F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180BD2C" w14:textId="563721DD" w:rsidR="00FF044F" w:rsidRDefault="00FF044F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C1AF86C" w14:textId="7B3A972A" w:rsidR="00FF044F" w:rsidRDefault="00FF044F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1C61528" w14:textId="77777777" w:rsidR="00FF044F" w:rsidRDefault="00FF044F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823ACE3" w14:textId="705900CD" w:rsidR="00FF044F" w:rsidRPr="00426458" w:rsidRDefault="00FF044F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32A186B6" w14:textId="77777777" w:rsidR="00FF044F" w:rsidRPr="00426458" w:rsidRDefault="00FF044F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</w:tcPr>
          <w:p w14:paraId="7D642DC6" w14:textId="77777777" w:rsidR="00FF044F" w:rsidRPr="00426458" w:rsidRDefault="00FF044F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FF044F" w:rsidRPr="00426458" w14:paraId="7FCD78A0" w14:textId="099EE5C4" w:rsidTr="00FF044F">
        <w:trPr>
          <w:trHeight w:val="1676"/>
        </w:trPr>
        <w:tc>
          <w:tcPr>
            <w:tcW w:w="831" w:type="dxa"/>
            <w:vAlign w:val="center"/>
          </w:tcPr>
          <w:p w14:paraId="48151C77" w14:textId="2BA12842" w:rsidR="00FF044F" w:rsidRPr="00426458" w:rsidRDefault="00FF044F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3275" w:type="dxa"/>
          </w:tcPr>
          <w:p w14:paraId="6CF1D6A5" w14:textId="77777777" w:rsidR="00FF044F" w:rsidRPr="00426458" w:rsidRDefault="00FF044F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14:paraId="317BE173" w14:textId="77777777" w:rsidR="00FF044F" w:rsidRDefault="00FF044F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0F4EF6DD" w14:textId="11D9E30B" w:rsidR="00FF044F" w:rsidRPr="00426458" w:rsidRDefault="00FF044F" w:rsidP="00FF04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64678C7B" w14:textId="77777777" w:rsidR="00FF044F" w:rsidRPr="00426458" w:rsidRDefault="00FF044F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678" w:type="dxa"/>
          </w:tcPr>
          <w:p w14:paraId="2FE15165" w14:textId="77777777" w:rsidR="00FF044F" w:rsidRPr="00426458" w:rsidRDefault="00FF044F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12798C0" w14:textId="24A4973D" w:rsidR="00E04CE6" w:rsidRPr="004F36F9" w:rsidRDefault="00E04CE6" w:rsidP="00E04CE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załączeniu kopie uprawnień budowlanych </w:t>
      </w:r>
      <w:bookmarkStart w:id="0" w:name="_GoBack"/>
      <w:bookmarkEnd w:id="0"/>
    </w:p>
    <w:p w14:paraId="271BD2CC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8FB8AB6" w14:textId="5B6589DF" w:rsidR="00E50844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16724B6" w14:textId="77777777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4708C36" w14:textId="28E8B120" w:rsidR="00321B97" w:rsidRPr="00E50844" w:rsidRDefault="00302E91" w:rsidP="00E50844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p w14:paraId="31EF6C7A" w14:textId="1333E4BD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1127F73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56AC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56AC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302D8B4D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56AC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56AC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FF044F" w:rsidRPr="00C7263D" w:rsidRDefault="00FF044F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FF044F" w:rsidRDefault="00FF04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653F7DA5" w:rsidR="00EC7015" w:rsidRPr="00426458" w:rsidRDefault="00FF044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ZP.272.21</w:t>
    </w:r>
    <w:r w:rsidR="0042645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20D56"/>
    <w:rsid w:val="00302E91"/>
    <w:rsid w:val="00321B97"/>
    <w:rsid w:val="00356AC1"/>
    <w:rsid w:val="003A0410"/>
    <w:rsid w:val="00416B89"/>
    <w:rsid w:val="00426458"/>
    <w:rsid w:val="004274F9"/>
    <w:rsid w:val="0045431A"/>
    <w:rsid w:val="004C6784"/>
    <w:rsid w:val="004F36F9"/>
    <w:rsid w:val="005A35F9"/>
    <w:rsid w:val="005C5C0B"/>
    <w:rsid w:val="00644A2E"/>
    <w:rsid w:val="0067147B"/>
    <w:rsid w:val="006A7089"/>
    <w:rsid w:val="006D413A"/>
    <w:rsid w:val="007A55D1"/>
    <w:rsid w:val="00827445"/>
    <w:rsid w:val="008D7B04"/>
    <w:rsid w:val="009F1CC3"/>
    <w:rsid w:val="009F3AFF"/>
    <w:rsid w:val="00A1249C"/>
    <w:rsid w:val="00A21542"/>
    <w:rsid w:val="00A90675"/>
    <w:rsid w:val="00AC59F4"/>
    <w:rsid w:val="00B43BA9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B4495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BCA41-45E5-4DB0-BA0D-39DDDC13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B2617A7D.dotm</Template>
  <TotalTime>53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34</cp:revision>
  <cp:lastPrinted>2021-07-29T10:08:00Z</cp:lastPrinted>
  <dcterms:created xsi:type="dcterms:W3CDTF">2021-07-02T11:39:00Z</dcterms:created>
  <dcterms:modified xsi:type="dcterms:W3CDTF">2022-10-04T10:22:00Z</dcterms:modified>
</cp:coreProperties>
</file>