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C37A" w14:textId="7F757005" w:rsidR="00920E52" w:rsidRDefault="00920E52" w:rsidP="00920E52">
      <w:pPr>
        <w:spacing w:after="0" w:line="276" w:lineRule="auto"/>
        <w:ind w:firstLine="5812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Załącznik nr </w:t>
      </w:r>
      <w:r w:rsidR="00C17C89">
        <w:rPr>
          <w:rFonts w:cstheme="minorHAnsi"/>
          <w:b/>
          <w:color w:val="000000" w:themeColor="text1"/>
        </w:rPr>
        <w:t>3</w:t>
      </w:r>
      <w:r>
        <w:rPr>
          <w:rFonts w:cstheme="minorHAnsi"/>
          <w:b/>
          <w:color w:val="000000" w:themeColor="text1"/>
        </w:rPr>
        <w:t xml:space="preserve"> do SWZ</w:t>
      </w:r>
    </w:p>
    <w:p w14:paraId="6BF3C78E" w14:textId="77777777" w:rsidR="00920E52" w:rsidRDefault="00920E52" w:rsidP="00920E52">
      <w:pPr>
        <w:spacing w:after="0" w:line="276" w:lineRule="auto"/>
        <w:ind w:firstLine="5812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Znak sprawy:</w:t>
      </w:r>
    </w:p>
    <w:p w14:paraId="07133033" w14:textId="062CC370" w:rsidR="00920E52" w:rsidRDefault="00920E52" w:rsidP="00920E52">
      <w:pPr>
        <w:ind w:left="5104" w:firstLine="708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MCPS.ZP/AM/351-</w:t>
      </w:r>
      <w:r>
        <w:rPr>
          <w:rFonts w:cstheme="minorHAnsi"/>
          <w:b/>
          <w:bCs/>
        </w:rPr>
        <w:t>26</w:t>
      </w:r>
      <w:r>
        <w:rPr>
          <w:rFonts w:cstheme="minorHAnsi"/>
          <w:b/>
          <w:bCs/>
          <w:color w:val="000000" w:themeColor="text1"/>
        </w:rPr>
        <w:t>/2022  TP/U</w:t>
      </w:r>
    </w:p>
    <w:p w14:paraId="359E1754" w14:textId="77777777" w:rsidR="00920E52" w:rsidRDefault="00920E52" w:rsidP="00F821AD">
      <w:pPr>
        <w:pStyle w:val="Nagwek1"/>
        <w:rPr>
          <w:rFonts w:ascii="Arial" w:hAnsi="Arial" w:cs="Arial"/>
          <w:sz w:val="22"/>
          <w:szCs w:val="18"/>
        </w:rPr>
      </w:pPr>
    </w:p>
    <w:p w14:paraId="63F9EA78" w14:textId="7E5247EC" w:rsidR="00F821AD" w:rsidRPr="009471C7" w:rsidRDefault="00F821AD" w:rsidP="00F821AD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05A4DF87" w14:textId="77777777" w:rsidR="00F821AD" w:rsidRPr="009471C7" w:rsidRDefault="00F821AD" w:rsidP="00F821AD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21200108" w14:textId="77777777" w:rsidR="00F821AD" w:rsidRPr="009471C7" w:rsidRDefault="00F821AD" w:rsidP="00F821AD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D45237" w14:textId="77777777" w:rsidR="00F821AD" w:rsidRDefault="00F821AD" w:rsidP="00F821AD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F821AD" w14:paraId="4CC324A9" w14:textId="77777777" w:rsidTr="00C92D8E">
        <w:trPr>
          <w:trHeight w:val="624"/>
        </w:trPr>
        <w:tc>
          <w:tcPr>
            <w:tcW w:w="2405" w:type="dxa"/>
          </w:tcPr>
          <w:p w14:paraId="6362FEAA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67D0B52B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</w:p>
        </w:tc>
      </w:tr>
      <w:tr w:rsidR="00F821AD" w14:paraId="2E43DB66" w14:textId="77777777" w:rsidTr="00C92D8E">
        <w:tc>
          <w:tcPr>
            <w:tcW w:w="2405" w:type="dxa"/>
          </w:tcPr>
          <w:p w14:paraId="756252C4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580E0E35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</w:p>
        </w:tc>
      </w:tr>
      <w:tr w:rsidR="00F821AD" w14:paraId="717B91BB" w14:textId="77777777" w:rsidTr="00C92D8E">
        <w:tc>
          <w:tcPr>
            <w:tcW w:w="2405" w:type="dxa"/>
          </w:tcPr>
          <w:p w14:paraId="7C44B137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724F9106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</w:p>
        </w:tc>
      </w:tr>
      <w:tr w:rsidR="00F821AD" w14:paraId="503C11D0" w14:textId="77777777" w:rsidTr="00C92D8E">
        <w:trPr>
          <w:trHeight w:val="1223"/>
        </w:trPr>
        <w:tc>
          <w:tcPr>
            <w:tcW w:w="2405" w:type="dxa"/>
          </w:tcPr>
          <w:p w14:paraId="2C92AB32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11BE652C" w14:textId="77777777" w:rsidR="00F821AD" w:rsidRDefault="00F821AD" w:rsidP="00C92D8E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2B8447AF" w14:textId="77777777" w:rsidR="00F821AD" w:rsidRDefault="00F821AD" w:rsidP="00F821AD">
      <w:pPr>
        <w:spacing w:line="276" w:lineRule="auto"/>
        <w:rPr>
          <w:rFonts w:asciiTheme="minorHAnsi" w:hAnsiTheme="minorHAnsi" w:cstheme="minorHAnsi"/>
        </w:rPr>
      </w:pPr>
    </w:p>
    <w:p w14:paraId="0CBEC65D" w14:textId="49CB655F" w:rsidR="00F821AD" w:rsidRPr="00A31458" w:rsidRDefault="00F821AD" w:rsidP="00F821A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 xml:space="preserve">odpowiadając na ogłoszenie w postępowaniu prowadzonym w trybie podstawowym bez przeprowadzenia negocjacji zgodnie z przepisami ustawy z dnia 11 września 2019 r. Prawo zamówień publicznych </w:t>
      </w:r>
      <w:r w:rsidR="00F52840" w:rsidRPr="00F52840">
        <w:rPr>
          <w:rFonts w:asciiTheme="minorHAnsi" w:hAnsiTheme="minorHAnsi" w:cstheme="minorHAnsi"/>
          <w:sz w:val="26"/>
          <w:szCs w:val="26"/>
        </w:rPr>
        <w:t>(</w:t>
      </w:r>
      <w:r w:rsidR="00F52840" w:rsidRPr="006E2289">
        <w:rPr>
          <w:rFonts w:asciiTheme="minorHAnsi" w:hAnsiTheme="minorHAnsi" w:cstheme="minorHAnsi"/>
        </w:rPr>
        <w:t xml:space="preserve">Dz. U. z 2021 r., poz. 1129 z </w:t>
      </w:r>
      <w:proofErr w:type="spellStart"/>
      <w:r w:rsidR="00F52840" w:rsidRPr="006E2289">
        <w:rPr>
          <w:rFonts w:asciiTheme="minorHAnsi" w:hAnsiTheme="minorHAnsi" w:cstheme="minorHAnsi"/>
        </w:rPr>
        <w:t>późn</w:t>
      </w:r>
      <w:proofErr w:type="spellEnd"/>
      <w:r w:rsidR="00F52840" w:rsidRPr="006E2289">
        <w:rPr>
          <w:rFonts w:asciiTheme="minorHAnsi" w:hAnsiTheme="minorHAnsi" w:cstheme="minorHAnsi"/>
        </w:rPr>
        <w:t>. zm.</w:t>
      </w:r>
      <w:r w:rsidR="00F52840" w:rsidRPr="00F52840">
        <w:rPr>
          <w:rFonts w:asciiTheme="minorHAnsi" w:hAnsiTheme="minorHAnsi" w:cstheme="minorHAnsi"/>
        </w:rPr>
        <w:t>)</w:t>
      </w:r>
      <w:r w:rsidRPr="00F52840">
        <w:rPr>
          <w:rFonts w:asciiTheme="minorHAnsi" w:hAnsiTheme="minorHAnsi" w:cstheme="minorHAnsi"/>
          <w:sz w:val="26"/>
          <w:szCs w:val="26"/>
        </w:rPr>
        <w:t>,</w:t>
      </w:r>
      <w:r w:rsidRPr="00F76188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Pr="00A31458">
        <w:rPr>
          <w:rFonts w:asciiTheme="minorHAnsi" w:hAnsiTheme="minorHAnsi" w:cstheme="minorHAnsi"/>
          <w:sz w:val="26"/>
          <w:szCs w:val="26"/>
        </w:rPr>
        <w:t xml:space="preserve">zwanej dalej PZP, którego przedmiotem jest </w:t>
      </w:r>
    </w:p>
    <w:p w14:paraId="2B13F9CB" w14:textId="4D8559D5" w:rsidR="006E7912" w:rsidRDefault="00F76188" w:rsidP="00F76188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F76188">
        <w:rPr>
          <w:b/>
          <w:bCs/>
          <w:sz w:val="28"/>
          <w:szCs w:val="28"/>
        </w:rPr>
        <w:t xml:space="preserve">Przeprowadzanie </w:t>
      </w:r>
      <w:r w:rsidRPr="00F76188">
        <w:rPr>
          <w:b/>
          <w:bCs/>
          <w:color w:val="000000" w:themeColor="text1"/>
          <w:sz w:val="28"/>
          <w:szCs w:val="28"/>
        </w:rPr>
        <w:t>ewaluacji i stworzenia Programu Polityki Senioralnej Województwa Mazowieckiego na lata 2022–2026</w:t>
      </w:r>
    </w:p>
    <w:p w14:paraId="0FD41846" w14:textId="77777777" w:rsidR="00F76188" w:rsidRPr="00F76188" w:rsidRDefault="00F76188" w:rsidP="00F76188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1D729A64" w14:textId="0093C27F" w:rsidR="0016519B" w:rsidRDefault="0016519B" w:rsidP="0016519B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pacing w:val="-4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Oferujemy realizację przedmiotu zamówienia na warunkach określonych w ofercie i specyfikacji warunków zamówienia umowy i nie wnosimy do nich żadnych zastrzeżeń</w:t>
      </w:r>
    </w:p>
    <w:p w14:paraId="75C141A7" w14:textId="77777777" w:rsidR="0016519B" w:rsidRDefault="0016519B" w:rsidP="00B428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781AAF9B" w14:textId="77777777" w:rsidR="0016519B" w:rsidRDefault="0016519B" w:rsidP="00B428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za cenę brutto: ……………………………………………………………………………………………………………………</w:t>
      </w:r>
    </w:p>
    <w:p w14:paraId="31071AB9" w14:textId="7017E40A" w:rsidR="00B42858" w:rsidRDefault="0016519B" w:rsidP="00B428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 słownie: …………………………………………………….) .</w:t>
      </w:r>
    </w:p>
    <w:p w14:paraId="3F3167D2" w14:textId="12008946" w:rsidR="0016519B" w:rsidRDefault="0016519B" w:rsidP="00B428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netto ( bez podatku VAT) …………………………………………………………………………………………………………..</w:t>
      </w:r>
    </w:p>
    <w:p w14:paraId="399F0198" w14:textId="4B5BF843" w:rsidR="0016519B" w:rsidRPr="00860FBD" w:rsidRDefault="0016519B" w:rsidP="00B428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wartość podatku </w:t>
      </w:r>
      <w:r w:rsidRPr="00860FBD">
        <w:rPr>
          <w:rFonts w:asciiTheme="minorHAnsi" w:hAnsiTheme="minorHAnsi" w:cstheme="minorHAnsi"/>
          <w:sz w:val="26"/>
          <w:szCs w:val="26"/>
        </w:rPr>
        <w:t>Vat …………………………………………………………………………………………………………………</w:t>
      </w:r>
    </w:p>
    <w:p w14:paraId="62509502" w14:textId="77777777" w:rsidR="00B42858" w:rsidRPr="00860FBD" w:rsidRDefault="00B42858" w:rsidP="00B4285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3DD8EB94" w14:textId="05DACA32" w:rsidR="00B42858" w:rsidRPr="00860FBD" w:rsidRDefault="00B42858" w:rsidP="0016519B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-4"/>
          <w:sz w:val="26"/>
          <w:szCs w:val="26"/>
        </w:rPr>
      </w:pPr>
      <w:r w:rsidRPr="00860FBD">
        <w:rPr>
          <w:rFonts w:asciiTheme="minorHAnsi" w:hAnsiTheme="minorHAnsi" w:cstheme="minorHAnsi"/>
          <w:sz w:val="26"/>
          <w:szCs w:val="26"/>
        </w:rPr>
        <w:t>Akceptujemy t</w:t>
      </w:r>
      <w:r w:rsidRPr="00860FBD">
        <w:rPr>
          <w:rFonts w:asciiTheme="minorHAnsi" w:hAnsiTheme="minorHAnsi" w:cstheme="minorHAnsi"/>
          <w:spacing w:val="-4"/>
          <w:sz w:val="26"/>
          <w:szCs w:val="26"/>
        </w:rPr>
        <w:t xml:space="preserve">ermin wykonania zamówienia: </w:t>
      </w:r>
      <w:r w:rsidR="00EE4E06" w:rsidRPr="00860FBD">
        <w:rPr>
          <w:rFonts w:asciiTheme="minorHAnsi" w:hAnsiTheme="minorHAnsi" w:cstheme="minorHAnsi"/>
          <w:spacing w:val="-4"/>
          <w:sz w:val="26"/>
          <w:szCs w:val="26"/>
        </w:rPr>
        <w:t xml:space="preserve">nie później niż do </w:t>
      </w:r>
      <w:r w:rsidR="00860FBD" w:rsidRPr="00860FBD">
        <w:rPr>
          <w:rFonts w:asciiTheme="minorHAnsi" w:hAnsiTheme="minorHAnsi" w:cstheme="minorHAnsi"/>
          <w:spacing w:val="-4"/>
          <w:sz w:val="26"/>
          <w:szCs w:val="26"/>
        </w:rPr>
        <w:t>15</w:t>
      </w:r>
      <w:r w:rsidR="00EE4E06" w:rsidRPr="00860FBD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="00860FBD" w:rsidRPr="00860FBD">
        <w:rPr>
          <w:rFonts w:asciiTheme="minorHAnsi" w:hAnsiTheme="minorHAnsi" w:cstheme="minorHAnsi"/>
          <w:spacing w:val="-4"/>
          <w:sz w:val="26"/>
          <w:szCs w:val="26"/>
        </w:rPr>
        <w:t>września</w:t>
      </w:r>
      <w:r w:rsidR="00EE4E06" w:rsidRPr="00860FBD">
        <w:rPr>
          <w:rFonts w:asciiTheme="minorHAnsi" w:hAnsiTheme="minorHAnsi" w:cstheme="minorHAnsi"/>
          <w:spacing w:val="-4"/>
          <w:sz w:val="26"/>
          <w:szCs w:val="26"/>
        </w:rPr>
        <w:t xml:space="preserve"> 202</w:t>
      </w:r>
      <w:r w:rsidR="00860FBD" w:rsidRPr="00860FBD">
        <w:rPr>
          <w:rFonts w:asciiTheme="minorHAnsi" w:hAnsiTheme="minorHAnsi" w:cstheme="minorHAnsi"/>
          <w:spacing w:val="-4"/>
          <w:sz w:val="26"/>
          <w:szCs w:val="26"/>
        </w:rPr>
        <w:t>2</w:t>
      </w:r>
      <w:r w:rsidRPr="00860FBD">
        <w:rPr>
          <w:rFonts w:asciiTheme="minorHAnsi" w:hAnsiTheme="minorHAnsi" w:cstheme="minorHAnsi"/>
          <w:spacing w:val="-4"/>
          <w:sz w:val="26"/>
          <w:szCs w:val="26"/>
        </w:rPr>
        <w:t>.</w:t>
      </w:r>
    </w:p>
    <w:p w14:paraId="45D26EC6" w14:textId="77777777" w:rsidR="00B42858" w:rsidRDefault="00B42858" w:rsidP="0016519B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-4"/>
          <w:sz w:val="26"/>
          <w:szCs w:val="26"/>
        </w:rPr>
      </w:pPr>
      <w:r w:rsidRPr="00860FBD">
        <w:rPr>
          <w:rFonts w:asciiTheme="minorHAnsi" w:hAnsiTheme="minorHAnsi" w:cstheme="minorHAnsi"/>
          <w:sz w:val="26"/>
          <w:szCs w:val="26"/>
        </w:rPr>
        <w:t xml:space="preserve">Oświadczamy, że w cenie oferty zostały uwzględnione wszystkie koszty wykonania </w:t>
      </w:r>
      <w:r>
        <w:rPr>
          <w:rFonts w:asciiTheme="minorHAnsi" w:hAnsiTheme="minorHAnsi" w:cstheme="minorHAnsi"/>
          <w:sz w:val="26"/>
          <w:szCs w:val="26"/>
        </w:rPr>
        <w:t>zamówienia i realizacji przyszłego świadczenia umownego.</w:t>
      </w:r>
    </w:p>
    <w:p w14:paraId="34F06BE3" w14:textId="77777777" w:rsidR="00B42858" w:rsidRDefault="00B42858" w:rsidP="0016519B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-4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0667A1A9" w14:textId="77777777" w:rsidR="00B42858" w:rsidRDefault="00B42858" w:rsidP="0016519B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-4"/>
          <w:sz w:val="26"/>
          <w:szCs w:val="26"/>
        </w:rPr>
      </w:pPr>
      <w:r>
        <w:rPr>
          <w:rFonts w:asciiTheme="minorHAnsi" w:hAnsiTheme="minorHAnsi" w:cstheme="minorHAnsi"/>
          <w:spacing w:val="-4"/>
          <w:sz w:val="26"/>
          <w:szCs w:val="26"/>
        </w:rPr>
        <w:t xml:space="preserve">Oświadczam/y, że wdrożyłem/liśmy i ewentualni podwykonawcy wdrożyli odpowiednie środki techniczne i organizacyjne, zapewniające, by przetwarzanie powierzonych danych osobowych </w:t>
      </w:r>
      <w:r>
        <w:rPr>
          <w:rFonts w:asciiTheme="minorHAnsi" w:hAnsiTheme="minorHAnsi" w:cstheme="minorHAnsi"/>
          <w:spacing w:val="-4"/>
          <w:sz w:val="26"/>
          <w:szCs w:val="26"/>
        </w:rPr>
        <w:lastRenderedPageBreak/>
        <w:t>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50B17ABA" w14:textId="77777777" w:rsidR="00B42858" w:rsidRDefault="00B42858" w:rsidP="0016519B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pacing w:val="-4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43BE2376" w14:textId="77777777" w:rsidR="00B42858" w:rsidRDefault="00B42858" w:rsidP="0016519B">
      <w:pPr>
        <w:pStyle w:val="Akapitzlist"/>
        <w:numPr>
          <w:ilvl w:val="0"/>
          <w:numId w:val="84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7063434D" w14:textId="77777777" w:rsidR="00B42858" w:rsidRDefault="00B42858" w:rsidP="0016519B">
      <w:pPr>
        <w:pStyle w:val="Akapitzlist"/>
        <w:numPr>
          <w:ilvl w:val="0"/>
          <w:numId w:val="84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>
        <w:rPr>
          <w:rFonts w:asciiTheme="minorHAnsi" w:hAnsiTheme="minorHAnsi" w:cstheme="minorHAnsi"/>
          <w:sz w:val="26"/>
          <w:szCs w:val="26"/>
        </w:rPr>
        <w:br/>
        <w:t>w opisie przedmiotu zamówienia zawartym w Załączniku nr 2 do SWZ.</w:t>
      </w:r>
    </w:p>
    <w:p w14:paraId="2B19CE38" w14:textId="77777777" w:rsidR="00B42858" w:rsidRDefault="00B42858" w:rsidP="0016519B">
      <w:pPr>
        <w:pStyle w:val="Akapitzlist"/>
        <w:numPr>
          <w:ilvl w:val="0"/>
          <w:numId w:val="84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Oświadczam(-y), że informacje zawarte w ofercie i załączonych dokumentach określają stan faktyczny i prawny aktualny na dzień składania oferty. </w:t>
      </w:r>
    </w:p>
    <w:p w14:paraId="18090DE4" w14:textId="77777777" w:rsidR="00B42858" w:rsidRDefault="00B42858" w:rsidP="00B428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2E66AB9C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Załączniki do oferty, stanowiące jej integralną część:</w:t>
      </w:r>
    </w:p>
    <w:p w14:paraId="33D259F6" w14:textId="77777777" w:rsidR="00B42858" w:rsidRDefault="00B42858" w:rsidP="00B428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</w:p>
    <w:p w14:paraId="27D2077D" w14:textId="77777777" w:rsidR="00B42858" w:rsidRDefault="00B42858" w:rsidP="00B42858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3F760713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DFA3460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2B823DC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D4498B9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BA3B6F7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E075C3C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B6A5B63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1A40CCE5" w14:textId="77777777" w:rsidR="00B42858" w:rsidRDefault="00B42858" w:rsidP="00B42858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(miejscowość, data)</w:t>
      </w:r>
      <w:r>
        <w:rPr>
          <w:rFonts w:asciiTheme="minorHAnsi" w:hAnsiTheme="minorHAnsi" w:cstheme="minorHAnsi"/>
          <w:bCs/>
        </w:rPr>
        <w:tab/>
        <w:t xml:space="preserve">                   (podpis osoby uprawnionej do reprezentowania</w:t>
      </w:r>
      <w:r>
        <w:rPr>
          <w:rFonts w:asciiTheme="minorHAnsi" w:hAnsiTheme="minorHAnsi" w:cstheme="minorHAnsi"/>
          <w:bCs/>
        </w:rPr>
        <w:tab/>
      </w:r>
    </w:p>
    <w:p w14:paraId="43011E32" w14:textId="77777777" w:rsidR="00B42858" w:rsidRDefault="00B42858" w:rsidP="00B4285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Wykonawcy/Wykonawców występującyc</w:t>
      </w:r>
      <w:r>
        <w:rPr>
          <w:rFonts w:asciiTheme="minorHAnsi" w:hAnsiTheme="minorHAnsi" w:cstheme="minorHAnsi"/>
        </w:rPr>
        <w:t>h wspólnie)</w:t>
      </w:r>
    </w:p>
    <w:p w14:paraId="1CF03610" w14:textId="77777777" w:rsidR="00B42858" w:rsidRDefault="00B42858" w:rsidP="00B42858">
      <w:pPr>
        <w:spacing w:after="0" w:line="360" w:lineRule="auto"/>
        <w:jc w:val="right"/>
        <w:rPr>
          <w:rFonts w:asciiTheme="minorHAnsi" w:hAnsiTheme="minorHAnsi" w:cstheme="minorHAnsi"/>
        </w:rPr>
      </w:pPr>
    </w:p>
    <w:sectPr w:rsidR="00B42858" w:rsidSect="00F821A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DEFC" w14:textId="77777777" w:rsidR="001F4BFC" w:rsidRDefault="001F4BFC" w:rsidP="00474F8A">
      <w:pPr>
        <w:spacing w:after="0" w:line="240" w:lineRule="auto"/>
      </w:pPr>
      <w:r>
        <w:separator/>
      </w:r>
    </w:p>
  </w:endnote>
  <w:endnote w:type="continuationSeparator" w:id="0">
    <w:p w14:paraId="721E696D" w14:textId="77777777" w:rsidR="001F4BFC" w:rsidRDefault="001F4BF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79D1" w14:textId="77777777" w:rsidR="001F4BFC" w:rsidRDefault="001F4BFC" w:rsidP="00474F8A">
      <w:pPr>
        <w:spacing w:after="0" w:line="240" w:lineRule="auto"/>
      </w:pPr>
      <w:r>
        <w:separator/>
      </w:r>
    </w:p>
  </w:footnote>
  <w:footnote w:type="continuationSeparator" w:id="0">
    <w:p w14:paraId="148FE592" w14:textId="77777777" w:rsidR="001F4BFC" w:rsidRDefault="001F4BF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392AF8"/>
    <w:multiLevelType w:val="hybridMultilevel"/>
    <w:tmpl w:val="8050F1F4"/>
    <w:lvl w:ilvl="0" w:tplc="1ACC50E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5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1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3"/>
  </w:num>
  <w:num w:numId="34">
    <w:abstractNumId w:val="74"/>
  </w:num>
  <w:num w:numId="35">
    <w:abstractNumId w:val="80"/>
  </w:num>
  <w:num w:numId="36">
    <w:abstractNumId w:val="61"/>
  </w:num>
  <w:num w:numId="37">
    <w:abstractNumId w:val="77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3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6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2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9"/>
  </w:num>
  <w:num w:numId="76">
    <w:abstractNumId w:val="51"/>
  </w:num>
  <w:num w:numId="77">
    <w:abstractNumId w:val="68"/>
  </w:num>
  <w:num w:numId="78">
    <w:abstractNumId w:val="78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 w:numId="84">
    <w:abstractNumId w:val="72"/>
  </w:num>
  <w:num w:numId="8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4C"/>
    <w:rsid w:val="0001377E"/>
    <w:rsid w:val="000250BF"/>
    <w:rsid w:val="000359DD"/>
    <w:rsid w:val="00073651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6E4"/>
    <w:rsid w:val="0013151C"/>
    <w:rsid w:val="00135F79"/>
    <w:rsid w:val="0014587E"/>
    <w:rsid w:val="001470C6"/>
    <w:rsid w:val="00153398"/>
    <w:rsid w:val="0016519B"/>
    <w:rsid w:val="001757AC"/>
    <w:rsid w:val="0017722A"/>
    <w:rsid w:val="00186871"/>
    <w:rsid w:val="001876E2"/>
    <w:rsid w:val="001A6274"/>
    <w:rsid w:val="001B0418"/>
    <w:rsid w:val="001B4A99"/>
    <w:rsid w:val="001D172D"/>
    <w:rsid w:val="001D506A"/>
    <w:rsid w:val="001F4BFC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3C76"/>
    <w:rsid w:val="004D7CAF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4315"/>
    <w:rsid w:val="005C7C1E"/>
    <w:rsid w:val="005D0299"/>
    <w:rsid w:val="005F5B2B"/>
    <w:rsid w:val="00602F8B"/>
    <w:rsid w:val="00607A83"/>
    <w:rsid w:val="00617D46"/>
    <w:rsid w:val="00630372"/>
    <w:rsid w:val="00650A53"/>
    <w:rsid w:val="00655F58"/>
    <w:rsid w:val="0066437B"/>
    <w:rsid w:val="0067151F"/>
    <w:rsid w:val="006742C2"/>
    <w:rsid w:val="006A674A"/>
    <w:rsid w:val="006A6AC5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437B"/>
    <w:rsid w:val="00750437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31E18"/>
    <w:rsid w:val="00834327"/>
    <w:rsid w:val="008437AD"/>
    <w:rsid w:val="00850B82"/>
    <w:rsid w:val="008511DA"/>
    <w:rsid w:val="008513D4"/>
    <w:rsid w:val="0085195A"/>
    <w:rsid w:val="00857614"/>
    <w:rsid w:val="00857BCF"/>
    <w:rsid w:val="00860FBD"/>
    <w:rsid w:val="00864C05"/>
    <w:rsid w:val="00874795"/>
    <w:rsid w:val="00874AAD"/>
    <w:rsid w:val="0087775B"/>
    <w:rsid w:val="00881430"/>
    <w:rsid w:val="008B0E93"/>
    <w:rsid w:val="008B3B57"/>
    <w:rsid w:val="008B757D"/>
    <w:rsid w:val="008D6EDD"/>
    <w:rsid w:val="008F4040"/>
    <w:rsid w:val="00900601"/>
    <w:rsid w:val="00920E52"/>
    <w:rsid w:val="009214DC"/>
    <w:rsid w:val="00924DA1"/>
    <w:rsid w:val="00942C29"/>
    <w:rsid w:val="00950805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0548"/>
    <w:rsid w:val="009F28B5"/>
    <w:rsid w:val="009F7D9B"/>
    <w:rsid w:val="00A059DA"/>
    <w:rsid w:val="00A13DD9"/>
    <w:rsid w:val="00A20876"/>
    <w:rsid w:val="00A2526C"/>
    <w:rsid w:val="00A2723C"/>
    <w:rsid w:val="00A3658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406DE"/>
    <w:rsid w:val="00B42858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3AC4"/>
    <w:rsid w:val="00C17C89"/>
    <w:rsid w:val="00C35C41"/>
    <w:rsid w:val="00C468D0"/>
    <w:rsid w:val="00C46AA9"/>
    <w:rsid w:val="00C47628"/>
    <w:rsid w:val="00C47CF7"/>
    <w:rsid w:val="00C53AAF"/>
    <w:rsid w:val="00C6593E"/>
    <w:rsid w:val="00C66C6C"/>
    <w:rsid w:val="00C76DA7"/>
    <w:rsid w:val="00C874DB"/>
    <w:rsid w:val="00C930EC"/>
    <w:rsid w:val="00CA1788"/>
    <w:rsid w:val="00CB4CB1"/>
    <w:rsid w:val="00CD293F"/>
    <w:rsid w:val="00CD50F9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0ADA"/>
    <w:rsid w:val="00D8134D"/>
    <w:rsid w:val="00D901AA"/>
    <w:rsid w:val="00D916D6"/>
    <w:rsid w:val="00D93F72"/>
    <w:rsid w:val="00DA3F1D"/>
    <w:rsid w:val="00DA7892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4793"/>
    <w:rsid w:val="00EE4E06"/>
    <w:rsid w:val="00EE50AC"/>
    <w:rsid w:val="00EF1DCD"/>
    <w:rsid w:val="00F0301D"/>
    <w:rsid w:val="00F06426"/>
    <w:rsid w:val="00F17E38"/>
    <w:rsid w:val="00F2015F"/>
    <w:rsid w:val="00F21FBC"/>
    <w:rsid w:val="00F304B4"/>
    <w:rsid w:val="00F33EFD"/>
    <w:rsid w:val="00F3677A"/>
    <w:rsid w:val="00F52840"/>
    <w:rsid w:val="00F67707"/>
    <w:rsid w:val="00F72AFA"/>
    <w:rsid w:val="00F76188"/>
    <w:rsid w:val="00F776D7"/>
    <w:rsid w:val="00F818F7"/>
    <w:rsid w:val="00F821AD"/>
    <w:rsid w:val="00F85712"/>
    <w:rsid w:val="00F86FD5"/>
    <w:rsid w:val="00FA16D9"/>
    <w:rsid w:val="00FA19E5"/>
    <w:rsid w:val="00FA3430"/>
    <w:rsid w:val="00FC2627"/>
    <w:rsid w:val="00FD39D0"/>
    <w:rsid w:val="00FF0B00"/>
    <w:rsid w:val="00FF1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845E-981B-49C3-98B0-325E405E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6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6</cp:revision>
  <cp:lastPrinted>2019-04-05T07:30:00Z</cp:lastPrinted>
  <dcterms:created xsi:type="dcterms:W3CDTF">2022-03-29T12:43:00Z</dcterms:created>
  <dcterms:modified xsi:type="dcterms:W3CDTF">2022-04-01T08:26:00Z</dcterms:modified>
</cp:coreProperties>
</file>