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0855" w14:textId="3BE1F979" w:rsidR="00CB6204" w:rsidRPr="00BE209D" w:rsidRDefault="00CB6204" w:rsidP="00BE209D">
      <w:pPr>
        <w:pStyle w:val="Nagwek4"/>
        <w:rPr>
          <w:rFonts w:ascii="Calibri" w:hAnsi="Calibri" w:cs="Calibri"/>
          <w:bCs/>
          <w:i w:val="0"/>
          <w:sz w:val="22"/>
          <w:szCs w:val="22"/>
        </w:rPr>
      </w:pPr>
      <w:r w:rsidRPr="00BE209D">
        <w:rPr>
          <w:rFonts w:ascii="Calibri" w:hAnsi="Calibri" w:cs="Calibri"/>
          <w:bCs/>
          <w:i w:val="0"/>
          <w:sz w:val="22"/>
          <w:szCs w:val="22"/>
        </w:rPr>
        <w:t xml:space="preserve">Załącznik nr </w:t>
      </w:r>
      <w:r w:rsidR="008603BA" w:rsidRPr="00BE209D">
        <w:rPr>
          <w:rFonts w:ascii="Calibri" w:hAnsi="Calibri" w:cs="Calibri"/>
          <w:bCs/>
          <w:i w:val="0"/>
          <w:sz w:val="22"/>
          <w:szCs w:val="22"/>
        </w:rPr>
        <w:t>3</w:t>
      </w:r>
      <w:r w:rsidR="00360BC3" w:rsidRPr="00BE209D">
        <w:rPr>
          <w:rFonts w:ascii="Calibri" w:hAnsi="Calibri" w:cs="Calibri"/>
          <w:bCs/>
          <w:i w:val="0"/>
          <w:sz w:val="22"/>
          <w:szCs w:val="22"/>
        </w:rPr>
        <w:t xml:space="preserve"> do SWZ</w:t>
      </w:r>
    </w:p>
    <w:p w14:paraId="0B2063E6" w14:textId="77777777" w:rsidR="0043102D" w:rsidRPr="00BE209D" w:rsidRDefault="0043102D" w:rsidP="00C5745D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4A518D0" w14:textId="77777777" w:rsidR="0043102D" w:rsidRPr="00BE209D" w:rsidRDefault="0043102D" w:rsidP="00C5745D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 w:rsidRPr="00BE209D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 w:rsidR="000719DC" w:rsidRPr="00BE209D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              </w:t>
      </w:r>
      <w:r w:rsidR="000719DC"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7CB5CE7B" w14:textId="77777777" w:rsidR="0043102D" w:rsidRPr="00BE209D" w:rsidRDefault="0043102D" w:rsidP="00C5745D">
      <w:pPr>
        <w:ind w:left="2126"/>
        <w:rPr>
          <w:rFonts w:ascii="Calibri" w:eastAsia="Calibri" w:hAnsi="Calibri" w:cs="Calibri"/>
          <w:b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(pełna nazwa/firma, adres, w zależności od podmiotu: NIP/PESEL, KRS/</w:t>
      </w:r>
      <w:proofErr w:type="spellStart"/>
      <w:r w:rsidRPr="00BE209D">
        <w:rPr>
          <w:rFonts w:ascii="Calibri" w:eastAsia="Calibri" w:hAnsi="Calibri" w:cs="Calibri"/>
          <w:i/>
          <w:lang w:eastAsia="en-US"/>
        </w:rPr>
        <w:t>CEiDG</w:t>
      </w:r>
      <w:proofErr w:type="spellEnd"/>
      <w:r w:rsidRPr="00BE209D">
        <w:rPr>
          <w:rFonts w:ascii="Calibri" w:eastAsia="Calibri" w:hAnsi="Calibri" w:cs="Calibri"/>
          <w:i/>
          <w:lang w:eastAsia="en-US"/>
        </w:rPr>
        <w:t>)</w:t>
      </w:r>
    </w:p>
    <w:p w14:paraId="1F004A7A" w14:textId="77777777" w:rsidR="00C5745D" w:rsidRDefault="00C5745D" w:rsidP="00C574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76ED7CC2" w14:textId="30CC0C4A" w:rsidR="0043102D" w:rsidRPr="00BE209D" w:rsidRDefault="0043102D" w:rsidP="00C5745D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</w:t>
      </w:r>
      <w:r w:rsidR="000719DC"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………………………………………...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</w:t>
      </w:r>
    </w:p>
    <w:p w14:paraId="0FD81E9B" w14:textId="562B4751" w:rsidR="0043102D" w:rsidRPr="00BE209D" w:rsidRDefault="00BE209D" w:rsidP="00C5745D">
      <w:pPr>
        <w:ind w:left="2127" w:right="-2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 xml:space="preserve">       </w:t>
      </w:r>
      <w:r w:rsidR="0043102D" w:rsidRPr="00BE209D">
        <w:rPr>
          <w:rFonts w:ascii="Calibri" w:eastAsia="Calibri" w:hAnsi="Calibri" w:cs="Calibri"/>
          <w:i/>
          <w:lang w:eastAsia="en-US"/>
        </w:rPr>
        <w:t>(imię, nazwisko, stanowisko/podstawa do reprezentacji)</w:t>
      </w:r>
    </w:p>
    <w:p w14:paraId="711AEB29" w14:textId="77777777" w:rsidR="00360BC3" w:rsidRPr="00BE209D" w:rsidRDefault="00360BC3" w:rsidP="00BE209D">
      <w:pPr>
        <w:pStyle w:val="Nagwek"/>
        <w:rPr>
          <w:rFonts w:ascii="Calibri" w:hAnsi="Calibri" w:cs="Calibri"/>
          <w:bCs/>
          <w:sz w:val="24"/>
          <w:szCs w:val="24"/>
        </w:rPr>
      </w:pPr>
    </w:p>
    <w:p w14:paraId="30BC6F58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14:paraId="480848BA" w14:textId="6F4CDF7A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 xml:space="preserve">składane w zakresie art. 108 ust. 1 pkt. 5 ustawy z dnia 11 września 2019 r.  Prawo zamówień publicznych (dalej jako: ustawa </w:t>
      </w:r>
      <w:proofErr w:type="spellStart"/>
      <w:r w:rsidRPr="00BE209D">
        <w:rPr>
          <w:rFonts w:ascii="Calibri" w:hAnsi="Calibri" w:cs="Calibri"/>
          <w:bCs/>
          <w:sz w:val="24"/>
          <w:szCs w:val="24"/>
        </w:rPr>
        <w:t>Pzp</w:t>
      </w:r>
      <w:proofErr w:type="spellEnd"/>
      <w:r w:rsidRPr="00BE209D">
        <w:rPr>
          <w:rFonts w:ascii="Calibri" w:hAnsi="Calibri" w:cs="Calibri"/>
          <w:bCs/>
          <w:sz w:val="24"/>
          <w:szCs w:val="24"/>
        </w:rPr>
        <w:t xml:space="preserve">), </w:t>
      </w:r>
      <w:r w:rsidRPr="00BE209D">
        <w:rPr>
          <w:rFonts w:ascii="Calibri" w:hAnsi="Calibri" w:cs="Calibri"/>
          <w:b/>
          <w:sz w:val="24"/>
          <w:szCs w:val="24"/>
        </w:rPr>
        <w:t>dotyczące</w:t>
      </w:r>
    </w:p>
    <w:p w14:paraId="4EE26411" w14:textId="77777777" w:rsidR="00BE209D" w:rsidRPr="00BE209D" w:rsidRDefault="00BE209D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0DAE589" w14:textId="5CED9DE6" w:rsidR="00EC667E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przynależności lub braku przynależności do grupy kapitałowej</w:t>
      </w:r>
    </w:p>
    <w:p w14:paraId="68A463B4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</w:p>
    <w:p w14:paraId="0591CD4F" w14:textId="00508E2E" w:rsidR="006E0FAA" w:rsidRPr="00BE209D" w:rsidRDefault="005E622E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  <w:r w:rsidRPr="00BE209D">
        <w:rPr>
          <w:rFonts w:ascii="Calibri" w:hAnsi="Calibri" w:cs="Calibri"/>
          <w:szCs w:val="24"/>
        </w:rPr>
        <w:t>Na potrzeby postępowania o udzielenie zamówienia publicznego,</w:t>
      </w:r>
      <w:r w:rsidR="006E0FAA" w:rsidRPr="00BE209D">
        <w:rPr>
          <w:rFonts w:ascii="Calibri" w:hAnsi="Calibri" w:cs="Calibri"/>
          <w:szCs w:val="24"/>
        </w:rPr>
        <w:t xml:space="preserve"> pn.:</w:t>
      </w:r>
    </w:p>
    <w:p w14:paraId="25FD050F" w14:textId="77777777" w:rsidR="00685C6F" w:rsidRPr="00685C6F" w:rsidRDefault="00685C6F" w:rsidP="00685C6F">
      <w:pPr>
        <w:suppressAutoHyphens/>
        <w:spacing w:line="23" w:lineRule="atLeast"/>
        <w:jc w:val="center"/>
        <w:rPr>
          <w:rFonts w:ascii="Calibri" w:hAnsi="Calibri" w:cs="Calibri"/>
          <w:b/>
          <w:bCs/>
          <w:i/>
          <w:sz w:val="24"/>
          <w:u w:val="single"/>
        </w:rPr>
      </w:pPr>
      <w:r w:rsidRPr="00685C6F">
        <w:rPr>
          <w:rFonts w:ascii="Calibri" w:hAnsi="Calibri" w:cs="Calibri"/>
          <w:b/>
          <w:bCs/>
          <w:i/>
          <w:iCs/>
          <w:sz w:val="24"/>
          <w:szCs w:val="24"/>
        </w:rPr>
        <w:t>Badanie ewaluacyjne pt. „Ocena realizacji założeń polityki terytorialnej, ze szczególnym uwzględnieniem wsparcia w ramach ZIT w RPO WK-P 2014-2020</w:t>
      </w:r>
      <w:r w:rsidRPr="00685C6F">
        <w:rPr>
          <w:rFonts w:ascii="Calibri" w:hAnsi="Calibri" w:cs="Calibri"/>
          <w:b/>
          <w:bCs/>
          <w:i/>
          <w:iCs/>
          <w:sz w:val="32"/>
          <w:szCs w:val="32"/>
        </w:rPr>
        <w:t>”</w:t>
      </w:r>
    </w:p>
    <w:p w14:paraId="0174B08C" w14:textId="26CB2F02" w:rsidR="007F6DC7" w:rsidRDefault="007F6DC7" w:rsidP="007F6DC7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Calibri" w:hAnsi="Calibri" w:cs="Calibr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(sprawa nr: ZW-I.272.1</w:t>
      </w:r>
      <w:r w:rsidR="00685C6F">
        <w:rPr>
          <w:rFonts w:asciiTheme="minorHAnsi" w:hAnsiTheme="minorHAnsi" w:cstheme="minorHAnsi"/>
          <w:b/>
          <w:bCs/>
          <w:i/>
          <w:iCs/>
          <w:sz w:val="24"/>
          <w:szCs w:val="24"/>
        </w:rPr>
        <w:t>9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.2022)</w:t>
      </w:r>
    </w:p>
    <w:p w14:paraId="0B9DA5EF" w14:textId="7FC8C308" w:rsidR="0000184A" w:rsidRPr="00BE209D" w:rsidRDefault="005E622E" w:rsidP="00BE209D">
      <w:pPr>
        <w:widowControl w:val="0"/>
        <w:adjustRightInd w:val="0"/>
        <w:spacing w:after="240" w:line="360" w:lineRule="atLeast"/>
        <w:textAlignment w:val="baseline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>o</w:t>
      </w:r>
      <w:r w:rsidR="006D68D8" w:rsidRPr="00BE209D">
        <w:rPr>
          <w:rFonts w:ascii="Calibri" w:hAnsi="Calibri" w:cs="Calibri"/>
          <w:bCs/>
          <w:sz w:val="24"/>
          <w:szCs w:val="24"/>
        </w:rPr>
        <w:t>świadczam/(-my)</w:t>
      </w:r>
      <w:r w:rsidRPr="00BE209D">
        <w:rPr>
          <w:rFonts w:ascii="Calibri" w:hAnsi="Calibri" w:cs="Calibri"/>
          <w:bCs/>
          <w:sz w:val="24"/>
          <w:szCs w:val="24"/>
        </w:rPr>
        <w:t xml:space="preserve">, </w:t>
      </w:r>
      <w:r w:rsidR="000719DC" w:rsidRPr="00BE209D">
        <w:rPr>
          <w:rFonts w:ascii="Calibri" w:hAnsi="Calibri" w:cs="Calibri"/>
          <w:bCs/>
          <w:sz w:val="24"/>
          <w:szCs w:val="24"/>
        </w:rPr>
        <w:t>co następuje</w:t>
      </w:r>
      <w:r w:rsidRPr="00BE209D">
        <w:rPr>
          <w:rFonts w:ascii="Calibri" w:hAnsi="Calibri" w:cs="Calibri"/>
          <w:bCs/>
          <w:sz w:val="24"/>
          <w:szCs w:val="24"/>
        </w:rPr>
        <w:t>:</w:t>
      </w:r>
    </w:p>
    <w:p w14:paraId="4C344A06" w14:textId="1BFFA77D" w:rsidR="00416A53" w:rsidRDefault="005C6CE4" w:rsidP="00416A53">
      <w:pPr>
        <w:pStyle w:val="Akapitzlist"/>
        <w:widowControl w:val="0"/>
        <w:numPr>
          <w:ilvl w:val="0"/>
          <w:numId w:val="15"/>
        </w:numPr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nie należymy</w:t>
      </w:r>
      <w:r w:rsidR="00C5745D"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</w:t>
      </w:r>
      <w:r w:rsidR="00BE209D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      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2007 r. o ochronie konkurencji i konsumentów (t. j. Dz. U. z 2020 r. poz. 1076 z </w:t>
      </w:r>
      <w:proofErr w:type="spellStart"/>
      <w:r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Pr="00416A53">
        <w:rPr>
          <w:rFonts w:ascii="Calibri" w:eastAsia="Calibri" w:hAnsi="Calibri" w:cs="Calibri"/>
          <w:sz w:val="24"/>
          <w:szCs w:val="24"/>
          <w:lang w:eastAsia="en-US"/>
        </w:rPr>
        <w:t>. zm.)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w stosunku do Wykonawców, którzy złożyli odrębne oferty w niniejszym postępowaniu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publicznego.</w:t>
      </w:r>
    </w:p>
    <w:p w14:paraId="1D2B8349" w14:textId="77777777" w:rsidR="00416A53" w:rsidRDefault="00416A53" w:rsidP="00416A53">
      <w:pPr>
        <w:pStyle w:val="Akapitzlist"/>
        <w:widowControl w:val="0"/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</w:p>
    <w:p w14:paraId="49F69305" w14:textId="72D34C8E" w:rsidR="005C6CE4" w:rsidRPr="00416A53" w:rsidRDefault="00C5745D" w:rsidP="00416A53">
      <w:pPr>
        <w:pStyle w:val="Akapitzlist"/>
        <w:widowControl w:val="0"/>
        <w:numPr>
          <w:ilvl w:val="0"/>
          <w:numId w:val="15"/>
        </w:numPr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n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ależymy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2007 r.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o ochronie konkurencji i konsumentów (t. j. Dz. U. z 2020 r. poz. 1076 z </w:t>
      </w:r>
      <w:proofErr w:type="spellStart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. zm.), z innym Wykonawcą, który złożył odrębną ofertę w niniejszym postępowaniu 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     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publicznego:</w:t>
      </w:r>
    </w:p>
    <w:p w14:paraId="1372F040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3B777B07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53EEF5CD" w14:textId="77777777" w:rsidR="006C15F8" w:rsidRDefault="006C15F8" w:rsidP="00416A53">
      <w:pPr>
        <w:widowControl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</w:p>
    <w:p w14:paraId="43E3321E" w14:textId="725BA888" w:rsidR="005C6CE4" w:rsidRPr="00BE209D" w:rsidRDefault="005C6CE4" w:rsidP="00416A53">
      <w:pPr>
        <w:widowControl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Jednocześnie prze</w:t>
      </w:r>
      <w:r w:rsidR="007F6DC7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kładam następujące dokumenty lub informacje potwierdzające przygotowanie oferty niezależnie od innego Wykonawcy należącego do tej samej grupy kapitałowej:</w:t>
      </w:r>
    </w:p>
    <w:p w14:paraId="7E0693E4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5D64A0B7" w14:textId="77777777" w:rsidR="00C37CD2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2F3FDBA6" w14:textId="77777777" w:rsidR="00C5745D" w:rsidRDefault="00C5745D" w:rsidP="00C5745D">
      <w:pPr>
        <w:rPr>
          <w:rFonts w:ascii="Calibri" w:hAnsi="Calibri" w:cs="Calibri"/>
          <w:b/>
          <w:i/>
          <w:sz w:val="24"/>
          <w:szCs w:val="24"/>
        </w:rPr>
      </w:pPr>
    </w:p>
    <w:p w14:paraId="27A25328" w14:textId="4DF79C9C" w:rsidR="00C5745D" w:rsidRDefault="00C5745D" w:rsidP="00C5745D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14:paraId="28C67B35" w14:textId="4C0F467A" w:rsidR="00BE209D" w:rsidRDefault="00BE209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010F95EF" w14:textId="77777777" w:rsidR="00C5745D" w:rsidRDefault="00C5745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7876754D" w14:textId="617171C6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</w:t>
      </w:r>
    </w:p>
    <w:p w14:paraId="6C862789" w14:textId="18E1D213" w:rsidR="00106AC7" w:rsidRPr="00BE209D" w:rsidRDefault="0000184A" w:rsidP="006C15F8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vertAlign w:val="superscript"/>
        </w:rPr>
        <w:t xml:space="preserve"> (miejscowość, data</w:t>
      </w:r>
      <w:r w:rsidR="006C15F8">
        <w:rPr>
          <w:rFonts w:ascii="Calibri" w:hAnsi="Calibri" w:cs="Calibri"/>
          <w:i/>
          <w:vertAlign w:val="superscript"/>
        </w:rPr>
        <w:t>)</w:t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Pr="00BE209D">
        <w:rPr>
          <w:rFonts w:ascii="Calibri" w:hAnsi="Calibri" w:cs="Calibri"/>
          <w:i/>
          <w:sz w:val="22"/>
          <w:szCs w:val="22"/>
        </w:rPr>
        <w:t>.......................................................</w:t>
      </w:r>
      <w:r w:rsidR="005E622E" w:rsidRPr="00BE209D">
        <w:rPr>
          <w:rFonts w:ascii="Calibri" w:hAnsi="Calibri" w:cs="Calibri"/>
          <w:i/>
          <w:sz w:val="22"/>
          <w:szCs w:val="22"/>
        </w:rPr>
        <w:t>.....................</w:t>
      </w:r>
      <w:r w:rsidRPr="00BE209D">
        <w:rPr>
          <w:rFonts w:ascii="Calibri" w:hAnsi="Calibri" w:cs="Calibri"/>
          <w:i/>
          <w:sz w:val="22"/>
          <w:szCs w:val="22"/>
        </w:rPr>
        <w:t>.......</w:t>
      </w:r>
    </w:p>
    <w:p w14:paraId="71A7B392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>kwalifikowany podpis elektroniczny,</w:t>
      </w:r>
    </w:p>
    <w:p w14:paraId="49A0CB2B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podpis zaufany lub podpis osobisty.</w:t>
      </w:r>
    </w:p>
    <w:p w14:paraId="389F1673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 osoby/ osób/ upoważnionej/</w:t>
      </w:r>
      <w:proofErr w:type="spellStart"/>
      <w:r w:rsidRPr="00BE209D">
        <w:rPr>
          <w:rFonts w:ascii="Calibri" w:hAnsi="Calibri" w:cs="Calibri"/>
          <w:i/>
          <w:sz w:val="18"/>
          <w:szCs w:val="18"/>
        </w:rPr>
        <w:t>ych</w:t>
      </w:r>
      <w:bookmarkStart w:id="0" w:name="_Hlk41299788"/>
      <w:bookmarkEnd w:id="0"/>
      <w:proofErr w:type="spellEnd"/>
    </w:p>
    <w:sectPr w:rsidR="00314AA7" w:rsidRPr="00BE209D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CD45" w14:textId="77777777" w:rsidR="000A68C6" w:rsidRDefault="000A68C6">
      <w:r>
        <w:separator/>
      </w:r>
    </w:p>
  </w:endnote>
  <w:endnote w:type="continuationSeparator" w:id="0">
    <w:p w14:paraId="221CC74D" w14:textId="77777777" w:rsidR="000A68C6" w:rsidRDefault="000A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5CD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00D4B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1746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63D8C34" w14:textId="77777777"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28C0" w14:textId="77777777" w:rsidR="000A68C6" w:rsidRDefault="000A68C6">
      <w:r>
        <w:separator/>
      </w:r>
    </w:p>
  </w:footnote>
  <w:footnote w:type="continuationSeparator" w:id="0">
    <w:p w14:paraId="5AF63B12" w14:textId="77777777" w:rsidR="000A68C6" w:rsidRDefault="000A6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182"/>
    <w:rsid w:val="0000184A"/>
    <w:rsid w:val="00012997"/>
    <w:rsid w:val="000621A2"/>
    <w:rsid w:val="000719DC"/>
    <w:rsid w:val="00075CEC"/>
    <w:rsid w:val="000A68C6"/>
    <w:rsid w:val="000E0467"/>
    <w:rsid w:val="00106AC7"/>
    <w:rsid w:val="00111985"/>
    <w:rsid w:val="00147532"/>
    <w:rsid w:val="001614BA"/>
    <w:rsid w:val="00204613"/>
    <w:rsid w:val="0022508F"/>
    <w:rsid w:val="002B1E07"/>
    <w:rsid w:val="002C2DE7"/>
    <w:rsid w:val="002D160C"/>
    <w:rsid w:val="002D3BDF"/>
    <w:rsid w:val="003024A8"/>
    <w:rsid w:val="00307E5F"/>
    <w:rsid w:val="00312A4F"/>
    <w:rsid w:val="00314AA7"/>
    <w:rsid w:val="00336EEB"/>
    <w:rsid w:val="00343C5B"/>
    <w:rsid w:val="00360BC3"/>
    <w:rsid w:val="003E5D20"/>
    <w:rsid w:val="003F0C16"/>
    <w:rsid w:val="003F6927"/>
    <w:rsid w:val="00415097"/>
    <w:rsid w:val="00416A53"/>
    <w:rsid w:val="00422381"/>
    <w:rsid w:val="0043102D"/>
    <w:rsid w:val="00453BE5"/>
    <w:rsid w:val="00460820"/>
    <w:rsid w:val="004704CB"/>
    <w:rsid w:val="004C55DE"/>
    <w:rsid w:val="004D5C77"/>
    <w:rsid w:val="00533E9F"/>
    <w:rsid w:val="0056132E"/>
    <w:rsid w:val="00583ED5"/>
    <w:rsid w:val="005A5013"/>
    <w:rsid w:val="005A6C30"/>
    <w:rsid w:val="005C0282"/>
    <w:rsid w:val="005C3627"/>
    <w:rsid w:val="005C6CE4"/>
    <w:rsid w:val="005E622E"/>
    <w:rsid w:val="00641063"/>
    <w:rsid w:val="00647D93"/>
    <w:rsid w:val="00664D2F"/>
    <w:rsid w:val="00685C6F"/>
    <w:rsid w:val="00686C95"/>
    <w:rsid w:val="00697D36"/>
    <w:rsid w:val="006B0582"/>
    <w:rsid w:val="006B51E7"/>
    <w:rsid w:val="006C15F8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F6DC7"/>
    <w:rsid w:val="008032C1"/>
    <w:rsid w:val="008460DE"/>
    <w:rsid w:val="008603BA"/>
    <w:rsid w:val="00882E9F"/>
    <w:rsid w:val="008843C0"/>
    <w:rsid w:val="00894CC9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209D"/>
    <w:rsid w:val="00BE6092"/>
    <w:rsid w:val="00C33407"/>
    <w:rsid w:val="00C37CD2"/>
    <w:rsid w:val="00C527C7"/>
    <w:rsid w:val="00C57182"/>
    <w:rsid w:val="00C5745D"/>
    <w:rsid w:val="00C606B9"/>
    <w:rsid w:val="00CA08A5"/>
    <w:rsid w:val="00CB6204"/>
    <w:rsid w:val="00CC527A"/>
    <w:rsid w:val="00D74F94"/>
    <w:rsid w:val="00D9233A"/>
    <w:rsid w:val="00DC1121"/>
    <w:rsid w:val="00DD482A"/>
    <w:rsid w:val="00DE0396"/>
    <w:rsid w:val="00DE0405"/>
    <w:rsid w:val="00DE252B"/>
    <w:rsid w:val="00E37A20"/>
    <w:rsid w:val="00EA5F5C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C987F0"/>
  <w15:chartTrackingRefBased/>
  <w15:docId w15:val="{E4671285-84B2-400B-8B4B-B08D34FB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8A692-937C-48DA-B132-42409B5E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225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cp:lastModifiedBy>Karolina Kriger</cp:lastModifiedBy>
  <cp:revision>2</cp:revision>
  <cp:lastPrinted>2010-01-07T09:39:00Z</cp:lastPrinted>
  <dcterms:created xsi:type="dcterms:W3CDTF">2022-03-31T06:27:00Z</dcterms:created>
  <dcterms:modified xsi:type="dcterms:W3CDTF">2022-03-31T06:27:00Z</dcterms:modified>
</cp:coreProperties>
</file>