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3C3C27" w:rsidRDefault="00F67AA3" w:rsidP="00E967F7">
      <w:pPr>
        <w:widowControl w:val="0"/>
        <w:jc w:val="center"/>
        <w:rPr>
          <w:sz w:val="24"/>
        </w:rPr>
      </w:pPr>
    </w:p>
    <w:p w14:paraId="11DCE825" w14:textId="62C27C20" w:rsidR="00F67AA3" w:rsidRPr="003C3C27" w:rsidRDefault="00F67AA3" w:rsidP="00E967F7">
      <w:pPr>
        <w:rPr>
          <w:sz w:val="24"/>
        </w:rPr>
      </w:pPr>
    </w:p>
    <w:p w14:paraId="5A20C9AA" w14:textId="36E56A22" w:rsidR="00F67AA3" w:rsidRPr="003C3C27" w:rsidRDefault="00F67AA3" w:rsidP="00E967F7">
      <w:pPr>
        <w:rPr>
          <w:sz w:val="24"/>
        </w:rPr>
      </w:pPr>
    </w:p>
    <w:p w14:paraId="5B367EC1" w14:textId="54A9A354" w:rsidR="00F67AA3" w:rsidRPr="003C3C27" w:rsidRDefault="00F67AA3" w:rsidP="00E967F7">
      <w:pPr>
        <w:rPr>
          <w:sz w:val="24"/>
        </w:rPr>
      </w:pPr>
    </w:p>
    <w:p w14:paraId="61F1CEEA" w14:textId="195D5738" w:rsidR="00F67AA3" w:rsidRPr="003C3C27" w:rsidRDefault="00F67AA3" w:rsidP="00E967F7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C3C27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3A417B">
        <w:rPr>
          <w:rFonts w:eastAsia="Times New Roman" w:cs="Times New Roman"/>
          <w:sz w:val="24"/>
          <w:szCs w:val="24"/>
          <w:lang w:eastAsia="pl-PL"/>
        </w:rPr>
        <w:t xml:space="preserve">23.08.2022 </w:t>
      </w:r>
      <w:r w:rsidR="00E10887" w:rsidRPr="003C3C27">
        <w:rPr>
          <w:rFonts w:eastAsia="Times New Roman" w:cs="Times New Roman"/>
          <w:sz w:val="24"/>
          <w:szCs w:val="24"/>
          <w:lang w:eastAsia="pl-PL"/>
        </w:rPr>
        <w:t>r.</w:t>
      </w:r>
    </w:p>
    <w:p w14:paraId="149BE364" w14:textId="37C4ACC7" w:rsidR="00F67AA3" w:rsidRPr="003C3C27" w:rsidRDefault="00F67AA3" w:rsidP="00E967F7">
      <w:pPr>
        <w:widowControl w:val="0"/>
        <w:rPr>
          <w:rFonts w:eastAsia="Times New Roman" w:cs="Times New Roman"/>
          <w:bCs/>
          <w:sz w:val="24"/>
          <w:szCs w:val="24"/>
        </w:rPr>
      </w:pPr>
      <w:r w:rsidRPr="003C3C27">
        <w:rPr>
          <w:rFonts w:eastAsia="Times New Roman" w:cs="Times New Roman"/>
          <w:bCs/>
          <w:sz w:val="24"/>
          <w:szCs w:val="24"/>
        </w:rPr>
        <w:t>SZP-271</w:t>
      </w:r>
      <w:r w:rsidR="00E10887" w:rsidRPr="003C3C27">
        <w:rPr>
          <w:rFonts w:eastAsia="Times New Roman" w:cs="Times New Roman"/>
          <w:bCs/>
          <w:sz w:val="24"/>
          <w:szCs w:val="24"/>
        </w:rPr>
        <w:t>/23-</w:t>
      </w:r>
      <w:r w:rsidR="003A417B">
        <w:rPr>
          <w:rFonts w:eastAsia="Times New Roman" w:cs="Times New Roman"/>
          <w:bCs/>
          <w:sz w:val="24"/>
          <w:szCs w:val="24"/>
        </w:rPr>
        <w:t>5</w:t>
      </w:r>
      <w:r w:rsidR="00E10887" w:rsidRPr="003C3C27">
        <w:rPr>
          <w:rFonts w:eastAsia="Times New Roman" w:cs="Times New Roman"/>
          <w:bCs/>
          <w:sz w:val="24"/>
          <w:szCs w:val="24"/>
        </w:rPr>
        <w:t>/</w:t>
      </w:r>
      <w:r w:rsidR="007D31C2" w:rsidRPr="003C3C27">
        <w:rPr>
          <w:rFonts w:eastAsia="Times New Roman" w:cs="Times New Roman"/>
          <w:bCs/>
          <w:sz w:val="24"/>
          <w:szCs w:val="24"/>
        </w:rPr>
        <w:t>2022</w:t>
      </w:r>
    </w:p>
    <w:p w14:paraId="3B6F3AE3" w14:textId="77777777" w:rsidR="00F67AA3" w:rsidRPr="003C3C27" w:rsidRDefault="00F67AA3" w:rsidP="00E967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3C3C27" w:rsidRDefault="00F67AA3" w:rsidP="00E967F7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3C3C27" w:rsidRDefault="00F67AA3" w:rsidP="00E967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8E0A28A" w:rsidR="00F67AA3" w:rsidRPr="003C3C27" w:rsidRDefault="00F67AA3" w:rsidP="00E967F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3C3C27">
        <w:rPr>
          <w:rFonts w:eastAsia="Times New Roman" w:cs="Times New Roman"/>
          <w:b/>
          <w:bCs/>
          <w:sz w:val="24"/>
          <w:szCs w:val="24"/>
        </w:rPr>
        <w:t>Dot. sprawy: SZP/</w:t>
      </w:r>
      <w:r w:rsidR="009A19D8" w:rsidRPr="003C3C27">
        <w:rPr>
          <w:rFonts w:eastAsia="Times New Roman" w:cs="Times New Roman"/>
          <w:b/>
          <w:bCs/>
          <w:sz w:val="24"/>
          <w:szCs w:val="24"/>
        </w:rPr>
        <w:t>20</w:t>
      </w:r>
      <w:r w:rsidRPr="003C3C27">
        <w:rPr>
          <w:rFonts w:eastAsia="Times New Roman" w:cs="Times New Roman"/>
          <w:b/>
          <w:bCs/>
          <w:sz w:val="24"/>
          <w:szCs w:val="24"/>
        </w:rPr>
        <w:t>/</w:t>
      </w:r>
      <w:r w:rsidR="009A19D8" w:rsidRPr="003C3C27">
        <w:rPr>
          <w:rFonts w:eastAsia="Times New Roman" w:cs="Times New Roman"/>
          <w:b/>
          <w:bCs/>
          <w:sz w:val="24"/>
          <w:szCs w:val="24"/>
        </w:rPr>
        <w:t>2022</w:t>
      </w:r>
      <w:r w:rsidRPr="003C3C27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3C3C27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3C3C27">
        <w:rPr>
          <w:b/>
          <w:sz w:val="24"/>
          <w:lang w:eastAsia="pl-PL"/>
        </w:rPr>
        <w:t>i zmiany treści SWZ</w:t>
      </w:r>
    </w:p>
    <w:p w14:paraId="5FD155C4" w14:textId="77777777" w:rsidR="00F67AA3" w:rsidRPr="003C3C27" w:rsidRDefault="00F67AA3" w:rsidP="00E967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3C3C27" w:rsidRDefault="00F67AA3" w:rsidP="00E967F7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2ADC80E3" w:rsidR="00F67AA3" w:rsidRPr="003C3C27" w:rsidRDefault="00F67AA3" w:rsidP="00E967F7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3C3C27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1D628D" w:rsidRPr="003C3C27">
        <w:rPr>
          <w:rFonts w:eastAsia="Times New Roman" w:cs="Times New Roman"/>
          <w:b/>
          <w:bCs/>
          <w:sz w:val="24"/>
          <w:szCs w:val="24"/>
          <w:lang w:eastAsia="pl-PL"/>
        </w:rPr>
        <w:t>Modernizację budynku Szpitala Specjalistycznego im. J. Dietla w Krakowie przy al. Focha</w:t>
      </w:r>
      <w:r w:rsidR="009232F8" w:rsidRPr="003C3C27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14:paraId="6EB75FBC" w14:textId="77777777" w:rsidR="00F67AA3" w:rsidRPr="003C3C27" w:rsidRDefault="00F67AA3" w:rsidP="00E967F7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7D8CA3E1" w:rsidR="0014584C" w:rsidRPr="003C3C27" w:rsidRDefault="00F67AA3" w:rsidP="00E967F7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C3C27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10EEEE3F" w:rsidR="00F67AA3" w:rsidRPr="003C3C27" w:rsidRDefault="00F67AA3" w:rsidP="00E967F7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C3C27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3C3C27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3C3C27">
        <w:rPr>
          <w:sz w:val="24"/>
          <w:lang w:eastAsia="pl-PL"/>
        </w:rPr>
        <w:t>art. 284 ust. 2</w:t>
      </w:r>
      <w:r w:rsidR="009A19D8" w:rsidRPr="003C3C27">
        <w:rPr>
          <w:sz w:val="24"/>
          <w:lang w:eastAsia="pl-PL"/>
        </w:rPr>
        <w:t xml:space="preserve"> </w:t>
      </w:r>
      <w:r w:rsidRPr="003C3C27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3C3C27">
        <w:rPr>
          <w:bCs/>
          <w:sz w:val="24"/>
          <w:lang w:eastAsia="pl-PL"/>
        </w:rPr>
        <w:t>(zwana dalej: PZP)</w:t>
      </w:r>
      <w:r w:rsidRPr="003C3C27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3C3C27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3C3C27" w:rsidRDefault="00F67AA3" w:rsidP="00E967F7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1944DA88" w:rsidR="00661390" w:rsidRPr="003C3C27" w:rsidRDefault="00F67AA3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C3C27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3C3C2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59A02C56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W związku z rozbieżnością ilości oraz typów materiałów ujętych w przedmiarach instalacji elektrycznych i słaboprądowych a dokumentacją projektową prosimy o wyjaśnienie: </w:t>
      </w:r>
    </w:p>
    <w:p w14:paraId="70D1CECF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3BF7C6CC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>Kosztorys: Instalacje elektryczne</w:t>
      </w:r>
    </w:p>
    <w:p w14:paraId="2B9253A8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Poz. 4.13 2190m - jaki przewód należy przyjąć? </w:t>
      </w:r>
    </w:p>
    <w:p w14:paraId="27A01BD0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Poz. 4.14 3565m - jaki przewód należy przyjąć? </w:t>
      </w:r>
    </w:p>
    <w:p w14:paraId="4457D4DA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Poz. 4.15 22m - jakie przewód należy przyjąć? </w:t>
      </w:r>
    </w:p>
    <w:p w14:paraId="788D8450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6819D816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Kosztorys: Instalacje słaboprądowe </w:t>
      </w:r>
    </w:p>
    <w:p w14:paraId="4283BAE7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Poz. 2.15 Czujnik pogodowy - obmiar 195 - powinno być 1? </w:t>
      </w:r>
    </w:p>
    <w:p w14:paraId="52A613DF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Brak pozycji dla instalacji SSP. </w:t>
      </w:r>
    </w:p>
    <w:p w14:paraId="485537B0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Nie przewidziano dostawy i montażu nowej centrali SAP, co przy 100% demontażu istniejącej instalacji jest nieuniknione. </w:t>
      </w:r>
    </w:p>
    <w:p w14:paraId="08464770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Brak wytycznych ilościowych i projektowych dla instalacji KD i WIN. </w:t>
      </w:r>
    </w:p>
    <w:p w14:paraId="0B2F47C4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Instalacja CCTV: liczba kamer z przedmiaru jest mniejsza od określonej w projekcie - co należy przyjąć. </w:t>
      </w:r>
    </w:p>
    <w:p w14:paraId="2FE0E6E5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6206BDF9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Okablowanie strukturalne: </w:t>
      </w:r>
    </w:p>
    <w:p w14:paraId="37B2F10B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W przedmiarze przyjęto kat. 7, w projekcie kat. 6. Która wersja jest wiążąca? </w:t>
      </w:r>
    </w:p>
    <w:p w14:paraId="66D608F0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>Przedmiar określa dostawę i montaż 3 szaf GPD oraz 3 szaf piętrowych PPDZ. W projekcie przewidziana jest tylko 1 szafa GPD. Która wersja jest właściwa?</w:t>
      </w:r>
    </w:p>
    <w:p w14:paraId="3C21C624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Brak elementów aktywnych w szafie. </w:t>
      </w:r>
    </w:p>
    <w:p w14:paraId="76BB1C94" w14:textId="77777777" w:rsidR="00E10B1F" w:rsidRPr="003C3C27" w:rsidRDefault="00E10B1F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>W przedmiarze jest instalacja kabla światłowodowego, czego nie ma w projekcie.</w:t>
      </w:r>
    </w:p>
    <w:p w14:paraId="56CCDEF4" w14:textId="6BDC26A7" w:rsidR="00FC361C" w:rsidRPr="003C3C27" w:rsidRDefault="00F67AA3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3C3C2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</w:p>
    <w:p w14:paraId="77C3CE93" w14:textId="47468671" w:rsidR="006C294E" w:rsidRPr="003C3C27" w:rsidRDefault="006C294E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sz w:val="24"/>
          <w:szCs w:val="24"/>
        </w:rPr>
      </w:pPr>
    </w:p>
    <w:p w14:paraId="14F73B3B" w14:textId="77777777" w:rsidR="006A7254" w:rsidRPr="003C3C27" w:rsidRDefault="006A7254" w:rsidP="006A7254">
      <w:pPr>
        <w:widowControl w:val="0"/>
        <w:tabs>
          <w:tab w:val="left" w:pos="0"/>
        </w:tabs>
        <w:jc w:val="center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>Kosztorys: Instalacje elektryczne</w:t>
      </w:r>
    </w:p>
    <w:p w14:paraId="6BA80A04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Poz. 4.13 2190m - jaki przewód należy przyjąć? </w:t>
      </w:r>
    </w:p>
    <w:p w14:paraId="4ACCFB96" w14:textId="64D567E1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b/>
          <w:sz w:val="24"/>
          <w:szCs w:val="24"/>
          <w:lang w:eastAsia="pl-PL"/>
        </w:rPr>
      </w:pPr>
      <w:r w:rsidRPr="006A7254">
        <w:rPr>
          <w:b/>
          <w:sz w:val="24"/>
          <w:szCs w:val="24"/>
          <w:lang w:eastAsia="pl-PL"/>
        </w:rPr>
        <w:t>Zamawiający rozumie, że Wykonawca zadając pytanie miał na myśli przedmiar robót, który został załączony do postępowania przetargowego jako materiał pomocniczy.</w:t>
      </w:r>
    </w:p>
    <w:p w14:paraId="34DC96BD" w14:textId="77777777" w:rsidR="006A7254" w:rsidRPr="006A7254" w:rsidRDefault="006A7254" w:rsidP="006A7254">
      <w:pPr>
        <w:widowControl w:val="0"/>
        <w:jc w:val="both"/>
        <w:rPr>
          <w:b/>
          <w:sz w:val="24"/>
          <w:szCs w:val="24"/>
          <w:lang w:eastAsia="pl-PL"/>
        </w:rPr>
      </w:pPr>
      <w:r w:rsidRPr="006A7254">
        <w:rPr>
          <w:b/>
          <w:sz w:val="24"/>
          <w:szCs w:val="24"/>
          <w:lang w:eastAsia="pl-PL"/>
        </w:rPr>
        <w:t>Zamawiający informuje, przewód typu N2XH 3x1,5mm2. Zamawiający załącza skorygowane przedmiary dla instalacji elektrycznej – poz. 4.13.</w:t>
      </w:r>
    </w:p>
    <w:p w14:paraId="7184A3D9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28953583" w14:textId="69FF19CC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Poz. 4.14 3565m - jaki przewód należy przyjąć? </w:t>
      </w:r>
    </w:p>
    <w:p w14:paraId="41B9F9A5" w14:textId="77777777" w:rsidR="006A7254" w:rsidRPr="006A7254" w:rsidRDefault="006A7254" w:rsidP="006A7254">
      <w:pPr>
        <w:widowControl w:val="0"/>
        <w:jc w:val="both"/>
        <w:rPr>
          <w:b/>
          <w:sz w:val="24"/>
          <w:szCs w:val="24"/>
          <w:lang w:eastAsia="pl-PL"/>
        </w:rPr>
      </w:pPr>
      <w:r w:rsidRPr="006A7254">
        <w:rPr>
          <w:b/>
          <w:sz w:val="24"/>
          <w:szCs w:val="24"/>
          <w:lang w:eastAsia="pl-PL"/>
        </w:rPr>
        <w:t>Zamawiający informuje, że należy przyjąć przewód typu N2XH 3x2,5mm2. Zamawiający załącza skorygowane przedmiary dla instalacji elektrycznej – poz. 4.14.</w:t>
      </w:r>
    </w:p>
    <w:p w14:paraId="7A8D98FF" w14:textId="77777777" w:rsidR="006A7254" w:rsidRPr="003C3C27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7F32B861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Poz. 4.15 22m - jakie przewód należy przyjąć? </w:t>
      </w:r>
    </w:p>
    <w:p w14:paraId="38AEA6B9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  <w:r w:rsidRPr="006A7254">
        <w:rPr>
          <w:b/>
          <w:sz w:val="24"/>
          <w:szCs w:val="24"/>
          <w:lang w:eastAsia="pl-PL"/>
        </w:rPr>
        <w:t>Zamawiający informuje, że należy przyjąć przewód typu przewód typu N2XH 5x10mm2</w:t>
      </w:r>
    </w:p>
    <w:p w14:paraId="1F3ED848" w14:textId="77777777" w:rsidR="006A7254" w:rsidRPr="006A7254" w:rsidRDefault="006A7254" w:rsidP="006A7254">
      <w:pPr>
        <w:widowControl w:val="0"/>
        <w:jc w:val="both"/>
        <w:rPr>
          <w:b/>
          <w:sz w:val="24"/>
          <w:szCs w:val="24"/>
          <w:lang w:eastAsia="pl-PL"/>
        </w:rPr>
      </w:pPr>
      <w:r w:rsidRPr="006A7254">
        <w:rPr>
          <w:b/>
          <w:sz w:val="24"/>
          <w:szCs w:val="24"/>
          <w:lang w:eastAsia="pl-PL"/>
        </w:rPr>
        <w:t>Zamawiający załącza skorygowane przedmiary dla instalacji elektrycznej – poz. 4.15.</w:t>
      </w:r>
    </w:p>
    <w:p w14:paraId="57D8609E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22FF5F26" w14:textId="304A4047" w:rsidR="006A7254" w:rsidRPr="006A7254" w:rsidRDefault="006A7254" w:rsidP="006A7254">
      <w:pPr>
        <w:widowControl w:val="0"/>
        <w:tabs>
          <w:tab w:val="left" w:pos="0"/>
        </w:tabs>
        <w:jc w:val="center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>Kosztorys: Instalacje słaboprądowe</w:t>
      </w:r>
    </w:p>
    <w:p w14:paraId="39F1EECD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Poz. 2.15 Czujnik pogodowy - obmiar 195 - powinno być 1? </w:t>
      </w:r>
    </w:p>
    <w:p w14:paraId="0E4AFE25" w14:textId="77777777" w:rsidR="006A7254" w:rsidRPr="009403F9" w:rsidRDefault="006A7254" w:rsidP="006A7254">
      <w:pPr>
        <w:widowControl w:val="0"/>
        <w:rPr>
          <w:b/>
          <w:sz w:val="24"/>
          <w:szCs w:val="24"/>
          <w:lang w:eastAsia="pl-PL"/>
        </w:rPr>
      </w:pPr>
      <w:r w:rsidRPr="006A7254">
        <w:rPr>
          <w:b/>
          <w:sz w:val="24"/>
          <w:szCs w:val="24"/>
          <w:lang w:eastAsia="pl-PL"/>
        </w:rPr>
        <w:t>Zamawiający załącza skorygowane przedmiary dla instalacji słaboprądowej – poz. 2.9.</w:t>
      </w:r>
    </w:p>
    <w:p w14:paraId="1A24BBF2" w14:textId="77777777" w:rsid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1162F894" w14:textId="2D75A774" w:rsid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Brak pozycji dla instalacji SSP. </w:t>
      </w:r>
    </w:p>
    <w:p w14:paraId="15A5E5A2" w14:textId="669FCCAF" w:rsid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A7254">
        <w:rPr>
          <w:b/>
          <w:sz w:val="24"/>
          <w:szCs w:val="24"/>
          <w:lang w:eastAsia="pl-PL"/>
        </w:rPr>
        <w:t xml:space="preserve">Zamawiający załącza skorygowane przedmiary dla instalacji słaboprądowej </w:t>
      </w:r>
      <w:r w:rsidRPr="006A725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– zestawienie dla instalacji SSP poz. 1.1÷1.17.  </w:t>
      </w:r>
    </w:p>
    <w:p w14:paraId="1B7C4392" w14:textId="77777777" w:rsidR="006A7254" w:rsidRPr="003C3C27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1CE711E5" w14:textId="68333F36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Nie przewidziano dostawy i montażu nowej centrali SAP, co przy 100% demontażu istniejącej instalacji </w:t>
      </w: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jest nieuniknione. </w:t>
      </w:r>
    </w:p>
    <w:p w14:paraId="110CF893" w14:textId="070E6F5B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b/>
          <w:sz w:val="24"/>
          <w:szCs w:val="24"/>
          <w:lang w:eastAsia="pl-PL"/>
        </w:rPr>
      </w:pPr>
      <w:r w:rsidRPr="006A725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Zamawiający informuje, że w zakres zamówienia nie wchodzi dostawa i montaż nowej central SAP. Projektowane linie dozorowe należy podłączyć do istniejącej centrali. Demontowane są i instalowane na nowo linie dozorowe wraz z urządzeniami w tzw. „starej” części budynku. </w:t>
      </w:r>
      <w:r w:rsidRPr="006A7254">
        <w:rPr>
          <w:b/>
          <w:sz w:val="24"/>
          <w:szCs w:val="24"/>
          <w:lang w:eastAsia="pl-PL"/>
        </w:rPr>
        <w:t>Zamawiający załącza skorygowane przedmiary dla instalacji słaboprądowej.</w:t>
      </w:r>
    </w:p>
    <w:p w14:paraId="19D4780E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67A646A5" w14:textId="35A2CF9D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Brak wytycznych ilościowych i projektowych dla instalacji KD i WIN. </w:t>
      </w:r>
    </w:p>
    <w:p w14:paraId="1AEE70D9" w14:textId="31CA255E" w:rsidR="006A7254" w:rsidRPr="009B00F7" w:rsidRDefault="006A7254" w:rsidP="006A7254">
      <w:pPr>
        <w:widowControl w:val="0"/>
        <w:tabs>
          <w:tab w:val="left" w:pos="0"/>
        </w:tabs>
        <w:jc w:val="both"/>
        <w:outlineLvl w:val="5"/>
        <w:rPr>
          <w:b/>
          <w:sz w:val="24"/>
          <w:szCs w:val="24"/>
          <w:lang w:eastAsia="pl-PL"/>
        </w:rPr>
      </w:pPr>
      <w:r w:rsidRPr="006A7254">
        <w:rPr>
          <w:rFonts w:eastAsia="Times New Roman" w:cs="Times New Roman"/>
          <w:b/>
          <w:bCs/>
          <w:sz w:val="24"/>
          <w:szCs w:val="24"/>
          <w:lang w:eastAsia="pl-PL"/>
        </w:rPr>
        <w:t>Zamawiający informuje, że w zakres zamówienia nie wchodzi wykonanie instalacji sygnalizacji włamania i napadu (WIN). Zamawiający załącza skorygowane przedmiary dla instalacji słaboprądowej. W zakresie KD – zestawienie dla kontroli dostępu w poz. 3.1 ÷ 3.13.</w:t>
      </w:r>
    </w:p>
    <w:p w14:paraId="42037D65" w14:textId="77777777" w:rsidR="006A7254" w:rsidRPr="003C3C27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70F11A94" w14:textId="77777777" w:rsidR="006A7254" w:rsidRPr="003C3C27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 xml:space="preserve">Instalacja CCTV: liczba kamer z przedmiaru jest mniejsza od określonej w projekcie - co należy przyjąć. </w:t>
      </w:r>
    </w:p>
    <w:p w14:paraId="5F13EE68" w14:textId="77777777" w:rsidR="006A7254" w:rsidRPr="000226C9" w:rsidRDefault="006A7254" w:rsidP="006A7254">
      <w:pPr>
        <w:widowControl w:val="0"/>
        <w:tabs>
          <w:tab w:val="left" w:pos="0"/>
        </w:tabs>
        <w:jc w:val="both"/>
        <w:outlineLvl w:val="5"/>
        <w:rPr>
          <w:b/>
          <w:sz w:val="24"/>
          <w:szCs w:val="24"/>
          <w:lang w:eastAsia="pl-PL"/>
        </w:rPr>
      </w:pPr>
      <w:r w:rsidRPr="006A7254">
        <w:rPr>
          <w:rFonts w:eastAsia="Times New Roman" w:cs="Times New Roman"/>
          <w:b/>
          <w:bCs/>
          <w:sz w:val="24"/>
          <w:szCs w:val="24"/>
          <w:lang w:eastAsia="pl-PL"/>
        </w:rPr>
        <w:t>Zamawiający załącza skorygowane przedmiary dla instalacji słaboprądowej – zestawienie dla CCTV w poz. 5.1 ÷ 5.6.</w:t>
      </w:r>
    </w:p>
    <w:p w14:paraId="6C959C85" w14:textId="77777777" w:rsidR="006A7254" w:rsidRPr="003C3C27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42A284CA" w14:textId="78CE7B51" w:rsidR="006A7254" w:rsidRPr="003C3C27" w:rsidRDefault="006A7254" w:rsidP="006A7254">
      <w:pPr>
        <w:widowControl w:val="0"/>
        <w:tabs>
          <w:tab w:val="left" w:pos="0"/>
        </w:tabs>
        <w:jc w:val="center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>Okablowanie strukturalne:</w:t>
      </w:r>
    </w:p>
    <w:p w14:paraId="6FCD1791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W przedmiarze przyjęto kat. 7, w projekcie kat. 6. Która wersja jest wiążąca? </w:t>
      </w:r>
    </w:p>
    <w:p w14:paraId="5B561088" w14:textId="65AE1D04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/>
          <w:bCs/>
          <w:sz w:val="24"/>
          <w:szCs w:val="24"/>
          <w:lang w:eastAsia="pl-PL"/>
        </w:rPr>
        <w:t>Zamawiający informuje wykonanie instalacji IT w kat. 6a.  Zamawiający załącza skorygowane przedmiary dla instalacji słaboprądowej –– zestawienie dla instalacji okablowania strukturalnego w poz. 4.1 ÷ 4.11.</w:t>
      </w:r>
    </w:p>
    <w:p w14:paraId="639C0642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2A0DFBE1" w14:textId="3F6330DB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>Przedmiar określa dostawę i montaż 3 szaf GPD oraz 3 szaf piętrowych PPDZ. W projekcie przewidziana jest tylko 1 szafa GPD. Która wersja jest właściwa?</w:t>
      </w:r>
    </w:p>
    <w:p w14:paraId="52266720" w14:textId="7620B642" w:rsid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/>
          <w:bCs/>
          <w:sz w:val="24"/>
          <w:szCs w:val="24"/>
          <w:lang w:eastAsia="pl-PL"/>
        </w:rPr>
        <w:t>Zamawiający załącza skorygowane przedmiary dla instalacji słaboprądowej –– zestawienie dla instalacji okablowania strukturalnego w poz. 4.1 ÷ 4.11.</w:t>
      </w:r>
    </w:p>
    <w:p w14:paraId="5FFCECBF" w14:textId="77777777" w:rsid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7584B749" w14:textId="12C1066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Cs/>
          <w:sz w:val="24"/>
          <w:szCs w:val="24"/>
          <w:lang w:eastAsia="pl-PL"/>
        </w:rPr>
        <w:t xml:space="preserve">Brak elementów aktywnych w szafie. </w:t>
      </w:r>
    </w:p>
    <w:p w14:paraId="55D6D9B7" w14:textId="77777777" w:rsidR="006A7254" w:rsidRPr="006A7254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A7254">
        <w:rPr>
          <w:rFonts w:eastAsia="Times New Roman" w:cs="Times New Roman"/>
          <w:b/>
          <w:bCs/>
          <w:sz w:val="24"/>
          <w:szCs w:val="24"/>
          <w:lang w:eastAsia="pl-PL"/>
        </w:rPr>
        <w:t>Zamawiający załącza skorygowane przedmiary dla instalacji słaboprądowej –– zestawienie dla instalacji okablowania strukturalnego w poz. 4.1 ÷ 4.11.</w:t>
      </w:r>
    </w:p>
    <w:p w14:paraId="121F4CED" w14:textId="77777777" w:rsidR="006A7254" w:rsidRPr="003C3C27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</w:p>
    <w:p w14:paraId="7F784F78" w14:textId="77777777" w:rsidR="006A7254" w:rsidRPr="003C3C27" w:rsidRDefault="006A7254" w:rsidP="006A7254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3C3C27">
        <w:rPr>
          <w:rFonts w:eastAsia="Times New Roman" w:cs="Times New Roman"/>
          <w:bCs/>
          <w:sz w:val="24"/>
          <w:szCs w:val="24"/>
          <w:lang w:eastAsia="pl-PL"/>
        </w:rPr>
        <w:t>W przedmiarze jest instalacja kabla światłowodowego, czego nie ma w projekcie.</w:t>
      </w:r>
    </w:p>
    <w:p w14:paraId="4CF8A0E8" w14:textId="3EE2C290" w:rsidR="006A7254" w:rsidRDefault="00B129C6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B129C6">
        <w:rPr>
          <w:rFonts w:eastAsia="Times New Roman" w:cs="Times New Roman"/>
          <w:b/>
          <w:bCs/>
          <w:sz w:val="24"/>
          <w:szCs w:val="24"/>
          <w:lang w:eastAsia="pl-PL"/>
        </w:rPr>
        <w:t>Zamawiający informuje, w zakres zamówienia nie wchodzi wykonanie okablowania światłowodowego. Zamawiający załącza skorygowane przedmiary dla instalacji słaboprądowej –– zestawienie dla instalacji okablowania strukturalnego w poz. 4.1 ÷ 4.11.</w:t>
      </w:r>
    </w:p>
    <w:p w14:paraId="6AB45698" w14:textId="77777777" w:rsidR="006A7254" w:rsidRDefault="006A7254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7EE5E617" w14:textId="77777777" w:rsidR="006A7254" w:rsidRDefault="006A7254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5543A321" w14:textId="77777777" w:rsidR="006A7254" w:rsidRPr="0031739C" w:rsidRDefault="006A7254" w:rsidP="0031739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3577975D" w14:textId="54B8EC07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2</w:t>
      </w:r>
    </w:p>
    <w:p w14:paraId="510113B3" w14:textId="00EA9128" w:rsidR="00ED003B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TV Telewizor montowany do ściany w zestawieniu pdf jest tylko jeden tv w pokoju 02 / 28 POKÓJ 2-ŁÓŻ. Natomiast według rysunków TV występuje w każdym pokoju proszę o uzupełnienie zestawienia o prawidłową ilość tv.</w:t>
      </w:r>
    </w:p>
    <w:p w14:paraId="1D39CAA0" w14:textId="5CCEFD20" w:rsidR="003B4C21" w:rsidRPr="001D0A40" w:rsidRDefault="00ED003B" w:rsidP="001D0A40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3B4C21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każdym pokoju łóżkowym ma być podłączona instalacja TV – bez odbiorników</w:t>
      </w:r>
      <w:r w:rsid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7ED2B483" w14:textId="74641380" w:rsidR="00ED003B" w:rsidRPr="001D0A40" w:rsidRDefault="00ED003B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746A12" w14:textId="2DE29C89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3</w:t>
      </w:r>
    </w:p>
    <w:p w14:paraId="4315F953" w14:textId="749ECD81" w:rsidR="00ED003B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jest wykazany wózek reanimacyjny Fb7 natomiast brak w przedmiarach dotyczących zestawienia, proszę o wskazanie, w którym pomieszczeniu i w jakiej ilości należy wycenić wózek?</w:t>
      </w:r>
    </w:p>
    <w:p w14:paraId="2990EA83" w14:textId="00C0A381" w:rsidR="003B4C21" w:rsidRPr="001D0A40" w:rsidRDefault="00ED003B" w:rsidP="001D0A40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3B4C21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zakresie projektu brak jest Fb7 wózka reanimacyjnego – nie trzeba ujmować w wycenie</w:t>
      </w:r>
      <w:r w:rsid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1F0CC2D0" w14:textId="479A7789" w:rsidR="00ED003B" w:rsidRPr="001D0A40" w:rsidRDefault="00ED003B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4293139" w14:textId="1E679D86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4</w:t>
      </w:r>
    </w:p>
    <w:p w14:paraId="32A23D0D" w14:textId="77777777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brak parametrów dla półki Cc9 - Cc9 Półki nad stanowiskami</w:t>
      </w:r>
    </w:p>
    <w:p w14:paraId="0676410D" w14:textId="74811000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 xml:space="preserve">komputerowymi o </w:t>
      </w:r>
      <w:proofErr w:type="spellStart"/>
      <w:r w:rsidR="003C7259" w:rsidRPr="001D0A40">
        <w:rPr>
          <w:rFonts w:eastAsia="Times New Roman" w:cs="Times New Roman"/>
          <w:sz w:val="24"/>
          <w:szCs w:val="24"/>
          <w:lang w:eastAsia="pl-PL"/>
        </w:rPr>
        <w:t>w</w:t>
      </w:r>
      <w:r w:rsidRPr="001D0A40">
        <w:rPr>
          <w:rFonts w:eastAsia="Times New Roman" w:cs="Times New Roman"/>
          <w:sz w:val="24"/>
          <w:szCs w:val="24"/>
          <w:lang w:eastAsia="pl-PL"/>
        </w:rPr>
        <w:t>ym</w:t>
      </w:r>
      <w:proofErr w:type="spellEnd"/>
      <w:r w:rsidRPr="001D0A40">
        <w:rPr>
          <w:rFonts w:eastAsia="Times New Roman" w:cs="Times New Roman"/>
          <w:sz w:val="24"/>
          <w:szCs w:val="24"/>
          <w:lang w:eastAsia="pl-PL"/>
        </w:rPr>
        <w:t xml:space="preserve"> 90x30x35 cm, Cc9 Półki nad stanowiskami komputerowymi </w:t>
      </w:r>
      <w:proofErr w:type="spellStart"/>
      <w:r w:rsidRPr="001D0A40">
        <w:rPr>
          <w:rFonts w:eastAsia="Times New Roman" w:cs="Times New Roman"/>
          <w:sz w:val="24"/>
          <w:szCs w:val="24"/>
          <w:lang w:eastAsia="pl-PL"/>
        </w:rPr>
        <w:t>Wym</w:t>
      </w:r>
      <w:proofErr w:type="spellEnd"/>
      <w:r w:rsidRPr="001D0A40">
        <w:rPr>
          <w:rFonts w:eastAsia="Times New Roman" w:cs="Times New Roman"/>
          <w:sz w:val="24"/>
          <w:szCs w:val="24"/>
          <w:lang w:eastAsia="pl-PL"/>
        </w:rPr>
        <w:t xml:space="preserve"> 120x30x35cm, Cc9 Półki nad stanowiskami komputerowymi </w:t>
      </w:r>
      <w:proofErr w:type="spellStart"/>
      <w:r w:rsidRPr="001D0A40">
        <w:rPr>
          <w:rFonts w:eastAsia="Times New Roman" w:cs="Times New Roman"/>
          <w:sz w:val="24"/>
          <w:szCs w:val="24"/>
          <w:lang w:eastAsia="pl-PL"/>
        </w:rPr>
        <w:t>Wym</w:t>
      </w:r>
      <w:proofErr w:type="spellEnd"/>
      <w:r w:rsidRPr="001D0A40">
        <w:rPr>
          <w:rFonts w:eastAsia="Times New Roman" w:cs="Times New Roman"/>
          <w:sz w:val="24"/>
          <w:szCs w:val="24"/>
          <w:lang w:eastAsia="pl-PL"/>
        </w:rPr>
        <w:t xml:space="preserve"> 130x30x35cm, Cc9 Półki nad stanowiskami komputerowymi </w:t>
      </w:r>
      <w:proofErr w:type="spellStart"/>
      <w:r w:rsidRPr="001D0A40">
        <w:rPr>
          <w:rFonts w:eastAsia="Times New Roman" w:cs="Times New Roman"/>
          <w:sz w:val="24"/>
          <w:szCs w:val="24"/>
          <w:lang w:eastAsia="pl-PL"/>
        </w:rPr>
        <w:t>Wym</w:t>
      </w:r>
      <w:proofErr w:type="spellEnd"/>
      <w:r w:rsidRPr="001D0A40">
        <w:rPr>
          <w:rFonts w:eastAsia="Times New Roman" w:cs="Times New Roman"/>
          <w:sz w:val="24"/>
          <w:szCs w:val="24"/>
          <w:lang w:eastAsia="pl-PL"/>
        </w:rPr>
        <w:t xml:space="preserve"> 100x30x35 cm. Prosimy o uzupełnienie.</w:t>
      </w:r>
    </w:p>
    <w:p w14:paraId="4F206D1E" w14:textId="4BB0F35C" w:rsidR="00ED003B" w:rsidRPr="001D0A40" w:rsidRDefault="00ED003B" w:rsidP="001D0A40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3B4C21" w:rsidRPr="001D0A40">
        <w:rPr>
          <w:rFonts w:cs="Times New Roman"/>
          <w:b/>
          <w:bCs/>
          <w:sz w:val="24"/>
          <w:szCs w:val="24"/>
        </w:rPr>
        <w:t xml:space="preserve"> Cc9 – Półki nad stanowiskami komputerowymi</w:t>
      </w:r>
      <w:r w:rsidR="003C7259" w:rsidRPr="001D0A40">
        <w:rPr>
          <w:rFonts w:cs="Times New Roman"/>
          <w:b/>
          <w:bCs/>
          <w:sz w:val="24"/>
          <w:szCs w:val="24"/>
        </w:rPr>
        <w:t xml:space="preserve"> </w:t>
      </w:r>
      <w:r w:rsidR="003B4C21" w:rsidRPr="001D0A40">
        <w:rPr>
          <w:rFonts w:cs="Times New Roman"/>
          <w:b/>
          <w:bCs/>
          <w:sz w:val="24"/>
          <w:szCs w:val="24"/>
        </w:rPr>
        <w:t>-</w:t>
      </w:r>
      <w:r w:rsidR="003B4C21" w:rsidRPr="001D0A40">
        <w:rPr>
          <w:rFonts w:cs="Times New Roman"/>
          <w:b/>
          <w:bCs/>
          <w:sz w:val="24"/>
          <w:szCs w:val="24"/>
          <w:lang w:eastAsia="pl-PL"/>
        </w:rPr>
        <w:t xml:space="preserve"> Wykonane z płyty meblowej gr. 28</w:t>
      </w:r>
      <w:r w:rsidR="001D0A40" w:rsidRPr="001D0A40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="003B4C21" w:rsidRPr="001D0A40">
        <w:rPr>
          <w:rFonts w:cs="Times New Roman"/>
          <w:b/>
          <w:bCs/>
          <w:sz w:val="24"/>
          <w:szCs w:val="24"/>
          <w:lang w:eastAsia="pl-PL"/>
        </w:rPr>
        <w:t>mm pokrytej melaminą. Montowana na wspornikach –</w:t>
      </w:r>
      <w:r w:rsidR="003C7259" w:rsidRPr="001D0A40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="003B4C21" w:rsidRPr="001D0A40">
        <w:rPr>
          <w:rFonts w:cs="Times New Roman"/>
          <w:b/>
          <w:bCs/>
          <w:sz w:val="24"/>
          <w:szCs w:val="24"/>
          <w:lang w:eastAsia="pl-PL"/>
        </w:rPr>
        <w:t>podział uzgodnić z Użytkownikiem na etapie realizacji.</w:t>
      </w:r>
    </w:p>
    <w:p w14:paraId="03F16EF2" w14:textId="6039F063" w:rsidR="00ED003B" w:rsidRPr="001D0A40" w:rsidRDefault="00ED003B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42F5003" w14:textId="58C5D0F9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5</w:t>
      </w:r>
    </w:p>
    <w:p w14:paraId="206ADE30" w14:textId="3B9AF915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jest wykazany CC4 system zabudowy szaf z blachy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ocynkowanej malowanej proszkowo, pozycja te nie występuję w tabelkach przedmiaru dotyczących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wyposażenia, proszę o wskazanie wymiarów zabudowy szaf oraz ilości jaką należy przyjąć do wyceny?</w:t>
      </w:r>
    </w:p>
    <w:p w14:paraId="0C5332FB" w14:textId="174687AD" w:rsidR="003B4C21" w:rsidRPr="001D0A40" w:rsidRDefault="00ED003B" w:rsidP="001D0A40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3B4C21" w:rsidRPr="001D0A40">
        <w:rPr>
          <w:rFonts w:cs="Times New Roman"/>
          <w:b/>
          <w:bCs/>
          <w:sz w:val="24"/>
          <w:szCs w:val="24"/>
        </w:rPr>
        <w:t xml:space="preserve"> Cc4 -brak jest w tym zakresie projektu -</w:t>
      </w:r>
      <w:r w:rsidR="003B4C21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nie trzeba ujmować w wycenie</w:t>
      </w:r>
      <w:r w:rsidR="001D0A40" w:rsidRP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45C40019" w14:textId="6ED78DEA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59001ADA" w14:textId="5DDDB6BA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6</w:t>
      </w:r>
    </w:p>
    <w:p w14:paraId="60C44504" w14:textId="4CE98275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tabelkach przedmiaru występuje stolik d1 proszę o podanie parametrów dla tej pozycji.</w:t>
      </w:r>
    </w:p>
    <w:p w14:paraId="1E465B1F" w14:textId="78CE1428" w:rsidR="003B4C21" w:rsidRPr="001D0A40" w:rsidRDefault="00ED003B" w:rsidP="001D0A40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3B4C21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projekcie występuje stół Ed1 i Ed2</w:t>
      </w:r>
      <w:r w:rsidR="003C7259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3B4C21" w:rsidRPr="001D0A40">
        <w:rPr>
          <w:rFonts w:eastAsia="Times New Roman" w:cs="Times New Roman"/>
          <w:b/>
          <w:bCs/>
          <w:sz w:val="24"/>
          <w:szCs w:val="24"/>
          <w:lang w:eastAsia="pl-PL"/>
        </w:rPr>
        <w:t>- parametry są podane.</w:t>
      </w:r>
      <w:r w:rsidR="001D0A40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3B4C21" w:rsidRPr="001D0A40">
        <w:rPr>
          <w:rFonts w:eastAsia="Times New Roman" w:cs="Times New Roman"/>
          <w:b/>
          <w:bCs/>
          <w:sz w:val="24"/>
          <w:szCs w:val="24"/>
          <w:lang w:eastAsia="pl-PL"/>
        </w:rPr>
        <w:t>Nigdzie nie zlokalizowano zapisu dot. stołu d1</w:t>
      </w:r>
      <w:r w:rsidR="003C7259" w:rsidRP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1ACC15B5" w14:textId="0C227B39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5C2FF003" w14:textId="322E590A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7</w:t>
      </w:r>
    </w:p>
    <w:p w14:paraId="281A9E2E" w14:textId="2A9FE38D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występuje Ei1 brak tej pozycji w przedmiarze wyposażenia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proszę o wskazanie w jakiej ilości należy wycenić?</w:t>
      </w:r>
    </w:p>
    <w:p w14:paraId="723B926A" w14:textId="47E8FE6C" w:rsidR="003B4C21" w:rsidRPr="001D0A40" w:rsidRDefault="00ED003B" w:rsidP="001D0A40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3B4C21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zakresie projektu brak jest Ei1 – nie trzeba ujmować w wycenie</w:t>
      </w:r>
      <w:r w:rsid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3DCD2BE2" w14:textId="726CE72A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2F74E477" w14:textId="25F46C69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8</w:t>
      </w:r>
    </w:p>
    <w:p w14:paraId="326D713D" w14:textId="1A197070" w:rsidR="00ED003B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występuje Ft2 brak tej pozycji w przedmiarze wyposażenia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proszę o wskazanie w jakiej ilości należy wycenić?</w:t>
      </w:r>
    </w:p>
    <w:p w14:paraId="74FA8DBD" w14:textId="50755EF5" w:rsidR="003B4C21" w:rsidRPr="001D0A40" w:rsidRDefault="00ED003B" w:rsidP="001D0A40">
      <w:pPr>
        <w:jc w:val="both"/>
        <w:rPr>
          <w:rFonts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3B4C21" w:rsidRPr="001D0A40">
        <w:rPr>
          <w:rFonts w:cs="Times New Roman"/>
          <w:b/>
          <w:bCs/>
          <w:sz w:val="24"/>
          <w:szCs w:val="24"/>
        </w:rPr>
        <w:t xml:space="preserve"> W parametrach nie występuje Ft2. Jest Ff2 - ujęte w pom.01/19</w:t>
      </w:r>
      <w:r w:rsidR="001D0A40" w:rsidRPr="001D0A40">
        <w:rPr>
          <w:rFonts w:cs="Times New Roman"/>
          <w:b/>
          <w:bCs/>
          <w:sz w:val="24"/>
          <w:szCs w:val="24"/>
        </w:rPr>
        <w:t>.</w:t>
      </w:r>
    </w:p>
    <w:p w14:paraId="2B9DF9FE" w14:textId="4B1C86C4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4BC2556F" w14:textId="20D9FB42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9</w:t>
      </w:r>
    </w:p>
    <w:p w14:paraId="79545418" w14:textId="054A8780" w:rsidR="00ED003B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występuje Wd3 drukarka brak tej pozycji w przedmiarze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wyposażenia proszę o wskazanie w jakiej ilości należy wycenić?</w:t>
      </w:r>
    </w:p>
    <w:p w14:paraId="332B1594" w14:textId="41C8C228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BB7C4F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zakresie projektu brak jest Wd3 – nie trzeba ujmować w wycenie</w:t>
      </w:r>
      <w:r w:rsidR="001D0A40" w:rsidRP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6756C9B0" w14:textId="0784479F" w:rsidR="00ED003B" w:rsidRPr="001D0A40" w:rsidRDefault="00ED003B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CF09137" w14:textId="733338AA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10</w:t>
      </w:r>
    </w:p>
    <w:p w14:paraId="55ECC52D" w14:textId="421D846F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występuje Tg3 brak tej pozycji w przedmiarze wyposażenia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proszę o wskazanie w jakiej ilości należy wycenić?</w:t>
      </w:r>
    </w:p>
    <w:p w14:paraId="6B13C5A6" w14:textId="4DCD5A9D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4F004E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zakresie projektu brak jest Tg3 – nie trzeba ujmować w wycenie</w:t>
      </w:r>
      <w:r w:rsidR="001D0A40" w:rsidRP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78BC5AB4" w14:textId="77777777" w:rsidR="00ED003B" w:rsidRPr="001D0A40" w:rsidRDefault="00ED003B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412179" w14:textId="03AE02D7" w:rsidR="00ED003B" w:rsidRPr="001D0A40" w:rsidRDefault="00ED003B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2AEE64" w14:textId="67AD85E4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11</w:t>
      </w:r>
    </w:p>
    <w:p w14:paraId="4213EEDA" w14:textId="04D6B294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występuje Xa3 brak tej pozycji w przedmiarze wyposażenia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proszę o wskazanie w jakiej ilości należy wycenić?</w:t>
      </w:r>
    </w:p>
    <w:p w14:paraId="38273CD7" w14:textId="5A1A09F5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4F004E" w:rsidRPr="001D0A4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zakresie projektu brak jest Xa3 – nie trzeba ujmować w wycenie</w:t>
      </w:r>
      <w:r w:rsidR="001D0A40" w:rsidRPr="001D0A4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2F9913BD" w14:textId="1E970F61" w:rsidR="00ED003B" w:rsidRPr="001D0A40" w:rsidRDefault="00ED003B" w:rsidP="001D0A40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9C5887D" w14:textId="06F6772A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12</w:t>
      </w:r>
    </w:p>
    <w:p w14:paraId="699D594B" w14:textId="1C473005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W tabelce parametry techniczne urządzeń występuje *5 komputer brak tej pozycji w przedmiarze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wyposażenia proszę o wskazanie w jakiej ilości należy wycenić?</w:t>
      </w:r>
    </w:p>
    <w:p w14:paraId="15F5C892" w14:textId="33FCDC70" w:rsidR="004F004E" w:rsidRPr="00171D3B" w:rsidRDefault="00ED003B" w:rsidP="001D0A40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1D3B">
        <w:rPr>
          <w:rFonts w:eastAsia="Times New Roman" w:cs="Times New Roman"/>
          <w:b/>
          <w:bCs/>
          <w:sz w:val="24"/>
          <w:szCs w:val="24"/>
        </w:rPr>
        <w:t>ODPOWIEDŹ:</w:t>
      </w:r>
      <w:r w:rsidR="004F004E" w:rsidRPr="00171D3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zakresie projektu *5 -komputery – nie trzeba ujmować w wycenie - w gestii Inwestora</w:t>
      </w:r>
      <w:r w:rsidR="001D0A40" w:rsidRPr="00171D3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7914C0F4" w14:textId="2C3B52A5" w:rsidR="00ED003B" w:rsidRPr="001D0A40" w:rsidRDefault="00ED003B" w:rsidP="001D0A40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E43B45" w14:textId="4E1B8A93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13</w:t>
      </w:r>
    </w:p>
    <w:p w14:paraId="494C8DBA" w14:textId="35F365E9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Prosimy o podanie ilości wyłazów inspekcyjnych w sufitach modułowych oraz parametrów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technicznych jakie mają spełniać te wyłazy.</w:t>
      </w:r>
    </w:p>
    <w:p w14:paraId="0BFD296F" w14:textId="2BD5A5C5" w:rsidR="004F004E" w:rsidRPr="00171D3B" w:rsidRDefault="00ED003B" w:rsidP="001D0A40">
      <w:pPr>
        <w:jc w:val="both"/>
        <w:rPr>
          <w:rFonts w:cs="Times New Roman"/>
          <w:b/>
          <w:bCs/>
          <w:sz w:val="24"/>
          <w:szCs w:val="24"/>
        </w:rPr>
      </w:pPr>
      <w:r w:rsidRPr="00171D3B">
        <w:rPr>
          <w:rFonts w:eastAsia="Times New Roman" w:cs="Times New Roman"/>
          <w:b/>
          <w:bCs/>
          <w:sz w:val="24"/>
          <w:szCs w:val="24"/>
        </w:rPr>
        <w:t>ODPOWIEDŹ:</w:t>
      </w:r>
      <w:r w:rsidR="004F004E" w:rsidRPr="00171D3B">
        <w:rPr>
          <w:rFonts w:cs="Times New Roman"/>
          <w:b/>
          <w:bCs/>
          <w:sz w:val="24"/>
          <w:szCs w:val="24"/>
        </w:rPr>
        <w:t xml:space="preserve"> Na rzutach stropów podwieszonych są zaznaczone w stropach rewizje. Jest to element stropu podwieszonego który można zdemontować na czas kontroli elementów wentylacyjnych.</w:t>
      </w:r>
    </w:p>
    <w:p w14:paraId="0A2B3CE7" w14:textId="77777777" w:rsidR="004F004E" w:rsidRPr="00171D3B" w:rsidRDefault="004F004E" w:rsidP="001D0A40">
      <w:pPr>
        <w:jc w:val="both"/>
        <w:rPr>
          <w:rFonts w:cs="Times New Roman"/>
          <w:b/>
          <w:bCs/>
          <w:sz w:val="24"/>
          <w:szCs w:val="24"/>
        </w:rPr>
      </w:pPr>
      <w:r w:rsidRPr="00171D3B">
        <w:rPr>
          <w:rFonts w:cs="Times New Roman"/>
          <w:b/>
          <w:bCs/>
          <w:sz w:val="24"/>
          <w:szCs w:val="24"/>
        </w:rPr>
        <w:t>Parametry elementów rewizyjnych są takie same jak zamontowanych stropów podwieszanych.</w:t>
      </w:r>
    </w:p>
    <w:p w14:paraId="29A3C499" w14:textId="0AB9F355" w:rsidR="00ED003B" w:rsidRPr="001D0A40" w:rsidRDefault="00ED003B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C59047B" w14:textId="1CD544E1" w:rsidR="00ED003B" w:rsidRPr="001D0A40" w:rsidRDefault="00ED003B" w:rsidP="001D0A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Pytanie 14</w:t>
      </w:r>
    </w:p>
    <w:p w14:paraId="4903EFF4" w14:textId="7BBB6206" w:rsidR="007B1C15" w:rsidRPr="001D0A40" w:rsidRDefault="007B1C15" w:rsidP="001D0A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A40">
        <w:rPr>
          <w:rFonts w:eastAsia="Times New Roman" w:cs="Times New Roman"/>
          <w:sz w:val="24"/>
          <w:szCs w:val="24"/>
          <w:lang w:eastAsia="pl-PL"/>
        </w:rPr>
        <w:t>Prosimy o informacje, jak oznaczone na rzutach są wyłazy inspekcyjne, o które pytaliśmy w</w:t>
      </w:r>
      <w:r w:rsidR="003C3C27" w:rsidRPr="001D0A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D0A40">
        <w:rPr>
          <w:rFonts w:eastAsia="Times New Roman" w:cs="Times New Roman"/>
          <w:sz w:val="24"/>
          <w:szCs w:val="24"/>
          <w:lang w:eastAsia="pl-PL"/>
        </w:rPr>
        <w:t>poprzednim pytaniu.</w:t>
      </w:r>
    </w:p>
    <w:p w14:paraId="6CFDAA69" w14:textId="43DBAE55" w:rsidR="00B129C6" w:rsidRPr="001D0A40" w:rsidRDefault="00ED003B" w:rsidP="001D0A40">
      <w:pPr>
        <w:jc w:val="both"/>
        <w:rPr>
          <w:rFonts w:cs="Times New Roman"/>
          <w:b/>
          <w:bCs/>
          <w:sz w:val="24"/>
          <w:szCs w:val="24"/>
        </w:rPr>
      </w:pPr>
      <w:r w:rsidRPr="001D0A40">
        <w:rPr>
          <w:rFonts w:eastAsia="Times New Roman" w:cs="Times New Roman"/>
          <w:b/>
          <w:bCs/>
          <w:sz w:val="24"/>
          <w:szCs w:val="24"/>
        </w:rPr>
        <w:t>ODPOWIEDŹ:</w:t>
      </w:r>
      <w:r w:rsidR="00B129C6" w:rsidRPr="001D0A40">
        <w:rPr>
          <w:rFonts w:cs="Times New Roman"/>
          <w:sz w:val="24"/>
          <w:szCs w:val="24"/>
        </w:rPr>
        <w:t xml:space="preserve"> </w:t>
      </w:r>
      <w:r w:rsidR="004F004E" w:rsidRPr="00171D3B">
        <w:rPr>
          <w:rFonts w:eastAsia="Times New Roman" w:cs="Times New Roman"/>
          <w:b/>
          <w:bCs/>
          <w:sz w:val="24"/>
          <w:szCs w:val="24"/>
          <w:lang w:eastAsia="pl-PL"/>
        </w:rPr>
        <w:t>W</w:t>
      </w:r>
      <w:r w:rsidR="00D17087" w:rsidRPr="00171D3B">
        <w:rPr>
          <w:rFonts w:eastAsia="Times New Roman" w:cs="Times New Roman"/>
          <w:b/>
          <w:bCs/>
          <w:sz w:val="24"/>
          <w:szCs w:val="24"/>
          <w:lang w:eastAsia="pl-PL"/>
        </w:rPr>
        <w:t>y</w:t>
      </w:r>
      <w:r w:rsidR="004F004E" w:rsidRPr="00171D3B">
        <w:rPr>
          <w:rFonts w:eastAsia="Times New Roman" w:cs="Times New Roman"/>
          <w:b/>
          <w:bCs/>
          <w:sz w:val="24"/>
          <w:szCs w:val="24"/>
          <w:lang w:eastAsia="pl-PL"/>
        </w:rPr>
        <w:t>łazy inspekcyjne są oznaczone jak pokazano na poniższych rysunkach.</w:t>
      </w:r>
    </w:p>
    <w:p w14:paraId="2DF82A05" w14:textId="5A7F6D7D" w:rsidR="00ED003B" w:rsidRPr="003C3C27" w:rsidRDefault="00ED003B" w:rsidP="007B1C15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1517EEE1" w14:textId="77777777" w:rsidR="00B129C6" w:rsidRDefault="00B129C6" w:rsidP="00B129C6">
      <w:r>
        <w:rPr>
          <w:noProof/>
        </w:rPr>
        <w:drawing>
          <wp:inline distT="0" distB="0" distL="0" distR="0" wp14:anchorId="130C658A" wp14:editId="5DA00D96">
            <wp:extent cx="1089660" cy="1257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60362502" wp14:editId="18369EB0">
            <wp:extent cx="876300" cy="10134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3D8AC" w14:textId="77777777" w:rsidR="00B129C6" w:rsidRDefault="00B129C6" w:rsidP="00B129C6"/>
    <w:p w14:paraId="2A0C1B66" w14:textId="77777777" w:rsidR="00B129C6" w:rsidRDefault="00B129C6" w:rsidP="00B129C6"/>
    <w:p w14:paraId="2D83D486" w14:textId="77777777" w:rsidR="00B129C6" w:rsidRDefault="00B129C6" w:rsidP="00B129C6">
      <w:r>
        <w:rPr>
          <w:noProof/>
        </w:rPr>
        <w:drawing>
          <wp:inline distT="0" distB="0" distL="0" distR="0" wp14:anchorId="02727B11" wp14:editId="7CE7E655">
            <wp:extent cx="1851660" cy="9982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CE28F" w14:textId="77777777" w:rsidR="00B129C6" w:rsidRPr="00956B0D" w:rsidRDefault="00B129C6" w:rsidP="00B129C6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14:paraId="1AB8BDE0" w14:textId="77777777" w:rsidR="00ED003B" w:rsidRPr="003C3C27" w:rsidRDefault="00ED003B" w:rsidP="00ED003B">
      <w:pPr>
        <w:suppressAutoHyphens w:val="0"/>
        <w:autoSpaceDE w:val="0"/>
        <w:autoSpaceDN w:val="0"/>
        <w:adjustRightInd w:val="0"/>
        <w:rPr>
          <w:rFonts w:ascii="CIDFont+F3" w:eastAsia="Times New Roman" w:hAnsi="CIDFont+F3" w:cs="CIDFont+F3"/>
          <w:lang w:eastAsia="pl-PL"/>
        </w:rPr>
      </w:pPr>
    </w:p>
    <w:p w14:paraId="734F8EEE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4E2B37E5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6B0C3AB5" w14:textId="77777777" w:rsidR="00E226B5" w:rsidRPr="00E226B5" w:rsidRDefault="00E226B5" w:rsidP="00E226B5">
      <w:pPr>
        <w:widowControl w:val="0"/>
        <w:numPr>
          <w:ilvl w:val="0"/>
          <w:numId w:val="35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E226B5">
        <w:rPr>
          <w:rFonts w:eastAsia="Times New Roman" w:cs="Times New Roman"/>
          <w:b/>
          <w:bCs/>
          <w:sz w:val="24"/>
          <w:szCs w:val="24"/>
        </w:rPr>
        <w:t>ZMIANA TREŚCI SWZ</w:t>
      </w:r>
    </w:p>
    <w:p w14:paraId="4F352EE2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46547B21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226B5">
        <w:rPr>
          <w:rFonts w:eastAsia="Times New Roman" w:cs="Times New Roman"/>
          <w:sz w:val="24"/>
          <w:szCs w:val="24"/>
          <w:lang w:eastAsia="pl-PL"/>
        </w:rPr>
        <w:t>Działając w oparciu o art. 286 ust. 1</w:t>
      </w:r>
      <w:r w:rsidRPr="00E226B5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226B5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E226B5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Pr="00E226B5">
        <w:rPr>
          <w:rFonts w:eastAsia="Times New Roman" w:cs="Times New Roman"/>
          <w:sz w:val="24"/>
          <w:szCs w:val="24"/>
          <w:lang w:eastAsia="pl-PL"/>
        </w:rPr>
        <w:t>.</w:t>
      </w:r>
      <w:r w:rsidRPr="00E226B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226B5">
        <w:rPr>
          <w:rFonts w:eastAsia="Times New Roman" w:cs="Times New Roman"/>
          <w:sz w:val="24"/>
          <w:szCs w:val="24"/>
          <w:lang w:eastAsia="pl-PL"/>
        </w:rPr>
        <w:t>Zamawiający informuje, że dokonuje następujących zmian:</w:t>
      </w:r>
    </w:p>
    <w:p w14:paraId="32047176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6F8198DA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9D1CCFE" w14:textId="77777777" w:rsidR="00E226B5" w:rsidRPr="00E226B5" w:rsidRDefault="00E226B5" w:rsidP="00E226B5">
      <w:pPr>
        <w:widowControl w:val="0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26B5">
        <w:rPr>
          <w:rFonts w:eastAsia="Times New Roman" w:cs="Times New Roman"/>
          <w:sz w:val="24"/>
          <w:szCs w:val="24"/>
          <w:lang w:eastAsia="pl-PL"/>
        </w:rPr>
        <w:t>SWZ, Rozdz. XXIV TERMIN ZWIĄZANIA OFERTĄ, ust. 1 w następujący sposób (zmiany zaznaczono kolorem czerwonym):</w:t>
      </w:r>
    </w:p>
    <w:p w14:paraId="60B21865" w14:textId="422D302B" w:rsidR="00E226B5" w:rsidRPr="00E226B5" w:rsidRDefault="00E226B5" w:rsidP="00E226B5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E226B5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Pr="00E226B5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</w:t>
      </w:r>
      <w:r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7</w:t>
      </w:r>
      <w:r w:rsidRPr="00E226B5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.09.2022 r., </w:t>
      </w:r>
      <w:r w:rsidRPr="00E226B5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2B5EB8A7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6BDEAFF6" w14:textId="77777777" w:rsidR="00E226B5" w:rsidRPr="00E226B5" w:rsidRDefault="00E226B5" w:rsidP="00E226B5">
      <w:pPr>
        <w:widowControl w:val="0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26B5">
        <w:rPr>
          <w:rFonts w:eastAsia="Times New Roman" w:cs="Times New Roman"/>
          <w:sz w:val="24"/>
          <w:szCs w:val="24"/>
          <w:lang w:eastAsia="pl-PL"/>
        </w:rPr>
        <w:t>SWZ, Rozdz. XXVI SPOSÓB ORAZ TERMIN SKŁADANIA OFERT, ust. 1 w następujący sposób (zmiany zaznaczono kolorem czerwonym):</w:t>
      </w:r>
    </w:p>
    <w:p w14:paraId="591173A4" w14:textId="42E97B10" w:rsidR="00E226B5" w:rsidRPr="00E226B5" w:rsidRDefault="00E226B5" w:rsidP="00E226B5">
      <w:pPr>
        <w:widowControl w:val="0"/>
        <w:ind w:left="360"/>
        <w:jc w:val="both"/>
        <w:rPr>
          <w:rFonts w:eastAsia="Calibri" w:cs="Times New Roman"/>
          <w:i/>
          <w:iCs/>
          <w:color w:val="FF0000"/>
          <w:sz w:val="24"/>
          <w:szCs w:val="24"/>
          <w:lang w:eastAsia="en-US"/>
        </w:rPr>
      </w:pPr>
      <w:r w:rsidRPr="00E226B5">
        <w:rPr>
          <w:rFonts w:eastAsia="Calibri" w:cs="Times New Roman"/>
          <w:i/>
          <w:iCs/>
          <w:sz w:val="24"/>
          <w:szCs w:val="24"/>
          <w:lang w:eastAsia="en-US"/>
        </w:rPr>
        <w:t xml:space="preserve">„1. Ofertę wraz z wymaganymi dokumentami należy umieścić na </w:t>
      </w:r>
      <w:hyperlink r:id="rId10" w:history="1">
        <w:r w:rsidRPr="00E226B5">
          <w:rPr>
            <w:rFonts w:eastAsia="Calibri" w:cs="Times New Roman"/>
            <w:i/>
            <w:iCs/>
            <w:sz w:val="24"/>
            <w:szCs w:val="24"/>
            <w:u w:val="single"/>
            <w:lang w:eastAsia="en-US"/>
          </w:rPr>
          <w:t>platformazakupowa.pl</w:t>
        </w:r>
      </w:hyperlink>
      <w:r w:rsidRPr="00E226B5">
        <w:rPr>
          <w:rFonts w:eastAsia="Calibri" w:cs="Times New Roman"/>
          <w:i/>
          <w:iCs/>
          <w:sz w:val="24"/>
          <w:szCs w:val="24"/>
          <w:lang w:eastAsia="en-US"/>
        </w:rPr>
        <w:t xml:space="preserve"> pod adresem: </w:t>
      </w:r>
      <w:hyperlink r:id="rId11" w:history="1">
        <w:r w:rsidRPr="00E226B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https://platformazakupowa.pl/transakcja/646403</w:t>
        </w:r>
      </w:hyperlink>
      <w:r w:rsidRPr="00E226B5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Pr="00E226B5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2</w:t>
      </w:r>
      <w:r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>9</w:t>
      </w:r>
      <w:r w:rsidRPr="00E226B5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.08.2022 r. </w:t>
      </w:r>
      <w:r w:rsidRPr="00E226B5">
        <w:rPr>
          <w:rFonts w:eastAsia="Calibri" w:cs="Times New Roman"/>
          <w:i/>
          <w:iCs/>
          <w:sz w:val="24"/>
          <w:szCs w:val="24"/>
          <w:lang w:eastAsia="en-US"/>
        </w:rPr>
        <w:t xml:space="preserve">do </w:t>
      </w:r>
      <w:r w:rsidRPr="00956051">
        <w:rPr>
          <w:rFonts w:eastAsia="Calibri" w:cs="Times New Roman"/>
          <w:i/>
          <w:iCs/>
          <w:sz w:val="24"/>
          <w:szCs w:val="24"/>
          <w:lang w:eastAsia="en-US"/>
        </w:rPr>
        <w:t>godziny 08:00”</w:t>
      </w:r>
    </w:p>
    <w:p w14:paraId="0D8E3D69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4D6AF07" w14:textId="77777777" w:rsidR="00E226B5" w:rsidRPr="00E226B5" w:rsidRDefault="00E226B5" w:rsidP="00E226B5">
      <w:pPr>
        <w:widowControl w:val="0"/>
        <w:numPr>
          <w:ilvl w:val="0"/>
          <w:numId w:val="3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26B5">
        <w:rPr>
          <w:rFonts w:eastAsia="Times New Roman" w:cs="Times New Roman"/>
          <w:sz w:val="24"/>
          <w:szCs w:val="24"/>
          <w:lang w:eastAsia="pl-PL"/>
        </w:rPr>
        <w:t>SWZ, Rozdz. XXVII OTWARCIE OFERT, ust. 1 w następujący sposób (zmiany zaznaczono kolorem czerwonym):</w:t>
      </w:r>
    </w:p>
    <w:p w14:paraId="5B0556C4" w14:textId="61836A54" w:rsidR="00E226B5" w:rsidRPr="00E226B5" w:rsidRDefault="00E226B5" w:rsidP="00E226B5">
      <w:pPr>
        <w:widowControl w:val="0"/>
        <w:ind w:left="360"/>
        <w:jc w:val="both"/>
        <w:rPr>
          <w:rFonts w:eastAsia="Arial" w:cs="Times New Roman"/>
          <w:i/>
          <w:iCs/>
          <w:color w:val="FF0000"/>
          <w:sz w:val="24"/>
          <w:szCs w:val="24"/>
          <w:lang w:eastAsia="pl-PL"/>
        </w:rPr>
      </w:pPr>
      <w:r w:rsidRPr="00E226B5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Pr="00E226B5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2</w:t>
      </w:r>
      <w:r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>9</w:t>
      </w:r>
      <w:r w:rsidRPr="00E226B5">
        <w:rPr>
          <w:rFonts w:eastAsia="Arial" w:cs="Times New Roman"/>
          <w:i/>
          <w:iCs/>
          <w:color w:val="FF0000"/>
          <w:sz w:val="24"/>
          <w:szCs w:val="24"/>
          <w:lang w:eastAsia="pl-PL"/>
        </w:rPr>
        <w:t xml:space="preserve">.08.2022 r. </w:t>
      </w:r>
      <w:r w:rsidRPr="00E226B5">
        <w:rPr>
          <w:rFonts w:eastAsia="Arial" w:cs="Times New Roman"/>
          <w:i/>
          <w:iCs/>
          <w:sz w:val="24"/>
          <w:szCs w:val="24"/>
          <w:lang w:eastAsia="pl-PL"/>
        </w:rPr>
        <w:t xml:space="preserve">o </w:t>
      </w:r>
      <w:r w:rsidRPr="00956051">
        <w:rPr>
          <w:rFonts w:eastAsia="Arial" w:cs="Times New Roman"/>
          <w:i/>
          <w:iCs/>
          <w:sz w:val="24"/>
          <w:szCs w:val="24"/>
          <w:lang w:eastAsia="pl-PL"/>
        </w:rPr>
        <w:t>godzinie 08:05”</w:t>
      </w:r>
    </w:p>
    <w:p w14:paraId="76DE7205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4EC91B55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7FC8C0" w14:textId="77777777" w:rsidR="004F004E" w:rsidRDefault="004F004E" w:rsidP="004F004E">
      <w:pPr>
        <w:widowControl w:val="0"/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0079">
        <w:rPr>
          <w:rFonts w:eastAsia="Times New Roman" w:cs="Times New Roman"/>
          <w:sz w:val="24"/>
          <w:szCs w:val="24"/>
          <w:lang w:eastAsia="pl-PL"/>
        </w:rPr>
        <w:t xml:space="preserve">Załącznik nr 2 do SWZ – opis przedmiotu zamówienia w katalogu: </w:t>
      </w:r>
    </w:p>
    <w:p w14:paraId="7C455EAA" w14:textId="77777777" w:rsidR="004F004E" w:rsidRPr="006F0079" w:rsidRDefault="004F004E" w:rsidP="004F004E">
      <w:pPr>
        <w:pStyle w:val="Akapitzlist"/>
        <w:widowControl w:val="0"/>
        <w:numPr>
          <w:ilvl w:val="0"/>
          <w:numId w:val="3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0079">
        <w:rPr>
          <w:rFonts w:eastAsia="Times New Roman" w:cs="Times New Roman"/>
          <w:sz w:val="24"/>
          <w:szCs w:val="24"/>
          <w:lang w:eastAsia="pl-PL"/>
        </w:rPr>
        <w:t>„</w:t>
      </w:r>
      <w:r w:rsidRPr="006F0079">
        <w:rPr>
          <w:rFonts w:cs="Times New Roman"/>
          <w:sz w:val="24"/>
          <w:szCs w:val="24"/>
        </w:rPr>
        <w:t>Przedmiar</w:t>
      </w:r>
      <w:r>
        <w:rPr>
          <w:rFonts w:cs="Times New Roman"/>
          <w:sz w:val="24"/>
          <w:szCs w:val="24"/>
        </w:rPr>
        <w:t>y</w:t>
      </w:r>
      <w:r w:rsidRPr="006F0079">
        <w:rPr>
          <w:rFonts w:cs="Times New Roman"/>
          <w:sz w:val="24"/>
          <w:szCs w:val="24"/>
        </w:rPr>
        <w:t>”:</w:t>
      </w:r>
    </w:p>
    <w:p w14:paraId="0C4D95C6" w14:textId="77777777" w:rsidR="004F004E" w:rsidRPr="006F0079" w:rsidRDefault="004F004E" w:rsidP="004F004E">
      <w:pPr>
        <w:pStyle w:val="Akapitzlist"/>
        <w:widowControl w:val="0"/>
        <w:ind w:left="1080"/>
        <w:jc w:val="both"/>
        <w:rPr>
          <w:rFonts w:cs="Times New Roman"/>
          <w:sz w:val="24"/>
          <w:szCs w:val="24"/>
        </w:rPr>
      </w:pPr>
      <w:r w:rsidRPr="006F0079">
        <w:rPr>
          <w:rFonts w:cs="Times New Roman"/>
          <w:sz w:val="24"/>
          <w:szCs w:val="24"/>
        </w:rPr>
        <w:t xml:space="preserve">było nazwa pliku: </w:t>
      </w:r>
      <w:r>
        <w:rPr>
          <w:rFonts w:cs="Times New Roman"/>
          <w:sz w:val="24"/>
          <w:szCs w:val="24"/>
        </w:rPr>
        <w:t xml:space="preserve">Szpital Dietla Focha – przedmiar </w:t>
      </w:r>
      <w:proofErr w:type="spellStart"/>
      <w:r>
        <w:rPr>
          <w:rFonts w:cs="Times New Roman"/>
          <w:sz w:val="24"/>
          <w:szCs w:val="24"/>
        </w:rPr>
        <w:t>inst</w:t>
      </w:r>
      <w:proofErr w:type="spellEnd"/>
      <w:r>
        <w:rPr>
          <w:rFonts w:cs="Times New Roman"/>
          <w:sz w:val="24"/>
          <w:szCs w:val="24"/>
        </w:rPr>
        <w:t xml:space="preserve"> ELEK.pdf</w:t>
      </w:r>
    </w:p>
    <w:p w14:paraId="177783B4" w14:textId="77777777" w:rsidR="004F004E" w:rsidRDefault="004F004E" w:rsidP="004F004E">
      <w:pPr>
        <w:pStyle w:val="Akapitzlist"/>
        <w:widowControl w:val="0"/>
        <w:ind w:left="1080"/>
        <w:jc w:val="both"/>
        <w:rPr>
          <w:rFonts w:cs="Times New Roman"/>
          <w:sz w:val="24"/>
          <w:szCs w:val="24"/>
        </w:rPr>
      </w:pPr>
      <w:r w:rsidRPr="006F0079">
        <w:rPr>
          <w:rFonts w:cs="Times New Roman"/>
          <w:sz w:val="24"/>
          <w:szCs w:val="24"/>
        </w:rPr>
        <w:t xml:space="preserve">jest: </w:t>
      </w:r>
      <w:r>
        <w:rPr>
          <w:rFonts w:cs="Times New Roman"/>
          <w:sz w:val="24"/>
          <w:szCs w:val="24"/>
        </w:rPr>
        <w:t xml:space="preserve">Szpital Dietla Focha – przedmiar </w:t>
      </w:r>
      <w:proofErr w:type="spellStart"/>
      <w:r>
        <w:rPr>
          <w:rFonts w:cs="Times New Roman"/>
          <w:sz w:val="24"/>
          <w:szCs w:val="24"/>
        </w:rPr>
        <w:t>inst</w:t>
      </w:r>
      <w:proofErr w:type="spellEnd"/>
      <w:r>
        <w:rPr>
          <w:rFonts w:cs="Times New Roman"/>
          <w:sz w:val="24"/>
          <w:szCs w:val="24"/>
        </w:rPr>
        <w:t xml:space="preserve"> ELEK</w:t>
      </w:r>
      <w:r w:rsidRPr="006F0079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22</w:t>
      </w:r>
      <w:r w:rsidRPr="006F0079">
        <w:rPr>
          <w:rFonts w:cs="Times New Roman"/>
          <w:sz w:val="24"/>
          <w:szCs w:val="24"/>
        </w:rPr>
        <w:t>.08</w:t>
      </w:r>
      <w:r>
        <w:rPr>
          <w:rFonts w:cs="Times New Roman"/>
          <w:sz w:val="24"/>
          <w:szCs w:val="24"/>
        </w:rPr>
        <w:t>.pdf</w:t>
      </w:r>
    </w:p>
    <w:p w14:paraId="5F0461C3" w14:textId="77777777" w:rsidR="004F004E" w:rsidRDefault="004F004E" w:rsidP="004F004E">
      <w:pPr>
        <w:pStyle w:val="Akapitzlist"/>
        <w:widowControl w:val="0"/>
        <w:ind w:left="1080"/>
        <w:jc w:val="both"/>
        <w:rPr>
          <w:rFonts w:cs="Times New Roman"/>
          <w:sz w:val="24"/>
          <w:szCs w:val="24"/>
        </w:rPr>
      </w:pPr>
    </w:p>
    <w:p w14:paraId="462759B8" w14:textId="77777777" w:rsidR="004F004E" w:rsidRPr="006F0079" w:rsidRDefault="004F004E" w:rsidP="004F004E">
      <w:pPr>
        <w:pStyle w:val="Akapitzlist"/>
        <w:widowControl w:val="0"/>
        <w:ind w:left="1080"/>
        <w:jc w:val="both"/>
        <w:rPr>
          <w:rFonts w:cs="Times New Roman"/>
          <w:sz w:val="24"/>
          <w:szCs w:val="24"/>
        </w:rPr>
      </w:pPr>
      <w:r w:rsidRPr="006F0079">
        <w:rPr>
          <w:rFonts w:cs="Times New Roman"/>
          <w:sz w:val="24"/>
          <w:szCs w:val="24"/>
        </w:rPr>
        <w:t xml:space="preserve">było nazwa pliku: </w:t>
      </w:r>
      <w:r>
        <w:rPr>
          <w:rFonts w:cs="Times New Roman"/>
          <w:sz w:val="24"/>
          <w:szCs w:val="24"/>
        </w:rPr>
        <w:t xml:space="preserve">Szpital Dietla Focha – przedmiar </w:t>
      </w:r>
      <w:proofErr w:type="spellStart"/>
      <w:r>
        <w:rPr>
          <w:rFonts w:cs="Times New Roman"/>
          <w:sz w:val="24"/>
          <w:szCs w:val="24"/>
        </w:rPr>
        <w:t>inst</w:t>
      </w:r>
      <w:proofErr w:type="spellEnd"/>
      <w:r>
        <w:rPr>
          <w:rFonts w:cs="Times New Roman"/>
          <w:sz w:val="24"/>
          <w:szCs w:val="24"/>
        </w:rPr>
        <w:t xml:space="preserve"> TELE.pdf</w:t>
      </w:r>
    </w:p>
    <w:p w14:paraId="6EA9C68D" w14:textId="77777777" w:rsidR="004F004E" w:rsidRPr="006F0079" w:rsidRDefault="004F004E" w:rsidP="004F004E">
      <w:pPr>
        <w:pStyle w:val="Akapitzlist"/>
        <w:widowControl w:val="0"/>
        <w:ind w:left="10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0079">
        <w:rPr>
          <w:rFonts w:cs="Times New Roman"/>
          <w:sz w:val="24"/>
          <w:szCs w:val="24"/>
        </w:rPr>
        <w:t xml:space="preserve">jest: </w:t>
      </w:r>
      <w:r>
        <w:rPr>
          <w:rFonts w:cs="Times New Roman"/>
          <w:sz w:val="24"/>
          <w:szCs w:val="24"/>
        </w:rPr>
        <w:t xml:space="preserve">Szpital Dietla Focha – przedmiar </w:t>
      </w:r>
      <w:proofErr w:type="spellStart"/>
      <w:r>
        <w:rPr>
          <w:rFonts w:cs="Times New Roman"/>
          <w:sz w:val="24"/>
          <w:szCs w:val="24"/>
        </w:rPr>
        <w:t>inst</w:t>
      </w:r>
      <w:proofErr w:type="spellEnd"/>
      <w:r>
        <w:rPr>
          <w:rFonts w:cs="Times New Roman"/>
          <w:sz w:val="24"/>
          <w:szCs w:val="24"/>
        </w:rPr>
        <w:t xml:space="preserve"> TELE</w:t>
      </w:r>
      <w:r w:rsidRPr="006F0079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22</w:t>
      </w:r>
      <w:r w:rsidRPr="006F0079">
        <w:rPr>
          <w:rFonts w:cs="Times New Roman"/>
          <w:sz w:val="24"/>
          <w:szCs w:val="24"/>
        </w:rPr>
        <w:t>.08</w:t>
      </w:r>
      <w:r>
        <w:rPr>
          <w:rFonts w:cs="Times New Roman"/>
          <w:sz w:val="24"/>
          <w:szCs w:val="24"/>
        </w:rPr>
        <w:t>.pdf</w:t>
      </w:r>
    </w:p>
    <w:p w14:paraId="0232FFD8" w14:textId="77777777" w:rsidR="004F004E" w:rsidRPr="006F0079" w:rsidRDefault="004F004E" w:rsidP="004F004E">
      <w:pPr>
        <w:pStyle w:val="Akapitzlist"/>
        <w:widowControl w:val="0"/>
        <w:ind w:left="108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98DB53E" w14:textId="77777777" w:rsidR="004F004E" w:rsidRPr="006F0079" w:rsidRDefault="004F004E" w:rsidP="004F004E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C6EF912" w14:textId="77777777" w:rsidR="004F004E" w:rsidRPr="006F0079" w:rsidRDefault="004F004E" w:rsidP="004F004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0079">
        <w:rPr>
          <w:rFonts w:eastAsia="Times New Roman" w:cs="Times New Roman"/>
          <w:sz w:val="24"/>
          <w:szCs w:val="24"/>
          <w:lang w:eastAsia="pl-PL"/>
        </w:rPr>
        <w:t>Zmodyfikowany załącznik nr 2 do SWZ, opis przedmiotu zamówienia stanowi załącznik nr 1 do niniejszej modyfikacji.</w:t>
      </w:r>
    </w:p>
    <w:p w14:paraId="66EB66BB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FD0F32A" w14:textId="77777777" w:rsidR="00E226B5" w:rsidRPr="00E226B5" w:rsidRDefault="00E226B5" w:rsidP="00E226B5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0D8D4A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28F2339D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E226B5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6EB2DECE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F1A7DB2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54EF0E" w14:textId="51DF26A0" w:rsidR="00E226B5" w:rsidRDefault="00E226B5" w:rsidP="00E226B5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226B5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956051">
        <w:rPr>
          <w:rFonts w:eastAsia="Times New Roman" w:cs="Times New Roman"/>
          <w:iCs/>
          <w:sz w:val="24"/>
          <w:szCs w:val="24"/>
        </w:rPr>
        <w:t>23.08.2022 r.</w:t>
      </w:r>
      <w:r w:rsidRPr="00E226B5">
        <w:rPr>
          <w:rFonts w:eastAsia="Times New Roman" w:cs="Times New Roman"/>
          <w:iCs/>
          <w:sz w:val="24"/>
          <w:szCs w:val="24"/>
        </w:rPr>
        <w:t xml:space="preserve"> pod numerem </w:t>
      </w:r>
      <w:r w:rsidR="00956051" w:rsidRPr="00956051">
        <w:rPr>
          <w:rFonts w:eastAsia="Times New Roman" w:cs="Times New Roman"/>
          <w:sz w:val="24"/>
          <w:szCs w:val="24"/>
          <w:lang w:eastAsia="pl-PL"/>
        </w:rPr>
        <w:t>2022/BZP 00316443/01</w:t>
      </w:r>
      <w:r w:rsidR="00956051">
        <w:rPr>
          <w:rFonts w:eastAsia="Times New Roman" w:cs="Times New Roman"/>
          <w:sz w:val="24"/>
          <w:szCs w:val="24"/>
          <w:lang w:eastAsia="pl-PL"/>
        </w:rPr>
        <w:t>.</w:t>
      </w:r>
    </w:p>
    <w:p w14:paraId="78D9AAF4" w14:textId="77777777" w:rsidR="00956051" w:rsidRPr="00E226B5" w:rsidRDefault="00956051" w:rsidP="00E226B5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5363BA4F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33EF5AD1" w14:textId="77777777" w:rsidR="00E226B5" w:rsidRPr="00E226B5" w:rsidRDefault="00E226B5" w:rsidP="00E226B5">
      <w:pPr>
        <w:ind w:left="6379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E226B5">
        <w:rPr>
          <w:rFonts w:eastAsia="Times New Roman" w:cs="Times New Roman"/>
          <w:color w:val="000000" w:themeColor="text1"/>
          <w:sz w:val="24"/>
          <w:szCs w:val="24"/>
        </w:rPr>
        <w:t>Starszy Specjalista</w:t>
      </w:r>
    </w:p>
    <w:p w14:paraId="007BCFE8" w14:textId="77777777" w:rsidR="00E226B5" w:rsidRPr="00E226B5" w:rsidRDefault="00E226B5" w:rsidP="00E226B5">
      <w:pPr>
        <w:ind w:left="6379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E226B5">
        <w:rPr>
          <w:rFonts w:eastAsia="Times New Roman" w:cs="Times New Roman"/>
          <w:color w:val="000000" w:themeColor="text1"/>
          <w:sz w:val="24"/>
          <w:szCs w:val="24"/>
        </w:rPr>
        <w:t>ds. Zamówień Publicznych</w:t>
      </w:r>
    </w:p>
    <w:p w14:paraId="28E3B1CD" w14:textId="77777777" w:rsidR="00E226B5" w:rsidRPr="00E226B5" w:rsidRDefault="00E226B5" w:rsidP="00E226B5">
      <w:pPr>
        <w:ind w:left="6379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E226B5">
        <w:rPr>
          <w:rFonts w:eastAsia="Times New Roman" w:cs="Times New Roman"/>
          <w:color w:val="000000" w:themeColor="text1"/>
          <w:sz w:val="24"/>
          <w:szCs w:val="24"/>
        </w:rPr>
        <w:t>mgr Marlena Czyżycka-Poździoch</w:t>
      </w:r>
    </w:p>
    <w:p w14:paraId="4228D9FE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343FC66B" w14:textId="77777777" w:rsidR="00E226B5" w:rsidRPr="00E226B5" w:rsidRDefault="00E226B5" w:rsidP="00E226B5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DABD0A3" w14:textId="77777777" w:rsidR="00E226B5" w:rsidRPr="00E226B5" w:rsidRDefault="00E226B5" w:rsidP="00E226B5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F3631CC" w14:textId="77777777" w:rsidR="007B1C15" w:rsidRPr="003C3C27" w:rsidRDefault="007B1C15">
      <w:pPr>
        <w:rPr>
          <w:rFonts w:eastAsia="Times New Roman" w:cs="Times New Roman"/>
          <w:sz w:val="24"/>
          <w:szCs w:val="24"/>
          <w:lang w:eastAsia="pl-PL"/>
        </w:rPr>
      </w:pPr>
    </w:p>
    <w:sectPr w:rsidR="007B1C15" w:rsidRPr="003C3C27" w:rsidSect="00994C4C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27730A81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26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1405309B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685269">
      <w:rPr>
        <w:b/>
        <w:sz w:val="24"/>
        <w:lang w:val="en-US"/>
      </w:rPr>
      <w:t>20</w:t>
    </w:r>
    <w:r w:rsidR="007C6182">
      <w:rPr>
        <w:b/>
        <w:sz w:val="24"/>
        <w:lang w:val="en-US"/>
      </w:rPr>
      <w:t>/</w:t>
    </w:r>
    <w:r w:rsidR="00685269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051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2276691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7B61E0"/>
    <w:multiLevelType w:val="hybridMultilevel"/>
    <w:tmpl w:val="13DE81D8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F6F1DF9"/>
    <w:multiLevelType w:val="hybridMultilevel"/>
    <w:tmpl w:val="B12C7F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15971C1"/>
    <w:multiLevelType w:val="hybridMultilevel"/>
    <w:tmpl w:val="884A0C6C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BA90DA7"/>
    <w:multiLevelType w:val="hybridMultilevel"/>
    <w:tmpl w:val="638A19B2"/>
    <w:lvl w:ilvl="0" w:tplc="1F9E6A4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670107"/>
    <w:multiLevelType w:val="hybridMultilevel"/>
    <w:tmpl w:val="1478A706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9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6012E4"/>
    <w:multiLevelType w:val="hybridMultilevel"/>
    <w:tmpl w:val="6950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2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07CFA"/>
    <w:multiLevelType w:val="hybridMultilevel"/>
    <w:tmpl w:val="D326F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9"/>
  </w:num>
  <w:num w:numId="20" w16cid:durableId="1400637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7"/>
  </w:num>
  <w:num w:numId="25" w16cid:durableId="1859195185">
    <w:abstractNumId w:val="20"/>
  </w:num>
  <w:num w:numId="26" w16cid:durableId="4387678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7"/>
  </w:num>
  <w:num w:numId="28" w16cid:durableId="1684550562">
    <w:abstractNumId w:val="11"/>
  </w:num>
  <w:num w:numId="29" w16cid:durableId="781656818">
    <w:abstractNumId w:val="24"/>
  </w:num>
  <w:num w:numId="30" w16cid:durableId="5556294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7393855">
    <w:abstractNumId w:val="7"/>
  </w:num>
  <w:num w:numId="32" w16cid:durableId="344744619">
    <w:abstractNumId w:val="18"/>
  </w:num>
  <w:num w:numId="33" w16cid:durableId="513426334">
    <w:abstractNumId w:val="6"/>
  </w:num>
  <w:num w:numId="34" w16cid:durableId="1473063541">
    <w:abstractNumId w:val="38"/>
  </w:num>
  <w:num w:numId="35" w16cid:durableId="11704122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2675988">
    <w:abstractNumId w:val="27"/>
  </w:num>
  <w:num w:numId="37" w16cid:durableId="1597983606">
    <w:abstractNumId w:val="25"/>
  </w:num>
  <w:num w:numId="38" w16cid:durableId="10801307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1165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A4A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2FA"/>
    <w:rsid w:val="00143ADF"/>
    <w:rsid w:val="0014584C"/>
    <w:rsid w:val="00155A43"/>
    <w:rsid w:val="00161A9F"/>
    <w:rsid w:val="001650EF"/>
    <w:rsid w:val="00171D3B"/>
    <w:rsid w:val="00172853"/>
    <w:rsid w:val="0018745B"/>
    <w:rsid w:val="00191D8D"/>
    <w:rsid w:val="00192AFF"/>
    <w:rsid w:val="001963FD"/>
    <w:rsid w:val="00197E73"/>
    <w:rsid w:val="001B3699"/>
    <w:rsid w:val="001B51B7"/>
    <w:rsid w:val="001B5CA8"/>
    <w:rsid w:val="001C1134"/>
    <w:rsid w:val="001C739F"/>
    <w:rsid w:val="001D0A40"/>
    <w:rsid w:val="001D51C8"/>
    <w:rsid w:val="001D628D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430EE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4122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1739C"/>
    <w:rsid w:val="003262BA"/>
    <w:rsid w:val="00330218"/>
    <w:rsid w:val="00360966"/>
    <w:rsid w:val="00361D61"/>
    <w:rsid w:val="00361FF6"/>
    <w:rsid w:val="0036570B"/>
    <w:rsid w:val="003738F2"/>
    <w:rsid w:val="0038144A"/>
    <w:rsid w:val="00391DCF"/>
    <w:rsid w:val="003A212A"/>
    <w:rsid w:val="003A417B"/>
    <w:rsid w:val="003B0A20"/>
    <w:rsid w:val="003B38C0"/>
    <w:rsid w:val="003B4C21"/>
    <w:rsid w:val="003B4F2F"/>
    <w:rsid w:val="003C3C27"/>
    <w:rsid w:val="003C6107"/>
    <w:rsid w:val="003C7259"/>
    <w:rsid w:val="003D100A"/>
    <w:rsid w:val="003D2485"/>
    <w:rsid w:val="003D33DD"/>
    <w:rsid w:val="003D5C0F"/>
    <w:rsid w:val="003E2F4A"/>
    <w:rsid w:val="003E379F"/>
    <w:rsid w:val="003E5C4B"/>
    <w:rsid w:val="003E6A49"/>
    <w:rsid w:val="003E70D9"/>
    <w:rsid w:val="003F1885"/>
    <w:rsid w:val="00404248"/>
    <w:rsid w:val="00404B22"/>
    <w:rsid w:val="004106DF"/>
    <w:rsid w:val="00412832"/>
    <w:rsid w:val="00414B0C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4551"/>
    <w:rsid w:val="00494EB1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0DF2"/>
    <w:rsid w:val="004D2CBB"/>
    <w:rsid w:val="004E6218"/>
    <w:rsid w:val="004E79E0"/>
    <w:rsid w:val="004E7FD9"/>
    <w:rsid w:val="004F004E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54DB8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A5BCC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16D3"/>
    <w:rsid w:val="006323B9"/>
    <w:rsid w:val="006365C1"/>
    <w:rsid w:val="00642A1A"/>
    <w:rsid w:val="00645152"/>
    <w:rsid w:val="00653685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85269"/>
    <w:rsid w:val="00694EB0"/>
    <w:rsid w:val="00696152"/>
    <w:rsid w:val="006A1B6B"/>
    <w:rsid w:val="006A30FA"/>
    <w:rsid w:val="006A4715"/>
    <w:rsid w:val="006A7254"/>
    <w:rsid w:val="006B5D2E"/>
    <w:rsid w:val="006B6DB8"/>
    <w:rsid w:val="006C1E72"/>
    <w:rsid w:val="006C294E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1C15"/>
    <w:rsid w:val="007B2212"/>
    <w:rsid w:val="007C6182"/>
    <w:rsid w:val="007C6E89"/>
    <w:rsid w:val="007D0494"/>
    <w:rsid w:val="007D31C2"/>
    <w:rsid w:val="007D6121"/>
    <w:rsid w:val="007E17C0"/>
    <w:rsid w:val="007E313D"/>
    <w:rsid w:val="007E647F"/>
    <w:rsid w:val="007F0410"/>
    <w:rsid w:val="007F4B6A"/>
    <w:rsid w:val="008009DB"/>
    <w:rsid w:val="0081072F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9781F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56051"/>
    <w:rsid w:val="00964046"/>
    <w:rsid w:val="00971F2C"/>
    <w:rsid w:val="00974A6E"/>
    <w:rsid w:val="00975A95"/>
    <w:rsid w:val="00976BC6"/>
    <w:rsid w:val="00976F3C"/>
    <w:rsid w:val="00977BF8"/>
    <w:rsid w:val="00984E79"/>
    <w:rsid w:val="009878F8"/>
    <w:rsid w:val="00994320"/>
    <w:rsid w:val="00994C4C"/>
    <w:rsid w:val="00996173"/>
    <w:rsid w:val="009968CD"/>
    <w:rsid w:val="009974C4"/>
    <w:rsid w:val="009A19D8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430C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31A"/>
    <w:rsid w:val="00AB36AB"/>
    <w:rsid w:val="00AB48B5"/>
    <w:rsid w:val="00AB6F14"/>
    <w:rsid w:val="00AB781A"/>
    <w:rsid w:val="00AC0980"/>
    <w:rsid w:val="00AC78F7"/>
    <w:rsid w:val="00AD4492"/>
    <w:rsid w:val="00AD56F7"/>
    <w:rsid w:val="00AE3CF1"/>
    <w:rsid w:val="00AF1A09"/>
    <w:rsid w:val="00AF4E90"/>
    <w:rsid w:val="00AF780A"/>
    <w:rsid w:val="00B01CE4"/>
    <w:rsid w:val="00B06729"/>
    <w:rsid w:val="00B12767"/>
    <w:rsid w:val="00B129C6"/>
    <w:rsid w:val="00B13F02"/>
    <w:rsid w:val="00B174BA"/>
    <w:rsid w:val="00B17A62"/>
    <w:rsid w:val="00B23114"/>
    <w:rsid w:val="00B256EE"/>
    <w:rsid w:val="00B3192A"/>
    <w:rsid w:val="00B32927"/>
    <w:rsid w:val="00B3738C"/>
    <w:rsid w:val="00B42B20"/>
    <w:rsid w:val="00B43431"/>
    <w:rsid w:val="00B442D2"/>
    <w:rsid w:val="00B566D4"/>
    <w:rsid w:val="00B60A9A"/>
    <w:rsid w:val="00B640B1"/>
    <w:rsid w:val="00B6509A"/>
    <w:rsid w:val="00B662BB"/>
    <w:rsid w:val="00B71322"/>
    <w:rsid w:val="00B767C1"/>
    <w:rsid w:val="00B81065"/>
    <w:rsid w:val="00B81A3B"/>
    <w:rsid w:val="00B876FD"/>
    <w:rsid w:val="00B92855"/>
    <w:rsid w:val="00B92D76"/>
    <w:rsid w:val="00B92F6C"/>
    <w:rsid w:val="00BA0550"/>
    <w:rsid w:val="00BA689A"/>
    <w:rsid w:val="00BB2D8E"/>
    <w:rsid w:val="00BB7C4F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0699"/>
    <w:rsid w:val="00C340E8"/>
    <w:rsid w:val="00C34696"/>
    <w:rsid w:val="00C4020C"/>
    <w:rsid w:val="00C43A00"/>
    <w:rsid w:val="00C462FB"/>
    <w:rsid w:val="00C509D2"/>
    <w:rsid w:val="00C51C23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3EA7"/>
    <w:rsid w:val="00CD46DC"/>
    <w:rsid w:val="00CD5A8A"/>
    <w:rsid w:val="00CE21F4"/>
    <w:rsid w:val="00CF4839"/>
    <w:rsid w:val="00D00407"/>
    <w:rsid w:val="00D077F7"/>
    <w:rsid w:val="00D10CB7"/>
    <w:rsid w:val="00D1302C"/>
    <w:rsid w:val="00D17087"/>
    <w:rsid w:val="00D1776F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2769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0887"/>
    <w:rsid w:val="00E10B1F"/>
    <w:rsid w:val="00E124C5"/>
    <w:rsid w:val="00E226B5"/>
    <w:rsid w:val="00E2592D"/>
    <w:rsid w:val="00E261EB"/>
    <w:rsid w:val="00E3062E"/>
    <w:rsid w:val="00E33847"/>
    <w:rsid w:val="00E33929"/>
    <w:rsid w:val="00E35898"/>
    <w:rsid w:val="00E451CA"/>
    <w:rsid w:val="00E4659D"/>
    <w:rsid w:val="00E47BB2"/>
    <w:rsid w:val="00E50D6B"/>
    <w:rsid w:val="00E5178F"/>
    <w:rsid w:val="00E51B8B"/>
    <w:rsid w:val="00E5402F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967F7"/>
    <w:rsid w:val="00EA05DF"/>
    <w:rsid w:val="00EA7084"/>
    <w:rsid w:val="00EB0C52"/>
    <w:rsid w:val="00EB54DF"/>
    <w:rsid w:val="00EB5615"/>
    <w:rsid w:val="00EB76C8"/>
    <w:rsid w:val="00EB770B"/>
    <w:rsid w:val="00EC2665"/>
    <w:rsid w:val="00EC42F8"/>
    <w:rsid w:val="00ED003B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47BF"/>
    <w:rsid w:val="00EE501F"/>
    <w:rsid w:val="00EE5BB8"/>
    <w:rsid w:val="00EE7CE9"/>
    <w:rsid w:val="00EF4B30"/>
    <w:rsid w:val="00F1007D"/>
    <w:rsid w:val="00F10406"/>
    <w:rsid w:val="00F13130"/>
    <w:rsid w:val="00F20B9B"/>
    <w:rsid w:val="00F21369"/>
    <w:rsid w:val="00F224EC"/>
    <w:rsid w:val="00F225AE"/>
    <w:rsid w:val="00F32023"/>
    <w:rsid w:val="00F4440C"/>
    <w:rsid w:val="00F46356"/>
    <w:rsid w:val="00F47472"/>
    <w:rsid w:val="00F47E02"/>
    <w:rsid w:val="00F53EF4"/>
    <w:rsid w:val="00F6035B"/>
    <w:rsid w:val="00F62389"/>
    <w:rsid w:val="00F62A09"/>
    <w:rsid w:val="00F66CEA"/>
    <w:rsid w:val="00F67AA3"/>
    <w:rsid w:val="00F862C3"/>
    <w:rsid w:val="00F93C25"/>
    <w:rsid w:val="00FA4A38"/>
    <w:rsid w:val="00FA4E70"/>
    <w:rsid w:val="00FA7677"/>
    <w:rsid w:val="00FC361C"/>
    <w:rsid w:val="00FC3EE3"/>
    <w:rsid w:val="00FC604A"/>
    <w:rsid w:val="00FD030A"/>
    <w:rsid w:val="00FE0090"/>
    <w:rsid w:val="00FE221E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7254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paragraph" w:styleId="NormalnyWeb">
    <w:name w:val="Normal (Web)"/>
    <w:basedOn w:val="Normalny"/>
    <w:rsid w:val="00977BF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64640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6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10</TotalTime>
  <Pages>5</Pages>
  <Words>1441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10650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 Czyżycka-Poździoch</cp:lastModifiedBy>
  <cp:revision>5</cp:revision>
  <cp:lastPrinted>2022-08-11T09:02:00Z</cp:lastPrinted>
  <dcterms:created xsi:type="dcterms:W3CDTF">2022-08-23T11:26:00Z</dcterms:created>
  <dcterms:modified xsi:type="dcterms:W3CDTF">2022-08-23T11:36:00Z</dcterms:modified>
</cp:coreProperties>
</file>