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002F9541" w:rsidR="009F1B47" w:rsidRDefault="009F1B47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9F1B47">
        <w:rPr>
          <w:rFonts w:eastAsia="Calibri"/>
          <w:lang w:eastAsia="en-US"/>
        </w:rPr>
        <w:t xml:space="preserve">Kraków, </w:t>
      </w:r>
      <w:r w:rsidR="00CB1BC0">
        <w:rPr>
          <w:rFonts w:eastAsia="Calibri"/>
          <w:lang w:eastAsia="en-US"/>
        </w:rPr>
        <w:t>19</w:t>
      </w:r>
      <w:r w:rsidRPr="009F1B47">
        <w:rPr>
          <w:rFonts w:eastAsia="Calibri"/>
          <w:lang w:eastAsia="en-US"/>
        </w:rPr>
        <w:t>.0</w:t>
      </w:r>
      <w:r w:rsidR="00E54F2E">
        <w:rPr>
          <w:rFonts w:eastAsia="Calibri"/>
          <w:lang w:eastAsia="en-US"/>
        </w:rPr>
        <w:t>9</w:t>
      </w:r>
      <w:r w:rsidRPr="009F1B47">
        <w:rPr>
          <w:rFonts w:eastAsia="Calibri"/>
          <w:lang w:eastAsia="en-US"/>
        </w:rPr>
        <w:t>.2023</w:t>
      </w:r>
    </w:p>
    <w:p w14:paraId="0707A27C" w14:textId="77777777" w:rsidR="008028F4" w:rsidRPr="009F1B47" w:rsidRDefault="008028F4" w:rsidP="009F1B47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</w:p>
    <w:p w14:paraId="11A74AE2" w14:textId="0E1DACA1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DZ.271.</w:t>
      </w:r>
      <w:r w:rsidR="00E54F2E">
        <w:rPr>
          <w:rFonts w:eastAsia="Calibri"/>
        </w:rPr>
        <w:t>80</w:t>
      </w:r>
      <w:r w:rsidR="00CB1BC0">
        <w:rPr>
          <w:rFonts w:eastAsia="Calibri"/>
        </w:rPr>
        <w:t>.946.</w:t>
      </w:r>
      <w:r w:rsidRPr="009F1B47">
        <w:rPr>
          <w:rFonts w:eastAsia="Calibri"/>
        </w:rPr>
        <w:t>2023</w:t>
      </w:r>
    </w:p>
    <w:p w14:paraId="59F07C31" w14:textId="77777777" w:rsidR="009F1B47" w:rsidRPr="009F1B47" w:rsidRDefault="009F1B47" w:rsidP="009F1B47">
      <w:pPr>
        <w:rPr>
          <w:rFonts w:eastAsia="Calibri"/>
        </w:rPr>
      </w:pPr>
    </w:p>
    <w:p w14:paraId="79D95790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Dział Zamówień Publicznych</w:t>
      </w:r>
    </w:p>
    <w:p w14:paraId="22012181" w14:textId="77777777" w:rsidR="009F1B47" w:rsidRPr="009F1B47" w:rsidRDefault="009F1B47" w:rsidP="009F1B47">
      <w:pPr>
        <w:rPr>
          <w:rFonts w:eastAsia="Calibri"/>
        </w:rPr>
      </w:pPr>
      <w:r w:rsidRPr="009F1B47">
        <w:rPr>
          <w:rFonts w:eastAsia="Calibri"/>
        </w:rPr>
        <w:t>tel. 0-12 614 25 51</w:t>
      </w:r>
    </w:p>
    <w:p w14:paraId="206F24D0" w14:textId="77777777" w:rsidR="009F1B47" w:rsidRDefault="009F1B47" w:rsidP="009F1B47">
      <w:pPr>
        <w:spacing w:after="200" w:line="276" w:lineRule="auto"/>
        <w:rPr>
          <w:rFonts w:eastAsia="Calibri"/>
          <w:color w:val="0000FF"/>
          <w:u w:val="single"/>
        </w:rPr>
      </w:pPr>
      <w:r w:rsidRPr="009F1B47">
        <w:rPr>
          <w:rFonts w:eastAsia="Calibri"/>
        </w:rPr>
        <w:t xml:space="preserve">e-mail: </w:t>
      </w:r>
      <w:hyperlink r:id="rId8" w:history="1">
        <w:r w:rsidRPr="009F1B47">
          <w:rPr>
            <w:rFonts w:eastAsia="Calibri"/>
            <w:color w:val="0000FF"/>
            <w:u w:val="single"/>
          </w:rPr>
          <w:t>przetargi@szpitaljp2.krakow.pl</w:t>
        </w:r>
      </w:hyperlink>
    </w:p>
    <w:p w14:paraId="4AF13375" w14:textId="77777777" w:rsidR="008028F4" w:rsidRPr="009F1B47" w:rsidRDefault="008028F4" w:rsidP="009F1B47">
      <w:pPr>
        <w:spacing w:after="200" w:line="276" w:lineRule="auto"/>
        <w:rPr>
          <w:rFonts w:eastAsia="Calibri"/>
          <w:color w:val="0000FF"/>
          <w:u w:val="single"/>
        </w:rPr>
      </w:pPr>
    </w:p>
    <w:p w14:paraId="476D8E3D" w14:textId="77777777" w:rsidR="00E54F2E" w:rsidRPr="00E54F2E" w:rsidRDefault="00E54F2E" w:rsidP="00E54F2E">
      <w:pPr>
        <w:tabs>
          <w:tab w:val="right" w:pos="9072"/>
        </w:tabs>
        <w:spacing w:line="360" w:lineRule="auto"/>
        <w:jc w:val="both"/>
        <w:rPr>
          <w:rFonts w:eastAsia="Calibri"/>
        </w:rPr>
      </w:pPr>
      <w:r w:rsidRPr="00E54F2E">
        <w:rPr>
          <w:rFonts w:eastAsia="Calibri"/>
          <w:iCs/>
        </w:rPr>
        <w:t>dotyczy: postępowania</w:t>
      </w:r>
      <w:r w:rsidRPr="00E54F2E">
        <w:rPr>
          <w:rFonts w:eastAsia="Calibri"/>
        </w:rPr>
        <w:t xml:space="preserve"> DZ.271.80.2023 pn. Dostawa </w:t>
      </w:r>
      <w:proofErr w:type="spellStart"/>
      <w:r w:rsidRPr="00E54F2E">
        <w:rPr>
          <w:rFonts w:eastAsia="Calibri"/>
        </w:rPr>
        <w:t>sternotomu</w:t>
      </w:r>
      <w:proofErr w:type="spellEnd"/>
      <w:r w:rsidRPr="00E54F2E">
        <w:rPr>
          <w:rFonts w:eastAsia="Calibri"/>
        </w:rPr>
        <w:t xml:space="preserve"> oraz aparatu do krążenia pozaustrojowego z wyposażeniem współfinansowanych z dotacji Ministerstwa Zdrowia oraz </w:t>
      </w:r>
      <w:proofErr w:type="spellStart"/>
      <w:r w:rsidRPr="00E54F2E">
        <w:rPr>
          <w:rFonts w:eastAsia="Calibri"/>
        </w:rPr>
        <w:t>klemu</w:t>
      </w:r>
      <w:proofErr w:type="spellEnd"/>
      <w:r w:rsidRPr="00E54F2E">
        <w:rPr>
          <w:rFonts w:eastAsia="Calibri"/>
        </w:rPr>
        <w:t xml:space="preserve"> aortalnego.</w:t>
      </w:r>
    </w:p>
    <w:p w14:paraId="3A78B5F6" w14:textId="77777777" w:rsidR="009F1B47" w:rsidRDefault="009F1B47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224FE320" w14:textId="77777777" w:rsidR="008028F4" w:rsidRPr="00643F9B" w:rsidRDefault="008028F4" w:rsidP="00643F9B">
      <w:pPr>
        <w:tabs>
          <w:tab w:val="center" w:pos="4536"/>
          <w:tab w:val="right" w:pos="9072"/>
        </w:tabs>
        <w:suppressAutoHyphens w:val="0"/>
        <w:jc w:val="both"/>
        <w:rPr>
          <w:b/>
          <w:sz w:val="16"/>
          <w:szCs w:val="16"/>
          <w:lang w:eastAsia="pl-PL"/>
        </w:rPr>
      </w:pPr>
    </w:p>
    <w:p w14:paraId="0DFA7F9E" w14:textId="4A617916" w:rsidR="008E5EAC" w:rsidRPr="008E5EAC" w:rsidRDefault="008E5EAC" w:rsidP="008E5EAC">
      <w:pPr>
        <w:suppressAutoHyphens w:val="0"/>
        <w:spacing w:line="360" w:lineRule="auto"/>
        <w:ind w:firstLine="708"/>
        <w:jc w:val="both"/>
        <w:rPr>
          <w:rFonts w:eastAsia="Calibri"/>
          <w:iCs/>
          <w:lang w:eastAsia="en-US"/>
        </w:rPr>
      </w:pPr>
      <w:r w:rsidRPr="008E5EAC">
        <w:rPr>
          <w:rFonts w:eastAsia="Calibri"/>
          <w:iCs/>
          <w:lang w:eastAsia="en-US"/>
        </w:rPr>
        <w:t xml:space="preserve">Krakowski Szpital Specjalistyczny im. </w:t>
      </w:r>
      <w:r w:rsidR="00F50F30">
        <w:rPr>
          <w:rFonts w:eastAsia="Calibri"/>
          <w:iCs/>
          <w:lang w:eastAsia="en-US"/>
        </w:rPr>
        <w:t xml:space="preserve">św. </w:t>
      </w:r>
      <w:r w:rsidRPr="008E5EAC">
        <w:rPr>
          <w:rFonts w:eastAsia="Calibri"/>
          <w:iCs/>
          <w:lang w:eastAsia="en-US"/>
        </w:rPr>
        <w:t xml:space="preserve">Jana Pawła II, powiadamia zainteresowane strony, </w:t>
      </w:r>
      <w:r w:rsidRPr="008E5EAC">
        <w:rPr>
          <w:rFonts w:eastAsia="Calibri"/>
          <w:iCs/>
          <w:lang w:eastAsia="en-US"/>
        </w:rPr>
        <w:br/>
        <w:t xml:space="preserve">że w związku z ww. postępowaniem, w wyniku rozstrzygnięcia przetargu prowadzonego w trybie </w:t>
      </w:r>
      <w:r w:rsidR="009F1B47">
        <w:rPr>
          <w:lang w:eastAsia="pl-PL"/>
        </w:rPr>
        <w:t>podstawowym</w:t>
      </w:r>
      <w:r w:rsidRPr="008E5EAC">
        <w:rPr>
          <w:rFonts w:eastAsia="Calibri"/>
          <w:iCs/>
          <w:lang w:eastAsia="en-US"/>
        </w:rPr>
        <w:t>, Zamawiający dokonał wyboru oferty firmy:</w:t>
      </w:r>
    </w:p>
    <w:p w14:paraId="5DFE7F87" w14:textId="77777777" w:rsidR="008E5EAC" w:rsidRPr="008E5EAC" w:rsidRDefault="008E5EAC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076F418D" w14:textId="781026E8" w:rsidR="008E5EAC" w:rsidRPr="008E5EAC" w:rsidRDefault="00643F9B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8E5EAC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B5B2B" w14:textId="2DF7E8EE" w:rsidR="00643F9B" w:rsidRDefault="00E54F2E" w:rsidP="00E54F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E54F2E">
              <w:rPr>
                <w:rFonts w:eastAsia="Calibri"/>
                <w:bCs/>
                <w:color w:val="000000"/>
                <w:lang w:eastAsia="en-US"/>
              </w:rPr>
              <w:t>Aesculap</w:t>
            </w:r>
            <w:proofErr w:type="spellEnd"/>
            <w:r w:rsidRPr="00E54F2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54F2E">
              <w:rPr>
                <w:rFonts w:eastAsia="Calibri"/>
                <w:bCs/>
                <w:color w:val="000000"/>
                <w:lang w:eastAsia="en-US"/>
              </w:rPr>
              <w:t>Chifa</w:t>
            </w:r>
            <w:proofErr w:type="spellEnd"/>
            <w:r w:rsidRPr="00E54F2E">
              <w:rPr>
                <w:rFonts w:eastAsia="Calibri"/>
                <w:bCs/>
                <w:color w:val="000000"/>
                <w:lang w:eastAsia="en-US"/>
              </w:rPr>
              <w:t xml:space="preserve">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E54F2E">
              <w:rPr>
                <w:rFonts w:eastAsia="Calibri"/>
                <w:bCs/>
                <w:color w:val="000000"/>
                <w:lang w:eastAsia="en-US"/>
              </w:rPr>
              <w:t xml:space="preserve"> ul. Tysiąclecia 14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Pr="00E54F2E">
              <w:rPr>
                <w:rFonts w:eastAsia="Calibri"/>
                <w:bCs/>
                <w:color w:val="000000"/>
                <w:lang w:eastAsia="en-US"/>
              </w:rPr>
              <w:t xml:space="preserve"> 64-300 Nowy Tomyśl</w:t>
            </w:r>
          </w:p>
          <w:p w14:paraId="1AAFB91F" w14:textId="77777777" w:rsidR="00E54F2E" w:rsidRDefault="00E54F2E" w:rsidP="00E54F2E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2FBC4D2C" w14:textId="70D8E291" w:rsidR="008E5EAC" w:rsidRPr="008E5EAC" w:rsidRDefault="008E5EAC" w:rsidP="008E5EAC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E54F2E" w:rsidRPr="00E54F2E">
              <w:rPr>
                <w:rFonts w:eastAsia="Calibri"/>
                <w:lang w:eastAsia="en-US"/>
              </w:rPr>
              <w:t>79 487,88</w:t>
            </w:r>
            <w:r w:rsidR="00E54F2E">
              <w:rPr>
                <w:rFonts w:eastAsia="Calibri"/>
                <w:lang w:eastAsia="en-US"/>
              </w:rPr>
              <w:t xml:space="preserve"> zł.</w:t>
            </w:r>
          </w:p>
          <w:p w14:paraId="07642AD9" w14:textId="77777777" w:rsidR="00E54F2E" w:rsidRDefault="008E5EAC" w:rsidP="000D5A5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Słownie: </w:t>
            </w:r>
            <w:r w:rsidR="00E54F2E" w:rsidRPr="00E54F2E">
              <w:rPr>
                <w:rFonts w:eastAsia="Calibri"/>
                <w:lang w:eastAsia="en-US"/>
              </w:rPr>
              <w:t>siedemdziesiąt dziewięć tysięcy czterysta osiemdziesiąt siedem złotych 88/100</w:t>
            </w:r>
          </w:p>
          <w:p w14:paraId="45834008" w14:textId="28CC876C" w:rsidR="008E5EAC" w:rsidRPr="008E5EAC" w:rsidRDefault="008E5EAC" w:rsidP="000D5A57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 w:rsidR="00643F9B"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="00DC607A" w:rsidRPr="00DC607A">
              <w:rPr>
                <w:rFonts w:eastAsia="Calibri"/>
                <w:iCs/>
                <w:lang w:eastAsia="en-US"/>
              </w:rPr>
              <w:t>jedyna oferta niepodlegająca odrzuceniu</w:t>
            </w:r>
          </w:p>
        </w:tc>
      </w:tr>
    </w:tbl>
    <w:p w14:paraId="0B263CD9" w14:textId="77777777" w:rsidR="008E5EAC" w:rsidRPr="008E5EAC" w:rsidRDefault="008E5EAC" w:rsidP="008E5EAC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54F91A43" w14:textId="77777777" w:rsidR="008E5EAC" w:rsidRPr="008E5EAC" w:rsidRDefault="008E5EAC" w:rsidP="008E5EAC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8E5EAC" w:rsidRPr="008E5EAC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1D585D83" w14:textId="77777777" w:rsidR="008E5EAC" w:rsidRPr="008E5EAC" w:rsidRDefault="008E5EAC" w:rsidP="008E5EA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D5A57" w:rsidRPr="008E5EAC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C0B" w14:textId="7E7FBED6" w:rsidR="000D5A57" w:rsidRPr="000D5A57" w:rsidRDefault="00E54F2E" w:rsidP="000D5A5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54F2E">
              <w:rPr>
                <w:rFonts w:eastAsia="Calibri"/>
                <w:color w:val="000000"/>
                <w:lang w:eastAsia="en-US"/>
              </w:rPr>
              <w:t>Aesculap</w:t>
            </w:r>
            <w:proofErr w:type="spellEnd"/>
            <w:r w:rsidRPr="00E54F2E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E54F2E">
              <w:rPr>
                <w:rFonts w:eastAsia="Calibri"/>
                <w:color w:val="000000"/>
                <w:lang w:eastAsia="en-US"/>
              </w:rPr>
              <w:t>Chifa</w:t>
            </w:r>
            <w:proofErr w:type="spellEnd"/>
            <w:r w:rsidRPr="00E54F2E">
              <w:rPr>
                <w:rFonts w:eastAsia="Calibri"/>
                <w:color w:val="000000"/>
                <w:lang w:eastAsia="en-US"/>
              </w:rPr>
              <w:t xml:space="preserve"> Sp. z o.o.   ul. Tysiąclecia 14   64-300 Nowy Tomyśl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Default="00DC607A" w:rsidP="008E5EAC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8E5EAC" w:rsidRDefault="00DC607A" w:rsidP="008E5EAC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</w:tbl>
    <w:p w14:paraId="12527D97" w14:textId="7F47CE8B" w:rsidR="001F13B6" w:rsidRDefault="001F13B6" w:rsidP="008E5EAC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74A8801D" w14:textId="53F7A33B" w:rsidR="008028F4" w:rsidRDefault="008028F4">
      <w:pPr>
        <w:suppressAutoHyphens w:val="0"/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B5423A8" w14:textId="77777777" w:rsidR="008028F4" w:rsidRDefault="008028F4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75C2F1E7" w14:textId="05C920F1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643F9B" w:rsidRPr="008E5EAC" w14:paraId="64F2D06F" w14:textId="77777777" w:rsidTr="006E4AD3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B9514" w14:textId="590C9BE7" w:rsidR="00DC607A" w:rsidRDefault="00E54F2E" w:rsidP="00E54F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54F2E">
              <w:rPr>
                <w:rFonts w:eastAsia="Calibri"/>
                <w:lang w:eastAsia="en-US"/>
              </w:rPr>
              <w:t>LivaNova</w:t>
            </w:r>
            <w:proofErr w:type="spellEnd"/>
            <w:r w:rsidRPr="00E54F2E">
              <w:rPr>
                <w:rFonts w:eastAsia="Calibri"/>
                <w:lang w:eastAsia="en-US"/>
              </w:rPr>
              <w:t xml:space="preserve"> Poland sp</w:t>
            </w:r>
            <w:r>
              <w:rPr>
                <w:rFonts w:eastAsia="Calibri"/>
                <w:lang w:eastAsia="en-US"/>
              </w:rPr>
              <w:t>.</w:t>
            </w:r>
            <w:r w:rsidRPr="00E54F2E">
              <w:rPr>
                <w:rFonts w:eastAsia="Calibri"/>
                <w:lang w:eastAsia="en-US"/>
              </w:rPr>
              <w:t xml:space="preserve"> z o.o.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E54F2E">
              <w:rPr>
                <w:rFonts w:eastAsia="Calibri"/>
                <w:lang w:eastAsia="en-US"/>
              </w:rPr>
              <w:t>ul. Postępu 21, 02-676 Warszawa</w:t>
            </w:r>
          </w:p>
          <w:p w14:paraId="4C9635C0" w14:textId="77777777" w:rsidR="00E54F2E" w:rsidRDefault="00E54F2E" w:rsidP="00E54F2E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78FB5054" w14:textId="51667F6B" w:rsidR="00643F9B" w:rsidRPr="008E5EAC" w:rsidRDefault="00643F9B" w:rsidP="006E4AD3">
            <w:pPr>
              <w:suppressAutoHyphens w:val="0"/>
              <w:rPr>
                <w:lang w:eastAsia="pl-PL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E54F2E" w:rsidRPr="00E54F2E">
              <w:rPr>
                <w:rFonts w:eastAsia="Calibri"/>
                <w:lang w:eastAsia="en-US"/>
              </w:rPr>
              <w:t>929 868,00</w:t>
            </w:r>
            <w:r w:rsidR="00E54F2E">
              <w:rPr>
                <w:rFonts w:eastAsia="Calibri"/>
                <w:lang w:eastAsia="en-US"/>
              </w:rPr>
              <w:t xml:space="preserve"> zł.</w:t>
            </w:r>
          </w:p>
          <w:p w14:paraId="589CB26D" w14:textId="77777777" w:rsidR="00E54F2E" w:rsidRDefault="00643F9B" w:rsidP="006E4AD3">
            <w:pPr>
              <w:suppressAutoHyphens w:val="0"/>
              <w:jc w:val="both"/>
            </w:pPr>
            <w:r w:rsidRPr="008E5EAC">
              <w:rPr>
                <w:lang w:eastAsia="pl-PL"/>
              </w:rPr>
              <w:t xml:space="preserve">Słownie: </w:t>
            </w:r>
            <w:r w:rsidR="00E54F2E" w:rsidRPr="00E54F2E">
              <w:t>dziewięćset dwadzieścia dziewięć tysięcy osiemset sześćdziesiąt osiem złotych 00/100</w:t>
            </w:r>
          </w:p>
          <w:p w14:paraId="77CBEA92" w14:textId="0E75D22C" w:rsidR="00643F9B" w:rsidRPr="008E5EAC" w:rsidRDefault="00643F9B" w:rsidP="006E4AD3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>
              <w:rPr>
                <w:rFonts w:eastAsia="Calibri"/>
                <w:iCs/>
                <w:lang w:eastAsia="en-US"/>
              </w:rPr>
              <w:t xml:space="preserve">jedyna oferta niepodlegająca odrzuceniu </w:t>
            </w:r>
          </w:p>
        </w:tc>
      </w:tr>
    </w:tbl>
    <w:p w14:paraId="523313A8" w14:textId="77777777" w:rsidR="00643F9B" w:rsidRPr="008E5EAC" w:rsidRDefault="00643F9B" w:rsidP="00643F9B">
      <w:pPr>
        <w:suppressAutoHyphens w:val="0"/>
        <w:rPr>
          <w:rFonts w:eastAsia="Calibri"/>
          <w:iCs/>
          <w:lang w:eastAsia="en-US"/>
        </w:rPr>
      </w:pPr>
    </w:p>
    <w:p w14:paraId="0C85EC00" w14:textId="77777777" w:rsidR="00643F9B" w:rsidRPr="008E5EAC" w:rsidRDefault="00643F9B" w:rsidP="00643F9B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08BB78EC" w14:textId="77777777" w:rsidR="00643F9B" w:rsidRPr="008E5EAC" w:rsidRDefault="00643F9B" w:rsidP="00643F9B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643F9B" w:rsidRPr="008E5EAC" w14:paraId="074C9EA0" w14:textId="77777777" w:rsidTr="006E4AD3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9CB3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43E2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288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CC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7A00AF29" w14:textId="77777777" w:rsidR="00643F9B" w:rsidRPr="008E5EAC" w:rsidRDefault="00643F9B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43F9B" w:rsidRPr="008E5EAC" w14:paraId="19B96115" w14:textId="77777777" w:rsidTr="00AA63A2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CA8D" w14:textId="1C1F2EFD" w:rsidR="00643F9B" w:rsidRPr="008E5EAC" w:rsidRDefault="00E54F2E" w:rsidP="006E4AD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E54F2E">
              <w:rPr>
                <w:rFonts w:eastAsia="Calibri"/>
                <w:bCs/>
                <w:color w:val="000000"/>
                <w:lang w:eastAsia="en-US"/>
              </w:rPr>
              <w:t>LivaNova</w:t>
            </w:r>
            <w:proofErr w:type="spellEnd"/>
            <w:r w:rsidRPr="00E54F2E">
              <w:rPr>
                <w:rFonts w:eastAsia="Calibri"/>
                <w:bCs/>
                <w:color w:val="000000"/>
                <w:lang w:eastAsia="en-US"/>
              </w:rPr>
              <w:t xml:space="preserve"> Poland sp. z o.o.  ul. Postępu 21, 02-676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4109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0DB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BB54" w14:textId="77777777" w:rsidR="00643F9B" w:rsidRPr="008E5EAC" w:rsidRDefault="00643F9B" w:rsidP="00AA63A2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E5EAC">
              <w:t>100,00</w:t>
            </w:r>
          </w:p>
        </w:tc>
      </w:tr>
    </w:tbl>
    <w:p w14:paraId="01A8B9BD" w14:textId="77777777" w:rsidR="008E5EAC" w:rsidRDefault="008E5EAC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75361EEC" w14:textId="77777777" w:rsidR="00DC607A" w:rsidRDefault="00DC607A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25E8BE06" w14:textId="77777777" w:rsidR="008028F4" w:rsidRDefault="008028F4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7354D7FD" w14:textId="1C51C58D" w:rsidR="00DC607A" w:rsidRPr="008E5EAC" w:rsidRDefault="00E54F2E" w:rsidP="00DC607A">
      <w:pPr>
        <w:suppressAutoHyphens w:val="0"/>
        <w:spacing w:after="12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Pakiet III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DC607A" w:rsidRPr="008E5EAC" w14:paraId="4FA88027" w14:textId="77777777" w:rsidTr="00EB154A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73240" w14:textId="4FE36434" w:rsidR="00DC607A" w:rsidRDefault="00E54F2E" w:rsidP="00E54F2E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proofErr w:type="spellStart"/>
            <w:r w:rsidRPr="00E54F2E">
              <w:rPr>
                <w:rFonts w:eastAsia="Calibri"/>
                <w:bCs/>
                <w:color w:val="000000"/>
                <w:lang w:eastAsia="en-US"/>
              </w:rPr>
              <w:t>Peters</w:t>
            </w:r>
            <w:proofErr w:type="spellEnd"/>
            <w:r w:rsidRPr="00E54F2E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E54F2E">
              <w:rPr>
                <w:rFonts w:eastAsia="Calibri"/>
                <w:bCs/>
                <w:color w:val="000000"/>
                <w:lang w:eastAsia="en-US"/>
              </w:rPr>
              <w:t>Surgical</w:t>
            </w:r>
            <w:proofErr w:type="spellEnd"/>
            <w:r w:rsidRPr="00E54F2E">
              <w:rPr>
                <w:rFonts w:eastAsia="Calibri"/>
                <w:bCs/>
                <w:color w:val="000000"/>
                <w:lang w:eastAsia="en-US"/>
              </w:rPr>
              <w:t xml:space="preserve"> Polska Sp. z o.o.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E54F2E">
              <w:rPr>
                <w:rFonts w:eastAsia="Calibri"/>
                <w:bCs/>
                <w:color w:val="000000"/>
                <w:lang w:eastAsia="en-US"/>
              </w:rPr>
              <w:t xml:space="preserve"> ul. Przasnyska 6B, 01-756 Warszawa</w:t>
            </w:r>
          </w:p>
          <w:p w14:paraId="18623DBE" w14:textId="77777777" w:rsidR="00DC607A" w:rsidRDefault="00DC607A" w:rsidP="00EB154A">
            <w:pPr>
              <w:suppressAutoHyphens w:val="0"/>
              <w:rPr>
                <w:lang w:eastAsia="pl-PL"/>
              </w:rPr>
            </w:pPr>
          </w:p>
          <w:p w14:paraId="3440962E" w14:textId="0600FB6E" w:rsidR="008028F4" w:rsidRDefault="00DC607A" w:rsidP="00EB154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5EAC">
              <w:rPr>
                <w:lang w:eastAsia="pl-PL"/>
              </w:rPr>
              <w:t xml:space="preserve">Cena wybranej oferty </w:t>
            </w:r>
            <w:r w:rsidR="00E54F2E" w:rsidRPr="00E54F2E">
              <w:t>13 608,00</w:t>
            </w:r>
            <w:r w:rsidR="00E54F2E">
              <w:t xml:space="preserve"> zł. </w:t>
            </w:r>
          </w:p>
          <w:p w14:paraId="14F3964D" w14:textId="77777777" w:rsidR="00E54F2E" w:rsidRDefault="00DC607A" w:rsidP="00EB154A">
            <w:pPr>
              <w:suppressAutoHyphens w:val="0"/>
              <w:jc w:val="both"/>
            </w:pPr>
            <w:r w:rsidRPr="008E5EAC">
              <w:rPr>
                <w:lang w:eastAsia="pl-PL"/>
              </w:rPr>
              <w:t xml:space="preserve">Słownie: </w:t>
            </w:r>
            <w:r w:rsidR="00E54F2E">
              <w:t>trzynaście tysięcy sześćset osiem złotych 00/100</w:t>
            </w:r>
          </w:p>
          <w:p w14:paraId="0209DE79" w14:textId="5FD9B587" w:rsidR="00DC607A" w:rsidRPr="008E5EAC" w:rsidRDefault="00DC607A" w:rsidP="00EB154A">
            <w:pPr>
              <w:suppressAutoHyphens w:val="0"/>
              <w:jc w:val="both"/>
              <w:rPr>
                <w:b/>
                <w:lang w:eastAsia="pl-PL"/>
              </w:rPr>
            </w:pPr>
            <w:r w:rsidRPr="008E5EAC">
              <w:rPr>
                <w:lang w:eastAsia="pl-PL"/>
              </w:rPr>
              <w:t>Uzasadnienie wyboru</w:t>
            </w:r>
            <w:r>
              <w:rPr>
                <w:lang w:eastAsia="pl-PL"/>
              </w:rPr>
              <w:t>:</w:t>
            </w:r>
            <w:r w:rsidRPr="008E5EAC">
              <w:rPr>
                <w:lang w:eastAsia="pl-PL"/>
              </w:rPr>
              <w:t xml:space="preserve"> </w:t>
            </w:r>
            <w:r w:rsidRPr="00DC607A">
              <w:rPr>
                <w:rFonts w:eastAsia="Calibri"/>
                <w:iCs/>
                <w:lang w:eastAsia="en-US"/>
              </w:rPr>
              <w:t>jedyna oferta niepodlegająca odrzuceniu</w:t>
            </w:r>
          </w:p>
        </w:tc>
      </w:tr>
    </w:tbl>
    <w:p w14:paraId="0E493ADB" w14:textId="77777777" w:rsidR="00DC607A" w:rsidRPr="008E5EAC" w:rsidRDefault="00DC607A" w:rsidP="00DC607A">
      <w:pPr>
        <w:suppressAutoHyphens w:val="0"/>
        <w:rPr>
          <w:rFonts w:eastAsia="Calibri"/>
          <w:iCs/>
          <w:lang w:eastAsia="en-US"/>
        </w:rPr>
      </w:pPr>
    </w:p>
    <w:p w14:paraId="2A639024" w14:textId="77777777" w:rsidR="00DC607A" w:rsidRPr="008E5EAC" w:rsidRDefault="00DC607A" w:rsidP="00DC607A">
      <w:pPr>
        <w:suppressAutoHyphens w:val="0"/>
        <w:spacing w:after="120"/>
        <w:jc w:val="both"/>
        <w:rPr>
          <w:rFonts w:eastAsia="Calibri"/>
          <w:iCs/>
          <w:lang w:eastAsia="en-US"/>
        </w:rPr>
      </w:pPr>
    </w:p>
    <w:p w14:paraId="489D91D7" w14:textId="77777777" w:rsidR="00DC607A" w:rsidRPr="008E5EAC" w:rsidRDefault="00DC607A" w:rsidP="00DC607A">
      <w:pPr>
        <w:suppressAutoHyphens w:val="0"/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8E5EAC">
        <w:rPr>
          <w:rFonts w:eastAsia="Calibri"/>
          <w:b/>
          <w:i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2"/>
        <w:gridCol w:w="1225"/>
        <w:gridCol w:w="1434"/>
        <w:gridCol w:w="1208"/>
      </w:tblGrid>
      <w:tr w:rsidR="00DC607A" w:rsidRPr="008E5EAC" w14:paraId="0B953339" w14:textId="77777777" w:rsidTr="00EB154A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B9FF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641F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D619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 xml:space="preserve">Liczba punktów </w:t>
            </w:r>
            <w:r w:rsidRPr="008E5EAC">
              <w:rPr>
                <w:rFonts w:eastAsia="Calibri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8F2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E5EAC">
              <w:rPr>
                <w:rFonts w:eastAsia="Calibri"/>
                <w:lang w:eastAsia="en-US"/>
              </w:rPr>
              <w:t>Łączna punktacja</w:t>
            </w:r>
          </w:p>
          <w:p w14:paraId="227C09EB" w14:textId="77777777" w:rsidR="00DC607A" w:rsidRPr="008E5EAC" w:rsidRDefault="00DC607A" w:rsidP="00EB154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C607A" w:rsidRPr="008E5EAC" w14:paraId="4374257C" w14:textId="77777777" w:rsidTr="00EB154A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E64B" w14:textId="77777777" w:rsidR="00E54F2E" w:rsidRPr="00E54F2E" w:rsidRDefault="00E54F2E" w:rsidP="00E54F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54F2E">
              <w:rPr>
                <w:rFonts w:eastAsia="Calibri"/>
                <w:color w:val="000000"/>
                <w:lang w:eastAsia="en-US"/>
              </w:rPr>
              <w:t>Peters</w:t>
            </w:r>
            <w:proofErr w:type="spellEnd"/>
            <w:r w:rsidRPr="00E54F2E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E54F2E">
              <w:rPr>
                <w:rFonts w:eastAsia="Calibri"/>
                <w:color w:val="000000"/>
                <w:lang w:eastAsia="en-US"/>
              </w:rPr>
              <w:t>Surgical</w:t>
            </w:r>
            <w:proofErr w:type="spellEnd"/>
            <w:r w:rsidRPr="00E54F2E">
              <w:rPr>
                <w:rFonts w:eastAsia="Calibri"/>
                <w:color w:val="000000"/>
                <w:lang w:eastAsia="en-US"/>
              </w:rPr>
              <w:t xml:space="preserve"> Polska Sp. z o.o.</w:t>
            </w:r>
          </w:p>
          <w:p w14:paraId="4DBDCC1D" w14:textId="64D094AD" w:rsidR="00DC607A" w:rsidRPr="000D5A57" w:rsidRDefault="00E54F2E" w:rsidP="00E54F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54F2E">
              <w:rPr>
                <w:rFonts w:eastAsia="Calibri"/>
                <w:color w:val="000000"/>
                <w:lang w:eastAsia="en-US"/>
              </w:rPr>
              <w:t xml:space="preserve"> ul. Przasnyska 6B, 01-756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935" w14:textId="77777777" w:rsidR="00DC607A" w:rsidRDefault="00DC607A" w:rsidP="00EB154A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378" w14:textId="77777777" w:rsidR="00DC607A" w:rsidRPr="008E5EAC" w:rsidRDefault="00DC607A" w:rsidP="00EB154A">
            <w:pPr>
              <w:suppressAutoHyphens w:val="0"/>
              <w:spacing w:after="200" w:line="276" w:lineRule="auto"/>
              <w:jc w:val="center"/>
            </w:pPr>
            <w: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BCA" w14:textId="77777777" w:rsidR="00DC607A" w:rsidRPr="008E5EAC" w:rsidRDefault="00DC607A" w:rsidP="00EB154A">
            <w:pPr>
              <w:suppressAutoHyphens w:val="0"/>
              <w:spacing w:after="200" w:line="276" w:lineRule="auto"/>
              <w:jc w:val="center"/>
            </w:pPr>
            <w:r>
              <w:t>100,00</w:t>
            </w:r>
          </w:p>
        </w:tc>
      </w:tr>
    </w:tbl>
    <w:p w14:paraId="384D291D" w14:textId="77777777" w:rsidR="00DC607A" w:rsidRDefault="00DC607A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2E9585AC" w14:textId="77777777" w:rsidR="00325452" w:rsidRPr="008E5EAC" w:rsidRDefault="00325452" w:rsidP="00643F9B">
      <w:pPr>
        <w:suppressAutoHyphens w:val="0"/>
        <w:spacing w:after="160" w:line="259" w:lineRule="auto"/>
        <w:rPr>
          <w:rFonts w:eastAsia="Calibri"/>
          <w:sz w:val="16"/>
          <w:szCs w:val="16"/>
          <w:lang w:eastAsia="en-US"/>
        </w:rPr>
      </w:pPr>
    </w:p>
    <w:p w14:paraId="0DBB2BB4" w14:textId="77777777" w:rsidR="00C4744F" w:rsidRDefault="008E5EAC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8E5EAC">
        <w:rPr>
          <w:rFonts w:eastAsia="Calibri"/>
          <w:sz w:val="22"/>
          <w:szCs w:val="22"/>
          <w:lang w:eastAsia="en-US"/>
        </w:rPr>
        <w:t>Z poważaniem</w:t>
      </w:r>
      <w:r w:rsidR="00C4744F">
        <w:rPr>
          <w:rFonts w:eastAsia="Calibri"/>
          <w:sz w:val="22"/>
          <w:szCs w:val="22"/>
          <w:lang w:eastAsia="en-US"/>
        </w:rPr>
        <w:t xml:space="preserve"> </w:t>
      </w:r>
    </w:p>
    <w:p w14:paraId="50795C68" w14:textId="239BF5F4" w:rsidR="00C4744F" w:rsidRDefault="00CB1BC0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Dyrektor Szpitala</w:t>
      </w:r>
    </w:p>
    <w:p w14:paraId="575CF125" w14:textId="52280BAB" w:rsidR="00CB1BC0" w:rsidRPr="008E5EAC" w:rsidRDefault="00CB1BC0" w:rsidP="008E5EAC">
      <w:pPr>
        <w:suppressAutoHyphens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lek. Grzegorz Fitas </w:t>
      </w:r>
    </w:p>
    <w:p w14:paraId="3C6EE28E" w14:textId="77777777" w:rsidR="00205BF0" w:rsidRPr="008E5EAC" w:rsidRDefault="00205BF0" w:rsidP="008E5EAC"/>
    <w:sectPr w:rsidR="00205BF0" w:rsidRPr="008E5EA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22943" w14:textId="77777777" w:rsidR="004B0804" w:rsidRDefault="004B0804" w:rsidP="00205BF0">
      <w:r>
        <w:separator/>
      </w:r>
    </w:p>
  </w:endnote>
  <w:endnote w:type="continuationSeparator" w:id="0">
    <w:p w14:paraId="0178D964" w14:textId="77777777" w:rsidR="004B0804" w:rsidRDefault="004B0804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979C" w14:textId="77777777" w:rsidR="004B0804" w:rsidRDefault="004B0804" w:rsidP="00205BF0">
      <w:r>
        <w:separator/>
      </w:r>
    </w:p>
  </w:footnote>
  <w:footnote w:type="continuationSeparator" w:id="0">
    <w:p w14:paraId="61B6A23A" w14:textId="77777777" w:rsidR="004B0804" w:rsidRDefault="004B0804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67688"/>
    <w:rsid w:val="00297AED"/>
    <w:rsid w:val="002C0A79"/>
    <w:rsid w:val="00325452"/>
    <w:rsid w:val="003275F8"/>
    <w:rsid w:val="00351482"/>
    <w:rsid w:val="004B0804"/>
    <w:rsid w:val="004C5AAC"/>
    <w:rsid w:val="00506359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45E96"/>
    <w:rsid w:val="008561AB"/>
    <w:rsid w:val="008A75E0"/>
    <w:rsid w:val="008E5EAC"/>
    <w:rsid w:val="00945F71"/>
    <w:rsid w:val="00975150"/>
    <w:rsid w:val="009F1B47"/>
    <w:rsid w:val="00A40DBC"/>
    <w:rsid w:val="00A71F00"/>
    <w:rsid w:val="00AA63A2"/>
    <w:rsid w:val="00AB3061"/>
    <w:rsid w:val="00C4744F"/>
    <w:rsid w:val="00CB1BC0"/>
    <w:rsid w:val="00CC4A30"/>
    <w:rsid w:val="00D83E25"/>
    <w:rsid w:val="00D843BF"/>
    <w:rsid w:val="00D9373E"/>
    <w:rsid w:val="00DC607A"/>
    <w:rsid w:val="00E239E5"/>
    <w:rsid w:val="00E24E57"/>
    <w:rsid w:val="00E54F2E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AB49-69AD-4DDD-A8E1-9DE40EC6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198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37</cp:revision>
  <cp:lastPrinted>2023-08-02T09:21:00Z</cp:lastPrinted>
  <dcterms:created xsi:type="dcterms:W3CDTF">2023-06-06T11:01:00Z</dcterms:created>
  <dcterms:modified xsi:type="dcterms:W3CDTF">2023-09-19T08:18:00Z</dcterms:modified>
</cp:coreProperties>
</file>