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E34F" w14:textId="77777777" w:rsidR="00744C6B" w:rsidRDefault="00744C6B" w:rsidP="007F6D5D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</w:p>
    <w:p w14:paraId="426F47D5" w14:textId="77777777" w:rsidR="00744C6B" w:rsidRDefault="00744C6B" w:rsidP="007F6D5D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</w:p>
    <w:p w14:paraId="27DC7D1E" w14:textId="77BEF495" w:rsidR="007F6D5D" w:rsidRPr="007F6D5D" w:rsidRDefault="007F6D5D" w:rsidP="007F6D5D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Kraków, </w:t>
      </w:r>
      <w:r w:rsidR="002763D6">
        <w:rPr>
          <w:rFonts w:eastAsia="Calibri"/>
          <w:sz w:val="22"/>
          <w:szCs w:val="22"/>
          <w:lang w:eastAsia="en-US"/>
        </w:rPr>
        <w:t>10</w:t>
      </w:r>
      <w:r w:rsidRPr="007F6D5D">
        <w:rPr>
          <w:rFonts w:eastAsia="Calibri"/>
          <w:sz w:val="22"/>
          <w:szCs w:val="22"/>
          <w:lang w:eastAsia="en-US"/>
        </w:rPr>
        <w:t>.0</w:t>
      </w:r>
      <w:r w:rsidR="004A004F">
        <w:rPr>
          <w:rFonts w:eastAsia="Calibri"/>
          <w:sz w:val="22"/>
          <w:szCs w:val="22"/>
          <w:lang w:eastAsia="en-US"/>
        </w:rPr>
        <w:t>7</w:t>
      </w:r>
      <w:r w:rsidRPr="007F6D5D">
        <w:rPr>
          <w:rFonts w:eastAsia="Calibri"/>
          <w:sz w:val="22"/>
          <w:szCs w:val="22"/>
          <w:lang w:eastAsia="en-US"/>
        </w:rPr>
        <w:t>.2023</w:t>
      </w:r>
    </w:p>
    <w:p w14:paraId="50B8B66C" w14:textId="4D786FDF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DZ.271.46</w:t>
      </w:r>
      <w:r w:rsidR="005C2F0A">
        <w:rPr>
          <w:rFonts w:eastAsia="Calibri"/>
          <w:sz w:val="22"/>
          <w:szCs w:val="22"/>
        </w:rPr>
        <w:t>.681</w:t>
      </w:r>
      <w:r w:rsidRPr="007F6D5D">
        <w:rPr>
          <w:rFonts w:eastAsia="Calibri"/>
          <w:sz w:val="22"/>
          <w:szCs w:val="22"/>
        </w:rPr>
        <w:t>.2023</w:t>
      </w:r>
    </w:p>
    <w:p w14:paraId="593B34DC" w14:textId="77777777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Dział Zamówień Publicznych</w:t>
      </w:r>
    </w:p>
    <w:p w14:paraId="4F67BDC7" w14:textId="77777777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tel. 0-12 614 22 61</w:t>
      </w:r>
    </w:p>
    <w:p w14:paraId="59E85DAC" w14:textId="77777777" w:rsidR="007F6D5D" w:rsidRPr="007F6D5D" w:rsidRDefault="007F6D5D" w:rsidP="007F6D5D">
      <w:pPr>
        <w:spacing w:after="200" w:line="276" w:lineRule="auto"/>
        <w:rPr>
          <w:rFonts w:eastAsia="Calibri"/>
          <w:sz w:val="22"/>
          <w:szCs w:val="22"/>
          <w:lang w:val="en-US"/>
        </w:rPr>
      </w:pPr>
      <w:r w:rsidRPr="007F6D5D">
        <w:rPr>
          <w:rFonts w:eastAsia="Calibri"/>
          <w:sz w:val="22"/>
          <w:szCs w:val="22"/>
          <w:lang w:val="en-US"/>
        </w:rPr>
        <w:t xml:space="preserve">e-mail: </w:t>
      </w:r>
      <w:hyperlink r:id="rId9" w:history="1">
        <w:r w:rsidRPr="007F6D5D">
          <w:rPr>
            <w:rFonts w:eastAsia="Calibri"/>
            <w:color w:val="0000FF"/>
            <w:sz w:val="22"/>
            <w:szCs w:val="22"/>
            <w:u w:val="single"/>
            <w:lang w:val="en-US"/>
          </w:rPr>
          <w:t>przetargi@szpitaljp2.krakow.pl</w:t>
        </w:r>
      </w:hyperlink>
    </w:p>
    <w:p w14:paraId="425E7C48" w14:textId="77777777" w:rsidR="007F6D5D" w:rsidRP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DD2A61B" w14:textId="77777777" w:rsid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53DD2FE" w14:textId="77777777" w:rsidR="005424AD" w:rsidRPr="007F6D5D" w:rsidRDefault="005424A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553B2C61" w14:textId="77777777" w:rsidR="007F6D5D" w:rsidRPr="007F6D5D" w:rsidRDefault="007F6D5D" w:rsidP="007F6D5D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F6D5D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7F6D5D">
        <w:rPr>
          <w:rFonts w:ascii="Calibri" w:eastAsia="Calibri" w:hAnsi="Calibri" w:cs="Calibri"/>
          <w:sz w:val="22"/>
          <w:szCs w:val="22"/>
        </w:rPr>
        <w:t xml:space="preserve"> </w:t>
      </w:r>
      <w:r w:rsidRPr="007F6D5D">
        <w:rPr>
          <w:rFonts w:ascii="Calibri" w:eastAsia="Calibri" w:hAnsi="Calibri" w:cs="Calibri"/>
          <w:b/>
          <w:sz w:val="22"/>
          <w:szCs w:val="22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Default="007F6D5D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1FD42BDF" w14:textId="77777777" w:rsidR="005424AD" w:rsidRDefault="005424AD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42239311" w14:textId="77777777" w:rsidR="00744C6B" w:rsidRDefault="00744C6B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69CDC119" w14:textId="77777777" w:rsidR="00744C6B" w:rsidRPr="007F6D5D" w:rsidRDefault="00744C6B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2612B95A" w14:textId="5A195D69" w:rsidR="005424AD" w:rsidRDefault="007F6D5D" w:rsidP="002763D6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Krakowski Szpital Specjalistyczny im. </w:t>
      </w:r>
      <w:r w:rsidR="008F2815">
        <w:rPr>
          <w:rFonts w:eastAsia="Calibri"/>
          <w:sz w:val="22"/>
          <w:szCs w:val="22"/>
          <w:lang w:eastAsia="en-US"/>
        </w:rPr>
        <w:t xml:space="preserve">Św. </w:t>
      </w:r>
      <w:r w:rsidRPr="007F6D5D">
        <w:rPr>
          <w:rFonts w:eastAsia="Calibri"/>
          <w:sz w:val="22"/>
          <w:szCs w:val="22"/>
          <w:lang w:eastAsia="en-US"/>
        </w:rPr>
        <w:t xml:space="preserve">Jana Pawła II, ul. Prądnicka 80 w Krakowie, powiadamia zainteresowane strony, że </w:t>
      </w:r>
      <w:r w:rsidR="002763D6">
        <w:rPr>
          <w:rFonts w:eastAsia="Calibri"/>
          <w:sz w:val="22"/>
          <w:szCs w:val="22"/>
          <w:lang w:eastAsia="en-US"/>
        </w:rPr>
        <w:t xml:space="preserve">w dniu 07.07.2023 </w:t>
      </w:r>
      <w:r w:rsidR="00D700E5">
        <w:rPr>
          <w:rFonts w:eastAsia="Calibri"/>
          <w:sz w:val="22"/>
          <w:szCs w:val="22"/>
          <w:lang w:eastAsia="en-US"/>
        </w:rPr>
        <w:t xml:space="preserve">godz. 12:11 </w:t>
      </w:r>
      <w:r w:rsidR="005424AD">
        <w:rPr>
          <w:rFonts w:eastAsia="Calibri"/>
          <w:sz w:val="22"/>
          <w:szCs w:val="22"/>
          <w:lang w:eastAsia="en-US"/>
        </w:rPr>
        <w:t xml:space="preserve">zamieścił na własnej stronie </w:t>
      </w:r>
      <w:r w:rsidR="005C2F0A">
        <w:rPr>
          <w:rFonts w:eastAsia="Calibri"/>
          <w:sz w:val="22"/>
          <w:szCs w:val="22"/>
          <w:lang w:eastAsia="en-US"/>
        </w:rPr>
        <w:t xml:space="preserve">internetowej </w:t>
      </w:r>
      <w:r w:rsidR="005424AD">
        <w:rPr>
          <w:rFonts w:eastAsia="Calibri"/>
          <w:sz w:val="22"/>
          <w:szCs w:val="22"/>
          <w:lang w:eastAsia="en-US"/>
        </w:rPr>
        <w:t>niewłaściwy</w:t>
      </w:r>
      <w:r w:rsidR="005C2F0A">
        <w:rPr>
          <w:rFonts w:eastAsia="Calibri"/>
          <w:sz w:val="22"/>
          <w:szCs w:val="22"/>
          <w:lang w:eastAsia="en-US"/>
        </w:rPr>
        <w:t xml:space="preserve"> </w:t>
      </w:r>
      <w:r w:rsidR="005424AD">
        <w:rPr>
          <w:rFonts w:eastAsia="Calibri"/>
          <w:sz w:val="22"/>
          <w:szCs w:val="22"/>
          <w:lang w:eastAsia="en-US"/>
        </w:rPr>
        <w:t>Opis przedmiotu zamówienia.</w:t>
      </w:r>
    </w:p>
    <w:p w14:paraId="39578D15" w14:textId="0631CA66" w:rsidR="0075699C" w:rsidRPr="005424AD" w:rsidRDefault="002763D6" w:rsidP="005424AD">
      <w:pPr>
        <w:tabs>
          <w:tab w:val="right" w:pos="9072"/>
        </w:tabs>
        <w:spacing w:line="360" w:lineRule="auto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Za pomyłkę Zamawiający przeprasza i </w:t>
      </w:r>
      <w:r w:rsidR="005424AD">
        <w:rPr>
          <w:rFonts w:eastAsia="Calibri"/>
          <w:sz w:val="22"/>
          <w:szCs w:val="22"/>
          <w:lang w:eastAsia="en-US"/>
        </w:rPr>
        <w:t xml:space="preserve">zamieszcza </w:t>
      </w:r>
      <w:r w:rsidR="0075699C" w:rsidRPr="0075699C">
        <w:rPr>
          <w:b/>
          <w:bCs/>
          <w:sz w:val="22"/>
          <w:szCs w:val="22"/>
        </w:rPr>
        <w:t>now</w:t>
      </w:r>
      <w:r w:rsidR="005424AD">
        <w:rPr>
          <w:b/>
          <w:bCs/>
          <w:sz w:val="22"/>
          <w:szCs w:val="22"/>
        </w:rPr>
        <w:t>ą</w:t>
      </w:r>
      <w:r w:rsidR="0075699C" w:rsidRPr="0075699C">
        <w:rPr>
          <w:b/>
          <w:bCs/>
          <w:sz w:val="22"/>
          <w:szCs w:val="22"/>
        </w:rPr>
        <w:t xml:space="preserve"> jednolit</w:t>
      </w:r>
      <w:r w:rsidR="005424AD">
        <w:rPr>
          <w:b/>
          <w:bCs/>
          <w:sz w:val="22"/>
          <w:szCs w:val="22"/>
        </w:rPr>
        <w:t>ą</w:t>
      </w:r>
      <w:r w:rsidR="0075699C" w:rsidRPr="0075699C">
        <w:rPr>
          <w:b/>
          <w:bCs/>
          <w:sz w:val="22"/>
          <w:szCs w:val="22"/>
        </w:rPr>
        <w:t xml:space="preserve"> obowiązując</w:t>
      </w:r>
      <w:r w:rsidR="005C2F0A">
        <w:rPr>
          <w:b/>
          <w:bCs/>
          <w:sz w:val="22"/>
          <w:szCs w:val="22"/>
        </w:rPr>
        <w:t>ą</w:t>
      </w:r>
      <w:r w:rsidR="0075699C" w:rsidRPr="0075699C">
        <w:rPr>
          <w:b/>
          <w:bCs/>
          <w:sz w:val="22"/>
          <w:szCs w:val="22"/>
        </w:rPr>
        <w:t xml:space="preserve"> treść Załącznika nr 3 do SWZ </w:t>
      </w:r>
      <w:r w:rsidR="0075699C" w:rsidRPr="005424AD">
        <w:rPr>
          <w:bCs/>
          <w:sz w:val="22"/>
          <w:szCs w:val="22"/>
        </w:rPr>
        <w:t>-</w:t>
      </w:r>
      <w:r w:rsidR="005424AD" w:rsidRPr="005424AD">
        <w:rPr>
          <w:bCs/>
          <w:sz w:val="22"/>
          <w:szCs w:val="22"/>
        </w:rPr>
        <w:t xml:space="preserve"> </w:t>
      </w:r>
      <w:r w:rsidR="0075699C" w:rsidRPr="005424AD">
        <w:rPr>
          <w:bCs/>
          <w:sz w:val="22"/>
          <w:szCs w:val="22"/>
        </w:rPr>
        <w:t>Opis przedmiotu zamówienia</w:t>
      </w:r>
      <w:r w:rsidR="005C2F0A">
        <w:rPr>
          <w:bCs/>
          <w:sz w:val="22"/>
          <w:szCs w:val="22"/>
        </w:rPr>
        <w:t>,</w:t>
      </w:r>
      <w:r w:rsidRPr="005424AD">
        <w:rPr>
          <w:bCs/>
          <w:sz w:val="22"/>
          <w:szCs w:val="22"/>
        </w:rPr>
        <w:t xml:space="preserve"> uwzględniając</w:t>
      </w:r>
      <w:r w:rsidR="005C2F0A">
        <w:rPr>
          <w:bCs/>
          <w:sz w:val="22"/>
          <w:szCs w:val="22"/>
        </w:rPr>
        <w:t>y</w:t>
      </w:r>
      <w:r w:rsidRPr="005424AD">
        <w:rPr>
          <w:bCs/>
          <w:sz w:val="22"/>
          <w:szCs w:val="22"/>
        </w:rPr>
        <w:t xml:space="preserve"> odpowiedzi na pytania Wykonawców</w:t>
      </w:r>
      <w:r w:rsidR="005424AD" w:rsidRPr="005424AD">
        <w:rPr>
          <w:bCs/>
          <w:sz w:val="22"/>
          <w:szCs w:val="22"/>
        </w:rPr>
        <w:t>,</w:t>
      </w:r>
      <w:r w:rsidRPr="005424AD">
        <w:rPr>
          <w:bCs/>
          <w:sz w:val="22"/>
          <w:szCs w:val="22"/>
        </w:rPr>
        <w:t xml:space="preserve"> </w:t>
      </w:r>
      <w:r w:rsidR="005424AD" w:rsidRPr="005424AD">
        <w:rPr>
          <w:bCs/>
          <w:sz w:val="22"/>
          <w:szCs w:val="22"/>
        </w:rPr>
        <w:t>zgodnie z pismem z 07.07.2023 nr DZ.271.677.2023</w:t>
      </w:r>
      <w:r w:rsidR="0075699C" w:rsidRPr="005424AD">
        <w:rPr>
          <w:bCs/>
          <w:sz w:val="22"/>
          <w:szCs w:val="22"/>
        </w:rPr>
        <w:t>.</w:t>
      </w:r>
    </w:p>
    <w:p w14:paraId="6FB61196" w14:textId="77777777" w:rsidR="00D66F32" w:rsidRP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CD9C3B" w14:textId="77777777" w:rsidR="00D66F32" w:rsidRDefault="00D66F32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5D8B1" w14:textId="77777777" w:rsidR="00744C6B" w:rsidRDefault="00744C6B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29A3DC6F" w14:textId="77777777" w:rsidR="005424AD" w:rsidRPr="00D66F32" w:rsidRDefault="005424AD" w:rsidP="007D7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F5D47" w14:textId="56D72078" w:rsidR="00D66F32" w:rsidRPr="00D66F32" w:rsidRDefault="00D66F32" w:rsidP="007569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</w:r>
      <w:r w:rsidRPr="00D66F32">
        <w:rPr>
          <w:sz w:val="22"/>
          <w:szCs w:val="22"/>
        </w:rPr>
        <w:tab/>
        <w:t>Z poważaniem</w:t>
      </w:r>
    </w:p>
    <w:sectPr w:rsidR="00D66F32" w:rsidRPr="00D66F32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1D0A" w14:textId="77777777" w:rsidR="00AF1159" w:rsidRDefault="00AF1159" w:rsidP="00205BF0">
      <w:r>
        <w:separator/>
      </w:r>
    </w:p>
  </w:endnote>
  <w:endnote w:type="continuationSeparator" w:id="0">
    <w:p w14:paraId="512CC314" w14:textId="77777777" w:rsidR="00AF1159" w:rsidRDefault="00AF115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5A29" w14:textId="77777777" w:rsidR="00AF1159" w:rsidRDefault="00AF1159" w:rsidP="00205BF0">
      <w:r>
        <w:separator/>
      </w:r>
    </w:p>
  </w:footnote>
  <w:footnote w:type="continuationSeparator" w:id="0">
    <w:p w14:paraId="47694F64" w14:textId="77777777" w:rsidR="00AF1159" w:rsidRDefault="00AF115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12F6"/>
    <w:rsid w:val="00075EA6"/>
    <w:rsid w:val="00077509"/>
    <w:rsid w:val="000A2F8F"/>
    <w:rsid w:val="000D7670"/>
    <w:rsid w:val="000D773A"/>
    <w:rsid w:val="000E1D1F"/>
    <w:rsid w:val="000F0352"/>
    <w:rsid w:val="000F5DB3"/>
    <w:rsid w:val="001006B6"/>
    <w:rsid w:val="001161F3"/>
    <w:rsid w:val="001405F4"/>
    <w:rsid w:val="001542A4"/>
    <w:rsid w:val="00181EF5"/>
    <w:rsid w:val="001B130B"/>
    <w:rsid w:val="001C5230"/>
    <w:rsid w:val="001C7F21"/>
    <w:rsid w:val="001D214E"/>
    <w:rsid w:val="001E357C"/>
    <w:rsid w:val="001F2F17"/>
    <w:rsid w:val="00205BF0"/>
    <w:rsid w:val="00222924"/>
    <w:rsid w:val="00222CB5"/>
    <w:rsid w:val="002319C9"/>
    <w:rsid w:val="00253B1C"/>
    <w:rsid w:val="002671F7"/>
    <w:rsid w:val="002763D6"/>
    <w:rsid w:val="002A61C3"/>
    <w:rsid w:val="002B365D"/>
    <w:rsid w:val="002C0A79"/>
    <w:rsid w:val="002C35E4"/>
    <w:rsid w:val="002C4BC3"/>
    <w:rsid w:val="002C5779"/>
    <w:rsid w:val="002E37E0"/>
    <w:rsid w:val="002F5E26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2154"/>
    <w:rsid w:val="004874FA"/>
    <w:rsid w:val="004A004F"/>
    <w:rsid w:val="004A6426"/>
    <w:rsid w:val="004D3505"/>
    <w:rsid w:val="004E123C"/>
    <w:rsid w:val="00507025"/>
    <w:rsid w:val="00540A49"/>
    <w:rsid w:val="005424AD"/>
    <w:rsid w:val="005471CB"/>
    <w:rsid w:val="00576EAC"/>
    <w:rsid w:val="00583B6C"/>
    <w:rsid w:val="00591B08"/>
    <w:rsid w:val="00596A62"/>
    <w:rsid w:val="005B11FA"/>
    <w:rsid w:val="005B6451"/>
    <w:rsid w:val="005C2E25"/>
    <w:rsid w:val="005C2F0A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4360F"/>
    <w:rsid w:val="00744C6B"/>
    <w:rsid w:val="0075699C"/>
    <w:rsid w:val="00777115"/>
    <w:rsid w:val="007A70C2"/>
    <w:rsid w:val="007B7910"/>
    <w:rsid w:val="007C4391"/>
    <w:rsid w:val="007D7AC6"/>
    <w:rsid w:val="007E4040"/>
    <w:rsid w:val="007F3B1D"/>
    <w:rsid w:val="007F6D5D"/>
    <w:rsid w:val="00823F2F"/>
    <w:rsid w:val="008561AB"/>
    <w:rsid w:val="00881307"/>
    <w:rsid w:val="00895DCF"/>
    <w:rsid w:val="008A0CAA"/>
    <w:rsid w:val="008A75E0"/>
    <w:rsid w:val="008E76F6"/>
    <w:rsid w:val="008F2815"/>
    <w:rsid w:val="008F72A9"/>
    <w:rsid w:val="00901431"/>
    <w:rsid w:val="00945F71"/>
    <w:rsid w:val="009860F2"/>
    <w:rsid w:val="00993E67"/>
    <w:rsid w:val="009A175C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AF1159"/>
    <w:rsid w:val="00B05508"/>
    <w:rsid w:val="00B1658D"/>
    <w:rsid w:val="00B50A47"/>
    <w:rsid w:val="00B70004"/>
    <w:rsid w:val="00B7654F"/>
    <w:rsid w:val="00B92A7B"/>
    <w:rsid w:val="00B97221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4045A"/>
    <w:rsid w:val="00D640A2"/>
    <w:rsid w:val="00D66F32"/>
    <w:rsid w:val="00D700E5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43BF"/>
    <w:rsid w:val="00EC09F6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81C7-63A8-41C0-820F-87BA5DB4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538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111</cp:revision>
  <cp:lastPrinted>2023-07-10T08:36:00Z</cp:lastPrinted>
  <dcterms:created xsi:type="dcterms:W3CDTF">2023-06-06T11:06:00Z</dcterms:created>
  <dcterms:modified xsi:type="dcterms:W3CDTF">2023-07-10T08:38:00Z</dcterms:modified>
</cp:coreProperties>
</file>