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47E6" w14:textId="2CA2F339" w:rsidR="000A499D" w:rsidRDefault="000A499D" w:rsidP="000A499D">
      <w:pPr>
        <w:ind w:firstLine="708"/>
        <w:jc w:val="right"/>
        <w:rPr>
          <w:b/>
          <w:sz w:val="22"/>
          <w:szCs w:val="22"/>
        </w:rPr>
      </w:pPr>
      <w:r>
        <w:rPr>
          <w:b/>
          <w:sz w:val="22"/>
          <w:szCs w:val="22"/>
        </w:rPr>
        <w:t>Załącznik nr 3</w:t>
      </w:r>
    </w:p>
    <w:p w14:paraId="230CD2A8" w14:textId="77777777" w:rsidR="000A499D" w:rsidRDefault="000A499D">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67B01A23" w14:textId="34A57742"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 EN 9001:20</w:t>
      </w:r>
      <w:r w:rsidR="00F12BA6">
        <w:rPr>
          <w:b/>
          <w:bCs/>
          <w:i/>
          <w:iCs/>
        </w:rPr>
        <w:t>15</w:t>
      </w:r>
      <w:r>
        <w:rPr>
          <w:b/>
          <w:bCs/>
          <w:i/>
          <w:iCs/>
        </w:rPr>
        <w:t>, PN EN 14001:20</w:t>
      </w:r>
      <w:r w:rsidR="00F12BA6">
        <w:rPr>
          <w:b/>
          <w:bCs/>
          <w:i/>
          <w:iCs/>
        </w:rPr>
        <w:t>1</w:t>
      </w:r>
      <w:r>
        <w:rPr>
          <w:b/>
          <w:bCs/>
          <w:i/>
          <w:iCs/>
        </w:rPr>
        <w:t>5 oraz PN N 18001:20</w:t>
      </w:r>
      <w:r w:rsidR="00F12BA6">
        <w:rPr>
          <w:b/>
          <w:bCs/>
          <w:i/>
          <w:iCs/>
        </w:rPr>
        <w:t>18-2</w:t>
      </w:r>
      <w:r>
        <w:rPr>
          <w:b/>
          <w:bCs/>
          <w:i/>
          <w:iCs/>
        </w:rPr>
        <w:t xml:space="preserve">. </w:t>
      </w:r>
    </w:p>
    <w:p w14:paraId="69E7A2D4" w14:textId="77777777" w:rsidR="009C396F" w:rsidRDefault="009C396F">
      <w:pPr>
        <w:jc w:val="both"/>
        <w:rPr>
          <w:b/>
          <w:sz w:val="22"/>
          <w:szCs w:val="22"/>
        </w:rPr>
      </w:pPr>
    </w:p>
    <w:p w14:paraId="765E915A" w14:textId="77777777" w:rsidR="009C396F" w:rsidRDefault="009C396F">
      <w:pPr>
        <w:jc w:val="both"/>
        <w:rPr>
          <w:b/>
          <w:sz w:val="22"/>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lastRenderedPageBreak/>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 xml:space="preserve">Zleceniobiorca zobowiązany jest do reagowania na zdarzenia potencjalnie wypadkowe i pisemnego informowania o nich </w:t>
      </w:r>
      <w:proofErr w:type="spellStart"/>
      <w:r>
        <w:rPr>
          <w:sz w:val="22"/>
          <w:szCs w:val="22"/>
        </w:rPr>
        <w:t>PWiK</w:t>
      </w:r>
      <w:proofErr w:type="spellEnd"/>
      <w:r>
        <w:rPr>
          <w:sz w:val="22"/>
          <w:szCs w:val="22"/>
        </w:rPr>
        <w:t xml:space="preserve">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lastRenderedPageBreak/>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Oświadczam, że zapoznałem/</w:t>
      </w:r>
      <w:proofErr w:type="spellStart"/>
      <w:r>
        <w:rPr>
          <w:b/>
          <w:sz w:val="22"/>
          <w:szCs w:val="22"/>
        </w:rPr>
        <w:t>am</w:t>
      </w:r>
      <w:proofErr w:type="spellEnd"/>
      <w:r>
        <w:rPr>
          <w:b/>
          <w:sz w:val="22"/>
          <w:szCs w:val="22"/>
        </w:rPr>
        <w:t xml:space="preserve">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4FBD1A1B" w:rsidR="009C396F" w:rsidRDefault="009C396F">
      <w:r>
        <w:rPr>
          <w:b/>
        </w:rPr>
        <w:t>Nr zamówienia</w:t>
      </w:r>
      <w:r w:rsidR="00D128EC">
        <w:t xml:space="preserve"> PM/Z/</w:t>
      </w:r>
      <w:r w:rsidR="0062499C">
        <w:t>2418/</w:t>
      </w:r>
      <w:r w:rsidR="00911BE7">
        <w:t>1</w:t>
      </w:r>
      <w:r w:rsidR="005B2E4C">
        <w:t>2</w:t>
      </w:r>
      <w:r w:rsidR="00911BE7">
        <w:t>/202</w:t>
      </w:r>
      <w:r w:rsidR="00E63524">
        <w:t>2</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5805AD6E" w14:textId="77777777" w:rsidR="009C396F" w:rsidRDefault="009C396F">
      <w:pPr>
        <w:jc w:val="both"/>
        <w:rPr>
          <w:b/>
          <w:sz w:val="22"/>
          <w:szCs w:val="22"/>
        </w:rPr>
      </w:pPr>
    </w:p>
    <w:p w14:paraId="3322F7AB" w14:textId="65110804"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43FF0" w14:textId="77777777" w:rsidR="00877920" w:rsidRDefault="00877920">
      <w:r>
        <w:separator/>
      </w:r>
    </w:p>
  </w:endnote>
  <w:endnote w:type="continuationSeparator" w:id="0">
    <w:p w14:paraId="408B0D48" w14:textId="77777777" w:rsidR="00877920" w:rsidRDefault="0087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8EB86" w14:textId="77777777" w:rsidR="00877920" w:rsidRDefault="00877920">
      <w:r>
        <w:separator/>
      </w:r>
    </w:p>
  </w:footnote>
  <w:footnote w:type="continuationSeparator" w:id="0">
    <w:p w14:paraId="01267AB1" w14:textId="77777777" w:rsidR="00877920" w:rsidRDefault="00877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A499D"/>
    <w:rsid w:val="000D1AE4"/>
    <w:rsid w:val="00130E22"/>
    <w:rsid w:val="001756F0"/>
    <w:rsid w:val="0023646B"/>
    <w:rsid w:val="0040515B"/>
    <w:rsid w:val="00463789"/>
    <w:rsid w:val="00523EB7"/>
    <w:rsid w:val="00581B39"/>
    <w:rsid w:val="005B2E4C"/>
    <w:rsid w:val="005B3EA4"/>
    <w:rsid w:val="0062499C"/>
    <w:rsid w:val="006A2388"/>
    <w:rsid w:val="006E064A"/>
    <w:rsid w:val="007B63FB"/>
    <w:rsid w:val="00844CF4"/>
    <w:rsid w:val="00877920"/>
    <w:rsid w:val="008E4F1F"/>
    <w:rsid w:val="00911BE7"/>
    <w:rsid w:val="00957D27"/>
    <w:rsid w:val="009A7266"/>
    <w:rsid w:val="009C396F"/>
    <w:rsid w:val="009C3B39"/>
    <w:rsid w:val="00A96C8C"/>
    <w:rsid w:val="00AE60F0"/>
    <w:rsid w:val="00B0104E"/>
    <w:rsid w:val="00B519BA"/>
    <w:rsid w:val="00CF0634"/>
    <w:rsid w:val="00D128EC"/>
    <w:rsid w:val="00E566AE"/>
    <w:rsid w:val="00E63524"/>
    <w:rsid w:val="00F12BA6"/>
    <w:rsid w:val="00F23DB3"/>
    <w:rsid w:val="00F86F26"/>
    <w:rsid w:val="00FD4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8</TotalTime>
  <Pages>3</Pages>
  <Words>1117</Words>
  <Characters>6703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6</cp:revision>
  <cp:lastPrinted>2021-04-15T10:15:00Z</cp:lastPrinted>
  <dcterms:created xsi:type="dcterms:W3CDTF">2021-03-18T13:01:00Z</dcterms:created>
  <dcterms:modified xsi:type="dcterms:W3CDTF">2022-02-25T10:24:00Z</dcterms:modified>
</cp:coreProperties>
</file>