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F1" w:rsidRDefault="00E50755">
      <w:pPr>
        <w:jc w:val="right"/>
      </w:pPr>
      <w:r>
        <w:rPr>
          <w:rFonts w:ascii="Arial" w:eastAsia="Arial" w:hAnsi="Arial" w:cs="Arial"/>
        </w:rPr>
        <w:t xml:space="preserve">Załącznik nr 1 do zapytania </w:t>
      </w:r>
      <w:proofErr w:type="gramStart"/>
      <w:r>
        <w:rPr>
          <w:rFonts w:ascii="Arial" w:eastAsia="Arial" w:hAnsi="Arial" w:cs="Arial"/>
        </w:rPr>
        <w:t>ofertowego  z</w:t>
      </w:r>
      <w:proofErr w:type="gramEnd"/>
      <w:r>
        <w:rPr>
          <w:rFonts w:ascii="Arial" w:eastAsia="Arial" w:hAnsi="Arial" w:cs="Arial"/>
        </w:rPr>
        <w:t xml:space="preserve"> dnia …………..</w:t>
      </w:r>
      <w:proofErr w:type="spellStart"/>
      <w:r>
        <w:rPr>
          <w:rFonts w:ascii="Arial" w:eastAsia="Arial" w:hAnsi="Arial" w:cs="Arial"/>
        </w:rPr>
        <w:t>2024</w:t>
      </w:r>
      <w:proofErr w:type="gramStart"/>
      <w:r>
        <w:rPr>
          <w:rFonts w:ascii="Arial" w:eastAsia="Arial" w:hAnsi="Arial" w:cs="Arial"/>
        </w:rPr>
        <w:t>r</w:t>
      </w:r>
      <w:proofErr w:type="spellEnd"/>
      <w:proofErr w:type="gramEnd"/>
      <w:r>
        <w:rPr>
          <w:rFonts w:ascii="Arial" w:eastAsia="Arial" w:hAnsi="Arial" w:cs="Arial"/>
        </w:rPr>
        <w:t>.</w:t>
      </w:r>
    </w:p>
    <w:p w:rsidR="008613F1" w:rsidRDefault="00E50755">
      <w:pPr>
        <w:jc w:val="right"/>
      </w:pPr>
      <w:r>
        <w:rPr>
          <w:rFonts w:ascii="Arial" w:eastAsia="Arial" w:hAnsi="Arial" w:cs="Arial"/>
        </w:rPr>
        <w:t xml:space="preserve">na sprzedaż tusz jeleni i </w:t>
      </w:r>
      <w:proofErr w:type="gramStart"/>
      <w:r>
        <w:rPr>
          <w:rFonts w:ascii="Arial" w:eastAsia="Arial" w:hAnsi="Arial" w:cs="Arial"/>
        </w:rPr>
        <w:t>saren  (znak</w:t>
      </w:r>
      <w:proofErr w:type="gramEnd"/>
      <w:r>
        <w:rPr>
          <w:rFonts w:ascii="Arial" w:eastAsia="Arial" w:hAnsi="Arial" w:cs="Arial"/>
        </w:rPr>
        <w:t>: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Arial" w:eastAsia="Arial" w:hAnsi="Arial" w:cs="Arial"/>
        </w:rPr>
        <w:t>SA.270.2.32.2024</w:t>
      </w:r>
      <w:proofErr w:type="spellEnd"/>
      <w:r>
        <w:rPr>
          <w:rFonts w:ascii="Arial" w:eastAsia="Arial" w:hAnsi="Arial" w:cs="Arial"/>
        </w:rPr>
        <w:t>)</w:t>
      </w:r>
    </w:p>
    <w:p w:rsidR="008613F1" w:rsidRDefault="008613F1">
      <w:pPr>
        <w:jc w:val="right"/>
      </w:pPr>
    </w:p>
    <w:p w:rsidR="008613F1" w:rsidRDefault="008613F1">
      <w:pPr>
        <w:jc w:val="right"/>
      </w:pPr>
    </w:p>
    <w:p w:rsidR="008613F1" w:rsidRDefault="00E50755">
      <w:pPr>
        <w:jc w:val="right"/>
      </w:pPr>
      <w:r>
        <w:rPr>
          <w:rFonts w:ascii="Arial" w:eastAsia="Arial" w:hAnsi="Arial" w:cs="Arial"/>
        </w:rPr>
        <w:t xml:space="preserve">………………………………….. </w:t>
      </w:r>
      <w:proofErr w:type="gramStart"/>
      <w:r>
        <w:rPr>
          <w:rFonts w:ascii="Arial" w:eastAsia="Arial" w:hAnsi="Arial" w:cs="Arial"/>
        </w:rPr>
        <w:t>dnia</w:t>
      </w:r>
      <w:proofErr w:type="gramEnd"/>
      <w:r>
        <w:rPr>
          <w:rFonts w:ascii="Arial" w:eastAsia="Arial" w:hAnsi="Arial" w:cs="Arial"/>
        </w:rPr>
        <w:t>,………………</w:t>
      </w:r>
    </w:p>
    <w:p w:rsidR="008613F1" w:rsidRDefault="00E50755">
      <w:pPr>
        <w:ind w:left="4248" w:firstLine="708"/>
        <w:jc w:val="both"/>
      </w:pPr>
      <w:r>
        <w:rPr>
          <w:rFonts w:ascii="Arial" w:eastAsia="Arial" w:hAnsi="Arial" w:cs="Arial"/>
          <w:sz w:val="20"/>
        </w:rPr>
        <w:t xml:space="preserve">                        </w:t>
      </w:r>
      <w:r>
        <w:rPr>
          <w:rFonts w:ascii="Arial" w:eastAsia="Arial" w:hAnsi="Arial" w:cs="Arial"/>
          <w:sz w:val="20"/>
        </w:rPr>
        <w:t>(miejscowość)</w:t>
      </w:r>
    </w:p>
    <w:p w:rsidR="008613F1" w:rsidRDefault="008613F1">
      <w:pPr>
        <w:jc w:val="center"/>
      </w:pPr>
    </w:p>
    <w:p w:rsidR="008613F1" w:rsidRDefault="00E50755">
      <w:pPr>
        <w:spacing w:after="365"/>
        <w:ind w:left="82"/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92758" cy="8257"/>
                <wp:effectExtent l="0" t="0" r="17142" b="10793"/>
                <wp:wrapSquare wrapText="bothSides"/>
                <wp:docPr id="1" name="Grup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758" cy="825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993136"/>
                            <a:gd name="f7" fmla="val 9147"/>
                            <a:gd name="f8" fmla="val 4573"/>
                            <a:gd name="f9" fmla="+- 0 0 -90"/>
                            <a:gd name="f10" fmla="*/ f3 1 2993136"/>
                            <a:gd name="f11" fmla="*/ f4 1 9147"/>
                            <a:gd name="f12" fmla="+- f7 0 f5"/>
                            <a:gd name="f13" fmla="+- f6 0 f5"/>
                            <a:gd name="f14" fmla="*/ f9 f0 1"/>
                            <a:gd name="f15" fmla="*/ f13 1 2993136"/>
                            <a:gd name="f16" fmla="*/ f12 1 9147"/>
                            <a:gd name="f17" fmla="*/ 0 f13 1"/>
                            <a:gd name="f18" fmla="*/ 4573 f12 1"/>
                            <a:gd name="f19" fmla="*/ 2993136 f13 1"/>
                            <a:gd name="f20" fmla="*/ 0 f12 1"/>
                            <a:gd name="f21" fmla="*/ 9147 f12 1"/>
                            <a:gd name="f22" fmla="*/ f14 1 f2"/>
                            <a:gd name="f23" fmla="*/ f17 1 2993136"/>
                            <a:gd name="f24" fmla="*/ f18 1 9147"/>
                            <a:gd name="f25" fmla="*/ f19 1 2993136"/>
                            <a:gd name="f26" fmla="*/ f20 1 9147"/>
                            <a:gd name="f27" fmla="*/ f21 1 9147"/>
                            <a:gd name="f28" fmla="+- f22 0 f1"/>
                            <a:gd name="f29" fmla="*/ f23 1 f15"/>
                            <a:gd name="f30" fmla="*/ f24 1 f16"/>
                            <a:gd name="f31" fmla="*/ f25 1 f15"/>
                            <a:gd name="f32" fmla="*/ f26 1 f16"/>
                            <a:gd name="f33" fmla="*/ f27 1 f16"/>
                            <a:gd name="f34" fmla="*/ f29 f10 1"/>
                            <a:gd name="f35" fmla="*/ f31 f10 1"/>
                            <a:gd name="f36" fmla="*/ f33 f11 1"/>
                            <a:gd name="f37" fmla="*/ f32 f11 1"/>
                            <a:gd name="f38" fmla="*/ f30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4" y="f38"/>
                            </a:cxn>
                            <a:cxn ang="f28">
                              <a:pos x="f35" y="f38"/>
                            </a:cxn>
                          </a:cxnLst>
                          <a:rect l="f34" t="f37" r="f35" b="f36"/>
                          <a:pathLst>
                            <a:path w="2993136" h="9147">
                              <a:moveTo>
                                <a:pt x="f5" y="f8"/>
                              </a:moveTo>
                              <a:lnTo>
                                <a:pt x="f6" y="f8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A5005C" id="Grupa 3" o:spid="_x0000_s1026" style="position:absolute;margin-left:0;margin-top:0;width:235.65pt;height: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93136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" path="m,4573r2993136,e" filled="f" strokeweight=".72pt">
                <v:stroke joinstyle="miter"/>
                <v:path arrowok="t" o:connecttype="custom" o:connectlocs="1496379,0;2992758,4129;1496379,8257;0,4129;0,4128;2992758,4128" o:connectangles="270,0,90,180,0,0" textboxrect="0,0,2993136,9147"/>
                <w10:wrap type="square"/>
              </v:shape>
            </w:pict>
          </mc:Fallback>
        </mc:AlternateContent>
      </w:r>
    </w:p>
    <w:p w:rsidR="008613F1" w:rsidRDefault="00E50755">
      <w:pPr>
        <w:spacing w:after="173"/>
        <w:ind w:left="82"/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83230" cy="8257"/>
                <wp:effectExtent l="0" t="0" r="26670" b="10793"/>
                <wp:wrapSquare wrapText="bothSides"/>
                <wp:docPr id="2" name="Grup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230" cy="825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983992"/>
                            <a:gd name="f7" fmla="val 9147"/>
                            <a:gd name="f8" fmla="val 4573"/>
                            <a:gd name="f9" fmla="+- 0 0 -90"/>
                            <a:gd name="f10" fmla="*/ f3 1 2983992"/>
                            <a:gd name="f11" fmla="*/ f4 1 9147"/>
                            <a:gd name="f12" fmla="+- f7 0 f5"/>
                            <a:gd name="f13" fmla="+- f6 0 f5"/>
                            <a:gd name="f14" fmla="*/ f9 f0 1"/>
                            <a:gd name="f15" fmla="*/ f13 1 2983992"/>
                            <a:gd name="f16" fmla="*/ f12 1 9147"/>
                            <a:gd name="f17" fmla="*/ 0 f13 1"/>
                            <a:gd name="f18" fmla="*/ 4573 f12 1"/>
                            <a:gd name="f19" fmla="*/ 2983992 f13 1"/>
                            <a:gd name="f20" fmla="*/ 0 f12 1"/>
                            <a:gd name="f21" fmla="*/ 9147 f12 1"/>
                            <a:gd name="f22" fmla="*/ f14 1 f2"/>
                            <a:gd name="f23" fmla="*/ f17 1 2983992"/>
                            <a:gd name="f24" fmla="*/ f18 1 9147"/>
                            <a:gd name="f25" fmla="*/ f19 1 2983992"/>
                            <a:gd name="f26" fmla="*/ f20 1 9147"/>
                            <a:gd name="f27" fmla="*/ f21 1 9147"/>
                            <a:gd name="f28" fmla="+- f22 0 f1"/>
                            <a:gd name="f29" fmla="*/ f23 1 f15"/>
                            <a:gd name="f30" fmla="*/ f24 1 f16"/>
                            <a:gd name="f31" fmla="*/ f25 1 f15"/>
                            <a:gd name="f32" fmla="*/ f26 1 f16"/>
                            <a:gd name="f33" fmla="*/ f27 1 f16"/>
                            <a:gd name="f34" fmla="*/ f29 f10 1"/>
                            <a:gd name="f35" fmla="*/ f31 f10 1"/>
                            <a:gd name="f36" fmla="*/ f33 f11 1"/>
                            <a:gd name="f37" fmla="*/ f32 f11 1"/>
                            <a:gd name="f38" fmla="*/ f30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4" y="f38"/>
                            </a:cxn>
                            <a:cxn ang="f28">
                              <a:pos x="f35" y="f38"/>
                            </a:cxn>
                          </a:cxnLst>
                          <a:rect l="f34" t="f37" r="f35" b="f36"/>
                          <a:pathLst>
                            <a:path w="2983992" h="9147">
                              <a:moveTo>
                                <a:pt x="f5" y="f8"/>
                              </a:moveTo>
                              <a:lnTo>
                                <a:pt x="f6" y="f8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AF3FB2" id="Grupa 1" o:spid="_x0000_s1026" style="position:absolute;margin-left:0;margin-top:0;width:234.9pt;height: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3992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" path="m,4573r2983992,e" filled="f" strokeweight=".72pt">
                <v:stroke joinstyle="miter"/>
                <v:path arrowok="t" o:connecttype="custom" o:connectlocs="1491615,0;2983230,4129;1491615,8257;0,4129;0,4128;2983230,4128" o:connectangles="270,0,90,180,0,0" textboxrect="0,0,2983992,9147"/>
                <w10:wrap type="square"/>
              </v:shape>
            </w:pict>
          </mc:Fallback>
        </mc:AlternateContent>
      </w:r>
    </w:p>
    <w:p w:rsidR="008613F1" w:rsidRDefault="00E50755">
      <w:pPr>
        <w:spacing w:after="38" w:line="216" w:lineRule="auto"/>
        <w:ind w:left="727" w:right="119" w:firstLine="689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(Nazwa i adres wykonawcy)</w:t>
      </w:r>
    </w:p>
    <w:p w:rsidR="008613F1" w:rsidRDefault="008613F1"/>
    <w:p w:rsidR="008613F1" w:rsidRDefault="008613F1"/>
    <w:p w:rsidR="008613F1" w:rsidRDefault="00E50755">
      <w:pPr>
        <w:keepNext/>
        <w:keepLines/>
        <w:spacing w:line="360" w:lineRule="auto"/>
        <w:ind w:right="374"/>
        <w:jc w:val="center"/>
        <w:outlineLvl w:val="0"/>
      </w:pPr>
      <w:r>
        <w:rPr>
          <w:rFonts w:ascii="Cambria" w:hAnsi="Cambria" w:cs="Arial"/>
          <w:b/>
          <w:color w:val="000000"/>
          <w:sz w:val="28"/>
          <w:u w:val="single" w:color="000000"/>
        </w:rPr>
        <w:t>FORMULARZ OFERTOWY</w:t>
      </w:r>
      <w:r>
        <w:rPr>
          <w:rFonts w:ascii="Cambria" w:hAnsi="Cambria" w:cs="Arial"/>
          <w:b/>
          <w:noProof/>
          <w:color w:val="000000"/>
          <w:sz w:val="28"/>
        </w:rPr>
        <w:drawing>
          <wp:inline distT="0" distB="0" distL="0" distR="0">
            <wp:extent cx="9528" cy="9528"/>
            <wp:effectExtent l="0" t="0" r="0" b="0"/>
            <wp:docPr id="3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613F1" w:rsidRDefault="008613F1">
      <w:pPr>
        <w:jc w:val="both"/>
      </w:pPr>
    </w:p>
    <w:p w:rsidR="008613F1" w:rsidRDefault="00E50755">
      <w:pPr>
        <w:spacing w:line="360" w:lineRule="auto"/>
        <w:ind w:left="47" w:right="1" w:firstLin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Skarb Państwa - Państwowe Gospodarstwo Leśne Lasy Państwowe, Nadleśnictwo Gołdap, ul. 1 Maja 33, 19-500 Gołdap</w:t>
      </w:r>
    </w:p>
    <w:p w:rsidR="008613F1" w:rsidRDefault="008613F1">
      <w:pPr>
        <w:spacing w:line="360" w:lineRule="auto"/>
        <w:ind w:left="47" w:right="1"/>
        <w:jc w:val="both"/>
        <w:rPr>
          <w:rFonts w:ascii="Arial" w:hAnsi="Arial" w:cs="Arial"/>
          <w:color w:val="000000"/>
        </w:rPr>
      </w:pPr>
    </w:p>
    <w:p w:rsidR="008613F1" w:rsidRDefault="00E50755">
      <w:pPr>
        <w:spacing w:line="360" w:lineRule="auto"/>
        <w:ind w:left="47" w:right="1" w:firstLine="4"/>
        <w:jc w:val="both"/>
      </w:pPr>
      <w:r>
        <w:rPr>
          <w:rFonts w:ascii="Arial" w:hAnsi="Arial" w:cs="Arial"/>
          <w:color w:val="000000"/>
        </w:rPr>
        <w:t xml:space="preserve">Odpowiadając na Zapytanie ofertowe w </w:t>
      </w:r>
      <w:proofErr w:type="gramStart"/>
      <w:r>
        <w:rPr>
          <w:rFonts w:ascii="Arial" w:hAnsi="Arial" w:cs="Arial"/>
          <w:color w:val="000000"/>
        </w:rPr>
        <w:t xml:space="preserve">postępowaniu  </w:t>
      </w:r>
      <w:r>
        <w:rPr>
          <w:rFonts w:ascii="Arial" w:hAnsi="Arial" w:cs="Arial"/>
          <w:b/>
        </w:rPr>
        <w:t>„Sprzedaż</w:t>
      </w:r>
      <w:proofErr w:type="gramEnd"/>
      <w:r>
        <w:rPr>
          <w:rFonts w:ascii="Arial" w:hAnsi="Arial" w:cs="Arial"/>
          <w:b/>
        </w:rPr>
        <w:t xml:space="preserve"> tusz Zwierzyny </w:t>
      </w:r>
      <w:r>
        <w:rPr>
          <w:rFonts w:ascii="Arial" w:hAnsi="Arial" w:cs="Arial"/>
          <w:b/>
        </w:rPr>
        <w:t>łownej”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niniejszym składam ofertę na realizację zamówienia:</w:t>
      </w:r>
    </w:p>
    <w:p w:rsidR="008613F1" w:rsidRDefault="00E50755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spacing w:line="360" w:lineRule="auto"/>
        <w:ind w:left="284" w:right="1" w:hanging="284"/>
        <w:jc w:val="both"/>
        <w:textAlignment w:val="auto"/>
      </w:pPr>
      <w:r>
        <w:rPr>
          <w:rFonts w:ascii="Arial" w:hAnsi="Arial" w:cs="Arial"/>
          <w:color w:val="000000"/>
        </w:rPr>
        <w:t>Za całkowite wykonanie przedmiotu zamówienia oferuję cenę brutto: __________________________zł,</w:t>
      </w:r>
    </w:p>
    <w:p w:rsidR="008613F1" w:rsidRDefault="00E50755">
      <w:pPr>
        <w:pStyle w:val="Akapitzlist"/>
        <w:widowControl/>
        <w:suppressAutoHyphens w:val="0"/>
        <w:overflowPunct/>
        <w:autoSpaceDE/>
        <w:spacing w:line="360" w:lineRule="auto"/>
        <w:ind w:left="284" w:right="1"/>
        <w:jc w:val="both"/>
        <w:textAlignment w:val="auto"/>
      </w:pPr>
      <w:proofErr w:type="gramStart"/>
      <w:r>
        <w:rPr>
          <w:rFonts w:ascii="Arial" w:hAnsi="Arial" w:cs="Arial"/>
          <w:color w:val="000000"/>
        </w:rPr>
        <w:t>słownie</w:t>
      </w:r>
      <w:proofErr w:type="gramEnd"/>
      <w:r>
        <w:rPr>
          <w:rFonts w:ascii="Arial" w:hAnsi="Arial" w:cs="Arial"/>
          <w:color w:val="000000"/>
        </w:rPr>
        <w:t xml:space="preserve"> zł _________________________________________________________________________)</w:t>
      </w:r>
      <w:r>
        <w:rPr>
          <w:rFonts w:ascii="Arial" w:eastAsia="Courier New" w:hAnsi="Arial" w:cs="Arial"/>
          <w:color w:val="000000"/>
        </w:rPr>
        <w:t xml:space="preserve"> wynikającą z </w:t>
      </w:r>
      <w:r>
        <w:rPr>
          <w:rFonts w:ascii="Arial" w:eastAsia="Courier New" w:hAnsi="Arial" w:cs="Arial"/>
          <w:color w:val="000000"/>
        </w:rPr>
        <w:t>poniższego zestawienia:</w:t>
      </w:r>
    </w:p>
    <w:p w:rsidR="008613F1" w:rsidRDefault="008613F1">
      <w:pPr>
        <w:spacing w:line="360" w:lineRule="auto"/>
        <w:jc w:val="both"/>
        <w:rPr>
          <w:rFonts w:ascii="Arial" w:hAnsi="Arial" w:cs="Arial"/>
        </w:rPr>
      </w:pPr>
    </w:p>
    <w:tbl>
      <w:tblPr>
        <w:tblW w:w="6941" w:type="dxa"/>
        <w:tblInd w:w="17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920"/>
        <w:gridCol w:w="1984"/>
        <w:gridCol w:w="1134"/>
        <w:gridCol w:w="1134"/>
        <w:gridCol w:w="1134"/>
      </w:tblGrid>
      <w:tr w:rsidR="008613F1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E50755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Lp.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E50755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Gatunek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E5075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Proponowana cena netto za kg tuszy </w:t>
            </w:r>
          </w:p>
          <w:p w:rsidR="008613F1" w:rsidRDefault="00E50755">
            <w:pPr>
              <w:spacing w:line="360" w:lineRule="auto"/>
              <w:jc w:val="center"/>
            </w:pPr>
            <w:proofErr w:type="gramStart"/>
            <w:r>
              <w:rPr>
                <w:rFonts w:ascii="Arial" w:eastAsia="Arial" w:hAnsi="Arial" w:cs="Arial"/>
              </w:rPr>
              <w:t>w</w:t>
            </w:r>
            <w:proofErr w:type="gramEnd"/>
            <w:r>
              <w:rPr>
                <w:rFonts w:ascii="Arial" w:eastAsia="Arial" w:hAnsi="Arial" w:cs="Arial"/>
              </w:rPr>
              <w:t xml:space="preserve"> I klasie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E5075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Szacowna masa tusz</w:t>
            </w:r>
          </w:p>
          <w:p w:rsidR="008613F1" w:rsidRDefault="00E5075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E5075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Wartość netto</w:t>
            </w:r>
          </w:p>
          <w:p w:rsidR="008613F1" w:rsidRDefault="00E5075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[c*d]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E5075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Wartość brutto</w:t>
            </w:r>
          </w:p>
          <w:p w:rsidR="008613F1" w:rsidRDefault="00E5075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[e*1,05]</w:t>
            </w:r>
          </w:p>
        </w:tc>
      </w:tr>
      <w:tr w:rsidR="008613F1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E50755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a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E50755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b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E50755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c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E50755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d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E50755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e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E50755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f</w:t>
            </w:r>
            <w:proofErr w:type="gramEnd"/>
          </w:p>
        </w:tc>
      </w:tr>
      <w:tr w:rsidR="008613F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E50755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E50755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Jeleń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8613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E507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8613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8613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13F1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1" w:rsidRDefault="00E50755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1" w:rsidRDefault="00E50755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Sarna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1" w:rsidRDefault="008613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E50755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8613F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8613F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8613F1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1" w:rsidRDefault="008613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1" w:rsidRDefault="008613F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1" w:rsidRDefault="00E50755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8613F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3F1" w:rsidRDefault="008613F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8613F1" w:rsidRDefault="008613F1">
      <w:pPr>
        <w:spacing w:line="360" w:lineRule="auto"/>
        <w:jc w:val="both"/>
        <w:rPr>
          <w:rFonts w:ascii="Arial" w:hAnsi="Arial" w:cs="Arial"/>
        </w:rPr>
      </w:pPr>
    </w:p>
    <w:p w:rsidR="008613F1" w:rsidRDefault="00E50755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Informuję, iż dysponuję chłodnią do </w:t>
      </w:r>
      <w:r>
        <w:rPr>
          <w:rFonts w:ascii="Arial" w:eastAsia="Arial" w:hAnsi="Arial" w:cs="Arial"/>
        </w:rPr>
        <w:t>przechowywania tusz zlokalizowaną pod adresem:………………</w:t>
      </w:r>
      <w:bookmarkStart w:id="0" w:name="_GoBack"/>
      <w:bookmarkEnd w:id="0"/>
      <w:r>
        <w:rPr>
          <w:rFonts w:ascii="Arial" w:eastAsia="Arial" w:hAnsi="Arial" w:cs="Arial"/>
        </w:rPr>
        <w:t>*</w:t>
      </w:r>
    </w:p>
    <w:p w:rsidR="008613F1" w:rsidRDefault="00E50755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Zobowiązuję się w przypadku podpisania umowy do posadowienia chłodni zgodnie z warunkami zawartymi w zapytaniu*</w:t>
      </w:r>
    </w:p>
    <w:p w:rsidR="008613F1" w:rsidRDefault="00E50755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Zobowiązuję się w przypadku podpisania umowy sprzedaży tusz do podpisania umowy najmu chło</w:t>
      </w:r>
      <w:r>
        <w:rPr>
          <w:rFonts w:ascii="Arial" w:eastAsia="Arial" w:hAnsi="Arial" w:cs="Arial"/>
        </w:rPr>
        <w:t>dni zgodnie z warunkami zawartymi w zapytaniu*</w:t>
      </w:r>
    </w:p>
    <w:p w:rsidR="008613F1" w:rsidRDefault="00E50755">
      <w:pPr>
        <w:pStyle w:val="Akapitzlist"/>
        <w:numPr>
          <w:ilvl w:val="0"/>
          <w:numId w:val="1"/>
        </w:num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że nie podlegam wykluczeniu z postępowania na podstawie art. 7 ust. 1 ustawy z dnia 13 kwietnia 2022 r. o szczególnych rozwiązaniach w zakresie przeciwdziałania wspieraniu agresji na Ukrainę oraz s</w:t>
      </w:r>
      <w:r>
        <w:rPr>
          <w:rFonts w:ascii="Arial" w:eastAsia="Arial" w:hAnsi="Arial" w:cs="Arial"/>
        </w:rPr>
        <w:t xml:space="preserve">łużących ochronie bezpieczeństwa narodowego (Dz. U. 2022 </w:t>
      </w:r>
      <w:proofErr w:type="gramStart"/>
      <w:r>
        <w:rPr>
          <w:rFonts w:ascii="Arial" w:eastAsia="Arial" w:hAnsi="Arial" w:cs="Arial"/>
        </w:rPr>
        <w:t>poz</w:t>
      </w:r>
      <w:proofErr w:type="gramEnd"/>
      <w:r>
        <w:rPr>
          <w:rFonts w:ascii="Arial" w:eastAsia="Arial" w:hAnsi="Arial" w:cs="Arial"/>
        </w:rPr>
        <w:t>. 835).</w:t>
      </w:r>
    </w:p>
    <w:p w:rsidR="008613F1" w:rsidRDefault="008613F1">
      <w:pPr>
        <w:jc w:val="both"/>
        <w:rPr>
          <w:rFonts w:ascii="Arial" w:eastAsia="Arial" w:hAnsi="Arial" w:cs="Arial"/>
        </w:rPr>
      </w:pPr>
    </w:p>
    <w:p w:rsidR="008613F1" w:rsidRDefault="008613F1">
      <w:pPr>
        <w:jc w:val="both"/>
        <w:rPr>
          <w:rFonts w:ascii="Arial" w:eastAsia="Arial" w:hAnsi="Arial" w:cs="Arial"/>
        </w:rPr>
      </w:pPr>
    </w:p>
    <w:p w:rsidR="008613F1" w:rsidRDefault="008613F1">
      <w:pPr>
        <w:jc w:val="both"/>
        <w:rPr>
          <w:color w:val="FF0000"/>
        </w:rPr>
      </w:pPr>
    </w:p>
    <w:p w:rsidR="008613F1" w:rsidRDefault="00E50755">
      <w:pPr>
        <w:ind w:left="3540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…………………………………………….</w:t>
      </w:r>
    </w:p>
    <w:p w:rsidR="008613F1" w:rsidRDefault="00E50755">
      <w:pPr>
        <w:ind w:left="4956" w:firstLine="708"/>
        <w:jc w:val="both"/>
      </w:pPr>
      <w:r>
        <w:rPr>
          <w:rFonts w:ascii="Arial" w:eastAsia="Arial" w:hAnsi="Arial" w:cs="Arial"/>
        </w:rPr>
        <w:t>(czytelny podpis)</w:t>
      </w:r>
    </w:p>
    <w:sectPr w:rsidR="008613F1"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55" w:rsidRDefault="00E50755">
      <w:r>
        <w:separator/>
      </w:r>
    </w:p>
  </w:endnote>
  <w:endnote w:type="continuationSeparator" w:id="0">
    <w:p w:rsidR="00E50755" w:rsidRDefault="00E5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C6" w:rsidRDefault="00E50755">
    <w:pPr>
      <w:pStyle w:val="Stopka"/>
    </w:pPr>
    <w:r>
      <w:rPr>
        <w:rFonts w:cs="Calibri"/>
      </w:rPr>
      <w:t>*</w:t>
    </w:r>
    <w:r>
      <w:t>niepotrzebne skreślić</w:t>
    </w:r>
  </w:p>
  <w:p w:rsidR="00687CC6" w:rsidRDefault="00E50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55" w:rsidRDefault="00E50755">
      <w:r>
        <w:rPr>
          <w:color w:val="000000"/>
        </w:rPr>
        <w:separator/>
      </w:r>
    </w:p>
  </w:footnote>
  <w:footnote w:type="continuationSeparator" w:id="0">
    <w:p w:rsidR="00E50755" w:rsidRDefault="00E50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4D9C"/>
    <w:multiLevelType w:val="multilevel"/>
    <w:tmpl w:val="1A76922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613F1"/>
    <w:rsid w:val="008613F1"/>
    <w:rsid w:val="00C83896"/>
    <w:rsid w:val="00E5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08127-35A5-4E4F-9930-B9AF5827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Marcinkiewicz</dc:creator>
  <cp:lastModifiedBy>ATH</cp:lastModifiedBy>
  <cp:revision>2</cp:revision>
  <cp:lastPrinted>2023-08-04T11:05:00Z</cp:lastPrinted>
  <dcterms:created xsi:type="dcterms:W3CDTF">2024-07-01T10:39:00Z</dcterms:created>
  <dcterms:modified xsi:type="dcterms:W3CDTF">2024-07-01T10:39:00Z</dcterms:modified>
</cp:coreProperties>
</file>