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BB" w:rsidRPr="00193311" w:rsidRDefault="00833FB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i/>
          <w:sz w:val="22"/>
          <w:szCs w:val="22"/>
        </w:rPr>
      </w:pPr>
      <w:r w:rsidRPr="00193311">
        <w:rPr>
          <w:rFonts w:ascii="Calibri" w:hAnsi="Calibri" w:cs="Calibri"/>
          <w:i/>
          <w:sz w:val="22"/>
          <w:szCs w:val="22"/>
        </w:rPr>
        <w:t>Załącznik nr 3 do SWZ</w:t>
      </w:r>
    </w:p>
    <w:p w:rsidR="00833FBB" w:rsidRPr="007D557B" w:rsidRDefault="00833FBB" w:rsidP="005C6133">
      <w:pPr>
        <w:spacing w:line="240" w:lineRule="auto"/>
        <w:rPr>
          <w:rFonts w:cs="Calibri"/>
        </w:rPr>
      </w:pPr>
    </w:p>
    <w:p w:rsidR="00833FBB" w:rsidRPr="007D557B" w:rsidRDefault="00833FB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833FBB" w:rsidRPr="007D557B" w:rsidRDefault="00833FB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833FBB" w:rsidRPr="007D557B" w:rsidRDefault="00833FBB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833FBB" w:rsidRPr="007D557B" w:rsidRDefault="00833FBB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833FBB" w:rsidRPr="007D557B" w:rsidRDefault="00833FBB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833FBB" w:rsidRPr="007D557B" w:rsidRDefault="00833FBB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833FBB" w:rsidRPr="007D557B" w:rsidRDefault="00833FBB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833FBB" w:rsidRPr="007D557B" w:rsidRDefault="00833FBB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833FBB" w:rsidRDefault="00833FBB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833FBB" w:rsidRPr="007D557B" w:rsidRDefault="00833FBB" w:rsidP="00C31B3F">
      <w:pPr>
        <w:spacing w:line="240" w:lineRule="auto"/>
        <w:ind w:right="-29"/>
        <w:rPr>
          <w:rFonts w:cs="Calibri"/>
        </w:rPr>
      </w:pPr>
    </w:p>
    <w:p w:rsidR="00833FBB" w:rsidRPr="007D557B" w:rsidRDefault="00833FBB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Oświadczenie wykonawcy</w:t>
      </w:r>
      <w:r>
        <w:rPr>
          <w:rFonts w:cs="Calibri"/>
          <w:b/>
          <w:u w:val="single"/>
        </w:rPr>
        <w:t>(wstępne)</w:t>
      </w:r>
    </w:p>
    <w:p w:rsidR="00833FBB" w:rsidRPr="007D557B" w:rsidRDefault="00833FBB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833FBB" w:rsidRPr="007D557B" w:rsidRDefault="00833FBB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833FBB" w:rsidRPr="007D557B" w:rsidRDefault="00833FBB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833FBB" w:rsidRPr="007D557B" w:rsidRDefault="00833FBB" w:rsidP="005C6133">
      <w:pPr>
        <w:jc w:val="center"/>
        <w:rPr>
          <w:rFonts w:cs="Calibri"/>
          <w:b/>
          <w:u w:val="single"/>
        </w:rPr>
      </w:pPr>
    </w:p>
    <w:p w:rsidR="00833FBB" w:rsidRPr="00B42FF9" w:rsidRDefault="00833FBB" w:rsidP="00B42FF9">
      <w:pPr>
        <w:tabs>
          <w:tab w:val="center" w:pos="4536"/>
          <w:tab w:val="left" w:pos="6945"/>
        </w:tabs>
        <w:spacing w:after="0"/>
        <w:rPr>
          <w:rFonts w:cs="Calibri"/>
          <w:b/>
        </w:rPr>
      </w:pPr>
      <w:r w:rsidRPr="007F4DD3">
        <w:rPr>
          <w:rFonts w:cs="Calibri"/>
        </w:rPr>
        <w:t>Na potrzeby postępowania o udz</w:t>
      </w:r>
      <w:r>
        <w:rPr>
          <w:rFonts w:cs="Calibri"/>
        </w:rPr>
        <w:t xml:space="preserve">ielenie zamówienia publicznego </w:t>
      </w:r>
      <w:r w:rsidRPr="007F4DD3">
        <w:rPr>
          <w:rFonts w:cs="Calibri"/>
        </w:rPr>
        <w:t>pn.</w:t>
      </w:r>
      <w:r w:rsidRPr="00544041">
        <w:rPr>
          <w:rFonts w:cs="Calibri"/>
          <w:b/>
        </w:rPr>
        <w:t xml:space="preserve"> </w:t>
      </w:r>
      <w:r w:rsidRPr="00B42FF9">
        <w:rPr>
          <w:rFonts w:cs="Calibri"/>
          <w:b/>
        </w:rPr>
        <w:t>dos</w:t>
      </w:r>
      <w:r>
        <w:rPr>
          <w:rFonts w:cs="Calibri"/>
          <w:b/>
        </w:rPr>
        <w:t xml:space="preserve">tawa środków czystości </w:t>
      </w:r>
      <w:r w:rsidRPr="00B42FF9">
        <w:rPr>
          <w:rFonts w:cs="Calibri"/>
          <w:b/>
        </w:rPr>
        <w:t>według bieżących potrzeb Zamawiającego dla Dolnośląskiego Centrum Chorób Płuc we Wrocławiu ul. Grabiszyńska 105, transportem Wykonawcy lub na jego koszt</w:t>
      </w:r>
      <w:r>
        <w:rPr>
          <w:rFonts w:cs="Calibri"/>
          <w:b/>
        </w:rPr>
        <w:t xml:space="preserve">, </w:t>
      </w:r>
      <w:r w:rsidRPr="007F4DD3">
        <w:rPr>
          <w:rFonts w:cs="Calibri"/>
        </w:rPr>
        <w:t xml:space="preserve">prowadzonego przez DOLNOŚLĄSKIE CENTRUM  CHORÓB PŁUC  WE WROCŁAWIU ul. Grabiszyńska 105, 53-439 Wrocław nr postępowania </w:t>
      </w:r>
      <w:r>
        <w:rPr>
          <w:rFonts w:cs="Calibri"/>
          <w:b/>
        </w:rPr>
        <w:t>BZP.3810.79.2021.J</w:t>
      </w:r>
      <w:r w:rsidRPr="007F4DD3">
        <w:rPr>
          <w:rFonts w:cs="Calibri"/>
          <w:b/>
        </w:rPr>
        <w:t>K</w:t>
      </w:r>
      <w:r w:rsidRPr="007F4DD3">
        <w:rPr>
          <w:rFonts w:cs="Calibri"/>
        </w:rPr>
        <w:t xml:space="preserve"> oświadczam, co następuje:</w:t>
      </w:r>
      <w:bookmarkStart w:id="0" w:name="_GoBack"/>
      <w:bookmarkEnd w:id="0"/>
    </w:p>
    <w:p w:rsidR="00833FBB" w:rsidRPr="004D1565" w:rsidRDefault="00833FBB" w:rsidP="00544041">
      <w:pPr>
        <w:tabs>
          <w:tab w:val="center" w:pos="4536"/>
          <w:tab w:val="left" w:pos="6945"/>
        </w:tabs>
        <w:spacing w:after="0"/>
        <w:jc w:val="center"/>
        <w:rPr>
          <w:rFonts w:cs="Calibri"/>
          <w:b/>
        </w:rPr>
      </w:pPr>
    </w:p>
    <w:p w:rsidR="00833FBB" w:rsidRPr="007D557B" w:rsidRDefault="00833FBB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833FBB" w:rsidRPr="007D557B" w:rsidRDefault="00833FBB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833FBB" w:rsidRPr="007D557B" w:rsidRDefault="00833FBB" w:rsidP="00B86024">
      <w:pPr>
        <w:pStyle w:val="ListParagraph"/>
        <w:numPr>
          <w:ilvl w:val="0"/>
          <w:numId w:val="8"/>
        </w:numPr>
        <w:suppressAutoHyphens w:val="0"/>
        <w:spacing w:line="240" w:lineRule="auto"/>
        <w:ind w:left="811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833FBB" w:rsidRDefault="00833FBB" w:rsidP="005C6133">
      <w:pPr>
        <w:jc w:val="both"/>
        <w:rPr>
          <w:rFonts w:cs="Calibri"/>
        </w:rPr>
      </w:pPr>
    </w:p>
    <w:p w:rsidR="00833FBB" w:rsidRPr="007D557B" w:rsidRDefault="00833FBB" w:rsidP="005C6133">
      <w:pPr>
        <w:jc w:val="both"/>
        <w:rPr>
          <w:rFonts w:cs="Calibri"/>
        </w:rPr>
      </w:pPr>
    </w:p>
    <w:p w:rsidR="00833FBB" w:rsidRPr="007D557B" w:rsidRDefault="00833FBB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833FBB" w:rsidRPr="00C51E2D" w:rsidRDefault="00833FBB" w:rsidP="00BF3EAA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833FBB" w:rsidRPr="00C51E2D" w:rsidRDefault="00833FBB" w:rsidP="00B94700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833FBB" w:rsidRPr="007D557B" w:rsidRDefault="00833FBB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833FBB" w:rsidRPr="007D557B" w:rsidRDefault="00833FBB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833FBB" w:rsidRPr="007D557B" w:rsidRDefault="00833FBB" w:rsidP="005C6133">
      <w:pPr>
        <w:jc w:val="both"/>
        <w:rPr>
          <w:rFonts w:cs="Calibri"/>
        </w:rPr>
      </w:pP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833FBB" w:rsidRPr="00C51E2D" w:rsidRDefault="00833FBB" w:rsidP="001542B3">
      <w:pPr>
        <w:spacing w:after="0" w:line="240" w:lineRule="auto"/>
        <w:rPr>
          <w:rFonts w:cs="Calibri"/>
          <w:i/>
          <w:sz w:val="20"/>
          <w:szCs w:val="20"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C51E2D">
        <w:rPr>
          <w:rFonts w:cs="Calibri"/>
          <w:i/>
          <w:sz w:val="20"/>
          <w:szCs w:val="20"/>
        </w:rPr>
        <w:tab/>
        <w:t xml:space="preserve">Podpis i pieczęć osób wskazanych w dokumencie </w:t>
      </w:r>
    </w:p>
    <w:p w:rsidR="00833FBB" w:rsidRPr="00C51E2D" w:rsidRDefault="00833FBB" w:rsidP="001542B3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C51E2D">
        <w:rPr>
          <w:rFonts w:cs="Calibri"/>
          <w:i/>
          <w:sz w:val="20"/>
          <w:szCs w:val="20"/>
        </w:rPr>
        <w:t>uprawniającym do  występowania w obrocie prawnym lub posiadających pełnomocnictwo</w:t>
      </w:r>
    </w:p>
    <w:p w:rsidR="00833FBB" w:rsidRPr="007D557B" w:rsidRDefault="00833FBB" w:rsidP="005C6133">
      <w:pPr>
        <w:jc w:val="both"/>
        <w:rPr>
          <w:rFonts w:cs="Calibri"/>
        </w:rPr>
      </w:pPr>
    </w:p>
    <w:p w:rsidR="00833FBB" w:rsidRPr="007D557B" w:rsidRDefault="00833FBB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833FBB" w:rsidRPr="007D557B" w:rsidRDefault="00833FBB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833FBB" w:rsidRDefault="00833FBB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833FBB" w:rsidRPr="007D557B" w:rsidRDefault="00833FBB" w:rsidP="005C6133">
      <w:pPr>
        <w:spacing w:line="240" w:lineRule="auto"/>
        <w:jc w:val="both"/>
        <w:rPr>
          <w:rFonts w:cs="Calibri"/>
        </w:rPr>
      </w:pP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833FBB" w:rsidRPr="007D557B" w:rsidRDefault="00833FB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833FBB" w:rsidRPr="007D557B" w:rsidRDefault="00833FBB" w:rsidP="005C6133">
      <w:pPr>
        <w:ind w:left="5664" w:firstLine="708"/>
        <w:jc w:val="both"/>
        <w:rPr>
          <w:rFonts w:cs="Calibri"/>
        </w:rPr>
      </w:pPr>
    </w:p>
    <w:p w:rsidR="00833FBB" w:rsidRPr="007D557B" w:rsidRDefault="00833FBB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833FBB" w:rsidRPr="007D557B" w:rsidRDefault="00833FBB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833FBB" w:rsidRDefault="00833FBB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833FBB" w:rsidRDefault="00833FBB" w:rsidP="00B94700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</w:t>
      </w:r>
      <w:r>
        <w:rPr>
          <w:rFonts w:cs="Calibri"/>
          <w:i/>
        </w:rPr>
        <w:t xml:space="preserve"> </w:t>
      </w: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  <w:r>
        <w:rPr>
          <w:rFonts w:cs="Calibri"/>
        </w:rPr>
        <w:t xml:space="preserve"> </w:t>
      </w:r>
    </w:p>
    <w:p w:rsidR="00833FBB" w:rsidRPr="00B94700" w:rsidRDefault="00833FBB" w:rsidP="00B94700">
      <w:pPr>
        <w:spacing w:after="0" w:line="240" w:lineRule="auto"/>
        <w:jc w:val="both"/>
        <w:rPr>
          <w:rFonts w:cs="Calibri"/>
          <w:i/>
        </w:rPr>
      </w:pPr>
    </w:p>
    <w:p w:rsidR="00833FBB" w:rsidRDefault="00833FBB" w:rsidP="001542B3">
      <w:pPr>
        <w:spacing w:after="0" w:line="240" w:lineRule="auto"/>
        <w:rPr>
          <w:rFonts w:cs="Calibri"/>
          <w:i/>
        </w:rPr>
      </w:pP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</w:t>
      </w: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833FBB" w:rsidRPr="007D557B" w:rsidRDefault="00833FB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833FBB" w:rsidRPr="007D557B" w:rsidRDefault="00833FBB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833FBB" w:rsidRPr="007D557B" w:rsidRDefault="00833FBB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833FBB" w:rsidRPr="007D557B" w:rsidRDefault="00833FBB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833FBB" w:rsidRDefault="00833FBB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833FBB" w:rsidRDefault="00833FBB" w:rsidP="00C31B3F">
      <w:pPr>
        <w:spacing w:line="240" w:lineRule="auto"/>
        <w:jc w:val="both"/>
        <w:rPr>
          <w:rFonts w:cs="Calibri"/>
        </w:rPr>
      </w:pPr>
    </w:p>
    <w:p w:rsidR="00833FBB" w:rsidRPr="007D557B" w:rsidRDefault="00833FBB" w:rsidP="00C31B3F">
      <w:pPr>
        <w:spacing w:line="240" w:lineRule="auto"/>
        <w:jc w:val="both"/>
        <w:rPr>
          <w:rFonts w:cs="Calibri"/>
        </w:rPr>
      </w:pP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833FBB" w:rsidRPr="007D557B" w:rsidRDefault="00833FBB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833FBB" w:rsidRPr="007D557B" w:rsidRDefault="00833FBB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833FBB" w:rsidRPr="007D557B" w:rsidRDefault="00833FB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833FBB" w:rsidRPr="007D557B" w:rsidRDefault="00833FB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833FBB" w:rsidRPr="007D557B" w:rsidRDefault="00833FB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833FBB" w:rsidRPr="007D557B" w:rsidRDefault="00833FB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833FBB" w:rsidRPr="007D557B" w:rsidRDefault="00833FBB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833FBB" w:rsidRPr="007D557B" w:rsidRDefault="00833FBB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833FBB" w:rsidRPr="007D557B" w:rsidSect="00C31B3F">
      <w:footerReference w:type="default" r:id="rId7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BB" w:rsidRDefault="00833FBB" w:rsidP="002016C2">
      <w:pPr>
        <w:spacing w:after="0" w:line="240" w:lineRule="auto"/>
      </w:pPr>
      <w:r>
        <w:separator/>
      </w:r>
    </w:p>
  </w:endnote>
  <w:endnote w:type="continuationSeparator" w:id="0">
    <w:p w:rsidR="00833FBB" w:rsidRDefault="00833FBB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BB" w:rsidRPr="008A64F4" w:rsidRDefault="00833FBB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833FBB" w:rsidRDefault="00833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BB" w:rsidRDefault="00833FBB" w:rsidP="002016C2">
      <w:pPr>
        <w:spacing w:after="0" w:line="240" w:lineRule="auto"/>
      </w:pPr>
      <w:r>
        <w:separator/>
      </w:r>
    </w:p>
  </w:footnote>
  <w:footnote w:type="continuationSeparator" w:id="0">
    <w:p w:rsidR="00833FBB" w:rsidRDefault="00833FBB" w:rsidP="0020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A6E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079"/>
    <w:rsid w:val="00107F6E"/>
    <w:rsid w:val="00112078"/>
    <w:rsid w:val="0011255F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311"/>
    <w:rsid w:val="00193B67"/>
    <w:rsid w:val="00195366"/>
    <w:rsid w:val="001A0F23"/>
    <w:rsid w:val="001A1C96"/>
    <w:rsid w:val="001B0A58"/>
    <w:rsid w:val="001B3112"/>
    <w:rsid w:val="001B4090"/>
    <w:rsid w:val="001B55CC"/>
    <w:rsid w:val="001B734C"/>
    <w:rsid w:val="001B77E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3E0B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B69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2F7810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11DC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0E40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1A3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522B"/>
    <w:rsid w:val="004865A2"/>
    <w:rsid w:val="00487A7A"/>
    <w:rsid w:val="004934E1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56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1A8D"/>
    <w:rsid w:val="00523B65"/>
    <w:rsid w:val="00524048"/>
    <w:rsid w:val="0052629C"/>
    <w:rsid w:val="00530501"/>
    <w:rsid w:val="00530E09"/>
    <w:rsid w:val="00534409"/>
    <w:rsid w:val="0053447C"/>
    <w:rsid w:val="00535C6E"/>
    <w:rsid w:val="00544041"/>
    <w:rsid w:val="005442C5"/>
    <w:rsid w:val="00546CC3"/>
    <w:rsid w:val="0054791A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3284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141"/>
    <w:rsid w:val="006913CE"/>
    <w:rsid w:val="00692686"/>
    <w:rsid w:val="00692B3C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4717C"/>
    <w:rsid w:val="0075027D"/>
    <w:rsid w:val="00750CCC"/>
    <w:rsid w:val="007519D9"/>
    <w:rsid w:val="00752AC1"/>
    <w:rsid w:val="0075424B"/>
    <w:rsid w:val="00757E35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7F0F25"/>
    <w:rsid w:val="007F213C"/>
    <w:rsid w:val="007F4DD3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742"/>
    <w:rsid w:val="00812D22"/>
    <w:rsid w:val="008144E8"/>
    <w:rsid w:val="0081490B"/>
    <w:rsid w:val="00814FF9"/>
    <w:rsid w:val="0081532E"/>
    <w:rsid w:val="008157C4"/>
    <w:rsid w:val="00816E12"/>
    <w:rsid w:val="00820C0D"/>
    <w:rsid w:val="00822A62"/>
    <w:rsid w:val="00823457"/>
    <w:rsid w:val="008256F1"/>
    <w:rsid w:val="0082767A"/>
    <w:rsid w:val="00830CC0"/>
    <w:rsid w:val="008332CD"/>
    <w:rsid w:val="00833A7E"/>
    <w:rsid w:val="00833FBB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80582"/>
    <w:rsid w:val="00883C16"/>
    <w:rsid w:val="00884E0C"/>
    <w:rsid w:val="008907A4"/>
    <w:rsid w:val="00892952"/>
    <w:rsid w:val="00894D69"/>
    <w:rsid w:val="00896C75"/>
    <w:rsid w:val="00897DB3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1CEC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E6FFF"/>
    <w:rsid w:val="008F01B2"/>
    <w:rsid w:val="008F3E8A"/>
    <w:rsid w:val="008F41A6"/>
    <w:rsid w:val="00902D72"/>
    <w:rsid w:val="009034B5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51B3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12CE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31DA"/>
    <w:rsid w:val="009842F1"/>
    <w:rsid w:val="00984470"/>
    <w:rsid w:val="00984B76"/>
    <w:rsid w:val="00984EA8"/>
    <w:rsid w:val="00987820"/>
    <w:rsid w:val="00991C1D"/>
    <w:rsid w:val="00993054"/>
    <w:rsid w:val="00994344"/>
    <w:rsid w:val="00994B14"/>
    <w:rsid w:val="00994DCC"/>
    <w:rsid w:val="00997B4B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5261"/>
    <w:rsid w:val="009F5E43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70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5F86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4B1D"/>
    <w:rsid w:val="00AA59AC"/>
    <w:rsid w:val="00AA6C7C"/>
    <w:rsid w:val="00AB1181"/>
    <w:rsid w:val="00AB230D"/>
    <w:rsid w:val="00AB2783"/>
    <w:rsid w:val="00AB2E3C"/>
    <w:rsid w:val="00AB307B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713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0AE4"/>
    <w:rsid w:val="00B2184D"/>
    <w:rsid w:val="00B22CDA"/>
    <w:rsid w:val="00B244B0"/>
    <w:rsid w:val="00B261AE"/>
    <w:rsid w:val="00B26318"/>
    <w:rsid w:val="00B30790"/>
    <w:rsid w:val="00B30A1E"/>
    <w:rsid w:val="00B35774"/>
    <w:rsid w:val="00B35D3C"/>
    <w:rsid w:val="00B36E97"/>
    <w:rsid w:val="00B375E7"/>
    <w:rsid w:val="00B41AE4"/>
    <w:rsid w:val="00B42E4D"/>
    <w:rsid w:val="00B42FF9"/>
    <w:rsid w:val="00B443F8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024"/>
    <w:rsid w:val="00B866D7"/>
    <w:rsid w:val="00B918F7"/>
    <w:rsid w:val="00B94700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4A0E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40D2"/>
    <w:rsid w:val="00BD4B44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503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1E2D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4B9D"/>
    <w:rsid w:val="00CB636C"/>
    <w:rsid w:val="00CC2B5E"/>
    <w:rsid w:val="00CC362E"/>
    <w:rsid w:val="00CC3AE1"/>
    <w:rsid w:val="00CC4F2A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81C"/>
    <w:rsid w:val="00D03C38"/>
    <w:rsid w:val="00D03E33"/>
    <w:rsid w:val="00D045DC"/>
    <w:rsid w:val="00D13396"/>
    <w:rsid w:val="00D16A39"/>
    <w:rsid w:val="00D16F0C"/>
    <w:rsid w:val="00D17447"/>
    <w:rsid w:val="00D17D1E"/>
    <w:rsid w:val="00D23E55"/>
    <w:rsid w:val="00D25B4A"/>
    <w:rsid w:val="00D2729D"/>
    <w:rsid w:val="00D276AB"/>
    <w:rsid w:val="00D30D58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1C5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344F"/>
    <w:rsid w:val="00DA71E4"/>
    <w:rsid w:val="00DB0FF6"/>
    <w:rsid w:val="00DB1D80"/>
    <w:rsid w:val="00DB6418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1102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1DE3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1E31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543C"/>
    <w:rsid w:val="00E86036"/>
    <w:rsid w:val="00E86A90"/>
    <w:rsid w:val="00E9130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191FB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599</Words>
  <Characters>3599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jerzykachnikiewicz</cp:lastModifiedBy>
  <cp:revision>14</cp:revision>
  <cp:lastPrinted>2021-02-03T09:10:00Z</cp:lastPrinted>
  <dcterms:created xsi:type="dcterms:W3CDTF">2021-04-09T05:54:00Z</dcterms:created>
  <dcterms:modified xsi:type="dcterms:W3CDTF">2021-12-08T06:42:00Z</dcterms:modified>
</cp:coreProperties>
</file>