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22BAB" w14:textId="77777777" w:rsidR="00EA0C14" w:rsidRDefault="00EA0C14" w:rsidP="00EA0C14">
      <w:pPr>
        <w:pStyle w:val="NormalnyWeb"/>
        <w:jc w:val="right"/>
      </w:pPr>
      <w:r>
        <w:t xml:space="preserve">                                                                                 Kraków, dnia 2024.04.02</w:t>
      </w:r>
    </w:p>
    <w:p w14:paraId="65720C5F" w14:textId="77777777" w:rsidR="00EA0C14" w:rsidRDefault="00EA0C14" w:rsidP="00EA0C14">
      <w:pPr>
        <w:pStyle w:val="NormalnyWeb"/>
      </w:pPr>
      <w:r>
        <w:t xml:space="preserve"> </w:t>
      </w:r>
    </w:p>
    <w:p w14:paraId="63517CC4" w14:textId="383C8611" w:rsidR="00EA0C14" w:rsidRDefault="00EA0C14" w:rsidP="00EA0C14">
      <w:pPr>
        <w:pStyle w:val="NormalnyWeb"/>
      </w:pPr>
      <w:r>
        <w:t>Dotyczy: Zapytania ofertowego  3</w:t>
      </w:r>
      <w:r>
        <w:t>/2024</w:t>
      </w:r>
      <w:bookmarkStart w:id="0" w:name="_GoBack"/>
      <w:bookmarkEnd w:id="0"/>
      <w:r>
        <w:t>/ER „</w:t>
      </w:r>
      <w:r w:rsidRPr="00AC0078">
        <w:rPr>
          <w:b/>
        </w:rPr>
        <w:t>Dostawa środków czystości do Małopolskiego Centralnego Laboratorium Prątka Gruźlicy</w:t>
      </w:r>
      <w:r>
        <w:t xml:space="preserve">” (ID902598). </w:t>
      </w:r>
    </w:p>
    <w:p w14:paraId="482C4664" w14:textId="77777777" w:rsidR="00EA0C14" w:rsidRDefault="00EA0C14" w:rsidP="00EA0C14">
      <w:pPr>
        <w:pStyle w:val="NormalnyWeb"/>
      </w:pPr>
      <w:r>
        <w:t xml:space="preserve">W w/w postępowaniu zostało złożone 2 oferty. </w:t>
      </w:r>
    </w:p>
    <w:p w14:paraId="65954657" w14:textId="77777777" w:rsidR="00EA0C14" w:rsidRDefault="00EA0C14" w:rsidP="00EA0C14">
      <w:pPr>
        <w:pStyle w:val="NormalnyWeb"/>
        <w:rPr>
          <w:b/>
        </w:rPr>
      </w:pPr>
      <w:r>
        <w:rPr>
          <w:b/>
        </w:rPr>
        <w:t>Zestawienie ofert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612"/>
      </w:tblGrid>
      <w:tr w:rsidR="00EA0C14" w14:paraId="026F3E53" w14:textId="77777777" w:rsidTr="008E517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538B" w14:textId="77777777" w:rsidR="00EA0C14" w:rsidRDefault="00EA0C14" w:rsidP="008E5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Wykonawca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D076" w14:textId="77777777" w:rsidR="00EA0C14" w:rsidRDefault="00EA0C14" w:rsidP="008E5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oferty brutto</w:t>
            </w:r>
          </w:p>
        </w:tc>
      </w:tr>
      <w:tr w:rsidR="00EA0C14" w14:paraId="3F3D2FCF" w14:textId="77777777" w:rsidTr="008E517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A895" w14:textId="77777777" w:rsidR="00EA0C14" w:rsidRDefault="00EA0C14" w:rsidP="008E51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eastAsia="en-US"/>
              </w:rPr>
              <w:t>Flesz Sp. z o.o.</w:t>
            </w:r>
          </w:p>
          <w:p w14:paraId="7A6E18F8" w14:textId="77777777" w:rsidR="00EA0C14" w:rsidRDefault="00EA0C14" w:rsidP="008E51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eastAsia="en-US"/>
              </w:rPr>
              <w:t xml:space="preserve">Ul.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lang w:eastAsia="en-US"/>
              </w:rPr>
              <w:t>Cieślewska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lang w:eastAsia="en-US"/>
              </w:rPr>
              <w:t xml:space="preserve"> 25F, 03-017 Warszawa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E5CF" w14:textId="77777777" w:rsidR="00EA0C14" w:rsidRDefault="00EA0C14" w:rsidP="008E5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30 026,09</w:t>
            </w:r>
          </w:p>
        </w:tc>
      </w:tr>
    </w:tbl>
    <w:p w14:paraId="295FEA8C" w14:textId="77777777" w:rsidR="00EA0C14" w:rsidRDefault="00EA0C14" w:rsidP="00EA0C14">
      <w:pPr>
        <w:pStyle w:val="NormalnyWeb"/>
        <w:rPr>
          <w:b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612"/>
      </w:tblGrid>
      <w:tr w:rsidR="00EA0C14" w14:paraId="46937185" w14:textId="77777777" w:rsidTr="008E517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C83C" w14:textId="77777777" w:rsidR="00EA0C14" w:rsidRDefault="00EA0C14" w:rsidP="008E5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Wykonawca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9BA8" w14:textId="77777777" w:rsidR="00EA0C14" w:rsidRDefault="00EA0C14" w:rsidP="008E5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oferty brutto</w:t>
            </w:r>
          </w:p>
        </w:tc>
      </w:tr>
      <w:tr w:rsidR="00EA0C14" w14:paraId="276091EB" w14:textId="77777777" w:rsidTr="008E517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CDF7" w14:textId="77777777" w:rsidR="00EA0C14" w:rsidRDefault="00EA0C14" w:rsidP="008E5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4-MED. Sp. z o.o.</w:t>
            </w:r>
          </w:p>
          <w:p w14:paraId="65C83D9E" w14:textId="77777777" w:rsidR="00EA0C14" w:rsidRDefault="00EA0C14" w:rsidP="008E5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Ul. Powstańców 50/9, 31-422 Kraków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BBC7" w14:textId="77777777" w:rsidR="00EA0C14" w:rsidRDefault="00EA0C14" w:rsidP="008E5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25 975,92</w:t>
            </w:r>
          </w:p>
        </w:tc>
      </w:tr>
      <w:tr w:rsidR="00EA0C14" w14:paraId="739E4A52" w14:textId="77777777" w:rsidTr="008E517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A8EE" w14:textId="77777777" w:rsidR="00EA0C14" w:rsidRDefault="00EA0C14" w:rsidP="008E51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9404" w14:textId="77777777" w:rsidR="00EA0C14" w:rsidRDefault="00EA0C14" w:rsidP="008E517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A962926" w14:textId="77777777" w:rsidR="00EA0C14" w:rsidRDefault="00EA0C14" w:rsidP="00EA0C14"/>
    <w:p w14:paraId="0DB545F0" w14:textId="77777777" w:rsidR="00EA0C14" w:rsidRDefault="00EA0C14" w:rsidP="00EA0C14">
      <w:pPr>
        <w:pStyle w:val="NormalnyWeb"/>
        <w:spacing w:before="0" w:beforeAutospacing="0" w:after="0" w:afterAutospacing="0"/>
        <w:rPr>
          <w:b/>
        </w:rPr>
      </w:pPr>
    </w:p>
    <w:p w14:paraId="7E48C553" w14:textId="77777777" w:rsidR="00EA0C14" w:rsidRDefault="00EA0C14" w:rsidP="00EA0C14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Zgodność oferty z zapisami SWZ.</w:t>
      </w:r>
    </w:p>
    <w:p w14:paraId="48C709BF" w14:textId="77777777" w:rsidR="00EA0C14" w:rsidRDefault="00EA0C14" w:rsidP="00EA0C14">
      <w:pPr>
        <w:pStyle w:val="NormalnyWeb"/>
        <w:spacing w:before="0" w:beforeAutospacing="0" w:after="0" w:afterAutospacing="0"/>
        <w:rPr>
          <w:b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612"/>
      </w:tblGrid>
      <w:tr w:rsidR="00EA0C14" w14:paraId="7CC9DAF9" w14:textId="77777777" w:rsidTr="008E517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C353" w14:textId="77777777" w:rsidR="00EA0C14" w:rsidRDefault="00EA0C14" w:rsidP="008E5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Wykonawca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FFF2" w14:textId="77777777" w:rsidR="00EA0C14" w:rsidRDefault="00EA0C14" w:rsidP="008E5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Zgodność oferty z zapisami SWZ</w:t>
            </w:r>
          </w:p>
        </w:tc>
      </w:tr>
      <w:tr w:rsidR="00EA0C14" w14:paraId="0561FA64" w14:textId="77777777" w:rsidTr="008E517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9098" w14:textId="77777777" w:rsidR="00EA0C14" w:rsidRDefault="00EA0C14" w:rsidP="008E51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eastAsia="en-US"/>
              </w:rPr>
              <w:t>Flesz Sp. z o.o.</w:t>
            </w:r>
          </w:p>
          <w:p w14:paraId="1CD20717" w14:textId="77777777" w:rsidR="00EA0C14" w:rsidRDefault="00EA0C14" w:rsidP="008E51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eastAsia="en-US"/>
              </w:rPr>
              <w:t xml:space="preserve">Ul.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lang w:eastAsia="en-US"/>
              </w:rPr>
              <w:t>Cieślewska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lang w:eastAsia="en-US"/>
              </w:rPr>
              <w:t xml:space="preserve"> 25F, 03-017 Warszawa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B819" w14:textId="77777777" w:rsidR="00EA0C14" w:rsidRDefault="00EA0C14" w:rsidP="008E517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Oferta odrzucona, nie zgodna z zapisami SWZ:</w:t>
            </w:r>
          </w:p>
          <w:p w14:paraId="3FB18082" w14:textId="77777777" w:rsidR="00EA0C14" w:rsidRDefault="00EA0C14" w:rsidP="008E517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brak Oświadczenia Wykonawcy, że nie zachodzą przesłanki wykluczenia z postępowania na podstawie art. 7 ust. 1 w zw. z art. 7 ust. 9 ustawy z dnia 13 kwietnia 2022 r. </w:t>
            </w:r>
          </w:p>
          <w:p w14:paraId="179BC482" w14:textId="77777777" w:rsidR="00EA0C14" w:rsidRDefault="00EA0C14" w:rsidP="008E517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brak daty końcowej związania ofertą</w:t>
            </w:r>
          </w:p>
          <w:p w14:paraId="4DCE7B6E" w14:textId="77777777" w:rsidR="00EA0C14" w:rsidRDefault="00EA0C14" w:rsidP="008E517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brak złożenia oferty w formie pisemnej</w:t>
            </w:r>
          </w:p>
        </w:tc>
      </w:tr>
    </w:tbl>
    <w:p w14:paraId="1ACF7020" w14:textId="77777777" w:rsidR="00EA0C14" w:rsidRDefault="00EA0C14" w:rsidP="00EA0C14"/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612"/>
      </w:tblGrid>
      <w:tr w:rsidR="00EA0C14" w14:paraId="1413C4C6" w14:textId="77777777" w:rsidTr="008E517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2C08" w14:textId="77777777" w:rsidR="00EA0C14" w:rsidRDefault="00EA0C14" w:rsidP="008E5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Wykonawca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EF6B" w14:textId="77777777" w:rsidR="00EA0C14" w:rsidRDefault="00EA0C14" w:rsidP="008E5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Zgodność oferty z zapisami SWZ</w:t>
            </w:r>
          </w:p>
        </w:tc>
      </w:tr>
      <w:tr w:rsidR="00EA0C14" w14:paraId="4890FB74" w14:textId="77777777" w:rsidTr="008E517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9ECB" w14:textId="77777777" w:rsidR="00EA0C14" w:rsidRDefault="00EA0C14" w:rsidP="008E5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4-MED. Sp. z o.o.</w:t>
            </w:r>
          </w:p>
          <w:p w14:paraId="5C88BACB" w14:textId="77777777" w:rsidR="00EA0C14" w:rsidRDefault="00EA0C14" w:rsidP="008E5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Ul. Powstańców 50/9, 31-422 Kraków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F0EA" w14:textId="77777777" w:rsidR="00EA0C14" w:rsidRDefault="00EA0C14" w:rsidP="008E5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Oferty zgodna  z zapisami SWZ</w:t>
            </w:r>
          </w:p>
        </w:tc>
      </w:tr>
    </w:tbl>
    <w:p w14:paraId="3C6EE28E" w14:textId="77777777" w:rsidR="00205BF0" w:rsidRDefault="00205BF0" w:rsidP="000323A5">
      <w:pPr>
        <w:jc w:val="right"/>
        <w:rPr>
          <w:rFonts w:ascii="Arial Narrow" w:hAnsi="Arial Narrow"/>
          <w:color w:val="000000"/>
          <w:sz w:val="24"/>
          <w:szCs w:val="24"/>
        </w:rPr>
      </w:pPr>
    </w:p>
    <w:sectPr w:rsidR="00205BF0" w:rsidSect="00205B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F71FC" w14:textId="77777777" w:rsidR="00394D24" w:rsidRDefault="00394D24" w:rsidP="00205BF0">
      <w:r>
        <w:separator/>
      </w:r>
    </w:p>
  </w:endnote>
  <w:endnote w:type="continuationSeparator" w:id="0">
    <w:p w14:paraId="3EFE6088" w14:textId="77777777" w:rsidR="00394D24" w:rsidRDefault="00394D24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E890C" w14:textId="77777777" w:rsidR="00E6509D" w:rsidRDefault="00E650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1A5FA" w14:textId="77777777" w:rsidR="00E6509D" w:rsidRDefault="00E65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61DE6" w14:textId="77777777" w:rsidR="00394D24" w:rsidRDefault="00394D24" w:rsidP="00205BF0">
      <w:r>
        <w:separator/>
      </w:r>
    </w:p>
  </w:footnote>
  <w:footnote w:type="continuationSeparator" w:id="0">
    <w:p w14:paraId="5F480727" w14:textId="77777777" w:rsidR="00394D24" w:rsidRDefault="00394D24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5E4EB" w14:textId="77777777" w:rsidR="00E6509D" w:rsidRDefault="00E650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21A2C" w14:textId="77777777" w:rsidR="00E6509D" w:rsidRDefault="00E650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C5230"/>
    <w:rsid w:val="001E2AE1"/>
    <w:rsid w:val="00205BF0"/>
    <w:rsid w:val="00297AED"/>
    <w:rsid w:val="002C0A79"/>
    <w:rsid w:val="003275F8"/>
    <w:rsid w:val="00394D24"/>
    <w:rsid w:val="00506359"/>
    <w:rsid w:val="005471CB"/>
    <w:rsid w:val="00576EAC"/>
    <w:rsid w:val="005C2E25"/>
    <w:rsid w:val="005D0D70"/>
    <w:rsid w:val="00604E67"/>
    <w:rsid w:val="006258DE"/>
    <w:rsid w:val="0073519A"/>
    <w:rsid w:val="007E4040"/>
    <w:rsid w:val="007F3B1D"/>
    <w:rsid w:val="008561AB"/>
    <w:rsid w:val="008A75E0"/>
    <w:rsid w:val="00945F71"/>
    <w:rsid w:val="00A40DBC"/>
    <w:rsid w:val="00A71F00"/>
    <w:rsid w:val="00D843BF"/>
    <w:rsid w:val="00D9373E"/>
    <w:rsid w:val="00E12095"/>
    <w:rsid w:val="00E239E5"/>
    <w:rsid w:val="00E24E57"/>
    <w:rsid w:val="00E6509D"/>
    <w:rsid w:val="00EA0C14"/>
    <w:rsid w:val="00F26962"/>
    <w:rsid w:val="00F4750A"/>
    <w:rsid w:val="00F62558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  <w15:chartTrackingRefBased/>
  <w15:docId w15:val="{23274092-E1CB-46E1-959A-8F9BF867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nhideWhenUsed/>
    <w:rsid w:val="00EA0C1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7BBDB-626A-44A1-8EC3-FCD2D1BE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Stanisław Niemiec</cp:lastModifiedBy>
  <cp:revision>2</cp:revision>
  <cp:lastPrinted>2023-06-05T09:12:00Z</cp:lastPrinted>
  <dcterms:created xsi:type="dcterms:W3CDTF">2024-04-02T09:28:00Z</dcterms:created>
  <dcterms:modified xsi:type="dcterms:W3CDTF">2024-04-02T09:28:00Z</dcterms:modified>
</cp:coreProperties>
</file>