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BCE2" w14:textId="77777777" w:rsidR="00125AB1" w:rsidRPr="00ED20C7" w:rsidRDefault="00125AB1" w:rsidP="00125AB1">
      <w:pPr>
        <w:keepNext/>
        <w:spacing w:after="480" w:line="36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r w:rsidRPr="00ED20C7">
        <w:rPr>
          <w:rFonts w:ascii="Arial" w:hAnsi="Arial" w:cs="Arial"/>
          <w:bCs/>
          <w:sz w:val="24"/>
        </w:rPr>
        <w:t xml:space="preserve">Załącznik nr </w:t>
      </w:r>
      <w:r w:rsidR="00EA4A2D" w:rsidRPr="00EA4A2D">
        <w:rPr>
          <w:rFonts w:ascii="Arial" w:hAnsi="Arial" w:cs="Arial"/>
          <w:bCs/>
          <w:sz w:val="24"/>
        </w:rPr>
        <w:t>8</w:t>
      </w:r>
      <w:r w:rsidRPr="00ED20C7">
        <w:rPr>
          <w:rFonts w:ascii="Arial" w:hAnsi="Arial" w:cs="Arial"/>
          <w:bCs/>
          <w:sz w:val="24"/>
          <w:szCs w:val="24"/>
        </w:rPr>
        <w:t xml:space="preserve"> do SWZ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00"/>
        <w:gridCol w:w="6556"/>
      </w:tblGrid>
      <w:tr w:rsidR="00125AB1" w:rsidRPr="00ED20C7" w14:paraId="4258FB56" w14:textId="77777777" w:rsidTr="00125AB1">
        <w:tc>
          <w:tcPr>
            <w:tcW w:w="2800" w:type="dxa"/>
            <w:shd w:val="clear" w:color="auto" w:fill="auto"/>
          </w:tcPr>
          <w:p w14:paraId="4F3E024B" w14:textId="77777777" w:rsidR="00125AB1" w:rsidRPr="00ED20C7" w:rsidRDefault="00125AB1" w:rsidP="00125AB1">
            <w:pPr>
              <w:tabs>
                <w:tab w:val="center" w:pos="4536"/>
                <w:tab w:val="right" w:pos="9072"/>
              </w:tabs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ED20C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18EAC912" w14:textId="77777777" w:rsidR="00125AB1" w:rsidRPr="00ED20C7" w:rsidRDefault="00125AB1" w:rsidP="00125AB1">
            <w:pPr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307882" w14:textId="77777777" w:rsidR="00125AB1" w:rsidRPr="00ED20C7" w:rsidRDefault="00125AB1" w:rsidP="00125AB1">
            <w:pPr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188BB2D9" w14:textId="77777777" w:rsidR="00125AB1" w:rsidRPr="00ED20C7" w:rsidRDefault="00125AB1" w:rsidP="00125AB1">
            <w:pPr>
              <w:spacing w:after="120"/>
              <w:ind w:left="-105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[nazwa, adres,</w:t>
            </w:r>
            <w:r w:rsidRPr="00ED20C7">
              <w:t xml:space="preserve"> 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</w:t>
            </w:r>
            <w:proofErr w:type="spellStart"/>
            <w:r w:rsidRPr="00ED20C7">
              <w:rPr>
                <w:rFonts w:ascii="Arial" w:hAnsi="Arial" w:cs="Arial"/>
                <w:bCs/>
                <w:sz w:val="18"/>
                <w:szCs w:val="18"/>
              </w:rPr>
              <w:t>CEiDG</w:t>
            </w:r>
            <w:proofErr w:type="spellEnd"/>
            <w:r w:rsidRPr="00ED20C7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125AB1" w:rsidRPr="00ED20C7" w14:paraId="58D70D2C" w14:textId="77777777" w:rsidTr="00125AB1">
        <w:tc>
          <w:tcPr>
            <w:tcW w:w="2800" w:type="dxa"/>
            <w:shd w:val="clear" w:color="auto" w:fill="auto"/>
          </w:tcPr>
          <w:p w14:paraId="6AAEEE2D" w14:textId="77777777" w:rsidR="00125AB1" w:rsidRPr="00ED20C7" w:rsidRDefault="00125AB1" w:rsidP="00125AB1">
            <w:pPr>
              <w:tabs>
                <w:tab w:val="center" w:pos="4536"/>
              </w:tabs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  <w:r w:rsidRPr="00ED20C7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6556" w:type="dxa"/>
            <w:shd w:val="clear" w:color="auto" w:fill="auto"/>
          </w:tcPr>
          <w:p w14:paraId="53F42FAE" w14:textId="77777777" w:rsidR="00125AB1" w:rsidRPr="00ED20C7" w:rsidRDefault="00125AB1" w:rsidP="00125AB1">
            <w:pPr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D5FF4D" w14:textId="77777777" w:rsidR="00125AB1" w:rsidRPr="00ED20C7" w:rsidRDefault="00125AB1" w:rsidP="00125AB1">
            <w:pPr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ED20C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01B005B1" w14:textId="77777777" w:rsidR="00125AB1" w:rsidRPr="00ED20C7" w:rsidRDefault="00125AB1" w:rsidP="00125AB1">
            <w:pPr>
              <w:spacing w:after="120"/>
              <w:ind w:left="-105" w:right="-101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ED20C7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ED20C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</w:t>
            </w:r>
            <w:r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</w:t>
            </w:r>
            <w:r w:rsidRPr="00ED20C7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do reprezentacji</w:t>
            </w:r>
            <w:r w:rsidRPr="00ED20C7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4D2141D4" w14:textId="77777777" w:rsidR="006A40FF" w:rsidRPr="00125AB1" w:rsidRDefault="006A40FF" w:rsidP="00E0154D">
      <w:pPr>
        <w:rPr>
          <w:rFonts w:ascii="Arial" w:hAnsi="Arial" w:cs="Arial"/>
          <w:sz w:val="36"/>
          <w:szCs w:val="3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A40FF" w:rsidRPr="000C3052" w14:paraId="35CD6846" w14:textId="77777777" w:rsidTr="0006123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E741A1" w14:textId="77777777" w:rsidR="006A40FF" w:rsidRPr="000C3052" w:rsidRDefault="006A40FF" w:rsidP="00061234">
            <w:pPr>
              <w:pStyle w:val="Nagwek2"/>
              <w:spacing w:before="240" w:after="240" w:line="276" w:lineRule="auto"/>
              <w:ind w:left="-105" w:right="-1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ROBÓT BUDOWLANYCH</w:t>
            </w:r>
          </w:p>
        </w:tc>
      </w:tr>
    </w:tbl>
    <w:p w14:paraId="24261468" w14:textId="77777777" w:rsidR="00BB080B" w:rsidRDefault="00BB080B" w:rsidP="00125AB1">
      <w:pPr>
        <w:spacing w:before="600" w:after="120" w:line="360" w:lineRule="auto"/>
        <w:jc w:val="both"/>
        <w:rPr>
          <w:rFonts w:ascii="Arial" w:hAnsi="Arial" w:cs="Arial"/>
          <w:sz w:val="24"/>
        </w:rPr>
      </w:pPr>
      <w:r w:rsidRPr="006A40FF">
        <w:rPr>
          <w:rFonts w:ascii="Arial" w:hAnsi="Arial" w:cs="Arial"/>
          <w:sz w:val="24"/>
        </w:rPr>
        <w:t xml:space="preserve">Składając </w:t>
      </w:r>
      <w:r w:rsidR="00DF4934" w:rsidRPr="006A40FF">
        <w:rPr>
          <w:rFonts w:ascii="Arial" w:hAnsi="Arial" w:cs="Arial"/>
          <w:sz w:val="24"/>
        </w:rPr>
        <w:t>ofertę w postępowaniu</w:t>
      </w:r>
      <w:r w:rsidR="00343281" w:rsidRPr="006A40FF">
        <w:rPr>
          <w:rFonts w:ascii="Arial" w:hAnsi="Arial" w:cs="Arial"/>
          <w:sz w:val="24"/>
        </w:rPr>
        <w:t xml:space="preserve"> o udzielenie zamówienia publicznego</w:t>
      </w:r>
      <w:r w:rsidR="00DF4934" w:rsidRPr="006A40FF">
        <w:rPr>
          <w:rFonts w:ascii="Arial" w:hAnsi="Arial" w:cs="Arial"/>
          <w:sz w:val="24"/>
        </w:rPr>
        <w:t xml:space="preserve"> na: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125AB1" w:rsidRPr="00CA5E56" w14:paraId="76FF528B" w14:textId="77777777" w:rsidTr="00061234">
        <w:tc>
          <w:tcPr>
            <w:tcW w:w="2269" w:type="dxa"/>
            <w:shd w:val="clear" w:color="auto" w:fill="auto"/>
          </w:tcPr>
          <w:p w14:paraId="63E99E7D" w14:textId="77777777" w:rsidR="00125AB1" w:rsidRPr="00CA5E56" w:rsidRDefault="00125AB1" w:rsidP="00125AB1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7087" w:type="dxa"/>
            <w:shd w:val="clear" w:color="auto" w:fill="auto"/>
          </w:tcPr>
          <w:p w14:paraId="147210E8" w14:textId="77777777" w:rsidR="00125AB1" w:rsidRPr="00CA5E56" w:rsidRDefault="00EA4A2D" w:rsidP="00061234">
            <w:pPr>
              <w:tabs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4A2D">
              <w:rPr>
                <w:rFonts w:ascii="Arial" w:hAnsi="Arial" w:cs="Arial"/>
                <w:bCs/>
                <w:sz w:val="24"/>
                <w:szCs w:val="24"/>
              </w:rPr>
              <w:t>Przebudowa doziemnej instalacji kanalizacji sanitarnej i deszczowej, wykonanie nawierzchni dróg wewnętrznych i parkingów oraz rewitalizacja terenów zielonych</w:t>
            </w:r>
            <w:r w:rsidR="00125AB1" w:rsidRPr="00CA5E5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A4A2D" w:rsidRPr="00CA5E56" w14:paraId="31120F55" w14:textId="77777777" w:rsidTr="00505CCC">
        <w:tc>
          <w:tcPr>
            <w:tcW w:w="2269" w:type="dxa"/>
            <w:shd w:val="clear" w:color="auto" w:fill="auto"/>
          </w:tcPr>
          <w:p w14:paraId="3C0E9C87" w14:textId="77777777" w:rsidR="00EA4A2D" w:rsidRPr="00CA5E56" w:rsidRDefault="00EA4A2D" w:rsidP="00505CC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7087" w:type="dxa"/>
            <w:shd w:val="clear" w:color="auto" w:fill="auto"/>
          </w:tcPr>
          <w:p w14:paraId="1797AE9A" w14:textId="2D2920F0" w:rsidR="00EA4A2D" w:rsidRPr="008C1DDE" w:rsidRDefault="00EA4A2D" w:rsidP="00505CCC">
            <w:pPr>
              <w:tabs>
                <w:tab w:val="center" w:pos="6885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1DDE">
              <w:rPr>
                <w:rFonts w:ascii="Arial" w:hAnsi="Arial" w:cs="Arial"/>
                <w:b/>
                <w:sz w:val="24"/>
                <w:szCs w:val="24"/>
              </w:rPr>
              <w:t>WSCKZiU.2121.</w:t>
            </w:r>
            <w:r w:rsidR="00E37627" w:rsidRPr="008C1DD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8C1DDE"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</w:tbl>
    <w:p w14:paraId="1CE2EB00" w14:textId="7DEA6F78" w:rsidR="005A629F" w:rsidRPr="006A40FF" w:rsidRDefault="00EA4A2D" w:rsidP="00061234">
      <w:pPr>
        <w:spacing w:before="240"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417E">
        <w:rPr>
          <w:rFonts w:ascii="Arial" w:hAnsi="Arial" w:cs="Arial"/>
          <w:sz w:val="24"/>
        </w:rPr>
        <w:t xml:space="preserve">oświadczam(y), </w:t>
      </w:r>
      <w:r w:rsidR="00C82240" w:rsidRPr="006A40FF">
        <w:rPr>
          <w:rFonts w:ascii="Arial" w:hAnsi="Arial" w:cs="Arial"/>
          <w:sz w:val="24"/>
        </w:rPr>
        <w:t>że</w:t>
      </w:r>
      <w:r w:rsidR="00061234">
        <w:rPr>
          <w:rFonts w:ascii="Arial" w:hAnsi="Arial" w:cs="Arial"/>
          <w:sz w:val="24"/>
        </w:rPr>
        <w:t xml:space="preserve"> </w:t>
      </w:r>
      <w:r w:rsidR="005A629F" w:rsidRPr="006A40FF">
        <w:rPr>
          <w:rFonts w:ascii="Arial" w:hAnsi="Arial" w:cs="Arial"/>
          <w:sz w:val="24"/>
        </w:rPr>
        <w:t>wykonaliśmy następujące roboty budowlane: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RPr="006A40FF" w14:paraId="6574CF06" w14:textId="77777777" w:rsidTr="005F514C">
        <w:trPr>
          <w:trHeight w:val="740"/>
          <w:jc w:val="center"/>
        </w:trPr>
        <w:tc>
          <w:tcPr>
            <w:tcW w:w="1772" w:type="dxa"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85E1E8A" w14:textId="77777777" w:rsidR="00F00CCB" w:rsidRPr="00387738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738">
              <w:rPr>
                <w:rFonts w:ascii="Arial" w:hAnsi="Arial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DC66F2B" w14:textId="77777777" w:rsidR="00F00CCB" w:rsidRPr="00387738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7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0A3B910" w14:textId="77777777" w:rsidR="00F00CCB" w:rsidRPr="00387738" w:rsidRDefault="00F00CCB" w:rsidP="00F85E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738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  <w:p w14:paraId="43FF58A1" w14:textId="77777777" w:rsidR="00F00CCB" w:rsidRPr="00387738" w:rsidRDefault="00F00CCB" w:rsidP="00F85E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87738">
              <w:rPr>
                <w:rFonts w:ascii="Arial" w:hAnsi="Arial" w:cs="Arial"/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F7ECB5" w14:textId="77777777" w:rsidR="00F00CCB" w:rsidRPr="00387738" w:rsidRDefault="00F00CCB" w:rsidP="00F00C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738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340BBE4" w14:textId="77777777" w:rsidR="00F00CCB" w:rsidRPr="00387738" w:rsidRDefault="00F00CCB" w:rsidP="00F00CC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738">
              <w:rPr>
                <w:rFonts w:ascii="Arial" w:hAnsi="Arial" w:cs="Arial"/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:rsidRPr="006A40FF" w14:paraId="6612C73F" w14:textId="77777777" w:rsidTr="00217E64">
        <w:trPr>
          <w:trHeight w:hRule="exact" w:val="1224"/>
          <w:jc w:val="center"/>
        </w:trPr>
        <w:tc>
          <w:tcPr>
            <w:tcW w:w="1772" w:type="dxa"/>
            <w:tcBorders>
              <w:top w:val="single" w:sz="6" w:space="0" w:color="auto"/>
            </w:tcBorders>
          </w:tcPr>
          <w:p w14:paraId="4D371809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55A1EF9A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4071DB16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  <w:p w14:paraId="6AEEA34C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  <w:p w14:paraId="5FFB7F50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4" w:space="0" w:color="auto"/>
            </w:tcBorders>
          </w:tcPr>
          <w:p w14:paraId="4E4FFEB2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</w:tcBorders>
          </w:tcPr>
          <w:p w14:paraId="6DEADC4F" w14:textId="77777777" w:rsidR="00F00CCB" w:rsidRPr="006A40FF" w:rsidRDefault="00F00CCB" w:rsidP="0017733D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60A3311E" w14:textId="77777777" w:rsidR="00425DD9" w:rsidRPr="006A40FF" w:rsidRDefault="00425DD9" w:rsidP="00425DD9">
      <w:pPr>
        <w:jc w:val="both"/>
        <w:rPr>
          <w:rFonts w:ascii="Arial" w:hAnsi="Arial" w:cs="Arial"/>
          <w:sz w:val="24"/>
        </w:rPr>
      </w:pPr>
    </w:p>
    <w:p w14:paraId="6FA02EBA" w14:textId="77777777" w:rsidR="008C7282" w:rsidRPr="006A40FF" w:rsidRDefault="00C82240" w:rsidP="0017733D">
      <w:pPr>
        <w:spacing w:line="360" w:lineRule="auto"/>
        <w:jc w:val="both"/>
        <w:rPr>
          <w:rFonts w:ascii="Arial" w:hAnsi="Arial" w:cs="Arial"/>
          <w:sz w:val="24"/>
        </w:rPr>
      </w:pPr>
      <w:r w:rsidRPr="006A40FF">
        <w:rPr>
          <w:rFonts w:ascii="Arial" w:hAnsi="Arial" w:cs="Arial"/>
          <w:sz w:val="24"/>
        </w:rPr>
        <w:t xml:space="preserve">Do wykazu należy </w:t>
      </w:r>
      <w:r w:rsidRPr="00217E64">
        <w:rPr>
          <w:rFonts w:ascii="Arial" w:hAnsi="Arial" w:cs="Arial"/>
          <w:b/>
          <w:bCs/>
          <w:sz w:val="24"/>
        </w:rPr>
        <w:t>dołączyć d</w:t>
      </w:r>
      <w:r w:rsidR="005A629F" w:rsidRPr="00217E64">
        <w:rPr>
          <w:rFonts w:ascii="Arial" w:hAnsi="Arial" w:cs="Arial"/>
          <w:b/>
          <w:bCs/>
          <w:sz w:val="24"/>
        </w:rPr>
        <w:t>owody</w:t>
      </w:r>
      <w:r w:rsidR="00061234" w:rsidRPr="0017733D">
        <w:rPr>
          <w:rStyle w:val="Odwoanieprzypisudolnego"/>
          <w:rFonts w:ascii="Arial" w:hAnsi="Arial" w:cs="Arial"/>
          <w:b/>
          <w:bCs/>
          <w:color w:val="0070C0"/>
          <w:sz w:val="24"/>
        </w:rPr>
        <w:footnoteReference w:id="1"/>
      </w:r>
      <w:r w:rsidRPr="006A40FF">
        <w:rPr>
          <w:rFonts w:ascii="Arial" w:hAnsi="Arial" w:cs="Arial"/>
        </w:rPr>
        <w:t xml:space="preserve"> </w:t>
      </w:r>
      <w:r w:rsidRPr="006A40FF">
        <w:rPr>
          <w:rFonts w:ascii="Arial" w:hAnsi="Arial" w:cs="Arial"/>
          <w:sz w:val="24"/>
          <w:szCs w:val="24"/>
        </w:rPr>
        <w:t>potwierdzające,</w:t>
      </w:r>
      <w:r w:rsidRPr="006A40FF">
        <w:rPr>
          <w:rFonts w:ascii="Arial" w:hAnsi="Arial" w:cs="Arial"/>
        </w:rPr>
        <w:t xml:space="preserve"> </w:t>
      </w:r>
      <w:r w:rsidR="005A629F" w:rsidRPr="006A40FF">
        <w:rPr>
          <w:rFonts w:ascii="Arial" w:hAnsi="Arial" w:cs="Arial"/>
          <w:sz w:val="24"/>
        </w:rPr>
        <w:t>że</w:t>
      </w:r>
      <w:r w:rsidR="008C7282" w:rsidRPr="006A40FF">
        <w:rPr>
          <w:rFonts w:ascii="Arial" w:hAnsi="Arial" w:cs="Arial"/>
          <w:sz w:val="24"/>
        </w:rPr>
        <w:t xml:space="preserve"> </w:t>
      </w:r>
      <w:r w:rsidRPr="006A40FF">
        <w:rPr>
          <w:rFonts w:ascii="Arial" w:hAnsi="Arial" w:cs="Arial"/>
          <w:sz w:val="24"/>
        </w:rPr>
        <w:t xml:space="preserve">roboty budowlane </w:t>
      </w:r>
      <w:r w:rsidR="008C7282" w:rsidRPr="006A40FF">
        <w:rPr>
          <w:rFonts w:ascii="Arial" w:hAnsi="Arial" w:cs="Arial"/>
          <w:sz w:val="24"/>
        </w:rPr>
        <w:t xml:space="preserve">zostały </w:t>
      </w:r>
      <w:r w:rsidR="005A629F" w:rsidRPr="006A40FF">
        <w:rPr>
          <w:rFonts w:ascii="Arial" w:hAnsi="Arial" w:cs="Arial"/>
          <w:sz w:val="24"/>
        </w:rPr>
        <w:t>wykonane</w:t>
      </w:r>
      <w:r w:rsidR="007F23DA" w:rsidRPr="006A40FF">
        <w:rPr>
          <w:rFonts w:ascii="Arial" w:hAnsi="Arial" w:cs="Arial"/>
          <w:sz w:val="24"/>
        </w:rPr>
        <w:t xml:space="preserve"> należycie,</w:t>
      </w:r>
      <w:r w:rsidR="005A629F" w:rsidRPr="006A40FF">
        <w:rPr>
          <w:rFonts w:ascii="Arial" w:hAnsi="Arial" w:cs="Arial"/>
          <w:sz w:val="24"/>
        </w:rPr>
        <w:t xml:space="preserve"> </w:t>
      </w:r>
      <w:r w:rsidR="007F23DA" w:rsidRPr="006A40FF">
        <w:rPr>
          <w:rFonts w:ascii="Arial" w:hAnsi="Arial" w:cs="Arial"/>
          <w:sz w:val="24"/>
        </w:rPr>
        <w:t>zgodnie z przepisami prawa budowlanego i prawidłowo ukończone</w:t>
      </w:r>
      <w:r w:rsidR="005A629F" w:rsidRPr="006A40FF">
        <w:rPr>
          <w:rFonts w:ascii="Arial" w:hAnsi="Arial" w:cs="Arial"/>
          <w:sz w:val="24"/>
        </w:rPr>
        <w:t>.</w:t>
      </w:r>
    </w:p>
    <w:p w14:paraId="6F2D85CF" w14:textId="77777777" w:rsidR="00AB17BF" w:rsidRDefault="00AB17BF" w:rsidP="00DD417E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DD417E" w:rsidRPr="00DD417E" w14:paraId="5BB0DD22" w14:textId="77777777" w:rsidTr="00DD417E">
        <w:tc>
          <w:tcPr>
            <w:tcW w:w="2660" w:type="dxa"/>
            <w:shd w:val="clear" w:color="auto" w:fill="auto"/>
          </w:tcPr>
          <w:p w14:paraId="40735A4C" w14:textId="77777777" w:rsidR="00DD417E" w:rsidRPr="00DD417E" w:rsidRDefault="00DD417E" w:rsidP="00DD417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45BF871" w14:textId="77777777" w:rsidR="00DD417E" w:rsidRPr="00DD417E" w:rsidRDefault="00DD417E" w:rsidP="00DD417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DD417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</w:t>
            </w:r>
          </w:p>
          <w:p w14:paraId="7756D0ED" w14:textId="77777777" w:rsidR="00DD417E" w:rsidRPr="00DD417E" w:rsidRDefault="00DD417E" w:rsidP="00DD417E">
            <w:pPr>
              <w:widowControl w:val="0"/>
              <w:adjustRightInd w:val="0"/>
              <w:spacing w:after="120"/>
              <w:ind w:left="567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DD417E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6946" w:type="dxa"/>
            <w:shd w:val="clear" w:color="auto" w:fill="auto"/>
          </w:tcPr>
          <w:p w14:paraId="589A180C" w14:textId="77777777" w:rsidR="00DD417E" w:rsidRPr="00DD417E" w:rsidRDefault="00DD417E" w:rsidP="00DD417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A995941" w14:textId="77777777" w:rsidR="00DD417E" w:rsidRPr="00DD417E" w:rsidRDefault="00DD417E" w:rsidP="00DD417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DD417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.................................................................................................................................................</w:t>
            </w:r>
          </w:p>
          <w:p w14:paraId="5801E4BC" w14:textId="77777777" w:rsidR="00DD417E" w:rsidRPr="00DD417E" w:rsidRDefault="00DD417E" w:rsidP="00DD417E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DD417E">
              <w:rPr>
                <w:rFonts w:ascii="Arial" w:hAnsi="Arial" w:cs="Arial"/>
                <w:iCs/>
                <w:sz w:val="18"/>
                <w:szCs w:val="18"/>
              </w:rPr>
              <w:t>[</w:t>
            </w:r>
            <w:r w:rsidR="00EA4A2D" w:rsidRPr="00DD417E">
              <w:rPr>
                <w:rFonts w:ascii="Arial" w:hAnsi="Arial" w:cs="Arial"/>
                <w:iCs/>
                <w:sz w:val="18"/>
                <w:szCs w:val="18"/>
              </w:rPr>
              <w:t xml:space="preserve">kwalifikowany podpis elektroniczny lub podpis zaufany lub elektroniczny podpis osobisty </w:t>
            </w:r>
            <w:r w:rsidRPr="00DD417E">
              <w:rPr>
                <w:rFonts w:ascii="Arial" w:hAnsi="Arial" w:cs="Arial"/>
                <w:iCs/>
                <w:sz w:val="18"/>
                <w:szCs w:val="18"/>
              </w:rPr>
              <w:t>osoby / osób uprawnionych do reprezentacji Wykonawcy]</w:t>
            </w:r>
          </w:p>
        </w:tc>
      </w:tr>
    </w:tbl>
    <w:p w14:paraId="2B203D37" w14:textId="77777777" w:rsidR="00DD417E" w:rsidRPr="0017733D" w:rsidRDefault="00DD417E" w:rsidP="00DD417E">
      <w:pPr>
        <w:rPr>
          <w:rFonts w:ascii="Arial" w:hAnsi="Arial" w:cs="Arial"/>
          <w:sz w:val="22"/>
          <w:szCs w:val="22"/>
        </w:rPr>
      </w:pPr>
    </w:p>
    <w:sectPr w:rsidR="00DD417E" w:rsidRPr="0017733D" w:rsidSect="00070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276" w:left="1134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5E77" w14:textId="77777777" w:rsidR="000702FE" w:rsidRDefault="000702FE">
      <w:r>
        <w:separator/>
      </w:r>
    </w:p>
  </w:endnote>
  <w:endnote w:type="continuationSeparator" w:id="0">
    <w:p w14:paraId="00ED62D1" w14:textId="77777777" w:rsidR="000702FE" w:rsidRDefault="0007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484D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75B241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151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6102EAF" w14:textId="42CABFC5" w:rsidR="00EF0FC8" w:rsidRDefault="00EF0FC8" w:rsidP="0017733D">
    <w:pPr>
      <w:pStyle w:val="Stopka"/>
      <w:tabs>
        <w:tab w:val="clear" w:pos="4536"/>
      </w:tabs>
      <w:spacing w:before="120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5B06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367B087" w14:textId="77777777" w:rsidR="00EF0FC8" w:rsidRDefault="00EF0FC8">
    <w:pPr>
      <w:pStyle w:val="Stopka"/>
      <w:tabs>
        <w:tab w:val="clear" w:pos="4536"/>
      </w:tabs>
      <w:jc w:val="center"/>
    </w:pPr>
  </w:p>
  <w:p w14:paraId="0BEBD921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DD45" w14:textId="77777777" w:rsidR="000702FE" w:rsidRDefault="000702FE">
      <w:r>
        <w:separator/>
      </w:r>
    </w:p>
  </w:footnote>
  <w:footnote w:type="continuationSeparator" w:id="0">
    <w:p w14:paraId="5FCFF9E3" w14:textId="77777777" w:rsidR="000702FE" w:rsidRDefault="000702FE">
      <w:r>
        <w:continuationSeparator/>
      </w:r>
    </w:p>
  </w:footnote>
  <w:footnote w:id="1">
    <w:p w14:paraId="0DC8EDAD" w14:textId="77777777" w:rsidR="00061234" w:rsidRPr="00061234" w:rsidRDefault="00061234" w:rsidP="0017733D">
      <w:pPr>
        <w:pStyle w:val="Tekstprzypisudolnego"/>
        <w:spacing w:after="60"/>
        <w:ind w:left="142" w:hanging="142"/>
        <w:jc w:val="both"/>
      </w:pPr>
      <w:r w:rsidRPr="0017733D">
        <w:rPr>
          <w:rStyle w:val="Odwoanieprzypisudolnego"/>
          <w:rFonts w:ascii="Arial" w:hAnsi="Arial" w:cs="Arial"/>
          <w:color w:val="0070C0"/>
        </w:rPr>
        <w:footnoteRef/>
      </w:r>
      <w:r>
        <w:t xml:space="preserve"> </w:t>
      </w:r>
      <w:r w:rsidRPr="0017733D">
        <w:rPr>
          <w:rFonts w:ascii="Arial" w:hAnsi="Arial" w:cs="Arial"/>
          <w:color w:val="0070C0"/>
        </w:rPr>
        <w:t xml:space="preserve">Stosownie do postanowień §9 ust. 1 pkt. 1 </w:t>
      </w:r>
      <w:r w:rsidRPr="0017733D">
        <w:rPr>
          <w:rFonts w:ascii="Arial" w:hAnsi="Arial" w:cs="Arial"/>
          <w:i/>
          <w:iCs/>
          <w:color w:val="0070C0"/>
        </w:rPr>
        <w:t>Rozporządzenia</w:t>
      </w:r>
      <w:r w:rsidRPr="0017733D">
        <w:rPr>
          <w:rFonts w:ascii="Arial" w:hAnsi="Arial" w:cs="Arial"/>
          <w:color w:val="0070C0"/>
        </w:rPr>
        <w:t xml:space="preserve"> </w:t>
      </w:r>
      <w:r w:rsidRPr="0017733D">
        <w:rPr>
          <w:rFonts w:ascii="Arial" w:hAnsi="Arial" w:cs="Arial"/>
          <w:i/>
          <w:color w:val="0070C0"/>
        </w:rPr>
        <w:t>Ministra Rozwoju, Pracy i Technologii z dnia 23 grudnia 2020 r. w sprawie podmiotowych środków dowodowych oraz innych dokumentów lub oświadczeń, jakich może żądać zamawiający od wykonawcy</w:t>
      </w:r>
      <w:r w:rsidRPr="0017733D">
        <w:rPr>
          <w:rFonts w:ascii="Arial" w:hAnsi="Arial" w:cs="Arial"/>
          <w:color w:val="0070C0"/>
        </w:rPr>
        <w:t>, dowodami tymi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2BB6" w14:textId="77777777" w:rsidR="00EA4A2D" w:rsidRDefault="00EA4A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7505" w14:textId="77777777" w:rsidR="00EA4A2D" w:rsidRDefault="00EA4A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3792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9288329">
    <w:abstractNumId w:val="4"/>
  </w:num>
  <w:num w:numId="2" w16cid:durableId="979187806">
    <w:abstractNumId w:val="0"/>
  </w:num>
  <w:num w:numId="3" w16cid:durableId="991175953">
    <w:abstractNumId w:val="5"/>
  </w:num>
  <w:num w:numId="4" w16cid:durableId="1214122044">
    <w:abstractNumId w:val="6"/>
  </w:num>
  <w:num w:numId="5" w16cid:durableId="146438059">
    <w:abstractNumId w:val="3"/>
  </w:num>
  <w:num w:numId="6" w16cid:durableId="451829668">
    <w:abstractNumId w:val="1"/>
  </w:num>
  <w:num w:numId="7" w16cid:durableId="1840654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43"/>
    <w:rsid w:val="00013C96"/>
    <w:rsid w:val="00035F1B"/>
    <w:rsid w:val="00061234"/>
    <w:rsid w:val="00065ADD"/>
    <w:rsid w:val="000702FE"/>
    <w:rsid w:val="000D6FE5"/>
    <w:rsid w:val="00125AB1"/>
    <w:rsid w:val="0017733D"/>
    <w:rsid w:val="001F059E"/>
    <w:rsid w:val="00217E64"/>
    <w:rsid w:val="00260E96"/>
    <w:rsid w:val="002F5E7A"/>
    <w:rsid w:val="00343281"/>
    <w:rsid w:val="00387738"/>
    <w:rsid w:val="00425DD9"/>
    <w:rsid w:val="00537E64"/>
    <w:rsid w:val="005674B2"/>
    <w:rsid w:val="005A629F"/>
    <w:rsid w:val="005E43A0"/>
    <w:rsid w:val="005F514C"/>
    <w:rsid w:val="00624512"/>
    <w:rsid w:val="006A40FF"/>
    <w:rsid w:val="00792635"/>
    <w:rsid w:val="00796AEC"/>
    <w:rsid w:val="007A289B"/>
    <w:rsid w:val="007B5F89"/>
    <w:rsid w:val="007E0ED8"/>
    <w:rsid w:val="007F23DA"/>
    <w:rsid w:val="007F2D43"/>
    <w:rsid w:val="008C1DDE"/>
    <w:rsid w:val="008C7282"/>
    <w:rsid w:val="008F50C0"/>
    <w:rsid w:val="00901871"/>
    <w:rsid w:val="00946738"/>
    <w:rsid w:val="009A2D6F"/>
    <w:rsid w:val="009E6198"/>
    <w:rsid w:val="00A063F1"/>
    <w:rsid w:val="00A43C8C"/>
    <w:rsid w:val="00A658AE"/>
    <w:rsid w:val="00AB17BF"/>
    <w:rsid w:val="00BB080B"/>
    <w:rsid w:val="00C75AFF"/>
    <w:rsid w:val="00C82240"/>
    <w:rsid w:val="00D55046"/>
    <w:rsid w:val="00DD417E"/>
    <w:rsid w:val="00DD74AE"/>
    <w:rsid w:val="00DF4934"/>
    <w:rsid w:val="00E001EA"/>
    <w:rsid w:val="00E0154D"/>
    <w:rsid w:val="00E37627"/>
    <w:rsid w:val="00EA4A2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8FE6D"/>
  <w15:chartTrackingRefBased/>
  <w15:docId w15:val="{A57E18BD-B10D-4054-9E80-43FA506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61234"/>
  </w:style>
  <w:style w:type="character" w:customStyle="1" w:styleId="TekstprzypisudolnegoZnak">
    <w:name w:val="Tekst przypisu dolnego Znak"/>
    <w:basedOn w:val="Domylnaczcionkaakapitu"/>
    <w:link w:val="Tekstprzypisudolnego"/>
    <w:rsid w:val="00061234"/>
  </w:style>
  <w:style w:type="character" w:styleId="Odwoanieprzypisudolnego">
    <w:name w:val="footnote reference"/>
    <w:rsid w:val="00061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E5B8-C22D-4DD8-8CF1-9EF61518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Przemysław Krawętkowski</cp:lastModifiedBy>
  <cp:revision>6</cp:revision>
  <cp:lastPrinted>2000-12-14T19:24:00Z</cp:lastPrinted>
  <dcterms:created xsi:type="dcterms:W3CDTF">2023-12-27T16:21:00Z</dcterms:created>
  <dcterms:modified xsi:type="dcterms:W3CDTF">2024-02-25T17:39:00Z</dcterms:modified>
</cp:coreProperties>
</file>