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2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3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2"/>
    <w:bookmarkEnd w:id="3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4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4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50D5345B" w14:textId="1B90959B" w:rsidR="00BA7953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5" w:name="_Hlk72571098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6" w:name="_Hlk71739032"/>
      <w:r w:rsidR="006F7075" w:rsidRPr="006F707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instalacji centralnego ogrzewania, gazu, ciepłej wody użytkowej oraz wentylacji w lokalu mieszkalnym przy ul. </w:t>
      </w:r>
      <w:r w:rsidR="00CC376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Chopina 16/3a</w:t>
      </w:r>
      <w:bookmarkStart w:id="7" w:name="_GoBack"/>
      <w:bookmarkEnd w:id="7"/>
      <w:r w:rsidR="006F7075" w:rsidRPr="006F707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6"/>
      <w:r w:rsidRPr="0030250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  <w:bookmarkEnd w:id="5"/>
    </w:p>
    <w:p w14:paraId="202DC935" w14:textId="77777777" w:rsidR="00302506" w:rsidRPr="00302506" w:rsidRDefault="00302506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652D5658" w14:textId="77777777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3D0E7890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pPr w:leftFromText="141" w:rightFromText="141" w:vertAnchor="text" w:horzAnchor="margin" w:tblpY="27"/>
        <w:tblW w:w="8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EA3E4E" w:rsidRPr="001619A5" w14:paraId="3B6A62BD" w14:textId="77777777" w:rsidTr="005441E5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1D7C63" w14:textId="77777777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9D535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Stanowisko/imię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i nazwisko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Doświadczenie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(nazwa zadania, wartość zadania i inwestor) potwierdzających spełnienie warunku określonego w Zaproszeniu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513D2" w14:textId="56ADB198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Praktyka 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(w latach)</w:t>
            </w:r>
          </w:p>
          <w:p w14:paraId="48C6104B" w14:textId="77777777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BDF24" w14:textId="77777777" w:rsidR="00EA3E4E" w:rsidRPr="00EA3E4E" w:rsidRDefault="00EA3E4E" w:rsidP="005441E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565F" w14:textId="77777777" w:rsidR="00EA3E4E" w:rsidRPr="00EA3E4E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t xml:space="preserve">Podstawa dysponowania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 xml:space="preserve">( np. umowa o pracę, umowa zlecenie, umowa </w:t>
            </w:r>
            <w:r w:rsidRPr="00EA3E4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en-US" w:bidi="en-US"/>
              </w:rPr>
              <w:br/>
              <w:t>o dzieło, inne)</w:t>
            </w:r>
          </w:p>
        </w:tc>
      </w:tr>
      <w:tr w:rsidR="00EA3E4E" w:rsidRPr="001619A5" w14:paraId="4A725D1D" w14:textId="77777777" w:rsidTr="00EA3E4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AB989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628CA48B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91585D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7C8E5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2BC40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CD2E5" w14:textId="77777777" w:rsidR="00EA3E4E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73136764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A3E4E" w:rsidRPr="001619A5" w14:paraId="0DC2BF41" w14:textId="77777777" w:rsidTr="00EA3E4E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B100E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653BFDA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3F513" w14:textId="77777777" w:rsidR="00EA3E4E" w:rsidRPr="001619A5" w:rsidRDefault="00EA3E4E" w:rsidP="00EA3E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D9C70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759EA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14F0F" w14:textId="77777777" w:rsidR="00EA3E4E" w:rsidRPr="001619A5" w:rsidRDefault="00EA3E4E" w:rsidP="00EA3E4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75E7115B" w14:textId="77777777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CEA070D" w14:textId="4DDB8EC6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oświadczam/my*,że osoba/by, które będą uczestniczyć w wykonywaniu zamówienia, posiadają wymagane uprawnienia opisane w</w:t>
      </w:r>
      <w:r w:rsidR="00431C7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77777777" w:rsidR="001619A5" w:rsidRPr="006F707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6F707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7627EDE1" w:rsidR="009B250B" w:rsidRPr="00786501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3645C">
      <w:rPr>
        <w:rFonts w:ascii="Times New Roman" w:hAnsi="Times New Roman" w:cs="Times New Roman"/>
        <w:sz w:val="24"/>
        <w:szCs w:val="24"/>
      </w:rPr>
      <w:t>8</w:t>
    </w:r>
    <w:r w:rsidRPr="00786501">
      <w:rPr>
        <w:rFonts w:ascii="Times New Roman" w:hAnsi="Times New Roman" w:cs="Times New Roman"/>
        <w:sz w:val="24"/>
        <w:szCs w:val="24"/>
      </w:rPr>
      <w:t xml:space="preserve"> do </w:t>
    </w:r>
    <w:r>
      <w:rPr>
        <w:rFonts w:ascii="Times New Roman" w:hAnsi="Times New Roman" w:cs="Times New Roman"/>
        <w:sz w:val="24"/>
        <w:szCs w:val="24"/>
      </w:rPr>
      <w:t xml:space="preserve">Zaproszenia nr </w:t>
    </w:r>
    <w:r w:rsidR="006F7075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>ZP.242</w:t>
    </w:r>
    <w:r w:rsidR="000E3E2D">
      <w:rPr>
        <w:rFonts w:ascii="Times New Roman" w:hAnsi="Times New Roman" w:cs="Times New Roman"/>
        <w:sz w:val="24"/>
        <w:szCs w:val="24"/>
      </w:rPr>
      <w:t>.4</w:t>
    </w:r>
    <w:r w:rsidR="00CC376E">
      <w:rPr>
        <w:rFonts w:ascii="Times New Roman" w:hAnsi="Times New Roman" w:cs="Times New Roman"/>
        <w:sz w:val="24"/>
        <w:szCs w:val="24"/>
      </w:rPr>
      <w:t>8</w:t>
    </w:r>
    <w:r w:rsidR="000E3E2D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>N</w:t>
    </w:r>
    <w:r>
      <w:rPr>
        <w:rFonts w:ascii="Times New Roman" w:hAnsi="Times New Roman" w:cs="Times New Roman"/>
        <w:sz w:val="24"/>
        <w:szCs w:val="24"/>
      </w:rPr>
      <w:t>B.202</w:t>
    </w:r>
    <w:r w:rsidR="006F7075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 xml:space="preserve">z dnia </w:t>
    </w:r>
    <w:r w:rsidR="000E3E2D">
      <w:rPr>
        <w:rFonts w:ascii="Times New Roman" w:hAnsi="Times New Roman" w:cs="Times New Roman"/>
        <w:sz w:val="24"/>
        <w:szCs w:val="24"/>
      </w:rPr>
      <w:t>8 maja</w:t>
    </w:r>
    <w:r w:rsidR="004840D7">
      <w:rPr>
        <w:rFonts w:ascii="Times New Roman" w:hAnsi="Times New Roman" w:cs="Times New Roman"/>
        <w:sz w:val="24"/>
        <w:szCs w:val="24"/>
      </w:rPr>
      <w:t xml:space="preserve"> </w:t>
    </w:r>
    <w:r w:rsidRPr="00B31051">
      <w:rPr>
        <w:rFonts w:ascii="Times New Roman" w:hAnsi="Times New Roman" w:cs="Times New Roman"/>
        <w:sz w:val="24"/>
        <w:szCs w:val="24"/>
      </w:rPr>
      <w:t>202</w:t>
    </w:r>
    <w:r w:rsidR="006F7075">
      <w:rPr>
        <w:rFonts w:ascii="Times New Roman" w:hAnsi="Times New Roman" w:cs="Times New Roman"/>
        <w:sz w:val="24"/>
        <w:szCs w:val="24"/>
      </w:rPr>
      <w:t>3</w:t>
    </w:r>
    <w:r w:rsidRPr="00B31051">
      <w:rPr>
        <w:rFonts w:ascii="Times New Roman" w:hAnsi="Times New Roman" w:cs="Times New Roman"/>
        <w:sz w:val="24"/>
        <w:szCs w:val="24"/>
      </w:rPr>
      <w:t xml:space="preserve">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6298B"/>
    <w:rsid w:val="00065CBF"/>
    <w:rsid w:val="00070EF2"/>
    <w:rsid w:val="000743AD"/>
    <w:rsid w:val="00085553"/>
    <w:rsid w:val="000A5161"/>
    <w:rsid w:val="000A5949"/>
    <w:rsid w:val="000C5CC3"/>
    <w:rsid w:val="000E3E2D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011F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376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ECFA-2697-4349-BAFE-3C27DF93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844C5720</Template>
  <TotalTime>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2021-07-01T11:38:00Z</cp:lastPrinted>
  <dcterms:created xsi:type="dcterms:W3CDTF">2021-06-16T23:38:00Z</dcterms:created>
  <dcterms:modified xsi:type="dcterms:W3CDTF">2023-05-05T09:58:00Z</dcterms:modified>
</cp:coreProperties>
</file>