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BE" w:rsidRPr="00972648" w:rsidRDefault="00A718BE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4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A718BE" w:rsidRPr="00972648" w:rsidRDefault="00A718BE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Pr="00605A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„</w:t>
      </w:r>
      <w:bookmarkStart w:id="0" w:name="_Hlk26357978"/>
      <w:bookmarkStart w:id="1" w:name="_GoBack"/>
      <w:r>
        <w:rPr>
          <w:rFonts w:ascii="Arial" w:hAnsi="Arial" w:cs="Arial"/>
          <w:i/>
          <w:sz w:val="20"/>
          <w:szCs w:val="20"/>
        </w:rPr>
        <w:t xml:space="preserve">usługa  grupowego ubezpieczenia na życie pracowników oraz członków rodzin pracowników  109 Szpitala Wojskowego z Przychodnią SP ZOZ – znak sprawy RPoZP 4/2020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  <w:bookmarkEnd w:id="0"/>
      <w:bookmarkEnd w:id="1"/>
    </w:p>
    <w:p w:rsidR="00A718BE" w:rsidRPr="00972648" w:rsidRDefault="00A718BE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A718BE" w:rsidRPr="00972648" w:rsidRDefault="00A718BE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A718BE" w:rsidRPr="00972648" w:rsidRDefault="00A718BE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A718BE" w:rsidRPr="00972648" w:rsidRDefault="00A718BE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718BE" w:rsidRPr="00972648" w:rsidRDefault="00A718BE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18BE" w:rsidRDefault="00A718BE" w:rsidP="00D31C7B"/>
    <w:p w:rsidR="00A718BE" w:rsidRDefault="00A718BE"/>
    <w:sectPr w:rsidR="00A718BE" w:rsidSect="00CF69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BE" w:rsidRDefault="00A718BE" w:rsidP="00CA327B">
      <w:r>
        <w:separator/>
      </w:r>
    </w:p>
  </w:endnote>
  <w:endnote w:type="continuationSeparator" w:id="0">
    <w:p w:rsidR="00A718BE" w:rsidRDefault="00A718BE" w:rsidP="00CA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BE" w:rsidRPr="00CA327B" w:rsidRDefault="00A718BE" w:rsidP="00CA327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BE" w:rsidRDefault="00A718BE" w:rsidP="00CA327B">
      <w:r>
        <w:separator/>
      </w:r>
    </w:p>
  </w:footnote>
  <w:footnote w:type="continuationSeparator" w:id="0">
    <w:p w:rsidR="00A718BE" w:rsidRDefault="00A718BE" w:rsidP="00CA3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7B"/>
    <w:rsid w:val="000F28AB"/>
    <w:rsid w:val="00174104"/>
    <w:rsid w:val="0019540B"/>
    <w:rsid w:val="00220621"/>
    <w:rsid w:val="00234A49"/>
    <w:rsid w:val="00424BC5"/>
    <w:rsid w:val="00605AAC"/>
    <w:rsid w:val="007C5094"/>
    <w:rsid w:val="008A5082"/>
    <w:rsid w:val="008A5101"/>
    <w:rsid w:val="00940D73"/>
    <w:rsid w:val="00972648"/>
    <w:rsid w:val="00A718BE"/>
    <w:rsid w:val="00B327B8"/>
    <w:rsid w:val="00B45380"/>
    <w:rsid w:val="00B72780"/>
    <w:rsid w:val="00C25CC7"/>
    <w:rsid w:val="00CA327B"/>
    <w:rsid w:val="00CF0BF3"/>
    <w:rsid w:val="00CF6911"/>
    <w:rsid w:val="00D0561F"/>
    <w:rsid w:val="00D31C7B"/>
    <w:rsid w:val="00DB366F"/>
    <w:rsid w:val="00E35CD9"/>
    <w:rsid w:val="00F81A98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2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27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A3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27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Izabela Bobik</dc:creator>
  <cp:keywords/>
  <dc:description/>
  <cp:lastModifiedBy>Justyna</cp:lastModifiedBy>
  <cp:revision>3</cp:revision>
  <dcterms:created xsi:type="dcterms:W3CDTF">2020-01-28T10:42:00Z</dcterms:created>
  <dcterms:modified xsi:type="dcterms:W3CDTF">2020-01-28T10:43:00Z</dcterms:modified>
</cp:coreProperties>
</file>