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2C56BF35"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C66266">
        <w:rPr>
          <w:rFonts w:ascii="Calibri" w:eastAsia="Times New Roman" w:hAnsi="Calibri" w:cs="Times New Roman"/>
          <w:sz w:val="24"/>
          <w:szCs w:val="24"/>
          <w:lang w:eastAsia="en-US"/>
        </w:rPr>
        <w:t>8</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A607F40" w14:textId="6C03FB53" w:rsidR="006D3167" w:rsidRPr="006D3167" w:rsidRDefault="00354772" w:rsidP="006D3167">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C66266" w:rsidRPr="00C66266">
        <w:rPr>
          <w:rFonts w:ascii="Calibri" w:hAnsi="Calibri" w:cs="Calibri"/>
          <w:bCs/>
          <w:sz w:val="24"/>
          <w:szCs w:val="24"/>
        </w:rPr>
        <w:t xml:space="preserve">Część 8 Dostawa oprogramowania do obróbki wideo do Zespołu szkół Ogólnokształcących i Zawodowych w Lwówku Śląskim w postępowaniu pn. </w:t>
      </w:r>
      <w:r w:rsidR="00C66266" w:rsidRPr="00C66266">
        <w:rPr>
          <w:rFonts w:ascii="Calibri" w:hAnsi="Calibri" w:cs="Calibri"/>
          <w:b/>
          <w:bCs/>
          <w:sz w:val="24"/>
          <w:szCs w:val="24"/>
        </w:rPr>
        <w:t>Dostawa sprzętu komputerowego w ramach projektu Aktywne kształcenia zawodowe w Powiecie Lwówecki</w:t>
      </w:r>
    </w:p>
    <w:p w14:paraId="4FDCF593" w14:textId="42FEA686" w:rsidR="00354772" w:rsidRPr="00910652" w:rsidRDefault="00354772" w:rsidP="00354772">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62D15C28"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354772" w14:paraId="7A450795" w14:textId="77777777" w:rsidTr="00490FF1">
        <w:tc>
          <w:tcPr>
            <w:tcW w:w="557"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C66266" w14:paraId="071B2462" w14:textId="77777777" w:rsidTr="00A176BC">
        <w:tc>
          <w:tcPr>
            <w:tcW w:w="557" w:type="dxa"/>
            <w:tcBorders>
              <w:top w:val="single" w:sz="4" w:space="0" w:color="auto"/>
              <w:left w:val="single" w:sz="4" w:space="0" w:color="auto"/>
              <w:bottom w:val="single" w:sz="4" w:space="0" w:color="auto"/>
              <w:right w:val="single" w:sz="4" w:space="0" w:color="auto"/>
            </w:tcBorders>
            <w:vAlign w:val="center"/>
          </w:tcPr>
          <w:p w14:paraId="4540D9A3" w14:textId="77777777" w:rsidR="00C66266" w:rsidRPr="00F024C2" w:rsidRDefault="00C66266" w:rsidP="00C66266">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nil"/>
              <w:bottom w:val="single" w:sz="4" w:space="0" w:color="auto"/>
              <w:right w:val="nil"/>
            </w:tcBorders>
            <w:shd w:val="clear" w:color="auto" w:fill="auto"/>
            <w:vAlign w:val="center"/>
          </w:tcPr>
          <w:p w14:paraId="63EA1B74" w14:textId="065580EC" w:rsidR="00C66266" w:rsidRPr="00F024C2" w:rsidRDefault="00C66266" w:rsidP="00C66266">
            <w:pPr>
              <w:spacing w:line="20" w:lineRule="atLeast"/>
              <w:rPr>
                <w:rFonts w:ascii="Calibri" w:hAnsi="Calibri" w:cs="Calibri"/>
                <w:bCs/>
                <w:sz w:val="24"/>
                <w:szCs w:val="24"/>
              </w:rPr>
            </w:pPr>
            <w:r>
              <w:rPr>
                <w:rFonts w:ascii="Calibri" w:hAnsi="Calibri" w:cs="Calibri"/>
                <w:bCs/>
                <w:sz w:val="24"/>
                <w:szCs w:val="24"/>
              </w:rPr>
              <w:t>Licencja na program do obróbki wideo **</w:t>
            </w:r>
          </w:p>
        </w:tc>
        <w:tc>
          <w:tcPr>
            <w:tcW w:w="891" w:type="dxa"/>
            <w:tcBorders>
              <w:top w:val="single" w:sz="4" w:space="0" w:color="auto"/>
              <w:bottom w:val="single" w:sz="4" w:space="0" w:color="auto"/>
            </w:tcBorders>
            <w:shd w:val="clear" w:color="auto" w:fill="auto"/>
            <w:vAlign w:val="center"/>
          </w:tcPr>
          <w:p w14:paraId="272C17CB" w14:textId="193F8872" w:rsidR="00C66266" w:rsidRPr="00F024C2" w:rsidRDefault="00C66266" w:rsidP="00C66266">
            <w:pPr>
              <w:spacing w:line="20" w:lineRule="atLeast"/>
              <w:rPr>
                <w:rFonts w:ascii="Calibri" w:hAnsi="Calibri" w:cs="Calibri"/>
                <w:bCs/>
                <w:sz w:val="24"/>
                <w:szCs w:val="24"/>
              </w:rPr>
            </w:pPr>
            <w:r>
              <w:rPr>
                <w:rFonts w:ascii="Calibri" w:hAnsi="Calibri" w:cs="Calibri"/>
                <w:bCs/>
                <w:sz w:val="24"/>
                <w:szCs w:val="24"/>
              </w:rPr>
              <w:t>1</w:t>
            </w:r>
          </w:p>
        </w:tc>
        <w:tc>
          <w:tcPr>
            <w:tcW w:w="1618" w:type="dxa"/>
            <w:tcBorders>
              <w:top w:val="single" w:sz="4" w:space="0" w:color="auto"/>
              <w:left w:val="single" w:sz="4" w:space="0" w:color="auto"/>
              <w:bottom w:val="single" w:sz="4" w:space="0" w:color="auto"/>
              <w:right w:val="single" w:sz="4" w:space="0" w:color="auto"/>
            </w:tcBorders>
          </w:tcPr>
          <w:p w14:paraId="61999ABD" w14:textId="77777777" w:rsidR="00C66266" w:rsidRDefault="00C66266" w:rsidP="00C66266">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CD23640" w14:textId="77777777" w:rsidR="00C66266" w:rsidRDefault="00C66266" w:rsidP="00C66266">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C66266" w:rsidRDefault="00C66266" w:rsidP="00C66266">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C66266" w:rsidRDefault="00C66266" w:rsidP="00C66266">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7449B0">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3663E" w14:textId="77777777" w:rsidR="007449B0" w:rsidRDefault="007449B0">
      <w:r>
        <w:separator/>
      </w:r>
    </w:p>
  </w:endnote>
  <w:endnote w:type="continuationSeparator" w:id="0">
    <w:p w14:paraId="4D1D1D2D" w14:textId="77777777" w:rsidR="007449B0" w:rsidRDefault="0074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E5CB7" w14:textId="77777777" w:rsidR="007449B0" w:rsidRDefault="007449B0">
      <w:r>
        <w:separator/>
      </w:r>
    </w:p>
  </w:footnote>
  <w:footnote w:type="continuationSeparator" w:id="0">
    <w:p w14:paraId="3EF76928" w14:textId="77777777" w:rsidR="007449B0" w:rsidRDefault="0074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52F5"/>
    <w:rsid w:val="00081321"/>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0277D"/>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D3167"/>
    <w:rsid w:val="006E719E"/>
    <w:rsid w:val="006E7B9A"/>
    <w:rsid w:val="007449B0"/>
    <w:rsid w:val="00747CB4"/>
    <w:rsid w:val="0078472D"/>
    <w:rsid w:val="00791DD7"/>
    <w:rsid w:val="00792B53"/>
    <w:rsid w:val="007A7D52"/>
    <w:rsid w:val="007E5EEC"/>
    <w:rsid w:val="007F745E"/>
    <w:rsid w:val="008105F6"/>
    <w:rsid w:val="008177BF"/>
    <w:rsid w:val="00825EEA"/>
    <w:rsid w:val="008350D3"/>
    <w:rsid w:val="00851B7D"/>
    <w:rsid w:val="0087299F"/>
    <w:rsid w:val="00880C87"/>
    <w:rsid w:val="0088559D"/>
    <w:rsid w:val="00887339"/>
    <w:rsid w:val="008931FF"/>
    <w:rsid w:val="00896A5B"/>
    <w:rsid w:val="008A342F"/>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D25A2"/>
    <w:rsid w:val="009D2956"/>
    <w:rsid w:val="009D4EF8"/>
    <w:rsid w:val="009E47B4"/>
    <w:rsid w:val="009E67A3"/>
    <w:rsid w:val="009F3C71"/>
    <w:rsid w:val="009F4E87"/>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D1C6E"/>
    <w:rsid w:val="00BE25E4"/>
    <w:rsid w:val="00BE4CAE"/>
    <w:rsid w:val="00BE6430"/>
    <w:rsid w:val="00BF21CE"/>
    <w:rsid w:val="00BF289D"/>
    <w:rsid w:val="00BF576D"/>
    <w:rsid w:val="00BF7DE0"/>
    <w:rsid w:val="00C067D1"/>
    <w:rsid w:val="00C27C36"/>
    <w:rsid w:val="00C30223"/>
    <w:rsid w:val="00C509A9"/>
    <w:rsid w:val="00C530DA"/>
    <w:rsid w:val="00C5312D"/>
    <w:rsid w:val="00C66266"/>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234D"/>
    <w:rsid w:val="00F87FC0"/>
    <w:rsid w:val="00FA6742"/>
    <w:rsid w:val="00FE5690"/>
    <w:rsid w:val="00FF287A"/>
    <w:rsid w:val="00FF6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TotalTime>
  <Pages>4</Pages>
  <Words>735</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2024-03-25T14:05:00Z</dcterms:created>
  <dcterms:modified xsi:type="dcterms:W3CDTF">2024-04-02T10:58:00Z</dcterms:modified>
</cp:coreProperties>
</file>