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1401793615"/>
        <w:docPartObj>
          <w:docPartGallery w:val="Table of Contents"/>
          <w:docPartUnique/>
        </w:docPartObj>
      </w:sdtPr>
      <w:sdtContent>
        <w:p w14:paraId="45F69A54" w14:textId="3993813F" w:rsidR="004D560D" w:rsidRPr="004D560D" w:rsidRDefault="004D560D">
          <w:pPr>
            <w:pStyle w:val="Nagwekspisutreci"/>
            <w:rPr>
              <w:rStyle w:val="Nagwek1Znak"/>
            </w:rPr>
          </w:pPr>
          <w:r w:rsidRPr="004D560D">
            <w:rPr>
              <w:rStyle w:val="Nagwek1Znak"/>
            </w:rPr>
            <w:t>Opis Przedmiotu Zamówienia</w:t>
          </w:r>
        </w:p>
        <w:p w14:paraId="7E9942A8" w14:textId="7F7BA85B" w:rsidR="00305F70" w:rsidRDefault="00305F70">
          <w:pPr>
            <w:pStyle w:val="Nagwekspisutreci"/>
          </w:pPr>
          <w:r>
            <w:t>Spis treści</w:t>
          </w:r>
        </w:p>
        <w:p w14:paraId="740388EE" w14:textId="5CF34170" w:rsidR="00BA4A98" w:rsidRDefault="00305F70" w:rsidP="000876A3">
          <w:pPr>
            <w:pStyle w:val="Spistreci2"/>
            <w:rPr>
              <w:rFonts w:eastAsiaTheme="minorEastAsia"/>
              <w:noProof/>
              <w:kern w:val="2"/>
              <w:sz w:val="2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734934" w:history="1">
            <w:r w:rsidR="00BA4A98" w:rsidRPr="00605CE6">
              <w:rPr>
                <w:rStyle w:val="Hipercze"/>
                <w:noProof/>
              </w:rPr>
              <w:t>1.</w:t>
            </w:r>
            <w:r w:rsidR="00BA4A98">
              <w:rPr>
                <w:rFonts w:eastAsiaTheme="minorEastAsia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BA4A98" w:rsidRPr="00605CE6">
              <w:rPr>
                <w:rStyle w:val="Hipercze"/>
                <w:noProof/>
              </w:rPr>
              <w:t>Przedmiot zamówienia</w:t>
            </w:r>
            <w:r w:rsidR="00BA4A98">
              <w:rPr>
                <w:noProof/>
                <w:webHidden/>
              </w:rPr>
              <w:tab/>
            </w:r>
            <w:r w:rsidR="00BA4A98">
              <w:rPr>
                <w:noProof/>
                <w:webHidden/>
              </w:rPr>
              <w:fldChar w:fldCharType="begin"/>
            </w:r>
            <w:r w:rsidR="00BA4A98">
              <w:rPr>
                <w:noProof/>
                <w:webHidden/>
              </w:rPr>
              <w:instrText xml:space="preserve"> PAGEREF _Toc161734934 \h </w:instrText>
            </w:r>
            <w:r w:rsidR="00BA4A98">
              <w:rPr>
                <w:noProof/>
                <w:webHidden/>
              </w:rPr>
            </w:r>
            <w:r w:rsidR="00BA4A98">
              <w:rPr>
                <w:noProof/>
                <w:webHidden/>
              </w:rPr>
              <w:fldChar w:fldCharType="separate"/>
            </w:r>
            <w:r w:rsidR="00186B2F">
              <w:rPr>
                <w:noProof/>
                <w:webHidden/>
              </w:rPr>
              <w:t>2</w:t>
            </w:r>
            <w:r w:rsidR="00BA4A98">
              <w:rPr>
                <w:noProof/>
                <w:webHidden/>
              </w:rPr>
              <w:fldChar w:fldCharType="end"/>
            </w:r>
          </w:hyperlink>
        </w:p>
        <w:p w14:paraId="46A8FFA2" w14:textId="6EDD0DD4" w:rsidR="00BA4A98" w:rsidRDefault="00000000" w:rsidP="000876A3">
          <w:pPr>
            <w:pStyle w:val="Spistreci2"/>
            <w:rPr>
              <w:rFonts w:eastAsiaTheme="minorEastAsia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1734935" w:history="1">
            <w:r w:rsidR="00BA4A98" w:rsidRPr="00605CE6">
              <w:rPr>
                <w:rStyle w:val="Hipercze"/>
                <w:noProof/>
              </w:rPr>
              <w:t>2.</w:t>
            </w:r>
            <w:r w:rsidR="00BA4A98">
              <w:rPr>
                <w:rFonts w:eastAsiaTheme="minorEastAsia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BA4A98" w:rsidRPr="00605CE6">
              <w:rPr>
                <w:rStyle w:val="Hipercze"/>
                <w:noProof/>
              </w:rPr>
              <w:t>Wymagania ogólne dotyczące obiektu i usług konferencyjno-gastronomicznych.</w:t>
            </w:r>
            <w:r w:rsidR="00BA4A98">
              <w:rPr>
                <w:noProof/>
                <w:webHidden/>
              </w:rPr>
              <w:tab/>
            </w:r>
            <w:r w:rsidR="00BA4A98">
              <w:rPr>
                <w:noProof/>
                <w:webHidden/>
              </w:rPr>
              <w:fldChar w:fldCharType="begin"/>
            </w:r>
            <w:r w:rsidR="00BA4A98">
              <w:rPr>
                <w:noProof/>
                <w:webHidden/>
              </w:rPr>
              <w:instrText xml:space="preserve"> PAGEREF _Toc161734935 \h </w:instrText>
            </w:r>
            <w:r w:rsidR="00BA4A98">
              <w:rPr>
                <w:noProof/>
                <w:webHidden/>
              </w:rPr>
            </w:r>
            <w:r w:rsidR="00BA4A98">
              <w:rPr>
                <w:noProof/>
                <w:webHidden/>
              </w:rPr>
              <w:fldChar w:fldCharType="separate"/>
            </w:r>
            <w:r w:rsidR="00186B2F">
              <w:rPr>
                <w:noProof/>
                <w:webHidden/>
              </w:rPr>
              <w:t>2</w:t>
            </w:r>
            <w:r w:rsidR="00BA4A98">
              <w:rPr>
                <w:noProof/>
                <w:webHidden/>
              </w:rPr>
              <w:fldChar w:fldCharType="end"/>
            </w:r>
          </w:hyperlink>
        </w:p>
        <w:p w14:paraId="5C63B65A" w14:textId="0FD90671" w:rsidR="00BA4A98" w:rsidRDefault="00000000" w:rsidP="000876A3">
          <w:pPr>
            <w:pStyle w:val="Spistreci2"/>
            <w:rPr>
              <w:rFonts w:eastAsiaTheme="minorEastAsia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1734936" w:history="1">
            <w:r w:rsidR="00BA4A98" w:rsidRPr="00605CE6">
              <w:rPr>
                <w:rStyle w:val="Hipercze"/>
                <w:noProof/>
              </w:rPr>
              <w:t>3.</w:t>
            </w:r>
            <w:r w:rsidR="00BA4A98">
              <w:rPr>
                <w:rFonts w:eastAsiaTheme="minorEastAsia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BA4A98" w:rsidRPr="00605CE6">
              <w:rPr>
                <w:rStyle w:val="Hipercze"/>
                <w:noProof/>
              </w:rPr>
              <w:t>Szczegółowy opis względem przedmiotu zamówienia</w:t>
            </w:r>
            <w:r w:rsidR="00BA4A98">
              <w:rPr>
                <w:noProof/>
                <w:webHidden/>
              </w:rPr>
              <w:tab/>
            </w:r>
            <w:r w:rsidR="00BA4A98">
              <w:rPr>
                <w:noProof/>
                <w:webHidden/>
              </w:rPr>
              <w:fldChar w:fldCharType="begin"/>
            </w:r>
            <w:r w:rsidR="00BA4A98">
              <w:rPr>
                <w:noProof/>
                <w:webHidden/>
              </w:rPr>
              <w:instrText xml:space="preserve"> PAGEREF _Toc161734936 \h </w:instrText>
            </w:r>
            <w:r w:rsidR="00BA4A98">
              <w:rPr>
                <w:noProof/>
                <w:webHidden/>
              </w:rPr>
            </w:r>
            <w:r w:rsidR="00BA4A98">
              <w:rPr>
                <w:noProof/>
                <w:webHidden/>
              </w:rPr>
              <w:fldChar w:fldCharType="separate"/>
            </w:r>
            <w:r w:rsidR="00186B2F">
              <w:rPr>
                <w:noProof/>
                <w:webHidden/>
              </w:rPr>
              <w:t>4</w:t>
            </w:r>
            <w:r w:rsidR="00BA4A98">
              <w:rPr>
                <w:noProof/>
                <w:webHidden/>
              </w:rPr>
              <w:fldChar w:fldCharType="end"/>
            </w:r>
          </w:hyperlink>
        </w:p>
        <w:p w14:paraId="785785FD" w14:textId="7E68CC5C" w:rsidR="00BA4A98" w:rsidRDefault="00000000" w:rsidP="000876A3">
          <w:pPr>
            <w:pStyle w:val="Spistreci2"/>
            <w:rPr>
              <w:rFonts w:eastAsiaTheme="minorEastAsia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1734937" w:history="1">
            <w:r w:rsidR="00BA4A98" w:rsidRPr="00605CE6">
              <w:rPr>
                <w:rStyle w:val="Hipercze"/>
                <w:noProof/>
              </w:rPr>
              <w:t>4.</w:t>
            </w:r>
            <w:r w:rsidR="00BA4A98">
              <w:rPr>
                <w:rFonts w:eastAsiaTheme="minorEastAsia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BA4A98" w:rsidRPr="00605CE6">
              <w:rPr>
                <w:rStyle w:val="Hipercze"/>
                <w:noProof/>
              </w:rPr>
              <w:t>Uczestnicy szkolenia</w:t>
            </w:r>
            <w:r w:rsidR="00BA4A98">
              <w:rPr>
                <w:noProof/>
                <w:webHidden/>
              </w:rPr>
              <w:tab/>
            </w:r>
            <w:r w:rsidR="00BA4A98">
              <w:rPr>
                <w:noProof/>
                <w:webHidden/>
              </w:rPr>
              <w:fldChar w:fldCharType="begin"/>
            </w:r>
            <w:r w:rsidR="00BA4A98">
              <w:rPr>
                <w:noProof/>
                <w:webHidden/>
              </w:rPr>
              <w:instrText xml:space="preserve"> PAGEREF _Toc161734937 \h </w:instrText>
            </w:r>
            <w:r w:rsidR="00BA4A98">
              <w:rPr>
                <w:noProof/>
                <w:webHidden/>
              </w:rPr>
            </w:r>
            <w:r w:rsidR="00BA4A98">
              <w:rPr>
                <w:noProof/>
                <w:webHidden/>
              </w:rPr>
              <w:fldChar w:fldCharType="separate"/>
            </w:r>
            <w:r w:rsidR="00186B2F">
              <w:rPr>
                <w:noProof/>
                <w:webHidden/>
              </w:rPr>
              <w:t>9</w:t>
            </w:r>
            <w:r w:rsidR="00BA4A98">
              <w:rPr>
                <w:noProof/>
                <w:webHidden/>
              </w:rPr>
              <w:fldChar w:fldCharType="end"/>
            </w:r>
          </w:hyperlink>
        </w:p>
        <w:p w14:paraId="50BC3F4F" w14:textId="4085DDB4" w:rsidR="00BA4A98" w:rsidRDefault="00000000" w:rsidP="000876A3">
          <w:pPr>
            <w:pStyle w:val="Spistreci2"/>
            <w:rPr>
              <w:rFonts w:eastAsiaTheme="minorEastAsia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1734938" w:history="1">
            <w:r w:rsidR="00BA4A98" w:rsidRPr="00605CE6">
              <w:rPr>
                <w:rStyle w:val="Hipercze"/>
                <w:noProof/>
              </w:rPr>
              <w:t>5.</w:t>
            </w:r>
            <w:r w:rsidR="00BA4A98">
              <w:rPr>
                <w:rFonts w:eastAsiaTheme="minorEastAsia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BA4A98" w:rsidRPr="00605CE6">
              <w:rPr>
                <w:rStyle w:val="Hipercze"/>
                <w:noProof/>
              </w:rPr>
              <w:t>Termin realizacji zamówienia</w:t>
            </w:r>
            <w:r w:rsidR="00BA4A98">
              <w:rPr>
                <w:noProof/>
                <w:webHidden/>
              </w:rPr>
              <w:tab/>
            </w:r>
            <w:r w:rsidR="00BA4A98">
              <w:rPr>
                <w:noProof/>
                <w:webHidden/>
              </w:rPr>
              <w:fldChar w:fldCharType="begin"/>
            </w:r>
            <w:r w:rsidR="00BA4A98">
              <w:rPr>
                <w:noProof/>
                <w:webHidden/>
              </w:rPr>
              <w:instrText xml:space="preserve"> PAGEREF _Toc161734938 \h </w:instrText>
            </w:r>
            <w:r w:rsidR="00BA4A98">
              <w:rPr>
                <w:noProof/>
                <w:webHidden/>
              </w:rPr>
            </w:r>
            <w:r w:rsidR="00BA4A98">
              <w:rPr>
                <w:noProof/>
                <w:webHidden/>
              </w:rPr>
              <w:fldChar w:fldCharType="separate"/>
            </w:r>
            <w:r w:rsidR="00186B2F">
              <w:rPr>
                <w:noProof/>
                <w:webHidden/>
              </w:rPr>
              <w:t>10</w:t>
            </w:r>
            <w:r w:rsidR="00BA4A98">
              <w:rPr>
                <w:noProof/>
                <w:webHidden/>
              </w:rPr>
              <w:fldChar w:fldCharType="end"/>
            </w:r>
          </w:hyperlink>
        </w:p>
        <w:p w14:paraId="60D5920A" w14:textId="40A4864E" w:rsidR="00BA4A98" w:rsidRDefault="00000000" w:rsidP="000876A3">
          <w:pPr>
            <w:pStyle w:val="Spistreci2"/>
            <w:rPr>
              <w:rFonts w:eastAsiaTheme="minorEastAsia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1734940" w:history="1">
            <w:r w:rsidR="00BA4A98" w:rsidRPr="00605CE6">
              <w:rPr>
                <w:rStyle w:val="Hipercze"/>
                <w:noProof/>
              </w:rPr>
              <w:t>6.</w:t>
            </w:r>
            <w:r w:rsidR="00BA4A98">
              <w:rPr>
                <w:rFonts w:eastAsiaTheme="minorEastAsia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BA4A98" w:rsidRPr="00605CE6">
              <w:rPr>
                <w:rStyle w:val="Hipercze"/>
                <w:noProof/>
              </w:rPr>
              <w:t>Płatność</w:t>
            </w:r>
            <w:r w:rsidR="00BA4A98">
              <w:rPr>
                <w:noProof/>
                <w:webHidden/>
              </w:rPr>
              <w:tab/>
            </w:r>
            <w:r w:rsidR="00BA4A98">
              <w:rPr>
                <w:noProof/>
                <w:webHidden/>
              </w:rPr>
              <w:fldChar w:fldCharType="begin"/>
            </w:r>
            <w:r w:rsidR="00BA4A98">
              <w:rPr>
                <w:noProof/>
                <w:webHidden/>
              </w:rPr>
              <w:instrText xml:space="preserve"> PAGEREF _Toc161734940 \h </w:instrText>
            </w:r>
            <w:r w:rsidR="00BA4A98">
              <w:rPr>
                <w:noProof/>
                <w:webHidden/>
              </w:rPr>
            </w:r>
            <w:r w:rsidR="00BA4A98">
              <w:rPr>
                <w:noProof/>
                <w:webHidden/>
              </w:rPr>
              <w:fldChar w:fldCharType="separate"/>
            </w:r>
            <w:r w:rsidR="00186B2F">
              <w:rPr>
                <w:noProof/>
                <w:webHidden/>
              </w:rPr>
              <w:t>10</w:t>
            </w:r>
            <w:r w:rsidR="00BA4A98">
              <w:rPr>
                <w:noProof/>
                <w:webHidden/>
              </w:rPr>
              <w:fldChar w:fldCharType="end"/>
            </w:r>
          </w:hyperlink>
        </w:p>
        <w:p w14:paraId="7C506963" w14:textId="4B2A35C9" w:rsidR="00BA4A98" w:rsidRDefault="00000000" w:rsidP="000876A3">
          <w:pPr>
            <w:pStyle w:val="Spistreci2"/>
            <w:rPr>
              <w:rFonts w:eastAsiaTheme="minorEastAsia"/>
              <w:noProof/>
              <w:kern w:val="2"/>
              <w:sz w:val="22"/>
              <w:lang w:eastAsia="pl-PL"/>
              <w14:ligatures w14:val="standardContextual"/>
            </w:rPr>
          </w:pPr>
          <w:hyperlink w:anchor="_Toc161734941" w:history="1">
            <w:r w:rsidR="00BA4A98" w:rsidRPr="00605CE6">
              <w:rPr>
                <w:rStyle w:val="Hipercze"/>
                <w:noProof/>
              </w:rPr>
              <w:t>7.</w:t>
            </w:r>
            <w:r w:rsidR="00BA4A98">
              <w:rPr>
                <w:rFonts w:eastAsiaTheme="minorEastAsia"/>
                <w:noProof/>
                <w:kern w:val="2"/>
                <w:sz w:val="22"/>
                <w:lang w:eastAsia="pl-PL"/>
                <w14:ligatures w14:val="standardContextual"/>
              </w:rPr>
              <w:tab/>
            </w:r>
            <w:r w:rsidR="00BA4A98" w:rsidRPr="00605CE6">
              <w:rPr>
                <w:rStyle w:val="Hipercze"/>
                <w:noProof/>
              </w:rPr>
              <w:t>Termin związania ofertą</w:t>
            </w:r>
            <w:r w:rsidR="00BA4A98">
              <w:rPr>
                <w:noProof/>
                <w:webHidden/>
              </w:rPr>
              <w:tab/>
            </w:r>
            <w:r w:rsidR="00BA4A98">
              <w:rPr>
                <w:noProof/>
                <w:webHidden/>
              </w:rPr>
              <w:fldChar w:fldCharType="begin"/>
            </w:r>
            <w:r w:rsidR="00BA4A98">
              <w:rPr>
                <w:noProof/>
                <w:webHidden/>
              </w:rPr>
              <w:instrText xml:space="preserve"> PAGEREF _Toc161734941 \h </w:instrText>
            </w:r>
            <w:r w:rsidR="00BA4A98">
              <w:rPr>
                <w:noProof/>
                <w:webHidden/>
              </w:rPr>
            </w:r>
            <w:r w:rsidR="00BA4A98">
              <w:rPr>
                <w:noProof/>
                <w:webHidden/>
              </w:rPr>
              <w:fldChar w:fldCharType="separate"/>
            </w:r>
            <w:r w:rsidR="00186B2F">
              <w:rPr>
                <w:noProof/>
                <w:webHidden/>
              </w:rPr>
              <w:t>10</w:t>
            </w:r>
            <w:r w:rsidR="00BA4A98">
              <w:rPr>
                <w:noProof/>
                <w:webHidden/>
              </w:rPr>
              <w:fldChar w:fldCharType="end"/>
            </w:r>
          </w:hyperlink>
        </w:p>
        <w:p w14:paraId="4DEA65F0" w14:textId="7D267884" w:rsidR="008F3A25" w:rsidRDefault="00305F70" w:rsidP="00BA4A98">
          <w:pPr>
            <w:pStyle w:val="Spistreci1"/>
          </w:pPr>
          <w:r>
            <w:fldChar w:fldCharType="end"/>
          </w:r>
        </w:p>
        <w:p w14:paraId="50D727CA" w14:textId="77777777" w:rsidR="008F3A25" w:rsidRDefault="008F3A25">
          <w:pPr>
            <w:spacing w:after="160" w:line="259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  <w:p w14:paraId="2784CCF1" w14:textId="34558B8B" w:rsidR="00305F70" w:rsidRDefault="00000000" w:rsidP="00BA4A98">
          <w:pPr>
            <w:pStyle w:val="Spistreci1"/>
          </w:pPr>
        </w:p>
      </w:sdtContent>
    </w:sdt>
    <w:p w14:paraId="16B3BFE8" w14:textId="6F333C29" w:rsidR="003A7DEA" w:rsidRPr="003A7DEA" w:rsidRDefault="00754661" w:rsidP="00990116">
      <w:pPr>
        <w:pStyle w:val="Nagwek2"/>
        <w:numPr>
          <w:ilvl w:val="0"/>
          <w:numId w:val="31"/>
        </w:numPr>
        <w:spacing w:line="276" w:lineRule="auto"/>
        <w:ind w:left="357" w:hanging="357"/>
      </w:pPr>
      <w:bookmarkStart w:id="0" w:name="_Toc161734934"/>
      <w:r>
        <w:t>Przedmiot zamówienia</w:t>
      </w:r>
      <w:bookmarkEnd w:id="0"/>
    </w:p>
    <w:p w14:paraId="6FEE1D19" w14:textId="2639B1F2" w:rsidR="00EE060D" w:rsidRPr="00C53F75" w:rsidRDefault="00EE060D" w:rsidP="00AA4A1E">
      <w:pPr>
        <w:pStyle w:val="Listanumerowana3"/>
        <w:rPr>
          <w:rStyle w:val="Pogrubienie"/>
          <w:rFonts w:asciiTheme="majorHAnsi" w:eastAsiaTheme="majorEastAsia" w:hAnsiTheme="majorHAnsi" w:cstheme="majorBidi"/>
          <w:b w:val="0"/>
          <w:bCs w:val="0"/>
          <w:color w:val="auto"/>
          <w:sz w:val="30"/>
          <w:szCs w:val="26"/>
        </w:rPr>
      </w:pPr>
      <w:r w:rsidRPr="00C53F75">
        <w:rPr>
          <w:rStyle w:val="Pogrubienie"/>
          <w:b w:val="0"/>
          <w:bCs w:val="0"/>
          <w:color w:val="auto"/>
        </w:rPr>
        <w:t>Zapewnienie bazy hotelowo-konferencyjnej w związku z planowaną organizacją szkoleń dla pracowników Urzędu Marszałkowskiego Województwa Mazowieckiego w</w:t>
      </w:r>
      <w:r w:rsidR="003909FB">
        <w:rPr>
          <w:rStyle w:val="Pogrubienie"/>
          <w:b w:val="0"/>
          <w:bCs w:val="0"/>
          <w:color w:val="auto"/>
        </w:rPr>
        <w:t> </w:t>
      </w:r>
      <w:r w:rsidRPr="00C53F75">
        <w:rPr>
          <w:rStyle w:val="Pogrubienie"/>
          <w:b w:val="0"/>
          <w:bCs w:val="0"/>
          <w:color w:val="auto"/>
        </w:rPr>
        <w:t xml:space="preserve">Warszawie w minimum </w:t>
      </w:r>
      <w:r w:rsidR="000D2A96">
        <w:rPr>
          <w:rStyle w:val="Pogrubienie"/>
          <w:b w:val="0"/>
          <w:bCs w:val="0"/>
          <w:color w:val="auto"/>
        </w:rPr>
        <w:t>trzech</w:t>
      </w:r>
      <w:r w:rsidR="000D2A96" w:rsidRPr="00C53F75">
        <w:rPr>
          <w:rStyle w:val="Pogrubienie"/>
          <w:b w:val="0"/>
          <w:bCs w:val="0"/>
          <w:color w:val="auto"/>
        </w:rPr>
        <w:t xml:space="preserve"> </w:t>
      </w:r>
      <w:r w:rsidRPr="00C53F75">
        <w:rPr>
          <w:rStyle w:val="Pogrubienie"/>
          <w:b w:val="0"/>
          <w:bCs w:val="0"/>
          <w:color w:val="auto"/>
        </w:rPr>
        <w:t xml:space="preserve">a </w:t>
      </w:r>
      <w:r w:rsidR="00034048" w:rsidRPr="00C53F75">
        <w:rPr>
          <w:rStyle w:val="Pogrubienie"/>
          <w:b w:val="0"/>
          <w:bCs w:val="0"/>
          <w:color w:val="auto"/>
        </w:rPr>
        <w:t>maksimum</w:t>
      </w:r>
      <w:r w:rsidR="00034048">
        <w:rPr>
          <w:rStyle w:val="Pogrubienie"/>
          <w:b w:val="0"/>
          <w:bCs w:val="0"/>
          <w:color w:val="auto"/>
        </w:rPr>
        <w:t xml:space="preserve"> </w:t>
      </w:r>
      <w:r w:rsidR="000D2A96">
        <w:rPr>
          <w:rStyle w:val="Pogrubienie"/>
          <w:b w:val="0"/>
          <w:bCs w:val="0"/>
          <w:color w:val="auto"/>
        </w:rPr>
        <w:t>pięciu</w:t>
      </w:r>
      <w:r w:rsidR="000D2A96" w:rsidRPr="00C53F75">
        <w:rPr>
          <w:rStyle w:val="Pogrubienie"/>
          <w:b w:val="0"/>
          <w:bCs w:val="0"/>
          <w:color w:val="auto"/>
        </w:rPr>
        <w:t xml:space="preserve"> </w:t>
      </w:r>
      <w:r w:rsidRPr="00C53F75">
        <w:rPr>
          <w:rStyle w:val="Pogrubienie"/>
          <w:b w:val="0"/>
          <w:bCs w:val="0"/>
          <w:color w:val="auto"/>
        </w:rPr>
        <w:t>poniżej wyszczególnionych terminach w</w:t>
      </w:r>
      <w:r w:rsidR="003909FB">
        <w:rPr>
          <w:rStyle w:val="Pogrubienie"/>
          <w:b w:val="0"/>
          <w:bCs w:val="0"/>
          <w:color w:val="auto"/>
        </w:rPr>
        <w:t xml:space="preserve"> </w:t>
      </w:r>
      <w:r w:rsidRPr="00C53F75">
        <w:rPr>
          <w:rStyle w:val="Pogrubienie"/>
          <w:b w:val="0"/>
          <w:bCs w:val="0"/>
          <w:color w:val="auto"/>
        </w:rPr>
        <w:t>2024</w:t>
      </w:r>
      <w:r w:rsidR="003909FB">
        <w:rPr>
          <w:rStyle w:val="Pogrubienie"/>
          <w:b w:val="0"/>
          <w:bCs w:val="0"/>
          <w:color w:val="auto"/>
        </w:rPr>
        <w:t xml:space="preserve"> </w:t>
      </w:r>
      <w:r w:rsidRPr="00C53F75">
        <w:rPr>
          <w:rStyle w:val="Pogrubienie"/>
          <w:b w:val="0"/>
          <w:bCs w:val="0"/>
          <w:color w:val="auto"/>
        </w:rPr>
        <w:t>r.:</w:t>
      </w:r>
    </w:p>
    <w:p w14:paraId="7295B937" w14:textId="1C74487C" w:rsidR="001B4A60" w:rsidRPr="001B4A60" w:rsidRDefault="0030285D" w:rsidP="00990116">
      <w:pPr>
        <w:pStyle w:val="Listanumerowana3"/>
        <w:numPr>
          <w:ilvl w:val="0"/>
          <w:numId w:val="41"/>
        </w:numPr>
        <w:rPr>
          <w:rStyle w:val="Pogrubienie"/>
          <w:b w:val="0"/>
          <w:bCs w:val="0"/>
          <w:color w:val="auto"/>
        </w:rPr>
      </w:pPr>
      <w:r>
        <w:rPr>
          <w:rStyle w:val="normaltextrun"/>
          <w:rFonts w:ascii="Calibri" w:hAnsi="Calibri" w:cs="Calibri"/>
        </w:rPr>
        <w:t>dwa następujące po sobie dni robocze pomiędzy 13 a 24 maja 2024 r</w:t>
      </w:r>
      <w:r w:rsidR="00EE060D" w:rsidRPr="001B4A60">
        <w:rPr>
          <w:rStyle w:val="Pogrubienie"/>
          <w:b w:val="0"/>
          <w:bCs w:val="0"/>
          <w:color w:val="auto"/>
        </w:rPr>
        <w:t>.;</w:t>
      </w:r>
    </w:p>
    <w:p w14:paraId="62F66872" w14:textId="383971A0" w:rsidR="001B4A60" w:rsidRPr="001B4A60" w:rsidRDefault="00EE060D" w:rsidP="00990116">
      <w:pPr>
        <w:pStyle w:val="Listanumerowana3"/>
        <w:numPr>
          <w:ilvl w:val="0"/>
          <w:numId w:val="41"/>
        </w:numPr>
        <w:rPr>
          <w:rStyle w:val="Pogrubienie"/>
          <w:b w:val="0"/>
          <w:bCs w:val="0"/>
          <w:color w:val="auto"/>
        </w:rPr>
      </w:pPr>
      <w:r w:rsidRPr="001B4A60">
        <w:rPr>
          <w:rStyle w:val="Pogrubienie"/>
          <w:b w:val="0"/>
          <w:bCs w:val="0"/>
          <w:color w:val="auto"/>
        </w:rPr>
        <w:t>12-13 czerwca 2024 r.;</w:t>
      </w:r>
    </w:p>
    <w:p w14:paraId="40663C45" w14:textId="1AA4CA60" w:rsidR="001B4A60" w:rsidRPr="001B4A60" w:rsidRDefault="00EE060D" w:rsidP="00990116">
      <w:pPr>
        <w:pStyle w:val="Listanumerowana3"/>
        <w:numPr>
          <w:ilvl w:val="0"/>
          <w:numId w:val="41"/>
        </w:numPr>
        <w:rPr>
          <w:rStyle w:val="Pogrubienie"/>
          <w:b w:val="0"/>
          <w:bCs w:val="0"/>
          <w:color w:val="auto"/>
        </w:rPr>
      </w:pPr>
      <w:r w:rsidRPr="001B4A60">
        <w:rPr>
          <w:rStyle w:val="Pogrubienie"/>
          <w:b w:val="0"/>
          <w:bCs w:val="0"/>
          <w:color w:val="auto"/>
        </w:rPr>
        <w:t>18 lub 19 września 2024 r.;</w:t>
      </w:r>
    </w:p>
    <w:p w14:paraId="16BB6481" w14:textId="5CFA0276" w:rsidR="001B4A60" w:rsidRPr="001B4A60" w:rsidRDefault="00EE060D" w:rsidP="00990116">
      <w:pPr>
        <w:pStyle w:val="Listanumerowana3"/>
        <w:numPr>
          <w:ilvl w:val="0"/>
          <w:numId w:val="41"/>
        </w:numPr>
        <w:rPr>
          <w:rStyle w:val="Pogrubienie"/>
          <w:b w:val="0"/>
          <w:bCs w:val="0"/>
          <w:color w:val="auto"/>
        </w:rPr>
      </w:pPr>
      <w:r w:rsidRPr="001B4A60">
        <w:rPr>
          <w:rStyle w:val="Pogrubienie"/>
          <w:b w:val="0"/>
          <w:bCs w:val="0"/>
          <w:color w:val="auto"/>
        </w:rPr>
        <w:t>16-17 października 2024 r.;</w:t>
      </w:r>
    </w:p>
    <w:p w14:paraId="4071F885" w14:textId="2DA448FD" w:rsidR="00EE060D" w:rsidRPr="001B4A60" w:rsidRDefault="00EE060D" w:rsidP="00990116">
      <w:pPr>
        <w:pStyle w:val="Listanumerowana3"/>
        <w:numPr>
          <w:ilvl w:val="0"/>
          <w:numId w:val="41"/>
        </w:numPr>
        <w:rPr>
          <w:rStyle w:val="Pogrubienie"/>
          <w:b w:val="0"/>
          <w:bCs w:val="0"/>
          <w:color w:val="auto"/>
        </w:rPr>
      </w:pPr>
      <w:r w:rsidRPr="001B4A60">
        <w:rPr>
          <w:rStyle w:val="Pogrubienie"/>
          <w:b w:val="0"/>
          <w:bCs w:val="0"/>
          <w:color w:val="auto"/>
        </w:rPr>
        <w:t>20 lub 21 listopada 2024 r.;</w:t>
      </w:r>
    </w:p>
    <w:p w14:paraId="27BCDCBD" w14:textId="6B120209" w:rsidR="00EE060D" w:rsidRPr="00514FCA" w:rsidRDefault="00EE060D" w:rsidP="00514FCA">
      <w:pPr>
        <w:pStyle w:val="Listanumerowana3"/>
        <w:rPr>
          <w:rStyle w:val="Pogrubienie"/>
          <w:b w:val="0"/>
          <w:bCs w:val="0"/>
          <w:color w:val="auto"/>
        </w:rPr>
      </w:pPr>
      <w:r w:rsidRPr="00EE060D">
        <w:rPr>
          <w:rStyle w:val="Pogrubienie"/>
          <w:b w:val="0"/>
          <w:bCs w:val="0"/>
          <w:color w:val="auto"/>
        </w:rPr>
        <w:t xml:space="preserve">Powyższe terminy zostaną potwierdzone Wykonawcy przez </w:t>
      </w:r>
      <w:r w:rsidRPr="003169F2">
        <w:rPr>
          <w:rStyle w:val="Pogrubienie"/>
          <w:b w:val="0"/>
          <w:bCs w:val="0"/>
          <w:color w:val="auto"/>
        </w:rPr>
        <w:t>Zamawiającego</w:t>
      </w:r>
      <w:r w:rsidRPr="00EE060D">
        <w:rPr>
          <w:rStyle w:val="Pogrubienie"/>
          <w:b w:val="0"/>
          <w:bCs w:val="0"/>
          <w:color w:val="auto"/>
        </w:rPr>
        <w:t xml:space="preserve"> do </w:t>
      </w:r>
      <w:r w:rsidR="000D2A96">
        <w:rPr>
          <w:rStyle w:val="Pogrubienie"/>
          <w:b w:val="0"/>
          <w:bCs w:val="0"/>
          <w:color w:val="auto"/>
        </w:rPr>
        <w:t>4</w:t>
      </w:r>
      <w:r w:rsidRPr="00EE060D">
        <w:rPr>
          <w:rStyle w:val="Pogrubienie"/>
          <w:b w:val="0"/>
          <w:bCs w:val="0"/>
          <w:color w:val="auto"/>
        </w:rPr>
        <w:t xml:space="preserve">5 dni </w:t>
      </w:r>
      <w:r w:rsidR="00410082">
        <w:rPr>
          <w:rStyle w:val="Pogrubienie"/>
          <w:b w:val="0"/>
          <w:bCs w:val="0"/>
          <w:color w:val="auto"/>
        </w:rPr>
        <w:t xml:space="preserve">kalendarzowych </w:t>
      </w:r>
      <w:r w:rsidRPr="00EE060D">
        <w:rPr>
          <w:rStyle w:val="Pogrubienie"/>
          <w:b w:val="0"/>
          <w:bCs w:val="0"/>
          <w:color w:val="auto"/>
        </w:rPr>
        <w:t xml:space="preserve">przed </w:t>
      </w:r>
      <w:r w:rsidR="00E41AAF">
        <w:rPr>
          <w:rStyle w:val="Pogrubienie"/>
          <w:b w:val="0"/>
          <w:bCs w:val="0"/>
          <w:color w:val="auto"/>
        </w:rPr>
        <w:t>danym terminem</w:t>
      </w:r>
      <w:r w:rsidR="007D47AB">
        <w:rPr>
          <w:rStyle w:val="Pogrubienie"/>
          <w:b w:val="0"/>
          <w:bCs w:val="0"/>
          <w:color w:val="auto"/>
        </w:rPr>
        <w:t>, z wyłączeniem terminu pierwszego</w:t>
      </w:r>
      <w:r w:rsidR="00514FCA">
        <w:rPr>
          <w:rStyle w:val="Pogrubienie"/>
          <w:b w:val="0"/>
          <w:bCs w:val="0"/>
          <w:color w:val="auto"/>
        </w:rPr>
        <w:t>, gdzie</w:t>
      </w:r>
      <w:r w:rsidR="00514FCA" w:rsidRPr="00514FCA">
        <w:rPr>
          <w:rStyle w:val="Pogrubienie"/>
          <w:b w:val="0"/>
          <w:bCs w:val="0"/>
          <w:color w:val="auto"/>
        </w:rPr>
        <w:t xml:space="preserve"> potwierdzenie będzie w terminie </w:t>
      </w:r>
      <w:r w:rsidR="00E41AAF">
        <w:rPr>
          <w:rStyle w:val="Pogrubienie"/>
          <w:b w:val="0"/>
          <w:bCs w:val="0"/>
          <w:color w:val="auto"/>
        </w:rPr>
        <w:t>najpóźniej do 6 maja 2024 r.</w:t>
      </w:r>
    </w:p>
    <w:p w14:paraId="4632092C" w14:textId="21BB61BC" w:rsidR="00426E67" w:rsidRDefault="00EE060D" w:rsidP="0098491A">
      <w:pPr>
        <w:pStyle w:val="Listanumerowana3"/>
        <w:rPr>
          <w:rStyle w:val="Pogrubienie"/>
          <w:b w:val="0"/>
          <w:bCs w:val="0"/>
          <w:color w:val="auto"/>
        </w:rPr>
      </w:pPr>
      <w:r w:rsidRPr="001B4A60">
        <w:rPr>
          <w:rStyle w:val="Pogrubienie"/>
          <w:b w:val="0"/>
          <w:bCs w:val="0"/>
          <w:color w:val="auto"/>
        </w:rPr>
        <w:t xml:space="preserve">Ostateczna liczba uczestników biorących udział w szkoleniach zostanie zgłoszona w terminach wskazanych w projekcie umowy i niniejszym opisie przedmiotu </w:t>
      </w:r>
      <w:r w:rsidR="00426E67" w:rsidRPr="001B4A60">
        <w:rPr>
          <w:rStyle w:val="Pogrubienie"/>
          <w:b w:val="0"/>
          <w:bCs w:val="0"/>
          <w:color w:val="auto"/>
        </w:rPr>
        <w:t>zamówienia</w:t>
      </w:r>
      <w:r w:rsidR="008F3A25" w:rsidRPr="001B4A60">
        <w:rPr>
          <w:rStyle w:val="Pogrubienie"/>
          <w:b w:val="0"/>
          <w:bCs w:val="0"/>
          <w:color w:val="auto"/>
        </w:rPr>
        <w:t>.</w:t>
      </w:r>
    </w:p>
    <w:p w14:paraId="246C6956" w14:textId="0B5E0A89" w:rsidR="00BB24E5" w:rsidRPr="00053827" w:rsidRDefault="00BB24E5" w:rsidP="00053827">
      <w:pPr>
        <w:pStyle w:val="Listanumerowana3"/>
        <w:rPr>
          <w:rStyle w:val="Pogrubienie"/>
          <w:b w:val="0"/>
          <w:bCs w:val="0"/>
          <w:color w:val="auto"/>
        </w:rPr>
      </w:pPr>
      <w:r w:rsidRPr="0009551A">
        <w:t>Przedmiot umowy, o który</w:t>
      </w:r>
      <w:r>
        <w:t>m</w:t>
      </w:r>
      <w:r w:rsidRPr="0009551A">
        <w:t xml:space="preserve"> mowa w ust. 1 zostan</w:t>
      </w:r>
      <w:r>
        <w:t>ie</w:t>
      </w:r>
      <w:r w:rsidRPr="0009551A">
        <w:t xml:space="preserve"> </w:t>
      </w:r>
      <w:r w:rsidR="002524B0">
        <w:t xml:space="preserve">zrealizowany </w:t>
      </w:r>
      <w:r w:rsidRPr="0009551A">
        <w:t xml:space="preserve">najpóźniej do końca </w:t>
      </w:r>
      <w:r>
        <w:t>listopada</w:t>
      </w:r>
      <w:r w:rsidRPr="0009551A">
        <w:t xml:space="preserve"> 202</w:t>
      </w:r>
      <w:r>
        <w:t>4</w:t>
      </w:r>
      <w:r w:rsidRPr="0009551A">
        <w:t xml:space="preserve"> r. z możliwością </w:t>
      </w:r>
      <w:r>
        <w:t xml:space="preserve">skorzystania z </w:t>
      </w:r>
      <w:r w:rsidRPr="0009551A">
        <w:t>opcji</w:t>
      </w:r>
      <w:r>
        <w:t xml:space="preserve"> rezygnacji z</w:t>
      </w:r>
      <w:r w:rsidR="002524B0">
        <w:t> </w:t>
      </w:r>
      <w:r>
        <w:t>organizacji poszczególnych wydarzeń o których mowa w ust. 3</w:t>
      </w:r>
      <w:r w:rsidR="00053827">
        <w:t xml:space="preserve"> OPZ </w:t>
      </w:r>
      <w:r>
        <w:t>z powodu zmiany potrzeb szkoleniowych Zamawiającego.</w:t>
      </w:r>
    </w:p>
    <w:p w14:paraId="4CD90A32" w14:textId="2E8602AB" w:rsidR="006567BB" w:rsidRPr="003169F2" w:rsidRDefault="006567BB" w:rsidP="00990116">
      <w:pPr>
        <w:pStyle w:val="Nagwek2"/>
        <w:numPr>
          <w:ilvl w:val="0"/>
          <w:numId w:val="31"/>
        </w:numPr>
        <w:spacing w:line="276" w:lineRule="auto"/>
        <w:ind w:left="357" w:hanging="357"/>
      </w:pPr>
      <w:bookmarkStart w:id="1" w:name="_Toc161734935"/>
      <w:r w:rsidRPr="006567BB">
        <w:t>Wymagania</w:t>
      </w:r>
      <w:r>
        <w:t xml:space="preserve"> ogólne</w:t>
      </w:r>
      <w:r w:rsidRPr="006567BB">
        <w:t xml:space="preserve"> dotyczące obiektu i usług konferencyjno-gastronomicznych</w:t>
      </w:r>
      <w:r w:rsidRPr="003169F2">
        <w:t>.</w:t>
      </w:r>
      <w:bookmarkEnd w:id="1"/>
    </w:p>
    <w:p w14:paraId="3D6902D8" w14:textId="77777777" w:rsidR="006567BB" w:rsidRPr="006567BB" w:rsidRDefault="006567BB" w:rsidP="003A2472">
      <w:pPr>
        <w:rPr>
          <w:rStyle w:val="Pogrubienie"/>
          <w:b w:val="0"/>
          <w:bCs w:val="0"/>
          <w:color w:val="auto"/>
        </w:rPr>
      </w:pPr>
      <w:r w:rsidRPr="003169F2">
        <w:rPr>
          <w:rStyle w:val="Pogrubienie"/>
          <w:b w:val="0"/>
          <w:bCs w:val="0"/>
          <w:color w:val="auto"/>
        </w:rPr>
        <w:t>Obiekt</w:t>
      </w:r>
      <w:r w:rsidRPr="006567BB">
        <w:rPr>
          <w:rStyle w:val="Pogrubienie"/>
          <w:b w:val="0"/>
          <w:bCs w:val="0"/>
          <w:color w:val="auto"/>
        </w:rPr>
        <w:t>:</w:t>
      </w:r>
    </w:p>
    <w:p w14:paraId="009EFAC7" w14:textId="3C310B06" w:rsidR="006567BB" w:rsidRPr="006C4236" w:rsidRDefault="006567BB" w:rsidP="00990116">
      <w:pPr>
        <w:pStyle w:val="Listanumerowana2"/>
        <w:numPr>
          <w:ilvl w:val="0"/>
          <w:numId w:val="34"/>
        </w:numPr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 xml:space="preserve">posiada sale konferencyjne oraz zaplecze hotelowo-gastronomiczne zlokalizowane </w:t>
      </w:r>
    </w:p>
    <w:p w14:paraId="2F281499" w14:textId="77777777" w:rsidR="00514FCA" w:rsidRDefault="006567BB" w:rsidP="00514FCA">
      <w:pPr>
        <w:pStyle w:val="Listanumerowana2"/>
        <w:numPr>
          <w:ilvl w:val="0"/>
          <w:numId w:val="0"/>
        </w:numPr>
        <w:ind w:left="643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w jednym budynku lub jednym kompleksie hotelowym</w:t>
      </w:r>
      <w:r w:rsidR="00514FCA">
        <w:rPr>
          <w:rStyle w:val="Pogrubienie"/>
          <w:b w:val="0"/>
          <w:bCs w:val="0"/>
          <w:color w:val="auto"/>
        </w:rPr>
        <w:t xml:space="preserve"> </w:t>
      </w:r>
    </w:p>
    <w:p w14:paraId="4FE5250C" w14:textId="0FD1EA56" w:rsidR="00514FCA" w:rsidRPr="00514FCA" w:rsidRDefault="00514FCA" w:rsidP="00514FCA">
      <w:pPr>
        <w:pStyle w:val="Listanumerowana2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>d</w:t>
      </w:r>
      <w:r w:rsidRPr="00514FCA">
        <w:rPr>
          <w:rStyle w:val="Pogrubienie"/>
          <w:b w:val="0"/>
          <w:bCs w:val="0"/>
          <w:color w:val="auto"/>
        </w:rPr>
        <w:t xml:space="preserve">okładny adres miejsca wykonania Przedmiotu umowy zgodnego z opisem określonym w pkt 2 OPZ, Wykonawca przekaże Zamawiającemu nie później niż 30 dni kalendarzowych przed terminem o którym mowa w </w:t>
      </w:r>
      <w:r>
        <w:rPr>
          <w:rStyle w:val="Pogrubienie"/>
          <w:b w:val="0"/>
          <w:bCs w:val="0"/>
          <w:color w:val="auto"/>
        </w:rPr>
        <w:t>pkt</w:t>
      </w:r>
      <w:r w:rsidRPr="00514FCA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t>1</w:t>
      </w:r>
      <w:r w:rsidRPr="00514FCA">
        <w:rPr>
          <w:rStyle w:val="Pogrubienie"/>
          <w:b w:val="0"/>
          <w:bCs w:val="0"/>
          <w:color w:val="auto"/>
        </w:rPr>
        <w:t xml:space="preserve"> ust </w:t>
      </w:r>
      <w:r>
        <w:rPr>
          <w:rStyle w:val="Pogrubienie"/>
          <w:b w:val="0"/>
          <w:bCs w:val="0"/>
          <w:color w:val="auto"/>
        </w:rPr>
        <w:t>1</w:t>
      </w:r>
      <w:r w:rsidRPr="00514FCA">
        <w:rPr>
          <w:rStyle w:val="Pogrubienie"/>
          <w:b w:val="0"/>
          <w:bCs w:val="0"/>
          <w:color w:val="auto"/>
        </w:rPr>
        <w:t>.</w:t>
      </w:r>
    </w:p>
    <w:p w14:paraId="2C8ADD8C" w14:textId="7F7FCEE8" w:rsidR="006567BB" w:rsidRPr="006C4236" w:rsidRDefault="006567BB" w:rsidP="00514FCA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znajduje się nie więcej niż 35 kilometrów od ul. Jagiellońskiej 26 w Warszawie (odległość drogowa)</w:t>
      </w:r>
      <w:r w:rsidR="000D2A96">
        <w:rPr>
          <w:rStyle w:val="Pogrubienie"/>
          <w:b w:val="0"/>
          <w:bCs w:val="0"/>
          <w:color w:val="auto"/>
        </w:rPr>
        <w:t xml:space="preserve">, zgodnie z nawigacją Google </w:t>
      </w:r>
      <w:proofErr w:type="spellStart"/>
      <w:r w:rsidR="000D2A96">
        <w:rPr>
          <w:rStyle w:val="Pogrubienie"/>
          <w:b w:val="0"/>
          <w:bCs w:val="0"/>
          <w:color w:val="auto"/>
        </w:rPr>
        <w:t>maps</w:t>
      </w:r>
      <w:proofErr w:type="spellEnd"/>
      <w:r w:rsidR="000D2A96">
        <w:rPr>
          <w:rStyle w:val="Pogrubienie"/>
          <w:b w:val="0"/>
          <w:bCs w:val="0"/>
          <w:color w:val="auto"/>
        </w:rPr>
        <w:t xml:space="preserve"> wybierając </w:t>
      </w:r>
      <w:r w:rsidR="00E06119">
        <w:rPr>
          <w:rStyle w:val="Pogrubienie"/>
          <w:b w:val="0"/>
          <w:bCs w:val="0"/>
          <w:color w:val="auto"/>
        </w:rPr>
        <w:t>trasę</w:t>
      </w:r>
      <w:r w:rsidR="000D2A96">
        <w:rPr>
          <w:rStyle w:val="Pogrubienie"/>
          <w:b w:val="0"/>
          <w:bCs w:val="0"/>
          <w:color w:val="auto"/>
        </w:rPr>
        <w:t xml:space="preserve"> najkrótszą</w:t>
      </w:r>
    </w:p>
    <w:p w14:paraId="66622198" w14:textId="68CCFEE0" w:rsidR="006567BB" w:rsidRPr="006C4236" w:rsidRDefault="006567BB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posiada teren zielony o powierzchni minimum 500</w:t>
      </w:r>
      <w:r w:rsidR="00556802">
        <w:rPr>
          <w:rStyle w:val="Pogrubienie"/>
          <w:b w:val="0"/>
          <w:bCs w:val="0"/>
          <w:color w:val="auto"/>
        </w:rPr>
        <w:t xml:space="preserve"> </w:t>
      </w:r>
      <w:r w:rsidRPr="006C4236">
        <w:rPr>
          <w:rStyle w:val="Pogrubienie"/>
          <w:b w:val="0"/>
          <w:bCs w:val="0"/>
          <w:color w:val="auto"/>
        </w:rPr>
        <w:t>m²;</w:t>
      </w:r>
    </w:p>
    <w:p w14:paraId="5DAFA6F9" w14:textId="38291997" w:rsidR="006567BB" w:rsidRPr="006C4236" w:rsidRDefault="5FBDB6BE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 xml:space="preserve">posiada </w:t>
      </w:r>
      <w:r w:rsidR="006C4236" w:rsidRPr="006C4236">
        <w:rPr>
          <w:rStyle w:val="Pogrubienie"/>
          <w:b w:val="0"/>
          <w:bCs w:val="0"/>
          <w:color w:val="auto"/>
        </w:rPr>
        <w:t>bezpłatny</w:t>
      </w:r>
      <w:r w:rsidR="003B1EC8">
        <w:rPr>
          <w:rStyle w:val="Pogrubienie"/>
          <w:b w:val="0"/>
          <w:bCs w:val="0"/>
          <w:color w:val="auto"/>
        </w:rPr>
        <w:t>,</w:t>
      </w:r>
      <w:r w:rsidR="006C4236" w:rsidRPr="006C4236">
        <w:rPr>
          <w:rStyle w:val="Pogrubienie"/>
          <w:b w:val="0"/>
          <w:bCs w:val="0"/>
          <w:color w:val="auto"/>
        </w:rPr>
        <w:t xml:space="preserve"> </w:t>
      </w:r>
      <w:r w:rsidR="003B1EC8" w:rsidRPr="006C4236">
        <w:rPr>
          <w:rStyle w:val="Pogrubienie"/>
          <w:b w:val="0"/>
          <w:bCs w:val="0"/>
          <w:color w:val="auto"/>
        </w:rPr>
        <w:t xml:space="preserve">dozorowany </w:t>
      </w:r>
      <w:r w:rsidR="006C4236" w:rsidRPr="006C4236">
        <w:rPr>
          <w:rStyle w:val="Pogrubienie"/>
          <w:b w:val="0"/>
          <w:bCs w:val="0"/>
          <w:color w:val="auto"/>
        </w:rPr>
        <w:t>parking,</w:t>
      </w:r>
    </w:p>
    <w:p w14:paraId="36A587BB" w14:textId="3CD01637" w:rsidR="006567BB" w:rsidRPr="006C4236" w:rsidRDefault="006567BB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jest oddalony od drogi szybkiego ruchu minimum 200 m (odległość drogowa);</w:t>
      </w:r>
    </w:p>
    <w:p w14:paraId="0754F2A5" w14:textId="0AA98AF3" w:rsidR="006567BB" w:rsidRPr="006C4236" w:rsidRDefault="006567BB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lastRenderedPageBreak/>
        <w:t xml:space="preserve">posiada 5 </w:t>
      </w:r>
      <w:proofErr w:type="spellStart"/>
      <w:r w:rsidRPr="006C4236">
        <w:rPr>
          <w:rStyle w:val="Pogrubienie"/>
          <w:b w:val="0"/>
          <w:bCs w:val="0"/>
          <w:color w:val="auto"/>
        </w:rPr>
        <w:t>sal</w:t>
      </w:r>
      <w:proofErr w:type="spellEnd"/>
      <w:r w:rsidRPr="006C4236">
        <w:rPr>
          <w:rStyle w:val="Pogrubienie"/>
          <w:b w:val="0"/>
          <w:bCs w:val="0"/>
          <w:color w:val="auto"/>
        </w:rPr>
        <w:t xml:space="preserve"> konferencyjnych: 1 salę konferencyjną dla minimum 95 osób z</w:t>
      </w:r>
      <w:r w:rsidR="006C4236" w:rsidRPr="006C4236">
        <w:rPr>
          <w:rStyle w:val="Pogrubienie"/>
          <w:b w:val="0"/>
          <w:bCs w:val="0"/>
          <w:color w:val="auto"/>
        </w:rPr>
        <w:t> </w:t>
      </w:r>
      <w:r w:rsidRPr="006C4236">
        <w:rPr>
          <w:rStyle w:val="Pogrubienie"/>
          <w:b w:val="0"/>
          <w:bCs w:val="0"/>
          <w:color w:val="auto"/>
        </w:rPr>
        <w:t>ustawieniem teatralnym oraz 4 mniejsze sale warsztatowe dla minimum 20, a</w:t>
      </w:r>
      <w:r w:rsidR="006C4236" w:rsidRPr="006C4236">
        <w:rPr>
          <w:rStyle w:val="Pogrubienie"/>
          <w:b w:val="0"/>
          <w:bCs w:val="0"/>
          <w:color w:val="auto"/>
        </w:rPr>
        <w:t> </w:t>
      </w:r>
      <w:r w:rsidRPr="006C4236">
        <w:rPr>
          <w:rStyle w:val="Pogrubienie"/>
          <w:b w:val="0"/>
          <w:bCs w:val="0"/>
          <w:color w:val="auto"/>
        </w:rPr>
        <w:t>maksimum 30 osób z możliwością swobodnej aranżacji;</w:t>
      </w:r>
    </w:p>
    <w:p w14:paraId="60ED5205" w14:textId="5F258612" w:rsidR="006567BB" w:rsidRPr="006C4236" w:rsidRDefault="006567BB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posiada sale konferencyjne z dostępem do światła dziennego i możliwością pełnego zaciemnienia, w standardzie zapewniającym</w:t>
      </w:r>
      <w:r w:rsidRPr="006567BB">
        <w:rPr>
          <w:rStyle w:val="Pogrubienie"/>
          <w:b w:val="0"/>
          <w:bCs w:val="0"/>
          <w:color w:val="auto"/>
        </w:rPr>
        <w:t xml:space="preserve"> komfortową pracę podczas warsztatów </w:t>
      </w:r>
      <w:r w:rsidRPr="006C4236">
        <w:rPr>
          <w:rStyle w:val="Pogrubienie"/>
          <w:b w:val="0"/>
          <w:bCs w:val="0"/>
          <w:color w:val="auto"/>
        </w:rPr>
        <w:t>oraz przystosowane do wielkości grup szkoleniowych, z możliwością zapewnienia optymalnej temperatury do 21°C;</w:t>
      </w:r>
    </w:p>
    <w:p w14:paraId="0B707EDC" w14:textId="0DC2A967" w:rsidR="006567BB" w:rsidRPr="006C4236" w:rsidRDefault="006567BB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posiada sale konferencyjne wyposażone w sprzęt niezbędny do właściwej realizacji programów warsztatów (tj. sprzęt do prezentacji multimedialnych, flipchart, markery, nagłośnienie, Internet, Wi-Fi);</w:t>
      </w:r>
    </w:p>
    <w:p w14:paraId="75BF66C1" w14:textId="3DD92AC5" w:rsidR="006567BB" w:rsidRDefault="5FBDB6BE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 xml:space="preserve">posiada </w:t>
      </w:r>
      <w:r w:rsidR="000D2A96">
        <w:rPr>
          <w:rStyle w:val="Pogrubienie"/>
          <w:b w:val="0"/>
          <w:bCs w:val="0"/>
          <w:color w:val="auto"/>
        </w:rPr>
        <w:t>minimum</w:t>
      </w:r>
      <w:r w:rsidR="000D2A96" w:rsidRPr="006C4236">
        <w:rPr>
          <w:rStyle w:val="Pogrubienie"/>
          <w:b w:val="0"/>
          <w:bCs w:val="0"/>
          <w:color w:val="auto"/>
        </w:rPr>
        <w:t xml:space="preserve"> </w:t>
      </w:r>
      <w:r w:rsidR="00034048">
        <w:rPr>
          <w:rStyle w:val="Pogrubienie"/>
          <w:b w:val="0"/>
          <w:bCs w:val="0"/>
          <w:color w:val="auto"/>
        </w:rPr>
        <w:t>65</w:t>
      </w:r>
      <w:r w:rsidRPr="006C4236">
        <w:rPr>
          <w:rStyle w:val="Pogrubienie"/>
          <w:b w:val="0"/>
          <w:bCs w:val="0"/>
          <w:color w:val="auto"/>
        </w:rPr>
        <w:t xml:space="preserve"> pokoi hotelowych </w:t>
      </w:r>
      <w:r w:rsidR="004372D5" w:rsidRPr="006C4236">
        <w:rPr>
          <w:rStyle w:val="Pogrubienie"/>
          <w:b w:val="0"/>
          <w:bCs w:val="0"/>
          <w:color w:val="auto"/>
        </w:rPr>
        <w:t xml:space="preserve">z łazienką </w:t>
      </w:r>
      <w:r w:rsidRPr="006C4236">
        <w:rPr>
          <w:rStyle w:val="Pogrubienie"/>
          <w:b w:val="0"/>
          <w:bCs w:val="0"/>
          <w:color w:val="auto"/>
        </w:rPr>
        <w:t xml:space="preserve">do </w:t>
      </w:r>
      <w:r w:rsidR="000D2A96">
        <w:rPr>
          <w:rStyle w:val="Pogrubienie"/>
          <w:b w:val="0"/>
          <w:bCs w:val="0"/>
          <w:color w:val="auto"/>
        </w:rPr>
        <w:t xml:space="preserve">zakwaterowania po 1 osobie </w:t>
      </w:r>
      <w:r w:rsidRPr="006C4236">
        <w:rPr>
          <w:rStyle w:val="Pogrubienie"/>
          <w:b w:val="0"/>
          <w:bCs w:val="0"/>
          <w:color w:val="auto"/>
        </w:rPr>
        <w:t xml:space="preserve">w każdym pokoju oraz </w:t>
      </w:r>
      <w:r w:rsidR="000D2A96">
        <w:rPr>
          <w:rStyle w:val="Pogrubienie"/>
          <w:b w:val="0"/>
          <w:bCs w:val="0"/>
          <w:color w:val="auto"/>
        </w:rPr>
        <w:t>minimum</w:t>
      </w:r>
      <w:r w:rsidR="000D2A96" w:rsidRPr="006C4236">
        <w:rPr>
          <w:rStyle w:val="Pogrubienie"/>
          <w:b w:val="0"/>
          <w:bCs w:val="0"/>
          <w:color w:val="auto"/>
        </w:rPr>
        <w:t xml:space="preserve"> </w:t>
      </w:r>
      <w:r w:rsidRPr="006C4236">
        <w:rPr>
          <w:rStyle w:val="Pogrubienie"/>
          <w:b w:val="0"/>
          <w:bCs w:val="0"/>
          <w:color w:val="auto"/>
        </w:rPr>
        <w:t xml:space="preserve">46 pokoi </w:t>
      </w:r>
      <w:r w:rsidR="004372D5" w:rsidRPr="006C4236">
        <w:rPr>
          <w:rStyle w:val="Pogrubienie"/>
          <w:b w:val="0"/>
          <w:bCs w:val="0"/>
          <w:color w:val="auto"/>
        </w:rPr>
        <w:t xml:space="preserve">z łazienką </w:t>
      </w:r>
      <w:r w:rsidRPr="006C4236">
        <w:rPr>
          <w:rStyle w:val="Pogrubienie"/>
          <w:b w:val="0"/>
          <w:bCs w:val="0"/>
          <w:color w:val="auto"/>
        </w:rPr>
        <w:t xml:space="preserve">do </w:t>
      </w:r>
      <w:r w:rsidR="004372D5">
        <w:rPr>
          <w:rStyle w:val="Pogrubienie"/>
          <w:b w:val="0"/>
          <w:bCs w:val="0"/>
          <w:color w:val="auto"/>
        </w:rPr>
        <w:t>zakwaterowania po 2 osoby w każdym</w:t>
      </w:r>
      <w:r w:rsidR="004372D5" w:rsidRPr="006C4236">
        <w:rPr>
          <w:rStyle w:val="Pogrubienie"/>
          <w:b w:val="0"/>
          <w:bCs w:val="0"/>
          <w:color w:val="auto"/>
        </w:rPr>
        <w:t xml:space="preserve"> </w:t>
      </w:r>
      <w:r w:rsidRPr="006C4236">
        <w:rPr>
          <w:rStyle w:val="Pogrubienie"/>
          <w:b w:val="0"/>
          <w:bCs w:val="0"/>
          <w:color w:val="auto"/>
        </w:rPr>
        <w:t xml:space="preserve">oraz </w:t>
      </w:r>
      <w:r w:rsidR="000D2A96">
        <w:rPr>
          <w:rStyle w:val="Pogrubienie"/>
          <w:b w:val="0"/>
          <w:bCs w:val="0"/>
          <w:color w:val="auto"/>
        </w:rPr>
        <w:t xml:space="preserve">minimum </w:t>
      </w:r>
      <w:r w:rsidRPr="006C4236">
        <w:rPr>
          <w:rStyle w:val="Pogrubienie"/>
          <w:b w:val="0"/>
          <w:bCs w:val="0"/>
          <w:color w:val="auto"/>
        </w:rPr>
        <w:t>2 apartamenty o wyższym standardzie</w:t>
      </w:r>
      <w:r w:rsidR="00C735EE">
        <w:rPr>
          <w:rStyle w:val="Pogrubienie"/>
          <w:b w:val="0"/>
          <w:bCs w:val="0"/>
          <w:color w:val="auto"/>
        </w:rPr>
        <w:t>, wszystkie</w:t>
      </w:r>
      <w:r w:rsidRPr="006C4236">
        <w:rPr>
          <w:rStyle w:val="Pogrubienie"/>
          <w:b w:val="0"/>
          <w:bCs w:val="0"/>
          <w:color w:val="auto"/>
        </w:rPr>
        <w:t xml:space="preserve"> z możliwością zapewnienia optymalnej temperatury do 21°C;</w:t>
      </w:r>
    </w:p>
    <w:p w14:paraId="0CB7503A" w14:textId="1ADF4F73" w:rsidR="000D2A96" w:rsidRPr="000D2A96" w:rsidRDefault="000D2A96" w:rsidP="000D2A96">
      <w:pPr>
        <w:pStyle w:val="Listanumerowana2"/>
        <w:rPr>
          <w:rStyle w:val="Pogrubienie"/>
          <w:b w:val="0"/>
          <w:bCs w:val="0"/>
          <w:color w:val="auto"/>
        </w:rPr>
      </w:pPr>
      <w:r w:rsidRPr="000D2A96">
        <w:rPr>
          <w:rStyle w:val="Pogrubienie"/>
          <w:b w:val="0"/>
          <w:bCs w:val="0"/>
          <w:color w:val="auto"/>
        </w:rPr>
        <w:t xml:space="preserve">posiada pokoje wyposażone w: </w:t>
      </w:r>
      <w:r>
        <w:rPr>
          <w:rStyle w:val="Pogrubienie"/>
          <w:b w:val="0"/>
          <w:bCs w:val="0"/>
          <w:color w:val="auto"/>
        </w:rPr>
        <w:t>s</w:t>
      </w:r>
      <w:r w:rsidRPr="000D2A96">
        <w:rPr>
          <w:rStyle w:val="Pogrubienie"/>
          <w:b w:val="0"/>
          <w:bCs w:val="0"/>
          <w:color w:val="auto"/>
        </w:rPr>
        <w:t>uszark</w:t>
      </w:r>
      <w:r>
        <w:rPr>
          <w:rStyle w:val="Pogrubienie"/>
          <w:b w:val="0"/>
          <w:bCs w:val="0"/>
          <w:color w:val="auto"/>
        </w:rPr>
        <w:t>ę</w:t>
      </w:r>
      <w:r w:rsidRPr="000D2A96">
        <w:rPr>
          <w:rStyle w:val="Pogrubienie"/>
          <w:b w:val="0"/>
          <w:bCs w:val="0"/>
          <w:color w:val="auto"/>
        </w:rPr>
        <w:t xml:space="preserve"> do włosów, wodę w butelkach w liczbie odpowiedniej do przewidywanej liczby gości, zestaw kosmetyków </w:t>
      </w:r>
      <w:r>
        <w:rPr>
          <w:rStyle w:val="Pogrubienie"/>
          <w:b w:val="0"/>
          <w:bCs w:val="0"/>
          <w:color w:val="auto"/>
        </w:rPr>
        <w:t xml:space="preserve">do </w:t>
      </w:r>
      <w:r w:rsidRPr="000D2A96">
        <w:rPr>
          <w:rStyle w:val="Pogrubienie"/>
          <w:b w:val="0"/>
          <w:bCs w:val="0"/>
          <w:color w:val="auto"/>
        </w:rPr>
        <w:t xml:space="preserve">higieny osobistej, </w:t>
      </w:r>
      <w:r>
        <w:rPr>
          <w:rStyle w:val="Pogrubienie"/>
          <w:b w:val="0"/>
          <w:bCs w:val="0"/>
          <w:color w:val="auto"/>
        </w:rPr>
        <w:t>k</w:t>
      </w:r>
      <w:r w:rsidRPr="000D2A96">
        <w:rPr>
          <w:rStyle w:val="Pogrubienie"/>
          <w:b w:val="0"/>
          <w:bCs w:val="0"/>
          <w:color w:val="auto"/>
        </w:rPr>
        <w:t>omplet ręczników kąpielowych</w:t>
      </w:r>
      <w:r>
        <w:rPr>
          <w:rStyle w:val="Pogrubienie"/>
          <w:b w:val="0"/>
          <w:bCs w:val="0"/>
          <w:color w:val="auto"/>
        </w:rPr>
        <w:t>;</w:t>
      </w:r>
    </w:p>
    <w:p w14:paraId="4AD5FA17" w14:textId="32515B50" w:rsidR="006567BB" w:rsidRPr="006C4236" w:rsidRDefault="006567BB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posiada zamykane pomieszczenie do przechowywania bagażu gości do czasu ich zakwaterowania oraz w czasie po ich wykwaterowaniu;</w:t>
      </w:r>
    </w:p>
    <w:p w14:paraId="0DE8277D" w14:textId="4F4AA753" w:rsidR="006567BB" w:rsidRPr="006C4236" w:rsidRDefault="006567BB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umożliwi dostęp do wody butelkowanej – gazowanej i niegazowanej w salach konferencyjnych;</w:t>
      </w:r>
    </w:p>
    <w:p w14:paraId="1E3FA5CD" w14:textId="5CFC1B61" w:rsidR="006567BB" w:rsidRPr="006C4236" w:rsidRDefault="006567BB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zaoferuje śniadanie wliczone w cenę noclegu;</w:t>
      </w:r>
    </w:p>
    <w:p w14:paraId="0792C0EE" w14:textId="180E6EAE" w:rsidR="006567BB" w:rsidRPr="006C4236" w:rsidRDefault="006567BB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zapewni opcje posiłków mięsnych i bezmięsnych, (tj. wegetariańskich, wegańskich) oraz bezglutenowych przy zachowaniu pełnowartościowego składu we wszystkich wymienionych opcjach</w:t>
      </w:r>
      <w:r w:rsidR="00556802">
        <w:rPr>
          <w:rStyle w:val="Pogrubienie"/>
          <w:b w:val="0"/>
          <w:bCs w:val="0"/>
          <w:color w:val="auto"/>
        </w:rPr>
        <w:t>;</w:t>
      </w:r>
    </w:p>
    <w:p w14:paraId="56D0C89D" w14:textId="77777777" w:rsidR="00410082" w:rsidRDefault="006567BB" w:rsidP="006C4236">
      <w:pPr>
        <w:pStyle w:val="Listanumerowana2"/>
        <w:rPr>
          <w:rStyle w:val="Pogrubienie"/>
          <w:b w:val="0"/>
          <w:bCs w:val="0"/>
          <w:color w:val="auto"/>
        </w:rPr>
      </w:pPr>
      <w:r w:rsidRPr="006C4236">
        <w:rPr>
          <w:rStyle w:val="Pogrubienie"/>
          <w:b w:val="0"/>
          <w:bCs w:val="0"/>
          <w:color w:val="auto"/>
        </w:rPr>
        <w:t>jest dostępny architektonicznie (podjazdy dla wózków wewnątrz budynku, odpowiednio szerokie ciągi komunikacyjne, pomieszczenia sanitarne dostosowane do potrzeb osób poruszających się na wózkach)</w:t>
      </w:r>
      <w:r w:rsidR="00410082">
        <w:rPr>
          <w:rStyle w:val="Pogrubienie"/>
          <w:b w:val="0"/>
          <w:bCs w:val="0"/>
          <w:color w:val="auto"/>
        </w:rPr>
        <w:t>;</w:t>
      </w:r>
    </w:p>
    <w:p w14:paraId="3586DDD3" w14:textId="68B4DFDC" w:rsidR="006567BB" w:rsidRDefault="002372CC" w:rsidP="00410082">
      <w:pPr>
        <w:pStyle w:val="Listanumerowana2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>zapewni</w:t>
      </w:r>
      <w:r w:rsidR="00410082" w:rsidRPr="00410082">
        <w:rPr>
          <w:rStyle w:val="Pogrubienie"/>
          <w:b w:val="0"/>
          <w:bCs w:val="0"/>
          <w:color w:val="auto"/>
        </w:rPr>
        <w:t xml:space="preserve"> indywidualnego opiekuna przydzielonego dla Zamawiającego  na czas trwania i obsługi wydarzeń, dostępnego na miejscu wydarzenia.</w:t>
      </w:r>
    </w:p>
    <w:p w14:paraId="791B820E" w14:textId="456EF97D" w:rsidR="002372CC" w:rsidRDefault="002372CC" w:rsidP="00E54663">
      <w:pPr>
        <w:pStyle w:val="Listanumerowana2"/>
        <w:rPr>
          <w:rStyle w:val="Pogrubienie"/>
          <w:b w:val="0"/>
          <w:bCs w:val="0"/>
          <w:color w:val="auto"/>
        </w:rPr>
      </w:pPr>
      <w:r w:rsidRPr="00E54663">
        <w:rPr>
          <w:rStyle w:val="Pogrubienie"/>
          <w:b w:val="0"/>
          <w:bCs w:val="0"/>
          <w:color w:val="auto"/>
        </w:rPr>
        <w:t>zapewni ciągł</w:t>
      </w:r>
      <w:r w:rsidR="00E54663">
        <w:rPr>
          <w:rStyle w:val="Pogrubienie"/>
          <w:b w:val="0"/>
          <w:bCs w:val="0"/>
          <w:color w:val="auto"/>
        </w:rPr>
        <w:t>ą</w:t>
      </w:r>
      <w:r w:rsidRPr="00E54663">
        <w:rPr>
          <w:rStyle w:val="Pogrubienie"/>
          <w:b w:val="0"/>
          <w:bCs w:val="0"/>
          <w:color w:val="auto"/>
        </w:rPr>
        <w:t xml:space="preserve"> i pojedynczą przerwę kawową, w każdym z terminów określonych w pkt. 1 ust 1. </w:t>
      </w:r>
      <w:r w:rsidRPr="00990116">
        <w:t xml:space="preserve">Za </w:t>
      </w:r>
      <w:r>
        <w:t>ciągł</w:t>
      </w:r>
      <w:r w:rsidR="007B5B59">
        <w:t>ą</w:t>
      </w:r>
      <w:r>
        <w:t xml:space="preserve"> przerwę kawową u</w:t>
      </w:r>
      <w:r w:rsidRPr="00990116">
        <w:t xml:space="preserve">waża się </w:t>
      </w:r>
      <w:r w:rsidR="004372D5">
        <w:t>uzupełnianie na bieżąco podczas wydarzenia napoi</w:t>
      </w:r>
      <w:r>
        <w:t xml:space="preserve"> </w:t>
      </w:r>
      <w:r w:rsidR="004372D5">
        <w:t>oraz ciastek/ciast zgodnie z harmonogramem i opisem podanym w pkt 3</w:t>
      </w:r>
      <w:r w:rsidR="003B1EC8">
        <w:t>,</w:t>
      </w:r>
      <w:r>
        <w:t xml:space="preserve"> za </w:t>
      </w:r>
      <w:r w:rsidR="00E54663">
        <w:t xml:space="preserve">pojedynczą przerwę kawową uważa się </w:t>
      </w:r>
      <w:r w:rsidR="00053827">
        <w:t xml:space="preserve">raz </w:t>
      </w:r>
      <w:r w:rsidR="00E54663">
        <w:rPr>
          <w:rStyle w:val="Pogrubienie"/>
          <w:b w:val="0"/>
          <w:bCs w:val="0"/>
          <w:color w:val="auto"/>
        </w:rPr>
        <w:t>zaserwowan</w:t>
      </w:r>
      <w:r w:rsidR="004372D5">
        <w:rPr>
          <w:rStyle w:val="Pogrubienie"/>
          <w:b w:val="0"/>
          <w:bCs w:val="0"/>
          <w:color w:val="auto"/>
        </w:rPr>
        <w:t>e w przerwie wydarzenia napoje oraz ciastka/ciasta</w:t>
      </w:r>
      <w:r w:rsidR="007B5B59">
        <w:rPr>
          <w:rStyle w:val="Pogrubienie"/>
          <w:b w:val="0"/>
          <w:bCs w:val="0"/>
          <w:color w:val="auto"/>
        </w:rPr>
        <w:t xml:space="preserve"> </w:t>
      </w:r>
      <w:r w:rsidR="007B5B59">
        <w:t>zgodnie z harmonogramem i opisem podanym w ust 3.</w:t>
      </w:r>
    </w:p>
    <w:p w14:paraId="40C83C11" w14:textId="77777777" w:rsidR="008E788D" w:rsidRDefault="008E788D" w:rsidP="00990116">
      <w:pPr>
        <w:pStyle w:val="Nagwek2"/>
        <w:numPr>
          <w:ilvl w:val="0"/>
          <w:numId w:val="31"/>
        </w:numPr>
        <w:spacing w:line="276" w:lineRule="auto"/>
        <w:ind w:left="357" w:hanging="357"/>
      </w:pPr>
      <w:bookmarkStart w:id="2" w:name="_Toc161734936"/>
      <w:bookmarkStart w:id="3" w:name="_Hlk161395441"/>
      <w:r w:rsidRPr="008E788D">
        <w:lastRenderedPageBreak/>
        <w:t>Szczegółowy opis względem przedmiotu zamówienia</w:t>
      </w:r>
      <w:bookmarkEnd w:id="2"/>
    </w:p>
    <w:bookmarkEnd w:id="3"/>
    <w:p w14:paraId="1E3745D8" w14:textId="76A82E31" w:rsidR="00FF4EC1" w:rsidRPr="00FF4EC1" w:rsidRDefault="00FF4EC1" w:rsidP="00FF4EC1">
      <w:r>
        <w:t>W poniż</w:t>
      </w:r>
      <w:r w:rsidR="000876A3">
        <w:t>ej</w:t>
      </w:r>
      <w:r>
        <w:t xml:space="preserve"> wyszczególnionych terminach Wykonawca zapewni:</w:t>
      </w:r>
    </w:p>
    <w:p w14:paraId="2256834A" w14:textId="6908712D" w:rsidR="00F528AB" w:rsidRDefault="0030285D" w:rsidP="00F528AB">
      <w:pPr>
        <w:pStyle w:val="Listanumerowana"/>
      </w:pPr>
      <w:r>
        <w:rPr>
          <w:rStyle w:val="normaltextrun"/>
          <w:rFonts w:ascii="Calibri" w:hAnsi="Calibri" w:cs="Calibri"/>
        </w:rPr>
        <w:t>dwa następujące po sobie dni robocze pomiędzy 13 a 24 maja 2024 r</w:t>
      </w:r>
      <w:r w:rsidR="00F528AB">
        <w:t>, dla maksimum 68 osób</w:t>
      </w:r>
      <w:r w:rsidR="00FF4EC1">
        <w:t>:</w:t>
      </w:r>
    </w:p>
    <w:p w14:paraId="3AF33227" w14:textId="77777777" w:rsidR="00F528AB" w:rsidRPr="00F528AB" w:rsidRDefault="00F528AB" w:rsidP="00990116">
      <w:pPr>
        <w:pStyle w:val="Listanumerowana2"/>
        <w:numPr>
          <w:ilvl w:val="0"/>
          <w:numId w:val="12"/>
        </w:numPr>
        <w:rPr>
          <w:rStyle w:val="Pogrubienie"/>
          <w:b w:val="0"/>
          <w:bCs w:val="0"/>
          <w:color w:val="auto"/>
        </w:rPr>
      </w:pPr>
      <w:r w:rsidRPr="00F528AB">
        <w:rPr>
          <w:rStyle w:val="Pogrubienie"/>
          <w:b w:val="0"/>
          <w:bCs w:val="0"/>
          <w:color w:val="auto"/>
        </w:rPr>
        <w:t>Usługę hotelową:</w:t>
      </w:r>
    </w:p>
    <w:p w14:paraId="1ED7E1EE" w14:textId="25D8D6A8" w:rsidR="00F528AB" w:rsidRPr="00F528AB" w:rsidRDefault="002558C8" w:rsidP="00990116">
      <w:pPr>
        <w:pStyle w:val="Listanumerowana3"/>
        <w:numPr>
          <w:ilvl w:val="0"/>
          <w:numId w:val="13"/>
        </w:numPr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>jedna</w:t>
      </w:r>
      <w:r w:rsidR="00F528AB" w:rsidRPr="00F528AB">
        <w:rPr>
          <w:rStyle w:val="Pogrubienie"/>
          <w:b w:val="0"/>
          <w:bCs w:val="0"/>
          <w:color w:val="auto"/>
        </w:rPr>
        <w:t xml:space="preserve"> doba hotelowa </w:t>
      </w:r>
      <w:r w:rsidR="003B0D5F" w:rsidRPr="00F528AB">
        <w:rPr>
          <w:rStyle w:val="Pogrubienie"/>
          <w:b w:val="0"/>
          <w:bCs w:val="0"/>
          <w:color w:val="auto"/>
        </w:rPr>
        <w:t xml:space="preserve">ze śniadaniem </w:t>
      </w:r>
      <w:r w:rsidR="00F528AB" w:rsidRPr="00F528AB">
        <w:rPr>
          <w:rStyle w:val="Pogrubienie"/>
          <w:b w:val="0"/>
          <w:bCs w:val="0"/>
          <w:color w:val="auto"/>
        </w:rPr>
        <w:t>w pokojach z łazienką;</w:t>
      </w:r>
    </w:p>
    <w:p w14:paraId="5B03202E" w14:textId="7C6F70E5" w:rsidR="00F528AB" w:rsidRPr="00426E67" w:rsidRDefault="00F528AB" w:rsidP="00F528AB">
      <w:pPr>
        <w:pStyle w:val="Listanumerowana3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t xml:space="preserve">liczba pokoi do </w:t>
      </w:r>
      <w:r w:rsidR="00970E38">
        <w:rPr>
          <w:rStyle w:val="Pogrubienie"/>
          <w:b w:val="0"/>
          <w:bCs w:val="0"/>
          <w:color w:val="auto"/>
        </w:rPr>
        <w:t>zakwaterowania po 1 osobie w każdym</w:t>
      </w:r>
      <w:r w:rsidRPr="00426E67">
        <w:rPr>
          <w:rStyle w:val="Pogrubienie"/>
          <w:b w:val="0"/>
          <w:bCs w:val="0"/>
          <w:color w:val="auto"/>
        </w:rPr>
        <w:t xml:space="preserve">: </w:t>
      </w:r>
      <w:r>
        <w:rPr>
          <w:rStyle w:val="Pogrubienie"/>
          <w:b w:val="0"/>
          <w:bCs w:val="0"/>
          <w:color w:val="auto"/>
        </w:rPr>
        <w:t>6</w:t>
      </w:r>
      <w:r w:rsidR="003B0D5F">
        <w:rPr>
          <w:rStyle w:val="Pogrubienie"/>
          <w:b w:val="0"/>
          <w:bCs w:val="0"/>
          <w:color w:val="auto"/>
        </w:rPr>
        <w:t>6</w:t>
      </w:r>
      <w:r w:rsidRPr="00426E67">
        <w:rPr>
          <w:rStyle w:val="Pogrubienie"/>
          <w:b w:val="0"/>
          <w:bCs w:val="0"/>
          <w:color w:val="auto"/>
        </w:rPr>
        <w:t>;</w:t>
      </w:r>
    </w:p>
    <w:p w14:paraId="21F671CF" w14:textId="0C92C671" w:rsidR="00F528AB" w:rsidRPr="00426E67" w:rsidRDefault="00F528AB" w:rsidP="00F528AB">
      <w:pPr>
        <w:pStyle w:val="Listanumerowana3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t xml:space="preserve">liczba pokoi </w:t>
      </w:r>
      <w:r w:rsidR="00970E38">
        <w:rPr>
          <w:rStyle w:val="Pogrubienie"/>
          <w:b w:val="0"/>
          <w:bCs w:val="0"/>
          <w:color w:val="auto"/>
        </w:rPr>
        <w:t xml:space="preserve">do zakwaterowania po 2 osoby w każdym </w:t>
      </w:r>
      <w:r w:rsidRPr="00426E67">
        <w:rPr>
          <w:rStyle w:val="Pogrubienie"/>
          <w:b w:val="0"/>
          <w:bCs w:val="0"/>
          <w:color w:val="auto"/>
        </w:rPr>
        <w:t>z dwoma pojedynczymi łóżkami: 1.</w:t>
      </w:r>
    </w:p>
    <w:p w14:paraId="0678D7A9" w14:textId="77777777" w:rsidR="00F528AB" w:rsidRPr="00426E67" w:rsidRDefault="00F528AB" w:rsidP="00F528AB">
      <w:pPr>
        <w:pStyle w:val="Listanumerowana2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t>Usługę gastronomiczną:</w:t>
      </w:r>
    </w:p>
    <w:p w14:paraId="64F6307B" w14:textId="77777777" w:rsidR="00F528AB" w:rsidRPr="00D63773" w:rsidRDefault="00F528AB" w:rsidP="00990116">
      <w:pPr>
        <w:pStyle w:val="Listanumerowana3"/>
        <w:numPr>
          <w:ilvl w:val="0"/>
          <w:numId w:val="16"/>
        </w:numPr>
        <w:rPr>
          <w:rStyle w:val="Pogrubienie"/>
          <w:b w:val="0"/>
          <w:bCs w:val="0"/>
          <w:color w:val="auto"/>
        </w:rPr>
      </w:pPr>
      <w:r w:rsidRPr="00D63773">
        <w:rPr>
          <w:rStyle w:val="Pogrubienie"/>
          <w:b w:val="0"/>
          <w:bCs w:val="0"/>
          <w:color w:val="auto"/>
        </w:rPr>
        <w:t xml:space="preserve">Pierwszy dzień szkolenia </w:t>
      </w:r>
    </w:p>
    <w:p w14:paraId="53AEC077" w14:textId="77777777" w:rsidR="00F528AB" w:rsidRPr="00C53F75" w:rsidRDefault="00F528AB" w:rsidP="00990116">
      <w:pPr>
        <w:pStyle w:val="Listanumerowana4"/>
        <w:numPr>
          <w:ilvl w:val="0"/>
          <w:numId w:val="33"/>
        </w:numPr>
        <w:rPr>
          <w:rStyle w:val="Pogrubienie"/>
          <w:b w:val="0"/>
          <w:bCs w:val="0"/>
          <w:color w:val="auto"/>
        </w:rPr>
      </w:pPr>
      <w:r w:rsidRPr="00C53F75">
        <w:rPr>
          <w:rStyle w:val="Pogrubienie"/>
          <w:b w:val="0"/>
          <w:bCs w:val="0"/>
          <w:color w:val="auto"/>
        </w:rPr>
        <w:t>Jedna ciągła przerwa kawowa od godziny 08:00 do 16:00:</w:t>
      </w:r>
    </w:p>
    <w:p w14:paraId="721A70A4" w14:textId="02F157BE" w:rsidR="00F528AB" w:rsidRPr="000D317F" w:rsidRDefault="00F528AB" w:rsidP="00F528AB">
      <w:pPr>
        <w:pStyle w:val="Listapunktowana5"/>
      </w:pPr>
      <w:r w:rsidRPr="000D317F">
        <w:t>kawa z ekspresu/herbata/woda;</w:t>
      </w:r>
    </w:p>
    <w:p w14:paraId="7B60347E" w14:textId="45683178" w:rsidR="00F528AB" w:rsidRPr="000D317F" w:rsidRDefault="2ED71630" w:rsidP="00F528AB">
      <w:pPr>
        <w:pStyle w:val="Listapunktowana5"/>
      </w:pPr>
      <w:r>
        <w:t>ciastka bankietowe</w:t>
      </w:r>
      <w:r w:rsidR="7315E82B">
        <w:t xml:space="preserve"> (w tym bezglutenowe)</w:t>
      </w:r>
      <w:r w:rsidR="63EC451E">
        <w:t xml:space="preserve">, </w:t>
      </w:r>
      <w:r w:rsidRPr="1654D6DD">
        <w:rPr>
          <w:rStyle w:val="Pogrubienie"/>
          <w:b w:val="0"/>
          <w:bCs w:val="0"/>
          <w:color w:val="auto"/>
        </w:rPr>
        <w:t>ciasto domowe</w:t>
      </w:r>
      <w:r w:rsidR="63EC451E" w:rsidRPr="1654D6DD">
        <w:rPr>
          <w:rStyle w:val="Pogrubienie"/>
          <w:b w:val="0"/>
          <w:bCs w:val="0"/>
          <w:color w:val="auto"/>
        </w:rPr>
        <w:t xml:space="preserve"> (w tym bezglutenowe)</w:t>
      </w:r>
      <w:r w:rsidR="784F5E80" w:rsidRPr="1654D6DD">
        <w:rPr>
          <w:rStyle w:val="Pogrubienie"/>
          <w:b w:val="0"/>
          <w:bCs w:val="0"/>
          <w:color w:val="auto"/>
        </w:rPr>
        <w:t>,</w:t>
      </w:r>
      <w:r w:rsidR="63EC451E" w:rsidRPr="1654D6DD">
        <w:rPr>
          <w:rStyle w:val="Pogrubienie"/>
          <w:b w:val="0"/>
          <w:bCs w:val="0"/>
          <w:color w:val="auto"/>
        </w:rPr>
        <w:t xml:space="preserve"> </w:t>
      </w:r>
      <w:r w:rsidRPr="1654D6DD">
        <w:rPr>
          <w:rStyle w:val="Pogrubienie"/>
          <w:b w:val="0"/>
          <w:bCs w:val="0"/>
          <w:color w:val="auto"/>
        </w:rPr>
        <w:t>owoce</w:t>
      </w:r>
      <w:r>
        <w:t>;</w:t>
      </w:r>
    </w:p>
    <w:p w14:paraId="34CABBC9" w14:textId="386ED0CA" w:rsidR="00F528AB" w:rsidRPr="000D317F" w:rsidRDefault="00F528AB" w:rsidP="00F528AB">
      <w:pPr>
        <w:pStyle w:val="Listapunktowana5"/>
      </w:pPr>
      <w:r w:rsidRPr="000D317F">
        <w:t>mleko klasyczne</w:t>
      </w:r>
      <w:r w:rsidR="0051139A">
        <w:t>/</w:t>
      </w:r>
      <w:r w:rsidR="0051139A" w:rsidRPr="0051139A">
        <w:t>mleko bez laktozy</w:t>
      </w:r>
      <w:r w:rsidRPr="000D317F">
        <w:t>/napoje roślinne;</w:t>
      </w:r>
    </w:p>
    <w:p w14:paraId="6092EB27" w14:textId="77777777" w:rsidR="00F528AB" w:rsidRPr="000D317F" w:rsidRDefault="00F528AB" w:rsidP="00F528AB">
      <w:pPr>
        <w:pStyle w:val="Listapunktowana5"/>
      </w:pPr>
      <w:r w:rsidRPr="000D317F">
        <w:t>cukier/słodziki/cytryna.</w:t>
      </w:r>
    </w:p>
    <w:p w14:paraId="7F542EE6" w14:textId="00015817" w:rsidR="00F528AB" w:rsidRPr="00426E67" w:rsidRDefault="00F528AB" w:rsidP="00F528AB">
      <w:pPr>
        <w:pStyle w:val="Listanumerowana4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t>Obiad</w:t>
      </w:r>
      <w:r>
        <w:rPr>
          <w:rStyle w:val="Pogrubienie"/>
          <w:b w:val="0"/>
          <w:bCs w:val="0"/>
          <w:color w:val="auto"/>
        </w:rPr>
        <w:t xml:space="preserve"> </w:t>
      </w:r>
      <w:r w:rsidR="00E10DD4" w:rsidRPr="00E10DD4">
        <w:rPr>
          <w:rStyle w:val="Pogrubienie"/>
          <w:b w:val="0"/>
          <w:bCs w:val="0"/>
          <w:color w:val="auto"/>
        </w:rPr>
        <w:t>około godziny 13:00 (</w:t>
      </w:r>
      <w:r w:rsidR="003B0D5F">
        <w:rPr>
          <w:rStyle w:val="Pogrubienie"/>
          <w:b w:val="0"/>
          <w:bCs w:val="0"/>
          <w:color w:val="auto"/>
        </w:rPr>
        <w:t>przez godzinę</w:t>
      </w:r>
      <w:r w:rsidR="00E10DD4" w:rsidRPr="00E10DD4">
        <w:rPr>
          <w:rStyle w:val="Pogrubienie"/>
          <w:b w:val="0"/>
          <w:bCs w:val="0"/>
          <w:color w:val="auto"/>
        </w:rPr>
        <w:t>)</w:t>
      </w:r>
      <w:r w:rsidRPr="00426E67">
        <w:rPr>
          <w:rStyle w:val="Pogrubienie"/>
          <w:b w:val="0"/>
          <w:bCs w:val="0"/>
          <w:color w:val="auto"/>
        </w:rPr>
        <w:t>:</w:t>
      </w:r>
    </w:p>
    <w:p w14:paraId="5B9837CC" w14:textId="77777777" w:rsidR="00F528AB" w:rsidRPr="000D317F" w:rsidRDefault="00F528AB" w:rsidP="00F528AB">
      <w:pPr>
        <w:pStyle w:val="Listapunktowana5"/>
      </w:pPr>
      <w:r w:rsidRPr="000D317F">
        <w:rPr>
          <w:rStyle w:val="Pogrubienie"/>
          <w:b w:val="0"/>
          <w:bCs w:val="0"/>
          <w:color w:val="auto"/>
        </w:rPr>
        <w:t>podany</w:t>
      </w:r>
      <w:r w:rsidRPr="000D317F">
        <w:t xml:space="preserve"> w formie bufetu; </w:t>
      </w:r>
    </w:p>
    <w:p w14:paraId="79A16BE4" w14:textId="7190236C" w:rsidR="00F528AB" w:rsidRPr="000D317F" w:rsidRDefault="00F528AB" w:rsidP="00F528AB">
      <w:pPr>
        <w:pStyle w:val="Listapunktowana5"/>
      </w:pPr>
      <w:r w:rsidRPr="000D317F">
        <w:t xml:space="preserve">2-daniowy posiłek – zupa i drugie danie z surówkami (2 </w:t>
      </w:r>
      <w:r w:rsidR="003A7DEA">
        <w:t>rodza</w:t>
      </w:r>
      <w:r w:rsidRPr="000D317F">
        <w:t>je do wyboru);</w:t>
      </w:r>
    </w:p>
    <w:p w14:paraId="40B5016A" w14:textId="77777777" w:rsidR="00F528AB" w:rsidRPr="000D317F" w:rsidRDefault="00F528AB" w:rsidP="00F528AB">
      <w:pPr>
        <w:pStyle w:val="Listapunktowana5"/>
      </w:pPr>
      <w:r w:rsidRPr="000D317F">
        <w:t>napoje: woda/soki</w:t>
      </w:r>
      <w:r w:rsidRPr="000D317F">
        <w:rPr>
          <w:rStyle w:val="Pogrubienie"/>
          <w:b w:val="0"/>
          <w:bCs w:val="0"/>
          <w:color w:val="auto"/>
        </w:rPr>
        <w:t>.</w:t>
      </w:r>
    </w:p>
    <w:p w14:paraId="7B041573" w14:textId="63719DA1" w:rsidR="00F528AB" w:rsidRPr="00426E67" w:rsidRDefault="00F528AB" w:rsidP="00F528AB">
      <w:pPr>
        <w:pStyle w:val="Listanumerowana4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t>Kolacja</w:t>
      </w:r>
      <w:r>
        <w:rPr>
          <w:rStyle w:val="Pogrubienie"/>
          <w:b w:val="0"/>
          <w:bCs w:val="0"/>
          <w:color w:val="auto"/>
        </w:rPr>
        <w:t xml:space="preserve"> od godziny</w:t>
      </w:r>
      <w:r w:rsidRPr="00426E67">
        <w:rPr>
          <w:rStyle w:val="Pogrubienie"/>
          <w:b w:val="0"/>
          <w:bCs w:val="0"/>
          <w:color w:val="auto"/>
        </w:rPr>
        <w:t xml:space="preserve"> 18:00 do</w:t>
      </w:r>
      <w:r>
        <w:rPr>
          <w:rStyle w:val="Pogrubienie"/>
          <w:b w:val="0"/>
          <w:bCs w:val="0"/>
          <w:color w:val="auto"/>
        </w:rPr>
        <w:t xml:space="preserve"> godziny</w:t>
      </w:r>
      <w:r w:rsidRPr="00426E67">
        <w:rPr>
          <w:rStyle w:val="Pogrubienie"/>
          <w:b w:val="0"/>
          <w:bCs w:val="0"/>
          <w:color w:val="auto"/>
        </w:rPr>
        <w:t xml:space="preserve"> 00:00:</w:t>
      </w:r>
    </w:p>
    <w:p w14:paraId="61C57BA6" w14:textId="77777777" w:rsidR="003B0D5F" w:rsidRPr="00426E67" w:rsidRDefault="003B0D5F" w:rsidP="003B0D5F">
      <w:pPr>
        <w:pStyle w:val="Listapunktowana5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 xml:space="preserve">podana </w:t>
      </w:r>
      <w:r w:rsidRPr="00426E67">
        <w:rPr>
          <w:rStyle w:val="Pogrubienie"/>
          <w:b w:val="0"/>
          <w:bCs w:val="0"/>
          <w:color w:val="auto"/>
        </w:rPr>
        <w:t xml:space="preserve">w osobnej </w:t>
      </w:r>
      <w:r>
        <w:rPr>
          <w:rStyle w:val="Pogrubienie"/>
          <w:b w:val="0"/>
          <w:bCs w:val="0"/>
          <w:color w:val="auto"/>
        </w:rPr>
        <w:t>s</w:t>
      </w:r>
      <w:r w:rsidRPr="00426E67">
        <w:rPr>
          <w:rStyle w:val="Pogrubienie"/>
          <w:b w:val="0"/>
          <w:bCs w:val="0"/>
          <w:color w:val="auto"/>
        </w:rPr>
        <w:t>ali</w:t>
      </w:r>
      <w:r>
        <w:rPr>
          <w:rStyle w:val="Pogrubienie"/>
          <w:b w:val="0"/>
          <w:bCs w:val="0"/>
          <w:color w:val="auto"/>
        </w:rPr>
        <w:t xml:space="preserve">, </w:t>
      </w:r>
      <w:r w:rsidRPr="00426E67">
        <w:rPr>
          <w:rStyle w:val="Pogrubienie"/>
          <w:b w:val="0"/>
          <w:bCs w:val="0"/>
          <w:color w:val="auto"/>
        </w:rPr>
        <w:t>przeznaczonej na wyłączność Zamawiającego;</w:t>
      </w:r>
    </w:p>
    <w:p w14:paraId="66B7C3BA" w14:textId="58F48BE6" w:rsidR="00F528AB" w:rsidRDefault="00F528AB" w:rsidP="00F528AB">
      <w:pPr>
        <w:pStyle w:val="Listapunktowana5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 xml:space="preserve">podana </w:t>
      </w:r>
      <w:r w:rsidRPr="00426E67">
        <w:rPr>
          <w:rStyle w:val="Pogrubienie"/>
          <w:b w:val="0"/>
          <w:bCs w:val="0"/>
          <w:color w:val="auto"/>
        </w:rPr>
        <w:t>w formie szwedzkiego stołu</w:t>
      </w:r>
      <w:r w:rsidR="00B15361">
        <w:rPr>
          <w:rStyle w:val="Pogrubienie"/>
          <w:b w:val="0"/>
          <w:bCs w:val="0"/>
          <w:color w:val="auto"/>
        </w:rPr>
        <w:t>;</w:t>
      </w:r>
    </w:p>
    <w:p w14:paraId="3E220399" w14:textId="11BF7F86" w:rsidR="003A2472" w:rsidRDefault="003A2472" w:rsidP="00F528AB">
      <w:pPr>
        <w:pStyle w:val="Listapunktowana5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>zupa:</w:t>
      </w:r>
      <w:r w:rsidRPr="003A2472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t xml:space="preserve">2 </w:t>
      </w:r>
      <w:r w:rsidRPr="000D317F">
        <w:rPr>
          <w:rStyle w:val="Pogrubienie"/>
          <w:b w:val="0"/>
          <w:bCs w:val="0"/>
          <w:color w:val="auto"/>
        </w:rPr>
        <w:t>rodzaje</w:t>
      </w:r>
    </w:p>
    <w:p w14:paraId="55EFB789" w14:textId="281AB976" w:rsidR="00F528AB" w:rsidRPr="000D317F" w:rsidRDefault="00F528AB" w:rsidP="00F528AB">
      <w:pPr>
        <w:pStyle w:val="Listapunktowana5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t>dania gorące</w:t>
      </w:r>
      <w:r>
        <w:rPr>
          <w:rStyle w:val="Pogrubienie"/>
          <w:b w:val="0"/>
          <w:bCs w:val="0"/>
          <w:color w:val="auto"/>
        </w:rPr>
        <w:t>:</w:t>
      </w:r>
      <w:r w:rsidR="003A2472">
        <w:rPr>
          <w:rStyle w:val="Pogrubienie"/>
          <w:b w:val="0"/>
          <w:bCs w:val="0"/>
          <w:color w:val="auto"/>
        </w:rPr>
        <w:t xml:space="preserve"> 3 rodzaje</w:t>
      </w:r>
      <w:r w:rsidRPr="000D317F">
        <w:rPr>
          <w:rStyle w:val="Pogrubienie"/>
          <w:b w:val="0"/>
          <w:bCs w:val="0"/>
          <w:color w:val="auto"/>
        </w:rPr>
        <w:t>;</w:t>
      </w:r>
    </w:p>
    <w:p w14:paraId="1CFB12CA" w14:textId="4B160B8A" w:rsidR="00AF2C4A" w:rsidRDefault="00F528AB" w:rsidP="00F528AB">
      <w:pPr>
        <w:pStyle w:val="Listapunktowana5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t>zimne przystawki</w:t>
      </w:r>
      <w:r>
        <w:rPr>
          <w:rStyle w:val="Pogrubienie"/>
          <w:b w:val="0"/>
          <w:bCs w:val="0"/>
          <w:color w:val="auto"/>
        </w:rPr>
        <w:t>:</w:t>
      </w:r>
      <w:r w:rsidR="00FF4EC1">
        <w:rPr>
          <w:rStyle w:val="Pogrubienie"/>
          <w:b w:val="0"/>
          <w:bCs w:val="0"/>
          <w:color w:val="auto"/>
        </w:rPr>
        <w:t xml:space="preserve"> </w:t>
      </w:r>
      <w:r w:rsidR="003A2472">
        <w:rPr>
          <w:rStyle w:val="Pogrubienie"/>
          <w:b w:val="0"/>
          <w:bCs w:val="0"/>
          <w:color w:val="auto"/>
        </w:rPr>
        <w:t>5</w:t>
      </w:r>
      <w:r w:rsidRPr="00426E67">
        <w:rPr>
          <w:rStyle w:val="Pogrubienie"/>
          <w:b w:val="0"/>
          <w:bCs w:val="0"/>
          <w:color w:val="auto"/>
        </w:rPr>
        <w:t xml:space="preserve"> różne</w:t>
      </w:r>
      <w:r w:rsidR="00AF2C4A">
        <w:rPr>
          <w:rStyle w:val="Pogrubienie"/>
          <w:b w:val="0"/>
          <w:bCs w:val="0"/>
          <w:color w:val="auto"/>
        </w:rPr>
        <w:t>;</w:t>
      </w:r>
    </w:p>
    <w:p w14:paraId="6860E3F3" w14:textId="5FA41275" w:rsidR="00F528AB" w:rsidRPr="00426E67" w:rsidRDefault="00F528AB" w:rsidP="00F528AB">
      <w:pPr>
        <w:pStyle w:val="Listapunktowana5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t>sałatki</w:t>
      </w:r>
      <w:r w:rsidR="00AF2C4A">
        <w:rPr>
          <w:rStyle w:val="Pogrubienie"/>
          <w:b w:val="0"/>
          <w:bCs w:val="0"/>
          <w:color w:val="auto"/>
        </w:rPr>
        <w:t>:</w:t>
      </w:r>
      <w:r w:rsidR="00FF4EC1">
        <w:rPr>
          <w:rStyle w:val="Pogrubienie"/>
          <w:b w:val="0"/>
          <w:bCs w:val="0"/>
          <w:color w:val="auto"/>
        </w:rPr>
        <w:t xml:space="preserve"> </w:t>
      </w:r>
      <w:r w:rsidR="003A2472">
        <w:rPr>
          <w:rStyle w:val="Pogrubienie"/>
          <w:b w:val="0"/>
          <w:bCs w:val="0"/>
          <w:color w:val="auto"/>
        </w:rPr>
        <w:t>4</w:t>
      </w:r>
      <w:r w:rsidRPr="00426E67">
        <w:rPr>
          <w:rStyle w:val="Pogrubienie"/>
          <w:b w:val="0"/>
          <w:bCs w:val="0"/>
          <w:color w:val="auto"/>
        </w:rPr>
        <w:t xml:space="preserve"> różne;</w:t>
      </w:r>
    </w:p>
    <w:p w14:paraId="6815D1AB" w14:textId="25BC4F44" w:rsidR="00F528AB" w:rsidRDefault="00F528AB" w:rsidP="00F528AB">
      <w:pPr>
        <w:pStyle w:val="Listapunktowana5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t>deser</w:t>
      </w:r>
      <w:r>
        <w:rPr>
          <w:rStyle w:val="Pogrubienie"/>
          <w:b w:val="0"/>
          <w:bCs w:val="0"/>
          <w:color w:val="auto"/>
        </w:rPr>
        <w:t>:</w:t>
      </w:r>
      <w:r w:rsidR="00E952B7">
        <w:rPr>
          <w:rStyle w:val="Pogrubienie"/>
          <w:b w:val="0"/>
          <w:bCs w:val="0"/>
          <w:color w:val="auto"/>
        </w:rPr>
        <w:t xml:space="preserve"> </w:t>
      </w:r>
      <w:r w:rsidR="003A2472">
        <w:rPr>
          <w:rStyle w:val="Pogrubienie"/>
          <w:b w:val="0"/>
          <w:bCs w:val="0"/>
          <w:color w:val="auto"/>
        </w:rPr>
        <w:t>3</w:t>
      </w:r>
      <w:r w:rsidRPr="00426E67">
        <w:rPr>
          <w:rStyle w:val="Pogrubienie"/>
          <w:b w:val="0"/>
          <w:bCs w:val="0"/>
          <w:color w:val="auto"/>
        </w:rPr>
        <w:t xml:space="preserve"> rodzaje;</w:t>
      </w:r>
    </w:p>
    <w:p w14:paraId="704BD01C" w14:textId="47B38909" w:rsidR="008865BA" w:rsidRPr="00426E67" w:rsidRDefault="008865BA" w:rsidP="00F528AB">
      <w:pPr>
        <w:pStyle w:val="Listapunktowana5"/>
        <w:rPr>
          <w:rStyle w:val="Pogrubienie"/>
          <w:b w:val="0"/>
          <w:bCs w:val="0"/>
          <w:color w:val="auto"/>
        </w:rPr>
      </w:pPr>
      <w:r>
        <w:rPr>
          <w:rStyle w:val="Pogrubienie"/>
          <w:b w:val="0"/>
          <w:bCs w:val="0"/>
          <w:color w:val="auto"/>
        </w:rPr>
        <w:t xml:space="preserve">gorące </w:t>
      </w:r>
      <w:r w:rsidRPr="008865BA">
        <w:rPr>
          <w:rStyle w:val="Pogrubienie"/>
          <w:b w:val="0"/>
          <w:bCs w:val="0"/>
          <w:color w:val="auto"/>
        </w:rPr>
        <w:t>dani</w:t>
      </w:r>
      <w:r>
        <w:rPr>
          <w:rStyle w:val="Pogrubienie"/>
          <w:b w:val="0"/>
          <w:bCs w:val="0"/>
          <w:color w:val="auto"/>
        </w:rPr>
        <w:t>e</w:t>
      </w:r>
      <w:r w:rsidRPr="008865BA">
        <w:rPr>
          <w:rStyle w:val="Pogrubienie"/>
          <w:b w:val="0"/>
          <w:bCs w:val="0"/>
          <w:color w:val="auto"/>
        </w:rPr>
        <w:t xml:space="preserve"> serwowane na koniec</w:t>
      </w:r>
      <w:r>
        <w:rPr>
          <w:rStyle w:val="Pogrubienie"/>
          <w:b w:val="0"/>
          <w:bCs w:val="0"/>
          <w:color w:val="auto"/>
        </w:rPr>
        <w:t xml:space="preserve"> kolacji: 1 rodzaj</w:t>
      </w:r>
      <w:r w:rsidR="00E2543C">
        <w:rPr>
          <w:rStyle w:val="Pogrubienie"/>
          <w:b w:val="0"/>
          <w:bCs w:val="0"/>
          <w:color w:val="auto"/>
        </w:rPr>
        <w:t>;</w:t>
      </w:r>
    </w:p>
    <w:p w14:paraId="281978A5" w14:textId="281DEF74" w:rsidR="00F528AB" w:rsidRPr="00426E67" w:rsidRDefault="00F528AB" w:rsidP="00F528AB">
      <w:pPr>
        <w:pStyle w:val="Listapunktowana5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t>napoje</w:t>
      </w:r>
      <w:r>
        <w:rPr>
          <w:rStyle w:val="Pogrubienie"/>
          <w:b w:val="0"/>
          <w:bCs w:val="0"/>
          <w:color w:val="auto"/>
        </w:rPr>
        <w:t>:</w:t>
      </w:r>
      <w:r w:rsidRPr="00426E67">
        <w:rPr>
          <w:rStyle w:val="Pogrubienie"/>
          <w:b w:val="0"/>
          <w:bCs w:val="0"/>
          <w:color w:val="auto"/>
        </w:rPr>
        <w:t xml:space="preserve"> kawa</w:t>
      </w:r>
      <w:r w:rsidR="002558C8">
        <w:rPr>
          <w:rStyle w:val="Pogrubienie"/>
          <w:b w:val="0"/>
          <w:bCs w:val="0"/>
          <w:color w:val="auto"/>
        </w:rPr>
        <w:t xml:space="preserve"> z ekspresu</w:t>
      </w:r>
      <w:r w:rsidRPr="00426E67">
        <w:rPr>
          <w:rStyle w:val="Pogrubienie"/>
          <w:b w:val="0"/>
          <w:bCs w:val="0"/>
          <w:color w:val="auto"/>
        </w:rPr>
        <w:t>, herbata, soki, woda;</w:t>
      </w:r>
    </w:p>
    <w:p w14:paraId="74361E84" w14:textId="7306BA0D" w:rsidR="00F528AB" w:rsidRPr="00426E67" w:rsidRDefault="00F47E44" w:rsidP="00F528AB">
      <w:pPr>
        <w:pStyle w:val="Listapunktowana5"/>
        <w:rPr>
          <w:rStyle w:val="Pogrubienie"/>
          <w:b w:val="0"/>
          <w:bCs w:val="0"/>
          <w:color w:val="auto"/>
        </w:rPr>
      </w:pPr>
      <w:r w:rsidRPr="00426E67">
        <w:rPr>
          <w:rStyle w:val="Pogrubienie"/>
          <w:b w:val="0"/>
          <w:bCs w:val="0"/>
          <w:color w:val="auto"/>
        </w:rPr>
        <w:lastRenderedPageBreak/>
        <w:t>zapewnion</w:t>
      </w:r>
      <w:r>
        <w:rPr>
          <w:rStyle w:val="Pogrubienie"/>
          <w:b w:val="0"/>
          <w:bCs w:val="0"/>
          <w:color w:val="auto"/>
        </w:rPr>
        <w:t>e stoły i krzesła</w:t>
      </w:r>
      <w:r w:rsidRPr="00426E67">
        <w:rPr>
          <w:rStyle w:val="Pogrubienie"/>
          <w:b w:val="0"/>
          <w:bCs w:val="0"/>
          <w:color w:val="auto"/>
        </w:rPr>
        <w:t xml:space="preserve"> </w:t>
      </w:r>
      <w:r>
        <w:rPr>
          <w:rStyle w:val="Pogrubienie"/>
          <w:b w:val="0"/>
          <w:bCs w:val="0"/>
          <w:color w:val="auto"/>
        </w:rPr>
        <w:t>oraz</w:t>
      </w:r>
      <w:r w:rsidR="00F528AB" w:rsidRPr="00426E67">
        <w:rPr>
          <w:rStyle w:val="Pogrubienie"/>
          <w:b w:val="0"/>
          <w:bCs w:val="0"/>
          <w:color w:val="auto"/>
        </w:rPr>
        <w:t xml:space="preserve"> obsługa kelnerska w godzinach: 18:00-00:00.</w:t>
      </w:r>
    </w:p>
    <w:p w14:paraId="5B3DA038" w14:textId="2A6A2754" w:rsidR="00F528AB" w:rsidRPr="00F528AB" w:rsidRDefault="00796164" w:rsidP="00F528AB">
      <w:pPr>
        <w:pStyle w:val="Listanumerowana3"/>
      </w:pPr>
      <w:r>
        <w:rPr>
          <w:rStyle w:val="Pogrubienie"/>
          <w:b w:val="0"/>
          <w:bCs w:val="0"/>
          <w:color w:val="auto"/>
        </w:rPr>
        <w:t>D</w:t>
      </w:r>
      <w:r w:rsidR="00F528AB" w:rsidRPr="00F528AB">
        <w:t>rugi dzień szkolenia:</w:t>
      </w:r>
    </w:p>
    <w:p w14:paraId="66385E55" w14:textId="019C9E91" w:rsidR="00F528AB" w:rsidRPr="00D63773" w:rsidRDefault="00F528AB" w:rsidP="00990116">
      <w:pPr>
        <w:pStyle w:val="Listanumerowana4"/>
        <w:numPr>
          <w:ilvl w:val="0"/>
          <w:numId w:val="14"/>
        </w:numPr>
        <w:rPr>
          <w:rStyle w:val="Pogrubienie"/>
          <w:b w:val="0"/>
          <w:bCs w:val="0"/>
          <w:color w:val="auto"/>
        </w:rPr>
      </w:pPr>
      <w:r w:rsidRPr="00D63773">
        <w:rPr>
          <w:rStyle w:val="Pogrubienie"/>
          <w:b w:val="0"/>
          <w:bCs w:val="0"/>
          <w:color w:val="auto"/>
        </w:rPr>
        <w:t>Jedna pojedyncza przerwa kawowa:</w:t>
      </w:r>
    </w:p>
    <w:p w14:paraId="1B87C27D" w14:textId="620FBC26" w:rsidR="00F528AB" w:rsidRPr="000D317F" w:rsidRDefault="00F528AB" w:rsidP="00F528AB">
      <w:pPr>
        <w:pStyle w:val="Listapunktowana5"/>
        <w:rPr>
          <w:rStyle w:val="Pogrubienie"/>
          <w:b w:val="0"/>
          <w:bCs w:val="0"/>
          <w:color w:val="auto"/>
        </w:rPr>
      </w:pPr>
      <w:r w:rsidRPr="000D317F">
        <w:rPr>
          <w:rStyle w:val="Pogrubienie"/>
          <w:b w:val="0"/>
          <w:bCs w:val="0"/>
          <w:color w:val="auto"/>
        </w:rPr>
        <w:t>kawa z ekspresu/herbata/woda;</w:t>
      </w:r>
    </w:p>
    <w:p w14:paraId="423D068F" w14:textId="05399C8C" w:rsidR="00F528AB" w:rsidRPr="000D317F" w:rsidRDefault="2ED71630" w:rsidP="00F528AB">
      <w:pPr>
        <w:pStyle w:val="Listapunktowana5"/>
        <w:rPr>
          <w:rStyle w:val="Pogrubienie"/>
          <w:b w:val="0"/>
          <w:bCs w:val="0"/>
          <w:color w:val="auto"/>
        </w:rPr>
      </w:pPr>
      <w:r w:rsidRPr="1654D6DD">
        <w:rPr>
          <w:rStyle w:val="Pogrubienie"/>
          <w:b w:val="0"/>
          <w:bCs w:val="0"/>
          <w:color w:val="auto"/>
        </w:rPr>
        <w:t xml:space="preserve">ciastka bankietowe </w:t>
      </w:r>
      <w:r w:rsidR="63EC451E" w:rsidRPr="1654D6DD">
        <w:rPr>
          <w:rStyle w:val="Pogrubienie"/>
          <w:b w:val="0"/>
          <w:bCs w:val="0"/>
          <w:color w:val="auto"/>
        </w:rPr>
        <w:t>(w tym bezglutenowe)</w:t>
      </w:r>
      <w:r w:rsidR="54539259" w:rsidRPr="1654D6DD">
        <w:rPr>
          <w:rStyle w:val="Pogrubienie"/>
          <w:b w:val="0"/>
          <w:bCs w:val="0"/>
          <w:color w:val="auto"/>
        </w:rPr>
        <w:t>, ciasto domowe</w:t>
      </w:r>
      <w:r w:rsidR="7315E82B" w:rsidRPr="1654D6DD">
        <w:rPr>
          <w:rStyle w:val="Pogrubienie"/>
          <w:b w:val="0"/>
          <w:bCs w:val="0"/>
          <w:color w:val="auto"/>
        </w:rPr>
        <w:t xml:space="preserve"> (w tym bezglutenowe)</w:t>
      </w:r>
      <w:r w:rsidR="54539259" w:rsidRPr="1654D6DD">
        <w:rPr>
          <w:rStyle w:val="Pogrubienie"/>
          <w:b w:val="0"/>
          <w:bCs w:val="0"/>
          <w:color w:val="auto"/>
        </w:rPr>
        <w:t>, owoce</w:t>
      </w:r>
      <w:r w:rsidRPr="1654D6DD">
        <w:rPr>
          <w:rStyle w:val="Pogrubienie"/>
          <w:b w:val="0"/>
          <w:bCs w:val="0"/>
          <w:color w:val="auto"/>
        </w:rPr>
        <w:t>;</w:t>
      </w:r>
    </w:p>
    <w:p w14:paraId="3A316AED" w14:textId="0E2492A7" w:rsidR="00F528AB" w:rsidRPr="000D317F" w:rsidRDefault="00F528AB" w:rsidP="00D63773">
      <w:pPr>
        <w:pStyle w:val="Listapunktowana5"/>
        <w:rPr>
          <w:rStyle w:val="Pogrubienie"/>
          <w:b w:val="0"/>
          <w:bCs w:val="0"/>
          <w:color w:val="auto"/>
        </w:rPr>
      </w:pPr>
      <w:r w:rsidRPr="000D317F">
        <w:rPr>
          <w:rStyle w:val="Pogrubienie"/>
          <w:b w:val="0"/>
          <w:bCs w:val="0"/>
          <w:color w:val="auto"/>
        </w:rPr>
        <w:t>mleko klasyczne/</w:t>
      </w:r>
      <w:r w:rsidR="0051139A" w:rsidRPr="0051139A">
        <w:rPr>
          <w:rStyle w:val="Pogrubienie"/>
          <w:b w:val="0"/>
          <w:bCs w:val="0"/>
          <w:color w:val="auto"/>
        </w:rPr>
        <w:t>mleko bez laktozy</w:t>
      </w:r>
      <w:r w:rsidRPr="000D317F">
        <w:rPr>
          <w:rStyle w:val="Pogrubienie"/>
          <w:b w:val="0"/>
          <w:bCs w:val="0"/>
          <w:color w:val="auto"/>
        </w:rPr>
        <w:t>/napoje roślinne;</w:t>
      </w:r>
    </w:p>
    <w:p w14:paraId="14DFCACF" w14:textId="77777777" w:rsidR="00F528AB" w:rsidRPr="000D317F" w:rsidRDefault="00F528AB" w:rsidP="00F528AB">
      <w:pPr>
        <w:pStyle w:val="Listapunktowana5"/>
        <w:rPr>
          <w:rStyle w:val="Pogrubienie"/>
          <w:b w:val="0"/>
          <w:bCs w:val="0"/>
          <w:color w:val="auto"/>
        </w:rPr>
      </w:pPr>
      <w:r w:rsidRPr="000D317F">
        <w:rPr>
          <w:rStyle w:val="Pogrubienie"/>
          <w:b w:val="0"/>
          <w:bCs w:val="0"/>
          <w:color w:val="auto"/>
        </w:rPr>
        <w:t>cukier/słodziki/cytryna.</w:t>
      </w:r>
    </w:p>
    <w:p w14:paraId="057EA762" w14:textId="77777777" w:rsidR="00186D4E" w:rsidRDefault="00F528AB" w:rsidP="00186D4E">
      <w:pPr>
        <w:pStyle w:val="Listanumerowana2"/>
      </w:pPr>
      <w:r w:rsidRPr="00426E67">
        <w:t>Zaplecze konferencyjne (sale konferencyjne) pierwszego i drugiego dnia szkolenia:</w:t>
      </w:r>
    </w:p>
    <w:p w14:paraId="115AC01F" w14:textId="02186140" w:rsidR="00D63773" w:rsidRDefault="00F528AB" w:rsidP="00186D4E">
      <w:pPr>
        <w:pStyle w:val="Listanumerowana2"/>
        <w:numPr>
          <w:ilvl w:val="0"/>
          <w:numId w:val="0"/>
        </w:numPr>
        <w:ind w:left="643"/>
      </w:pPr>
      <w:r w:rsidRPr="000D317F">
        <w:t xml:space="preserve">salę konferencyjną dla minimum </w:t>
      </w:r>
      <w:r w:rsidR="00D63773">
        <w:t>65</w:t>
      </w:r>
      <w:r w:rsidRPr="000D317F">
        <w:t xml:space="preserve"> osób z ustawieniem teatralnym i 2 małe sale warsztatowe z możliwością swobodnej aranżacji, mieszczące </w:t>
      </w:r>
      <w:r w:rsidR="00D63773">
        <w:t>3</w:t>
      </w:r>
      <w:r w:rsidRPr="000D317F">
        <w:t>0 osób w</w:t>
      </w:r>
      <w:r w:rsidR="002558C8">
        <w:t> </w:t>
      </w:r>
      <w:r w:rsidRPr="000D317F">
        <w:t>każdej</w:t>
      </w:r>
      <w:r w:rsidR="00186D4E">
        <w:t>,</w:t>
      </w:r>
      <w:r>
        <w:t xml:space="preserve"> </w:t>
      </w:r>
      <w:r w:rsidR="00186D4E">
        <w:t>pierwszego dnia w godzinach 08:00-15:00 i drugiego dnia w godzinach 8:00-13:00</w:t>
      </w:r>
      <w:r w:rsidR="00E2543C">
        <w:t>.</w:t>
      </w:r>
      <w:r w:rsidR="00186D4E">
        <w:t xml:space="preserve">  </w:t>
      </w:r>
    </w:p>
    <w:p w14:paraId="3996918E" w14:textId="416FA89F" w:rsidR="00D63773" w:rsidRPr="00D63773" w:rsidRDefault="00D63773" w:rsidP="00D63773">
      <w:pPr>
        <w:pStyle w:val="Listanumerowana"/>
      </w:pPr>
      <w:r w:rsidRPr="00D63773">
        <w:t>12-13 czerwca 2024 r</w:t>
      </w:r>
      <w:r w:rsidR="003B1EC8">
        <w:t>oku</w:t>
      </w:r>
      <w:r w:rsidRPr="00D63773">
        <w:t>, dla maksimum 90 osób</w:t>
      </w:r>
      <w:r w:rsidR="00FF4EC1">
        <w:t>:</w:t>
      </w:r>
    </w:p>
    <w:p w14:paraId="5F743038" w14:textId="2438047E" w:rsidR="00D63773" w:rsidRDefault="00D63773" w:rsidP="00990116">
      <w:pPr>
        <w:pStyle w:val="Listanumerowana2"/>
        <w:numPr>
          <w:ilvl w:val="0"/>
          <w:numId w:val="15"/>
        </w:numPr>
      </w:pPr>
      <w:r>
        <w:t>Usługę hotelową:</w:t>
      </w:r>
    </w:p>
    <w:p w14:paraId="076AAE7C" w14:textId="6447B21B" w:rsidR="00D63773" w:rsidRDefault="002558C8" w:rsidP="00990116">
      <w:pPr>
        <w:pStyle w:val="Listanumerowana3"/>
        <w:numPr>
          <w:ilvl w:val="0"/>
          <w:numId w:val="17"/>
        </w:numPr>
      </w:pPr>
      <w:r>
        <w:t>jedna</w:t>
      </w:r>
      <w:r w:rsidR="00D63773">
        <w:t xml:space="preserve"> doba hotelowa </w:t>
      </w:r>
      <w:r w:rsidR="003B0D5F">
        <w:t>ze śniadaniem</w:t>
      </w:r>
      <w:r w:rsidR="00E2543C">
        <w:t>,</w:t>
      </w:r>
      <w:r w:rsidR="003B0D5F">
        <w:t xml:space="preserve"> </w:t>
      </w:r>
      <w:r w:rsidR="00D63773">
        <w:t>w pokojach z łazienką;</w:t>
      </w:r>
    </w:p>
    <w:p w14:paraId="22B4923B" w14:textId="20F7D17D" w:rsidR="00D63773" w:rsidRDefault="00D63773" w:rsidP="00D63773">
      <w:pPr>
        <w:pStyle w:val="Listanumerowana3"/>
      </w:pPr>
      <w:r>
        <w:t xml:space="preserve">liczba pokoi </w:t>
      </w:r>
      <w:r w:rsidR="00970E38">
        <w:t xml:space="preserve">do </w:t>
      </w:r>
      <w:r w:rsidR="00970E38">
        <w:rPr>
          <w:rStyle w:val="Pogrubienie"/>
          <w:b w:val="0"/>
          <w:bCs w:val="0"/>
          <w:color w:val="auto"/>
        </w:rPr>
        <w:t>zakwaterowania po 1 osobie w każdym</w:t>
      </w:r>
      <w:r>
        <w:t>: 4;</w:t>
      </w:r>
    </w:p>
    <w:p w14:paraId="6D6243C5" w14:textId="5EC462FE" w:rsidR="00D63773" w:rsidRDefault="00D63773" w:rsidP="00D63773">
      <w:pPr>
        <w:pStyle w:val="Listanumerowana3"/>
      </w:pPr>
      <w:r>
        <w:t xml:space="preserve">liczba pokoi </w:t>
      </w:r>
      <w:r w:rsidR="00970E38">
        <w:rPr>
          <w:rStyle w:val="Pogrubienie"/>
          <w:b w:val="0"/>
          <w:bCs w:val="0"/>
          <w:color w:val="auto"/>
        </w:rPr>
        <w:t>do zakwaterowania po 2 osoby w każdym</w:t>
      </w:r>
      <w:r>
        <w:t xml:space="preserve"> z dwoma pojedynczymi łóżkami: 43.</w:t>
      </w:r>
    </w:p>
    <w:p w14:paraId="3D3F79F0" w14:textId="0F42B3D3" w:rsidR="00D63773" w:rsidRDefault="00D63773" w:rsidP="00D63773">
      <w:pPr>
        <w:pStyle w:val="Listanumerowana2"/>
      </w:pPr>
      <w:r>
        <w:t>Usługę gastronomiczną:</w:t>
      </w:r>
    </w:p>
    <w:p w14:paraId="4735B2FF" w14:textId="77BE1F59" w:rsidR="00D63773" w:rsidRPr="00D63773" w:rsidRDefault="00D63773" w:rsidP="00990116">
      <w:pPr>
        <w:pStyle w:val="Listanumerowana3"/>
        <w:numPr>
          <w:ilvl w:val="0"/>
          <w:numId w:val="18"/>
        </w:numPr>
      </w:pPr>
      <w:r w:rsidRPr="00D63773">
        <w:t xml:space="preserve">Pierwszy dzień szkolenia: </w:t>
      </w:r>
    </w:p>
    <w:p w14:paraId="7220AD10" w14:textId="48D27998" w:rsidR="00D63773" w:rsidRPr="003F10B4" w:rsidRDefault="00D63773" w:rsidP="00990116">
      <w:pPr>
        <w:pStyle w:val="Listanumerowana4"/>
        <w:numPr>
          <w:ilvl w:val="0"/>
          <w:numId w:val="19"/>
        </w:numPr>
      </w:pPr>
      <w:r w:rsidRPr="003F10B4">
        <w:t>Jedna ciągła przerwa kawowa od godziny 08:00 do 16:00</w:t>
      </w:r>
      <w:r w:rsidR="00B15361">
        <w:t>:</w:t>
      </w:r>
    </w:p>
    <w:p w14:paraId="583FF02D" w14:textId="06B60249" w:rsidR="00D63773" w:rsidRDefault="00D63773" w:rsidP="00D63773">
      <w:pPr>
        <w:pStyle w:val="Listapunktowana5"/>
      </w:pPr>
      <w:r>
        <w:t>kawa z ekspresu/herbata/woda;</w:t>
      </w:r>
    </w:p>
    <w:p w14:paraId="27EDCB69" w14:textId="2984308D" w:rsidR="00D63773" w:rsidRDefault="00D63773" w:rsidP="00D63773">
      <w:pPr>
        <w:pStyle w:val="Listapunktowana5"/>
      </w:pPr>
      <w:r>
        <w:t xml:space="preserve">ciastka bankietowe </w:t>
      </w:r>
      <w:r w:rsidR="00E952B7" w:rsidRPr="00E952B7">
        <w:t>(w tym bezglutenowe)</w:t>
      </w:r>
      <w:r>
        <w:t>;</w:t>
      </w:r>
    </w:p>
    <w:p w14:paraId="68A1458C" w14:textId="2A2F093E" w:rsidR="00D63773" w:rsidRDefault="00D63773" w:rsidP="00D63773">
      <w:pPr>
        <w:pStyle w:val="Listapunktowana5"/>
      </w:pPr>
      <w:r>
        <w:t>mleko klasyczne/</w:t>
      </w:r>
      <w:r w:rsidR="0051139A" w:rsidRPr="0051139A">
        <w:t>mleko bez laktozy</w:t>
      </w:r>
      <w:r>
        <w:t>/napoje roślinne;</w:t>
      </w:r>
    </w:p>
    <w:p w14:paraId="0DF5F3DD" w14:textId="77777777" w:rsidR="00D63773" w:rsidRDefault="00D63773" w:rsidP="00D63773">
      <w:pPr>
        <w:pStyle w:val="Listapunktowana5"/>
      </w:pPr>
      <w:r>
        <w:t>cukier/słodziki/cytryna.</w:t>
      </w:r>
    </w:p>
    <w:p w14:paraId="2B51CEE8" w14:textId="5F2CE9F9" w:rsidR="00D63773" w:rsidRDefault="00D63773" w:rsidP="00D63773">
      <w:pPr>
        <w:pStyle w:val="Listanumerowana4"/>
      </w:pPr>
      <w:r w:rsidRPr="00D63773">
        <w:t xml:space="preserve">Obiad </w:t>
      </w:r>
      <w:r w:rsidR="00E10DD4" w:rsidRPr="00E10DD4">
        <w:t xml:space="preserve">około godziny 13:00 </w:t>
      </w:r>
      <w:r w:rsidR="003B0D5F">
        <w:t>(przez godzinę)</w:t>
      </w:r>
      <w:r w:rsidR="00E10DD4">
        <w:t>:</w:t>
      </w:r>
    </w:p>
    <w:p w14:paraId="0B9D3266" w14:textId="7F7D4D02" w:rsidR="00D63773" w:rsidRDefault="00D63773" w:rsidP="00D63773">
      <w:pPr>
        <w:pStyle w:val="Listapunktowana5"/>
      </w:pPr>
      <w:r>
        <w:t>podany w formie bufetu;</w:t>
      </w:r>
    </w:p>
    <w:p w14:paraId="28A317C5" w14:textId="5CC46651" w:rsidR="00D63773" w:rsidRDefault="00D63773" w:rsidP="00D63773">
      <w:pPr>
        <w:pStyle w:val="Listapunktowana5"/>
      </w:pPr>
      <w:r>
        <w:t xml:space="preserve">2-daniowy posiłek – zupa i drugie danie z surówkami (2 </w:t>
      </w:r>
      <w:r w:rsidR="003A7DEA">
        <w:t xml:space="preserve">rodzaje </w:t>
      </w:r>
      <w:r>
        <w:t>do wyboru);</w:t>
      </w:r>
    </w:p>
    <w:p w14:paraId="13D3BA8F" w14:textId="77777777" w:rsidR="00D63773" w:rsidRDefault="00D63773" w:rsidP="00D63773">
      <w:pPr>
        <w:pStyle w:val="Listapunktowana5"/>
      </w:pPr>
      <w:r>
        <w:t>napoje: woda/soki.</w:t>
      </w:r>
    </w:p>
    <w:p w14:paraId="3CA8B932" w14:textId="405D1FE5" w:rsidR="00D63773" w:rsidRDefault="00D63773" w:rsidP="003F10B4">
      <w:pPr>
        <w:pStyle w:val="Listanumerowana4"/>
      </w:pPr>
      <w:r>
        <w:t>Kolacja od godziny 18:00 do godziny 00:00:</w:t>
      </w:r>
    </w:p>
    <w:p w14:paraId="3ECB0AF4" w14:textId="77777777" w:rsidR="003B0D5F" w:rsidRDefault="003B0D5F" w:rsidP="003B0D5F">
      <w:pPr>
        <w:pStyle w:val="Listapunktowana5"/>
      </w:pPr>
      <w:r>
        <w:lastRenderedPageBreak/>
        <w:t>podana w osobnej sali, przeznaczonej na wyłączność Zamawiającego;</w:t>
      </w:r>
    </w:p>
    <w:p w14:paraId="2FD58450" w14:textId="5CD8CECA" w:rsidR="00D63773" w:rsidRDefault="00D63773" w:rsidP="00D63773">
      <w:pPr>
        <w:pStyle w:val="Listapunktowana5"/>
      </w:pPr>
      <w:r>
        <w:t>podana w formie szwedzkiego stołu</w:t>
      </w:r>
      <w:r w:rsidR="00A574CD">
        <w:t>;</w:t>
      </w:r>
    </w:p>
    <w:p w14:paraId="4E710457" w14:textId="73B165FE" w:rsidR="00D63773" w:rsidRDefault="00D63773" w:rsidP="00D63773">
      <w:pPr>
        <w:pStyle w:val="Listapunktowana5"/>
      </w:pPr>
      <w:r>
        <w:t>dania gorące: 2 rodza</w:t>
      </w:r>
      <w:r w:rsidR="003B0D5F">
        <w:t>je</w:t>
      </w:r>
      <w:r>
        <w:t>;</w:t>
      </w:r>
    </w:p>
    <w:p w14:paraId="5647FAE6" w14:textId="04820D94" w:rsidR="00AF2C4A" w:rsidRDefault="00D63773" w:rsidP="00D63773">
      <w:pPr>
        <w:pStyle w:val="Listapunktowana5"/>
      </w:pPr>
      <w:r>
        <w:t>zimne przystawki: 4 różne</w:t>
      </w:r>
      <w:r w:rsidR="00AF2C4A">
        <w:t>;</w:t>
      </w:r>
    </w:p>
    <w:p w14:paraId="60C06D19" w14:textId="63D49A17" w:rsidR="00D63773" w:rsidRDefault="00D63773" w:rsidP="00D63773">
      <w:pPr>
        <w:pStyle w:val="Listapunktowana5"/>
      </w:pPr>
      <w:r>
        <w:t>sałatki</w:t>
      </w:r>
      <w:r w:rsidR="00AF2C4A">
        <w:t>:</w:t>
      </w:r>
      <w:r>
        <w:t xml:space="preserve"> 3 różne;</w:t>
      </w:r>
    </w:p>
    <w:p w14:paraId="51263CB6" w14:textId="12E2E266" w:rsidR="00D63773" w:rsidRDefault="00D63773" w:rsidP="00D63773">
      <w:pPr>
        <w:pStyle w:val="Listapunktowana5"/>
      </w:pPr>
      <w:r>
        <w:t>deser: 2 rodzaje;</w:t>
      </w:r>
    </w:p>
    <w:p w14:paraId="42F3E9C9" w14:textId="29EF14D0" w:rsidR="00D63773" w:rsidRDefault="00D63773" w:rsidP="00D63773">
      <w:pPr>
        <w:pStyle w:val="Listapunktowana5"/>
      </w:pPr>
      <w:r>
        <w:t>napoje: kawa</w:t>
      </w:r>
      <w:r w:rsidR="002558C8">
        <w:t xml:space="preserve"> z ekspresu</w:t>
      </w:r>
      <w:r>
        <w:t>, herbata, soki, woda;</w:t>
      </w:r>
    </w:p>
    <w:p w14:paraId="225C8B6E" w14:textId="2A4A7DBE" w:rsidR="00D63773" w:rsidRDefault="00F47E44" w:rsidP="00D63773">
      <w:pPr>
        <w:pStyle w:val="Listapunktowana5"/>
      </w:pPr>
      <w:r w:rsidRPr="00426E67">
        <w:rPr>
          <w:rStyle w:val="Pogrubienie"/>
          <w:b w:val="0"/>
          <w:bCs w:val="0"/>
          <w:color w:val="auto"/>
        </w:rPr>
        <w:t>zapewnion</w:t>
      </w:r>
      <w:r>
        <w:rPr>
          <w:rStyle w:val="Pogrubienie"/>
          <w:b w:val="0"/>
          <w:bCs w:val="0"/>
          <w:color w:val="auto"/>
        </w:rPr>
        <w:t>e stoły i krzesła</w:t>
      </w:r>
      <w:r>
        <w:t xml:space="preserve"> oraz</w:t>
      </w:r>
      <w:r w:rsidR="00D63773">
        <w:t xml:space="preserve"> obsługa kelnerska w godzinach: 18:00-00:00.</w:t>
      </w:r>
    </w:p>
    <w:p w14:paraId="65337536" w14:textId="06DA4B09" w:rsidR="003F10B4" w:rsidRDefault="003F10B4" w:rsidP="003F10B4">
      <w:pPr>
        <w:pStyle w:val="Listanumerowana3"/>
      </w:pPr>
      <w:r>
        <w:t>Drugi dzień szkolenia:</w:t>
      </w:r>
    </w:p>
    <w:p w14:paraId="02247CE0" w14:textId="4D8F92E9" w:rsidR="003F10B4" w:rsidRDefault="003F10B4" w:rsidP="00990116">
      <w:pPr>
        <w:pStyle w:val="Listanumerowana4"/>
        <w:numPr>
          <w:ilvl w:val="0"/>
          <w:numId w:val="20"/>
        </w:numPr>
      </w:pPr>
      <w:r>
        <w:t>Jedna ciągła przerwa kawowa od godziny 08:00 do 16:00</w:t>
      </w:r>
      <w:r w:rsidR="00B15361">
        <w:t>:</w:t>
      </w:r>
    </w:p>
    <w:p w14:paraId="4CD75233" w14:textId="02A4C8BF" w:rsidR="003F10B4" w:rsidRPr="003F10B4" w:rsidRDefault="003F10B4" w:rsidP="003F10B4">
      <w:pPr>
        <w:pStyle w:val="Listapunktowana5"/>
      </w:pPr>
      <w:r w:rsidRPr="003F10B4">
        <w:t>kawa z ekspresu/herbata/woda;</w:t>
      </w:r>
    </w:p>
    <w:p w14:paraId="7B794A8A" w14:textId="26EA0FC3" w:rsidR="003F10B4" w:rsidRPr="003F10B4" w:rsidRDefault="003F10B4" w:rsidP="003F10B4">
      <w:pPr>
        <w:pStyle w:val="Listapunktowana5"/>
      </w:pPr>
      <w:r w:rsidRPr="003F10B4">
        <w:t xml:space="preserve">ciastka bankietowe </w:t>
      </w:r>
      <w:r w:rsidR="00E952B7" w:rsidRPr="00E952B7">
        <w:t>(w tym bezglutenowe)</w:t>
      </w:r>
      <w:r w:rsidRPr="003F10B4">
        <w:t>;</w:t>
      </w:r>
    </w:p>
    <w:p w14:paraId="772D8312" w14:textId="6E91A3B6" w:rsidR="003F10B4" w:rsidRPr="003F10B4" w:rsidRDefault="003F10B4" w:rsidP="003F10B4">
      <w:pPr>
        <w:pStyle w:val="Listapunktowana5"/>
      </w:pPr>
      <w:r w:rsidRPr="003F10B4">
        <w:t>mleko klasyczne/</w:t>
      </w:r>
      <w:r w:rsidR="0051139A" w:rsidRPr="0051139A">
        <w:t>mleko bez laktozy</w:t>
      </w:r>
      <w:r w:rsidRPr="003F10B4">
        <w:t>/napoje roślinne;</w:t>
      </w:r>
    </w:p>
    <w:p w14:paraId="280A3BF5" w14:textId="6293F2A8" w:rsidR="003F10B4" w:rsidRPr="003F10B4" w:rsidRDefault="003F10B4" w:rsidP="003F10B4">
      <w:pPr>
        <w:pStyle w:val="Listapunktowana5"/>
      </w:pPr>
      <w:r w:rsidRPr="003F10B4">
        <w:t>cukier/słodziki/cytryna.</w:t>
      </w:r>
    </w:p>
    <w:p w14:paraId="2BAAE791" w14:textId="3DB34F3C" w:rsidR="003F10B4" w:rsidRDefault="003F10B4" w:rsidP="003F10B4">
      <w:pPr>
        <w:pStyle w:val="Listanumerowana4"/>
      </w:pPr>
      <w:r>
        <w:t xml:space="preserve">Obiad </w:t>
      </w:r>
      <w:r w:rsidR="00E10DD4" w:rsidRPr="00E10DD4">
        <w:t xml:space="preserve">około godziny 13:00 </w:t>
      </w:r>
      <w:r w:rsidR="003B0D5F">
        <w:t>(przez godzinę)</w:t>
      </w:r>
      <w:r w:rsidR="00E10DD4">
        <w:t>:</w:t>
      </w:r>
    </w:p>
    <w:p w14:paraId="56827D0B" w14:textId="08BE47EF" w:rsidR="003F10B4" w:rsidRPr="003F10B4" w:rsidRDefault="003F10B4" w:rsidP="003F10B4">
      <w:pPr>
        <w:pStyle w:val="Listapunktowana5"/>
      </w:pPr>
      <w:r w:rsidRPr="003F10B4">
        <w:t>podany w formie bufetu;</w:t>
      </w:r>
    </w:p>
    <w:p w14:paraId="6703E0E4" w14:textId="47F22AE9" w:rsidR="003F10B4" w:rsidRPr="003F10B4" w:rsidRDefault="003F10B4" w:rsidP="003F10B4">
      <w:pPr>
        <w:pStyle w:val="Listapunktowana5"/>
      </w:pPr>
      <w:r w:rsidRPr="003F10B4">
        <w:t xml:space="preserve">2-daniowy posiłek – zupa i drugie danie z surówkami </w:t>
      </w:r>
      <w:r w:rsidR="003A7DEA" w:rsidRPr="003A7DEA">
        <w:t>(2 rodzaje do wyboru)</w:t>
      </w:r>
      <w:r w:rsidR="003A7DEA">
        <w:t>;</w:t>
      </w:r>
    </w:p>
    <w:p w14:paraId="42847906" w14:textId="016F6CEF" w:rsidR="003F10B4" w:rsidRPr="003F10B4" w:rsidRDefault="003F10B4" w:rsidP="003F10B4">
      <w:pPr>
        <w:pStyle w:val="Listapunktowana5"/>
      </w:pPr>
      <w:r w:rsidRPr="003F10B4">
        <w:t>napoje: woda/soki.</w:t>
      </w:r>
    </w:p>
    <w:p w14:paraId="2C65BFC3" w14:textId="0294278F" w:rsidR="00D63773" w:rsidRDefault="00D63773" w:rsidP="003F10B4">
      <w:pPr>
        <w:pStyle w:val="Listanumerowana2"/>
      </w:pPr>
      <w:r>
        <w:t>Zaplecze konferencyjne (sale konferencyjne) pierwszego i drugiego dnia szkolenia:</w:t>
      </w:r>
    </w:p>
    <w:p w14:paraId="567A5C34" w14:textId="64C21BF9" w:rsidR="00D63773" w:rsidRDefault="00D63773" w:rsidP="00990116">
      <w:pPr>
        <w:pStyle w:val="Listanumerowana3"/>
        <w:numPr>
          <w:ilvl w:val="0"/>
          <w:numId w:val="21"/>
        </w:numPr>
      </w:pPr>
      <w:r>
        <w:t>salę konferencyjną dla minimum 90 osób z ustawieniem teatralnym</w:t>
      </w:r>
      <w:r w:rsidR="003F10B4">
        <w:t xml:space="preserve"> </w:t>
      </w:r>
      <w:r w:rsidR="001F3AF0">
        <w:t xml:space="preserve">oraz </w:t>
      </w:r>
      <w:r w:rsidR="003F10B4" w:rsidRPr="003F10B4">
        <w:t>4 mniejsze sale warsztatowe mieszczące minimum 15 osób każda z u</w:t>
      </w:r>
      <w:r w:rsidR="003B0D5F">
        <w:t xml:space="preserve">stawieniem krzeseł </w:t>
      </w:r>
      <w:r w:rsidR="003F10B4" w:rsidRPr="003F10B4">
        <w:t>w</w:t>
      </w:r>
      <w:r w:rsidR="003B0D5F">
        <w:t> </w:t>
      </w:r>
      <w:r w:rsidR="003F10B4" w:rsidRPr="003F10B4">
        <w:t>formie podkowy</w:t>
      </w:r>
      <w:r w:rsidR="00186D4E">
        <w:t xml:space="preserve">, pierwszego dnia w godzinach 08:00-16:00 i drugiego dnia w godzinach </w:t>
      </w:r>
      <w:r w:rsidR="003B1EC8">
        <w:t>0</w:t>
      </w:r>
      <w:r w:rsidR="00186D4E">
        <w:t>8:00-16:00</w:t>
      </w:r>
      <w:r w:rsidR="00186D4E" w:rsidRPr="003F10B4">
        <w:t>;</w:t>
      </w:r>
    </w:p>
    <w:p w14:paraId="331AED59" w14:textId="5F28BC0F" w:rsidR="00D63773" w:rsidRDefault="00D63773" w:rsidP="003F10B4">
      <w:pPr>
        <w:pStyle w:val="Listanumerowana3"/>
      </w:pPr>
      <w:r w:rsidRPr="003F10B4">
        <w:t>miejsce na zewnątrz budynku do ćwiczeń instruktażowych dla 90 osób (w celu pozoracji wypadków) oraz miejsce (najlepiej zadaszone) do postawienia samochodu w celu pozoracji ewakuacji z samochodu.</w:t>
      </w:r>
      <w:r w:rsidR="00186D4E" w:rsidRPr="00186D4E">
        <w:t xml:space="preserve"> </w:t>
      </w:r>
    </w:p>
    <w:p w14:paraId="249E9909" w14:textId="157AA93E" w:rsidR="00BE44D6" w:rsidRDefault="003F10B4" w:rsidP="00BE44D6">
      <w:pPr>
        <w:pStyle w:val="Listanumerowana"/>
      </w:pPr>
      <w:r>
        <w:t>18</w:t>
      </w:r>
      <w:r w:rsidR="00BE44D6">
        <w:t xml:space="preserve"> lub</w:t>
      </w:r>
      <w:r w:rsidR="00782AA5">
        <w:t xml:space="preserve"> </w:t>
      </w:r>
      <w:r>
        <w:t>19 września 2024 r</w:t>
      </w:r>
      <w:r w:rsidR="003B1EC8">
        <w:t>oku</w:t>
      </w:r>
      <w:r>
        <w:t xml:space="preserve"> dla maksimum 50 osób</w:t>
      </w:r>
      <w:r w:rsidR="00FF4EC1">
        <w:t>:</w:t>
      </w:r>
    </w:p>
    <w:p w14:paraId="32C35EC0" w14:textId="2939AC95" w:rsidR="003F10B4" w:rsidRDefault="003F10B4" w:rsidP="00990116">
      <w:pPr>
        <w:pStyle w:val="Listanumerowana2"/>
        <w:numPr>
          <w:ilvl w:val="0"/>
          <w:numId w:val="22"/>
        </w:numPr>
      </w:pPr>
      <w:r>
        <w:t>Usługę gastronomiczną:</w:t>
      </w:r>
    </w:p>
    <w:p w14:paraId="0C16C272" w14:textId="7B139F46" w:rsidR="003F10B4" w:rsidRDefault="003F10B4" w:rsidP="00990116">
      <w:pPr>
        <w:pStyle w:val="Listanumerowana3"/>
        <w:numPr>
          <w:ilvl w:val="0"/>
          <w:numId w:val="23"/>
        </w:numPr>
      </w:pPr>
      <w:r>
        <w:t>Jedna ciągła przerwa kawowa od godziny 08:00 do 1</w:t>
      </w:r>
      <w:r w:rsidR="00782AA5">
        <w:t>5</w:t>
      </w:r>
      <w:r>
        <w:t>:00:</w:t>
      </w:r>
    </w:p>
    <w:p w14:paraId="602E48F5" w14:textId="3DBFD03F" w:rsidR="003F10B4" w:rsidRPr="00BE44D6" w:rsidRDefault="003F10B4" w:rsidP="00BE44D6">
      <w:pPr>
        <w:pStyle w:val="Listapunktowana5"/>
      </w:pPr>
      <w:r w:rsidRPr="00BE44D6">
        <w:t>kawa z ekspresu/herbata/woda;</w:t>
      </w:r>
    </w:p>
    <w:p w14:paraId="6AB1CC06" w14:textId="2F6E8332" w:rsidR="003F10B4" w:rsidRPr="00BE44D6" w:rsidRDefault="003F10B4" w:rsidP="00BE44D6">
      <w:pPr>
        <w:pStyle w:val="Listapunktowana5"/>
      </w:pPr>
      <w:r w:rsidRPr="00BE44D6">
        <w:t xml:space="preserve">ciastka bankietowe </w:t>
      </w:r>
      <w:r w:rsidR="00E952B7" w:rsidRPr="00E952B7">
        <w:t>(w tym bezglutenowe)</w:t>
      </w:r>
      <w:r w:rsidRPr="00BE44D6">
        <w:t>;</w:t>
      </w:r>
    </w:p>
    <w:p w14:paraId="41ECE709" w14:textId="20C98330" w:rsidR="003F10B4" w:rsidRPr="00BE44D6" w:rsidRDefault="003F10B4" w:rsidP="00BE44D6">
      <w:pPr>
        <w:pStyle w:val="Listapunktowana5"/>
      </w:pPr>
      <w:r w:rsidRPr="00BE44D6">
        <w:t>mleko klasyczne</w:t>
      </w:r>
      <w:r w:rsidR="0051139A">
        <w:t>/</w:t>
      </w:r>
      <w:r w:rsidR="0051139A" w:rsidRPr="0051139A">
        <w:t>mleko bez laktozy</w:t>
      </w:r>
      <w:r w:rsidRPr="00BE44D6">
        <w:t>/napoje roślinne;</w:t>
      </w:r>
    </w:p>
    <w:p w14:paraId="38680A7A" w14:textId="54B2BA8A" w:rsidR="003F10B4" w:rsidRPr="00BE44D6" w:rsidRDefault="003F10B4" w:rsidP="00BE44D6">
      <w:pPr>
        <w:pStyle w:val="Listapunktowana5"/>
      </w:pPr>
      <w:r w:rsidRPr="00BE44D6">
        <w:lastRenderedPageBreak/>
        <w:t>cukier/słodziki/cytryna.</w:t>
      </w:r>
    </w:p>
    <w:p w14:paraId="0A66CBBB" w14:textId="6448D2A0" w:rsidR="003F10B4" w:rsidRDefault="003F10B4" w:rsidP="003F10B4">
      <w:pPr>
        <w:pStyle w:val="Listanumerowana3"/>
      </w:pPr>
      <w:r>
        <w:t xml:space="preserve">Obiad </w:t>
      </w:r>
      <w:r w:rsidR="00E10DD4" w:rsidRPr="00E10DD4">
        <w:t xml:space="preserve">około godziny 13:00 </w:t>
      </w:r>
      <w:r w:rsidR="003B0D5F">
        <w:t>(przez godzinę)</w:t>
      </w:r>
      <w:r>
        <w:t>:</w:t>
      </w:r>
    </w:p>
    <w:p w14:paraId="24A27D82" w14:textId="27B7F98B" w:rsidR="003F10B4" w:rsidRDefault="003F10B4" w:rsidP="003F10B4">
      <w:pPr>
        <w:pStyle w:val="Listapunktowana5"/>
      </w:pPr>
      <w:r>
        <w:t>podany w formie wytrawnych przekąsek;</w:t>
      </w:r>
    </w:p>
    <w:p w14:paraId="08B59D07" w14:textId="3F0CD071" w:rsidR="003F10B4" w:rsidRDefault="003F10B4" w:rsidP="003F10B4">
      <w:pPr>
        <w:pStyle w:val="Listapunktowana5"/>
      </w:pPr>
      <w:r>
        <w:t>pięć rodzajów przekąsek na osobę;</w:t>
      </w:r>
    </w:p>
    <w:p w14:paraId="3A55BCE2" w14:textId="65FE123E" w:rsidR="003F10B4" w:rsidRDefault="003F10B4" w:rsidP="003F10B4">
      <w:pPr>
        <w:pStyle w:val="Listapunktowana5"/>
      </w:pPr>
      <w:r>
        <w:t>napoje: woda/soki</w:t>
      </w:r>
      <w:r w:rsidR="00B15361">
        <w:t>.</w:t>
      </w:r>
    </w:p>
    <w:p w14:paraId="063BEB71" w14:textId="1DBD29EC" w:rsidR="003F10B4" w:rsidRDefault="3DF5FC67" w:rsidP="003F10B4">
      <w:pPr>
        <w:pStyle w:val="Listanumerowana3"/>
      </w:pPr>
      <w:r>
        <w:t>Kolacja od godziny 1</w:t>
      </w:r>
      <w:r w:rsidR="00CF3B39">
        <w:t>6:30</w:t>
      </w:r>
      <w:r>
        <w:t xml:space="preserve"> do godziny </w:t>
      </w:r>
      <w:r w:rsidR="00CF3B39">
        <w:t>20</w:t>
      </w:r>
      <w:r>
        <w:t>:00:</w:t>
      </w:r>
    </w:p>
    <w:p w14:paraId="562E6596" w14:textId="77777777" w:rsidR="003B0D5F" w:rsidRDefault="003B0D5F" w:rsidP="003B0D5F">
      <w:pPr>
        <w:pStyle w:val="Listapunktowana5"/>
      </w:pPr>
      <w:r>
        <w:t>podana w osobnej sali przeznaczonej na wyłączność Zamawiającego;</w:t>
      </w:r>
    </w:p>
    <w:p w14:paraId="43C41083" w14:textId="7CC40FC5" w:rsidR="003F10B4" w:rsidRDefault="003B0D5F" w:rsidP="003F10B4">
      <w:pPr>
        <w:pStyle w:val="Listapunktowana5"/>
      </w:pPr>
      <w:r>
        <w:t>p</w:t>
      </w:r>
      <w:r w:rsidR="003F10B4">
        <w:t>odana w formie szwedzkiego stołu;</w:t>
      </w:r>
    </w:p>
    <w:p w14:paraId="2D962501" w14:textId="0E80B1EF" w:rsidR="003F10B4" w:rsidRDefault="003F10B4" w:rsidP="003F10B4">
      <w:pPr>
        <w:pStyle w:val="Listapunktowana5"/>
      </w:pPr>
      <w:r>
        <w:t>dania gorące: 2 rodzaje;</w:t>
      </w:r>
    </w:p>
    <w:p w14:paraId="2CA9F393" w14:textId="5DA9CD15" w:rsidR="00AF2C4A" w:rsidRDefault="003F10B4" w:rsidP="003F10B4">
      <w:pPr>
        <w:pStyle w:val="Listapunktowana5"/>
      </w:pPr>
      <w:r>
        <w:t>zimne przystawki: 4 różne</w:t>
      </w:r>
      <w:r w:rsidR="00AF2C4A">
        <w:t>;</w:t>
      </w:r>
    </w:p>
    <w:p w14:paraId="741663CA" w14:textId="48BB89FF" w:rsidR="003F10B4" w:rsidRDefault="003F10B4" w:rsidP="003F10B4">
      <w:pPr>
        <w:pStyle w:val="Listapunktowana5"/>
      </w:pPr>
      <w:r>
        <w:t>sałatk</w:t>
      </w:r>
      <w:r w:rsidR="00AF2C4A">
        <w:t>i:</w:t>
      </w:r>
      <w:r>
        <w:t xml:space="preserve"> 3 różne;</w:t>
      </w:r>
    </w:p>
    <w:p w14:paraId="19FF20B7" w14:textId="26ACB51C" w:rsidR="003F10B4" w:rsidRDefault="003F10B4" w:rsidP="003F10B4">
      <w:pPr>
        <w:pStyle w:val="Listapunktowana5"/>
      </w:pPr>
      <w:r>
        <w:t>deser: 2 rodzaje;</w:t>
      </w:r>
    </w:p>
    <w:p w14:paraId="6B96C859" w14:textId="1178397A" w:rsidR="003F10B4" w:rsidRDefault="003F10B4" w:rsidP="003F10B4">
      <w:pPr>
        <w:pStyle w:val="Listapunktowana5"/>
      </w:pPr>
      <w:r>
        <w:t>napoje: kawa</w:t>
      </w:r>
      <w:r w:rsidR="002558C8">
        <w:t xml:space="preserve"> z ekspresu</w:t>
      </w:r>
      <w:r>
        <w:t>, herbata, soki, woda;</w:t>
      </w:r>
    </w:p>
    <w:p w14:paraId="1290DD32" w14:textId="3F35104A" w:rsidR="003F10B4" w:rsidRDefault="00F47E44" w:rsidP="003F10B4">
      <w:pPr>
        <w:pStyle w:val="Listapunktowana5"/>
      </w:pPr>
      <w:r w:rsidRPr="00426E67">
        <w:rPr>
          <w:rStyle w:val="Pogrubienie"/>
          <w:b w:val="0"/>
          <w:bCs w:val="0"/>
          <w:color w:val="auto"/>
        </w:rPr>
        <w:t>zapewnion</w:t>
      </w:r>
      <w:r>
        <w:rPr>
          <w:rStyle w:val="Pogrubienie"/>
          <w:b w:val="0"/>
          <w:bCs w:val="0"/>
          <w:color w:val="auto"/>
        </w:rPr>
        <w:t>e stoły i krzesła</w:t>
      </w:r>
      <w:r>
        <w:t xml:space="preserve"> oraz </w:t>
      </w:r>
      <w:r w:rsidR="003F10B4">
        <w:t>obsługa kelnerska w godzinach: 16:30-20:00.</w:t>
      </w:r>
    </w:p>
    <w:p w14:paraId="428C7DC6" w14:textId="77777777" w:rsidR="003909FB" w:rsidRDefault="003F10B4" w:rsidP="009533A2">
      <w:pPr>
        <w:pStyle w:val="Listanumerowana2"/>
      </w:pPr>
      <w:r>
        <w:t>Zaplecze konferencyjne (sale konferencyjne):</w:t>
      </w:r>
      <w:r w:rsidR="003909FB">
        <w:t xml:space="preserve"> </w:t>
      </w:r>
    </w:p>
    <w:p w14:paraId="09698163" w14:textId="68E2F3AF" w:rsidR="003F10B4" w:rsidRDefault="003F10B4" w:rsidP="003909FB">
      <w:pPr>
        <w:pStyle w:val="Listanumerowana2"/>
        <w:numPr>
          <w:ilvl w:val="0"/>
          <w:numId w:val="0"/>
        </w:numPr>
        <w:ind w:left="643"/>
      </w:pPr>
      <w:r w:rsidRPr="00796164">
        <w:t>sal</w:t>
      </w:r>
      <w:r w:rsidR="002558C8" w:rsidRPr="00796164">
        <w:t>ę</w:t>
      </w:r>
      <w:r>
        <w:t xml:space="preserve"> konferencyjn</w:t>
      </w:r>
      <w:r w:rsidR="002558C8">
        <w:t>ą</w:t>
      </w:r>
      <w:r>
        <w:t xml:space="preserve"> </w:t>
      </w:r>
      <w:r w:rsidR="001F3AF0">
        <w:t xml:space="preserve">dla </w:t>
      </w:r>
      <w:r>
        <w:t>minimum 50 os</w:t>
      </w:r>
      <w:r w:rsidR="002558C8">
        <w:t>ó</w:t>
      </w:r>
      <w:r>
        <w:t>b</w:t>
      </w:r>
      <w:r w:rsidR="001F3AF0">
        <w:t xml:space="preserve"> </w:t>
      </w:r>
      <w:r w:rsidR="001F3AF0" w:rsidRPr="001F3AF0">
        <w:t xml:space="preserve">z ustawieniem teatralnym </w:t>
      </w:r>
      <w:r>
        <w:t>oraz 2 mniejsze sale warsztatowe mieszczące 25 osób w każdej</w:t>
      </w:r>
      <w:r w:rsidR="001F3AF0" w:rsidRPr="001F3AF0">
        <w:t xml:space="preserve"> </w:t>
      </w:r>
      <w:r w:rsidR="001F3AF0">
        <w:t xml:space="preserve">z </w:t>
      </w:r>
      <w:r w:rsidR="001F3AF0" w:rsidRPr="001F3AF0">
        <w:t>możliwością swobodnej aranżacji</w:t>
      </w:r>
      <w:r w:rsidR="00186D4E">
        <w:t xml:space="preserve"> w godzinach 08:00-15:00</w:t>
      </w:r>
      <w:r>
        <w:t>.</w:t>
      </w:r>
    </w:p>
    <w:p w14:paraId="250BD74A" w14:textId="0363D11C" w:rsidR="003F10B4" w:rsidRPr="003F10B4" w:rsidRDefault="003F10B4" w:rsidP="003F10B4">
      <w:pPr>
        <w:pStyle w:val="Listanumerowana"/>
      </w:pPr>
      <w:r w:rsidRPr="003F10B4">
        <w:t>16-17 października 2024 r</w:t>
      </w:r>
      <w:r w:rsidR="003B1EC8">
        <w:t>oku</w:t>
      </w:r>
      <w:r w:rsidRPr="003F10B4">
        <w:t xml:space="preserve"> maksimum 95 osób</w:t>
      </w:r>
      <w:r w:rsidR="00FF4EC1">
        <w:t>:</w:t>
      </w:r>
    </w:p>
    <w:p w14:paraId="154D6FAF" w14:textId="6FE350EF" w:rsidR="003F10B4" w:rsidRPr="00BE44D6" w:rsidRDefault="003F10B4" w:rsidP="00990116">
      <w:pPr>
        <w:pStyle w:val="Listanumerowana2"/>
        <w:numPr>
          <w:ilvl w:val="0"/>
          <w:numId w:val="24"/>
        </w:numPr>
      </w:pPr>
      <w:r w:rsidRPr="00BE44D6">
        <w:t>Usługę hotelową:</w:t>
      </w:r>
    </w:p>
    <w:p w14:paraId="56C24811" w14:textId="1AAA9DFD" w:rsidR="003F10B4" w:rsidRDefault="002558C8" w:rsidP="00990116">
      <w:pPr>
        <w:pStyle w:val="Listanumerowana3"/>
        <w:numPr>
          <w:ilvl w:val="0"/>
          <w:numId w:val="25"/>
        </w:numPr>
      </w:pPr>
      <w:r>
        <w:t>jedna</w:t>
      </w:r>
      <w:r w:rsidR="003F10B4">
        <w:t xml:space="preserve"> doba hotelowa </w:t>
      </w:r>
      <w:r w:rsidR="00CF3B39">
        <w:t xml:space="preserve">ze śniadaniem </w:t>
      </w:r>
      <w:r w:rsidR="003F10B4">
        <w:t>w pokojach z łazienką;</w:t>
      </w:r>
    </w:p>
    <w:p w14:paraId="6C9A102D" w14:textId="41268632" w:rsidR="00CF3B39" w:rsidRDefault="00CF3B39" w:rsidP="00CF3B39">
      <w:pPr>
        <w:pStyle w:val="Listanumerowana3"/>
      </w:pPr>
      <w:r>
        <w:t xml:space="preserve">liczba pokoi </w:t>
      </w:r>
      <w:r w:rsidR="00970E38">
        <w:t xml:space="preserve">do </w:t>
      </w:r>
      <w:r w:rsidR="00970E38">
        <w:rPr>
          <w:rStyle w:val="Pogrubienie"/>
          <w:b w:val="0"/>
          <w:bCs w:val="0"/>
          <w:color w:val="auto"/>
        </w:rPr>
        <w:t>zakwaterowania po 1 osobie w każdym</w:t>
      </w:r>
      <w:r>
        <w:t>: 3</w:t>
      </w:r>
      <w:r w:rsidR="00E2543C">
        <w:t>;</w:t>
      </w:r>
    </w:p>
    <w:p w14:paraId="7653968E" w14:textId="55150403" w:rsidR="003F10B4" w:rsidRDefault="003F10B4" w:rsidP="0003722F">
      <w:pPr>
        <w:pStyle w:val="Listanumerowana3"/>
      </w:pPr>
      <w:r>
        <w:t>liczba</w:t>
      </w:r>
      <w:r w:rsidR="00CF3B39" w:rsidRPr="00CF3B39">
        <w:rPr>
          <w:rStyle w:val="Pogrubienie"/>
          <w:b w:val="0"/>
          <w:bCs w:val="0"/>
          <w:color w:val="auto"/>
        </w:rPr>
        <w:t xml:space="preserve"> pokoi </w:t>
      </w:r>
      <w:r w:rsidR="00970E38">
        <w:rPr>
          <w:rStyle w:val="Pogrubienie"/>
          <w:b w:val="0"/>
          <w:bCs w:val="0"/>
          <w:color w:val="auto"/>
        </w:rPr>
        <w:t>do zakwaterowania po 2 osoby w każdym</w:t>
      </w:r>
      <w:r w:rsidR="00CF3B39" w:rsidRPr="00CF3B39">
        <w:rPr>
          <w:rStyle w:val="Pogrubienie"/>
          <w:b w:val="0"/>
          <w:bCs w:val="0"/>
          <w:color w:val="auto"/>
        </w:rPr>
        <w:t xml:space="preserve"> z dwoma pojedynczymi łóżkami: 46</w:t>
      </w:r>
      <w:r w:rsidR="00E2543C">
        <w:rPr>
          <w:rStyle w:val="Pogrubienie"/>
          <w:b w:val="0"/>
          <w:bCs w:val="0"/>
          <w:color w:val="auto"/>
        </w:rPr>
        <w:t>.</w:t>
      </w:r>
    </w:p>
    <w:p w14:paraId="119F298E" w14:textId="22BF7B42" w:rsidR="003F10B4" w:rsidRDefault="003F10B4" w:rsidP="00BE44D6">
      <w:pPr>
        <w:pStyle w:val="Listanumerowana2"/>
      </w:pPr>
      <w:r>
        <w:t>Usługę gastronomiczną:</w:t>
      </w:r>
    </w:p>
    <w:p w14:paraId="2209D8DF" w14:textId="1629EFDD" w:rsidR="003F10B4" w:rsidRPr="00C53F75" w:rsidRDefault="00FF4EC1" w:rsidP="00990116">
      <w:pPr>
        <w:pStyle w:val="Listanumerowana3"/>
        <w:numPr>
          <w:ilvl w:val="0"/>
          <w:numId w:val="26"/>
        </w:numPr>
      </w:pPr>
      <w:r>
        <w:t>P</w:t>
      </w:r>
      <w:r w:rsidR="003F10B4" w:rsidRPr="00C53F75">
        <w:t>ierwszy dzień szkolenia</w:t>
      </w:r>
      <w:r w:rsidR="00474A70">
        <w:t>:</w:t>
      </w:r>
    </w:p>
    <w:p w14:paraId="6ED1A3E6" w14:textId="46A4846A" w:rsidR="003F10B4" w:rsidRDefault="003F10B4" w:rsidP="00990116">
      <w:pPr>
        <w:pStyle w:val="Listanumerowana4"/>
        <w:numPr>
          <w:ilvl w:val="0"/>
          <w:numId w:val="27"/>
        </w:numPr>
      </w:pPr>
      <w:r>
        <w:t>Jedna ciągła przerwa kawowa od godziny 08:00 do 16:00:</w:t>
      </w:r>
    </w:p>
    <w:p w14:paraId="7B8993EE" w14:textId="7EEF4F3D" w:rsidR="003F10B4" w:rsidRDefault="003F10B4" w:rsidP="00BE44D6">
      <w:pPr>
        <w:pStyle w:val="Listapunktowana5"/>
      </w:pPr>
      <w:r>
        <w:t>kawa z ekspresu/herbata/woda;</w:t>
      </w:r>
    </w:p>
    <w:p w14:paraId="67FD0885" w14:textId="7B9A703E" w:rsidR="003F10B4" w:rsidRDefault="003F10B4" w:rsidP="00BE44D6">
      <w:pPr>
        <w:pStyle w:val="Listapunktowana5"/>
      </w:pPr>
      <w:r>
        <w:t xml:space="preserve">ciastka bankietowe </w:t>
      </w:r>
      <w:r w:rsidR="00E952B7" w:rsidRPr="00E952B7">
        <w:t>(w tym bezglutenowe)</w:t>
      </w:r>
      <w:r w:rsidR="00E952B7">
        <w:t>;</w:t>
      </w:r>
    </w:p>
    <w:p w14:paraId="713CC848" w14:textId="296C1D4F" w:rsidR="003F10B4" w:rsidRDefault="003F10B4" w:rsidP="00BE44D6">
      <w:pPr>
        <w:pStyle w:val="Listapunktowana5"/>
      </w:pPr>
      <w:r>
        <w:t>mleko klasyczne/</w:t>
      </w:r>
      <w:r w:rsidR="0051139A" w:rsidRPr="0051139A">
        <w:t xml:space="preserve">mleko bez </w:t>
      </w:r>
      <w:r w:rsidR="0051139A" w:rsidRPr="002558C8">
        <w:t>laktozy</w:t>
      </w:r>
      <w:r>
        <w:t>/napoje roślinne;</w:t>
      </w:r>
    </w:p>
    <w:p w14:paraId="43DC568F" w14:textId="08EEBC56" w:rsidR="003F10B4" w:rsidRDefault="003F10B4" w:rsidP="00BE44D6">
      <w:pPr>
        <w:pStyle w:val="Listapunktowana5"/>
      </w:pPr>
      <w:r>
        <w:t>cukier/słodziki/cytryna.</w:t>
      </w:r>
    </w:p>
    <w:p w14:paraId="76F19512" w14:textId="6C98471B" w:rsidR="003F10B4" w:rsidRPr="00796164" w:rsidRDefault="003F10B4" w:rsidP="00BE44D6">
      <w:pPr>
        <w:pStyle w:val="Listanumerowana4"/>
      </w:pPr>
      <w:r w:rsidRPr="00796164">
        <w:lastRenderedPageBreak/>
        <w:t xml:space="preserve">Obiad </w:t>
      </w:r>
      <w:r w:rsidR="00E10DD4" w:rsidRPr="00796164">
        <w:t>około godziny 13:00 (</w:t>
      </w:r>
      <w:r w:rsidR="00CF3B39">
        <w:t>przez godzinę</w:t>
      </w:r>
      <w:r w:rsidR="00E10DD4" w:rsidRPr="00796164">
        <w:t>)</w:t>
      </w:r>
      <w:r w:rsidRPr="00796164">
        <w:t>:</w:t>
      </w:r>
    </w:p>
    <w:p w14:paraId="2CF0CDAC" w14:textId="092518ED" w:rsidR="003F10B4" w:rsidRDefault="003F10B4" w:rsidP="00BE44D6">
      <w:pPr>
        <w:pStyle w:val="Listapunktowana5"/>
      </w:pPr>
      <w:r>
        <w:t>podany w formie bufetu;</w:t>
      </w:r>
    </w:p>
    <w:p w14:paraId="2D0F1C52" w14:textId="0B25C811" w:rsidR="003F10B4" w:rsidRDefault="003F10B4" w:rsidP="00BE44D6">
      <w:pPr>
        <w:pStyle w:val="Listapunktowana5"/>
      </w:pPr>
      <w:r>
        <w:t xml:space="preserve">2-daniowy posiłek – zupa i drugie danie z surówkami </w:t>
      </w:r>
      <w:r w:rsidR="003A7DEA" w:rsidRPr="003A7DEA">
        <w:t>(2 rodzaje do wyboru)</w:t>
      </w:r>
      <w:r>
        <w:t>;</w:t>
      </w:r>
    </w:p>
    <w:p w14:paraId="37BE51A7" w14:textId="72D3B064" w:rsidR="003F10B4" w:rsidRDefault="003F10B4" w:rsidP="00BE44D6">
      <w:pPr>
        <w:pStyle w:val="Listapunktowana5"/>
      </w:pPr>
      <w:r>
        <w:t>napoje: woda/soki.</w:t>
      </w:r>
    </w:p>
    <w:p w14:paraId="1B4F41AC" w14:textId="08501B52" w:rsidR="003F10B4" w:rsidRDefault="003F10B4" w:rsidP="00BE44D6">
      <w:pPr>
        <w:pStyle w:val="Listanumerowana4"/>
      </w:pPr>
      <w:r>
        <w:t>Kolacja od godziny 18:00 do godziny 00:00:</w:t>
      </w:r>
    </w:p>
    <w:p w14:paraId="5B442F85" w14:textId="7D97E0AA" w:rsidR="00CF3B39" w:rsidRDefault="00CF3B39" w:rsidP="00CF3B39">
      <w:pPr>
        <w:pStyle w:val="Listapunktowana5"/>
      </w:pPr>
      <w:r>
        <w:t xml:space="preserve">podana w osobnej </w:t>
      </w:r>
      <w:r w:rsidR="00E2543C">
        <w:t>sali</w:t>
      </w:r>
      <w:r>
        <w:t>, przeznaczonej na wyłączność Zamawiającego;</w:t>
      </w:r>
    </w:p>
    <w:p w14:paraId="4A971A55" w14:textId="13E1C362" w:rsidR="003F10B4" w:rsidRDefault="003F10B4" w:rsidP="00BE44D6">
      <w:pPr>
        <w:pStyle w:val="Listapunktowana5"/>
      </w:pPr>
      <w:r>
        <w:t>podana w formie szwedzkiego stołu</w:t>
      </w:r>
      <w:r w:rsidR="00474A70">
        <w:t>;</w:t>
      </w:r>
    </w:p>
    <w:p w14:paraId="4453CF1A" w14:textId="4139F318" w:rsidR="003F10B4" w:rsidRDefault="003F10B4" w:rsidP="00BE44D6">
      <w:pPr>
        <w:pStyle w:val="Listapunktowana5"/>
      </w:pPr>
      <w:r>
        <w:t>dania gorące: 2 rodzaje;</w:t>
      </w:r>
    </w:p>
    <w:p w14:paraId="1E7FEC56" w14:textId="61E3AF06" w:rsidR="00AF2C4A" w:rsidRDefault="003F10B4" w:rsidP="00BE44D6">
      <w:pPr>
        <w:pStyle w:val="Listapunktowana5"/>
      </w:pPr>
      <w:r>
        <w:t>zimne przystawki: 4 różne</w:t>
      </w:r>
      <w:r w:rsidR="00AF2C4A">
        <w:t>;</w:t>
      </w:r>
    </w:p>
    <w:p w14:paraId="5E3CF787" w14:textId="23E451DC" w:rsidR="003F10B4" w:rsidRDefault="003F10B4" w:rsidP="00BE44D6">
      <w:pPr>
        <w:pStyle w:val="Listapunktowana5"/>
      </w:pPr>
      <w:r>
        <w:t>sałatki</w:t>
      </w:r>
      <w:r w:rsidR="00AF2C4A">
        <w:t>:</w:t>
      </w:r>
      <w:r>
        <w:t xml:space="preserve"> 3 różne;</w:t>
      </w:r>
    </w:p>
    <w:p w14:paraId="63F0E323" w14:textId="59BFA7B4" w:rsidR="003F10B4" w:rsidRDefault="003F10B4" w:rsidP="00BE44D6">
      <w:pPr>
        <w:pStyle w:val="Listapunktowana5"/>
      </w:pPr>
      <w:r>
        <w:t>deser: 2 rodzaje;</w:t>
      </w:r>
    </w:p>
    <w:p w14:paraId="2B46A18A" w14:textId="5A1095FF" w:rsidR="003F10B4" w:rsidRDefault="003F10B4" w:rsidP="00BE44D6">
      <w:pPr>
        <w:pStyle w:val="Listapunktowana5"/>
      </w:pPr>
      <w:r>
        <w:t>napoje: kawa</w:t>
      </w:r>
      <w:r w:rsidR="002558C8">
        <w:t xml:space="preserve"> z ekspresu</w:t>
      </w:r>
      <w:r>
        <w:t>, herbata, soki, woda;</w:t>
      </w:r>
    </w:p>
    <w:p w14:paraId="4FAFED38" w14:textId="3C988ED1" w:rsidR="003F10B4" w:rsidRDefault="00F47E44" w:rsidP="00BE44D6">
      <w:pPr>
        <w:pStyle w:val="Listapunktowana5"/>
      </w:pPr>
      <w:r w:rsidRPr="00426E67">
        <w:rPr>
          <w:rStyle w:val="Pogrubienie"/>
          <w:b w:val="0"/>
          <w:bCs w:val="0"/>
          <w:color w:val="auto"/>
        </w:rPr>
        <w:t>zapewnion</w:t>
      </w:r>
      <w:r>
        <w:rPr>
          <w:rStyle w:val="Pogrubienie"/>
          <w:b w:val="0"/>
          <w:bCs w:val="0"/>
          <w:color w:val="auto"/>
        </w:rPr>
        <w:t>e stoły i krzesła</w:t>
      </w:r>
      <w:r>
        <w:t xml:space="preserve"> oraz</w:t>
      </w:r>
      <w:r w:rsidR="003F10B4">
        <w:t xml:space="preserve"> obsługa kelnerska w godzinach: 18:00-00:00.</w:t>
      </w:r>
    </w:p>
    <w:p w14:paraId="2B2C5F20" w14:textId="244D087D" w:rsidR="003F10B4" w:rsidRDefault="00796164" w:rsidP="00BE44D6">
      <w:pPr>
        <w:pStyle w:val="Listanumerowana3"/>
      </w:pPr>
      <w:r>
        <w:t>D</w:t>
      </w:r>
      <w:r w:rsidR="003F10B4">
        <w:t>rugi dzień szkolenia:</w:t>
      </w:r>
    </w:p>
    <w:p w14:paraId="604A2A09" w14:textId="5501D305" w:rsidR="003F10B4" w:rsidRDefault="003F10B4" w:rsidP="00990116">
      <w:pPr>
        <w:pStyle w:val="Listanumerowana4"/>
        <w:numPr>
          <w:ilvl w:val="0"/>
          <w:numId w:val="28"/>
        </w:numPr>
      </w:pPr>
      <w:r>
        <w:t>Jedna pojedyncza przerwa kawowa:</w:t>
      </w:r>
    </w:p>
    <w:p w14:paraId="183B8C30" w14:textId="17E673A5" w:rsidR="003F10B4" w:rsidRDefault="003F10B4" w:rsidP="00BE44D6">
      <w:pPr>
        <w:pStyle w:val="Listapunktowana5"/>
      </w:pPr>
      <w:r>
        <w:t>kawa z ekspresu/herbata/woda;</w:t>
      </w:r>
    </w:p>
    <w:p w14:paraId="3F7DDD03" w14:textId="5711313C" w:rsidR="003F10B4" w:rsidRDefault="003F10B4" w:rsidP="00BE44D6">
      <w:pPr>
        <w:pStyle w:val="Listapunktowana5"/>
      </w:pPr>
      <w:r>
        <w:t xml:space="preserve">ciastka bankietowe </w:t>
      </w:r>
      <w:r w:rsidR="00E952B7" w:rsidRPr="00E952B7">
        <w:t>(w tym bezglutenowe)</w:t>
      </w:r>
      <w:r w:rsidR="00474A70">
        <w:t>;</w:t>
      </w:r>
    </w:p>
    <w:p w14:paraId="5A94922E" w14:textId="42C97FAC" w:rsidR="003F10B4" w:rsidRDefault="003F10B4" w:rsidP="00BE44D6">
      <w:pPr>
        <w:pStyle w:val="Listapunktowana5"/>
      </w:pPr>
      <w:r>
        <w:t>mleko klasyczne/</w:t>
      </w:r>
      <w:r w:rsidR="0051139A" w:rsidRPr="0051139A">
        <w:t>mleko bez laktozy</w:t>
      </w:r>
      <w:r>
        <w:t>/napoje roślinne;</w:t>
      </w:r>
    </w:p>
    <w:p w14:paraId="10B8E39A" w14:textId="55623D70" w:rsidR="003F10B4" w:rsidRDefault="003F10B4" w:rsidP="00BE44D6">
      <w:pPr>
        <w:pStyle w:val="Listapunktowana5"/>
      </w:pPr>
      <w:r>
        <w:t>cukier/słodziki/cytryna.</w:t>
      </w:r>
    </w:p>
    <w:p w14:paraId="7B029360" w14:textId="234E2470" w:rsidR="003F10B4" w:rsidRDefault="003F10B4" w:rsidP="00652B51">
      <w:pPr>
        <w:pStyle w:val="Listanumerowana2"/>
      </w:pPr>
      <w:r>
        <w:t>Zaplecze konferencyjne (sale konferencyjne) pierwszego i drugiego dnia szkolenia:</w:t>
      </w:r>
      <w:r w:rsidR="00CF3B39">
        <w:t xml:space="preserve"> </w:t>
      </w:r>
      <w:r>
        <w:t xml:space="preserve">salę konferencyjną dla minimum </w:t>
      </w:r>
      <w:r w:rsidR="00BE44D6">
        <w:t>95</w:t>
      </w:r>
      <w:r>
        <w:t xml:space="preserve"> osób z ustawieniem teatralnym i </w:t>
      </w:r>
      <w:r w:rsidR="00BE44D6">
        <w:t>4</w:t>
      </w:r>
      <w:r>
        <w:t xml:space="preserve"> małe sale warsztatowe z możliwością swobodnej aranżacji, mieszczące 20 osób w </w:t>
      </w:r>
      <w:r w:rsidRPr="00A574CD">
        <w:t>każdej</w:t>
      </w:r>
      <w:r w:rsidR="00186D4E">
        <w:t>,</w:t>
      </w:r>
      <w:r w:rsidR="00796164" w:rsidRPr="00A574CD">
        <w:t xml:space="preserve"> </w:t>
      </w:r>
      <w:r w:rsidR="00186D4E">
        <w:t xml:space="preserve">pierwszego dnia w godzinach 08:00-16:00 i drugiego dnia w godzinach 8:00-13:00  </w:t>
      </w:r>
    </w:p>
    <w:p w14:paraId="38C53EB0" w14:textId="09B79CFE" w:rsidR="00BE44D6" w:rsidRPr="00796164" w:rsidRDefault="00BE44D6" w:rsidP="00BE44D6">
      <w:pPr>
        <w:pStyle w:val="Listanumerowana"/>
      </w:pPr>
      <w:r w:rsidRPr="00796164">
        <w:t>20 lub 21 listopada 2024 r</w:t>
      </w:r>
      <w:r w:rsidR="003B1EC8">
        <w:t>oku</w:t>
      </w:r>
      <w:r w:rsidRPr="00796164">
        <w:t xml:space="preserve"> maksimum 55 osób</w:t>
      </w:r>
      <w:r w:rsidR="00FF4EC1">
        <w:t>:</w:t>
      </w:r>
    </w:p>
    <w:p w14:paraId="45FB9176" w14:textId="00248DCA" w:rsidR="00BE44D6" w:rsidRDefault="00BE44D6" w:rsidP="00990116">
      <w:pPr>
        <w:pStyle w:val="Listanumerowana2"/>
        <w:numPr>
          <w:ilvl w:val="0"/>
          <w:numId w:val="29"/>
        </w:numPr>
      </w:pPr>
      <w:r>
        <w:t>Usługę gastronomiczną:</w:t>
      </w:r>
    </w:p>
    <w:p w14:paraId="5F083927" w14:textId="5A6E8F8F" w:rsidR="00BE44D6" w:rsidRDefault="00BE44D6" w:rsidP="00990116">
      <w:pPr>
        <w:pStyle w:val="Listanumerowana3"/>
        <w:numPr>
          <w:ilvl w:val="0"/>
          <w:numId w:val="30"/>
        </w:numPr>
      </w:pPr>
      <w:r>
        <w:t>Jedna ciągła przerwa kawowa od godziny 08:00 do 1</w:t>
      </w:r>
      <w:r w:rsidR="00782AA5">
        <w:t>5</w:t>
      </w:r>
      <w:r>
        <w:t>:00:</w:t>
      </w:r>
    </w:p>
    <w:p w14:paraId="59856C7A" w14:textId="0F825529" w:rsidR="00BE44D6" w:rsidRDefault="00BE44D6" w:rsidP="00BE44D6">
      <w:pPr>
        <w:pStyle w:val="Listapunktowana5"/>
      </w:pPr>
      <w:r>
        <w:t>kawa z ekspresu/herbata/woda;</w:t>
      </w:r>
    </w:p>
    <w:p w14:paraId="6E9F5FF5" w14:textId="499AB233" w:rsidR="00BE44D6" w:rsidRDefault="00BE44D6" w:rsidP="00BE44D6">
      <w:pPr>
        <w:pStyle w:val="Listapunktowana5"/>
      </w:pPr>
      <w:r>
        <w:t xml:space="preserve">ciastka bankietowe </w:t>
      </w:r>
      <w:r w:rsidR="00E952B7" w:rsidRPr="00E952B7">
        <w:t>(w tym bezglutenowe)</w:t>
      </w:r>
      <w:r w:rsidR="00474A70">
        <w:t>;</w:t>
      </w:r>
    </w:p>
    <w:p w14:paraId="73311976" w14:textId="6FBB63D2" w:rsidR="00BE44D6" w:rsidRDefault="00BE44D6" w:rsidP="00BE44D6">
      <w:pPr>
        <w:pStyle w:val="Listapunktowana5"/>
      </w:pPr>
      <w:r>
        <w:t>mleko klasyczne/</w:t>
      </w:r>
      <w:r w:rsidR="0051139A" w:rsidRPr="0051139A">
        <w:t>mleko bez laktozy</w:t>
      </w:r>
      <w:r>
        <w:t>/napoje roślinne;</w:t>
      </w:r>
    </w:p>
    <w:p w14:paraId="3DAAAD97" w14:textId="4FBA308A" w:rsidR="00BE44D6" w:rsidRDefault="00BE44D6" w:rsidP="00BE44D6">
      <w:pPr>
        <w:pStyle w:val="Listapunktowana5"/>
      </w:pPr>
      <w:r>
        <w:t>cukier/słodziki/cytryna.</w:t>
      </w:r>
    </w:p>
    <w:p w14:paraId="57D25F15" w14:textId="281FC95A" w:rsidR="00BE44D6" w:rsidRPr="00796164" w:rsidRDefault="00BE44D6" w:rsidP="00BE44D6">
      <w:pPr>
        <w:pStyle w:val="Listanumerowana3"/>
      </w:pPr>
      <w:r w:rsidRPr="00796164">
        <w:t xml:space="preserve">Obiad </w:t>
      </w:r>
      <w:r w:rsidR="00E10DD4" w:rsidRPr="00796164">
        <w:t>około</w:t>
      </w:r>
      <w:r w:rsidRPr="00796164">
        <w:t xml:space="preserve"> godziny 13:00 </w:t>
      </w:r>
      <w:r w:rsidR="00E10DD4" w:rsidRPr="00796164">
        <w:t>(</w:t>
      </w:r>
      <w:r w:rsidR="00CF3B39">
        <w:t>przez godzinę</w:t>
      </w:r>
      <w:r w:rsidR="00E10DD4" w:rsidRPr="00796164">
        <w:t>)</w:t>
      </w:r>
      <w:r w:rsidRPr="00796164">
        <w:t xml:space="preserve">: </w:t>
      </w:r>
    </w:p>
    <w:p w14:paraId="3C9691AE" w14:textId="5B47C0E0" w:rsidR="00BE44D6" w:rsidRDefault="00BE44D6" w:rsidP="00BE44D6">
      <w:pPr>
        <w:pStyle w:val="Listapunktowana5"/>
      </w:pPr>
      <w:r>
        <w:lastRenderedPageBreak/>
        <w:t>podany w formie wytrawnych przekąsek;</w:t>
      </w:r>
    </w:p>
    <w:p w14:paraId="775F8D02" w14:textId="44429F22" w:rsidR="00BE44D6" w:rsidRDefault="00BE44D6" w:rsidP="00BE44D6">
      <w:pPr>
        <w:pStyle w:val="Listapunktowana5"/>
      </w:pPr>
      <w:r>
        <w:t>pięć rodzajów przekąsek na osobę;</w:t>
      </w:r>
    </w:p>
    <w:p w14:paraId="27B18CE6" w14:textId="48320610" w:rsidR="00BE44D6" w:rsidRDefault="00BE44D6" w:rsidP="00BE44D6">
      <w:pPr>
        <w:pStyle w:val="Listapunktowana5"/>
      </w:pPr>
      <w:r>
        <w:t>napoje: woda/soki</w:t>
      </w:r>
      <w:r w:rsidR="00474A70">
        <w:t>.</w:t>
      </w:r>
    </w:p>
    <w:p w14:paraId="6177211B" w14:textId="7C920201" w:rsidR="00BE44D6" w:rsidRPr="00BE44D6" w:rsidRDefault="00BE44D6" w:rsidP="00BE44D6">
      <w:pPr>
        <w:pStyle w:val="Listanumerowana3"/>
      </w:pPr>
      <w:r w:rsidRPr="00BE44D6">
        <w:t>Kolacja od godziny</w:t>
      </w:r>
      <w:r w:rsidR="002558C8">
        <w:t xml:space="preserve"> </w:t>
      </w:r>
      <w:r w:rsidRPr="00BE44D6">
        <w:t>1</w:t>
      </w:r>
      <w:r>
        <w:t>6</w:t>
      </w:r>
      <w:r w:rsidRPr="00BE44D6">
        <w:t>:</w:t>
      </w:r>
      <w:r>
        <w:t>3</w:t>
      </w:r>
      <w:r w:rsidRPr="00BE44D6">
        <w:t xml:space="preserve">0 do godziny </w:t>
      </w:r>
      <w:r>
        <w:t>2</w:t>
      </w:r>
      <w:r w:rsidRPr="00BE44D6">
        <w:t>0:00:</w:t>
      </w:r>
    </w:p>
    <w:p w14:paraId="024A13BE" w14:textId="77777777" w:rsidR="00CF3B39" w:rsidRDefault="00CF3B39" w:rsidP="00CF3B39">
      <w:pPr>
        <w:pStyle w:val="Listapunktowana5"/>
      </w:pPr>
      <w:r>
        <w:t>podana w osobnej sali przeznaczonej na wyłączność Zamawiającego;</w:t>
      </w:r>
    </w:p>
    <w:p w14:paraId="323DE293" w14:textId="071A32FF" w:rsidR="00BE44D6" w:rsidRDefault="00BE44D6" w:rsidP="00BE44D6">
      <w:pPr>
        <w:pStyle w:val="Listapunktowana5"/>
      </w:pPr>
      <w:r>
        <w:t>podana w formie szwedzkiego stołu;</w:t>
      </w:r>
    </w:p>
    <w:p w14:paraId="6253A551" w14:textId="0507F257" w:rsidR="00BE44D6" w:rsidRDefault="00BE44D6" w:rsidP="00BE44D6">
      <w:pPr>
        <w:pStyle w:val="Listapunktowana5"/>
      </w:pPr>
      <w:r>
        <w:t>dania gorące: 2 rodzaje;</w:t>
      </w:r>
    </w:p>
    <w:p w14:paraId="5C1BCE52" w14:textId="77777777" w:rsidR="00AF2C4A" w:rsidRDefault="00BE44D6" w:rsidP="00BE44D6">
      <w:pPr>
        <w:pStyle w:val="Listapunktowana5"/>
      </w:pPr>
      <w:r>
        <w:t>zimne przystawki: 4 różne</w:t>
      </w:r>
      <w:r w:rsidR="00AF2C4A">
        <w:t>;</w:t>
      </w:r>
    </w:p>
    <w:p w14:paraId="3DFA08A4" w14:textId="5169811A" w:rsidR="00BE44D6" w:rsidRDefault="00BE44D6" w:rsidP="00BE44D6">
      <w:pPr>
        <w:pStyle w:val="Listapunktowana5"/>
      </w:pPr>
      <w:r>
        <w:t>sałatki</w:t>
      </w:r>
      <w:r w:rsidR="00AF2C4A">
        <w:t xml:space="preserve">: </w:t>
      </w:r>
      <w:r>
        <w:t>3 różne;</w:t>
      </w:r>
    </w:p>
    <w:p w14:paraId="3C2A4ADA" w14:textId="57BF8DAD" w:rsidR="00BE44D6" w:rsidRDefault="00BE44D6" w:rsidP="00BE44D6">
      <w:pPr>
        <w:pStyle w:val="Listapunktowana5"/>
      </w:pPr>
      <w:r>
        <w:t>deser: 2 rodzaje;</w:t>
      </w:r>
    </w:p>
    <w:p w14:paraId="3D866DC7" w14:textId="42AC1188" w:rsidR="00BE44D6" w:rsidRDefault="00BE44D6" w:rsidP="00BE44D6">
      <w:pPr>
        <w:pStyle w:val="Listapunktowana5"/>
      </w:pPr>
      <w:r>
        <w:t>napoje: kawa</w:t>
      </w:r>
      <w:r w:rsidR="002558C8">
        <w:t xml:space="preserve"> z ekspresu</w:t>
      </w:r>
      <w:r>
        <w:t>, herbata, soki, woda;</w:t>
      </w:r>
    </w:p>
    <w:p w14:paraId="692E4A4D" w14:textId="57363326" w:rsidR="00BE44D6" w:rsidRDefault="00F47E44" w:rsidP="00BE44D6">
      <w:pPr>
        <w:pStyle w:val="Listapunktowana5"/>
      </w:pPr>
      <w:r w:rsidRPr="00426E67">
        <w:rPr>
          <w:rStyle w:val="Pogrubienie"/>
          <w:b w:val="0"/>
          <w:bCs w:val="0"/>
          <w:color w:val="auto"/>
        </w:rPr>
        <w:t>zapewnion</w:t>
      </w:r>
      <w:r>
        <w:rPr>
          <w:rStyle w:val="Pogrubienie"/>
          <w:b w:val="0"/>
          <w:bCs w:val="0"/>
          <w:color w:val="auto"/>
        </w:rPr>
        <w:t>e stoły i krzesła</w:t>
      </w:r>
      <w:r>
        <w:t xml:space="preserve"> oraz</w:t>
      </w:r>
      <w:r w:rsidR="00BE44D6">
        <w:t xml:space="preserve"> obsługa kelnerska w godzinach: 16:30-20:00.</w:t>
      </w:r>
    </w:p>
    <w:p w14:paraId="3B954891" w14:textId="77777777" w:rsidR="00C227DA" w:rsidRDefault="00BE44D6" w:rsidP="003D78F0">
      <w:pPr>
        <w:pStyle w:val="Listanumerowana2"/>
      </w:pPr>
      <w:r>
        <w:t>Zaplecze konferencyjne (sale konferencyjne):</w:t>
      </w:r>
      <w:r w:rsidR="00C227DA">
        <w:t xml:space="preserve"> </w:t>
      </w:r>
    </w:p>
    <w:p w14:paraId="1B610205" w14:textId="405023B0" w:rsidR="00BE44D6" w:rsidRDefault="00BE44D6" w:rsidP="00C227DA">
      <w:pPr>
        <w:pStyle w:val="Listanumerowana2"/>
        <w:numPr>
          <w:ilvl w:val="0"/>
          <w:numId w:val="0"/>
        </w:numPr>
        <w:ind w:left="643"/>
      </w:pPr>
      <w:r w:rsidRPr="008E788D">
        <w:t>salę konferencyjną z ustawieniem teatralnym mieszącą minimum 5</w:t>
      </w:r>
      <w:r w:rsidR="008E788D" w:rsidRPr="008E788D">
        <w:t>5</w:t>
      </w:r>
      <w:r w:rsidRPr="008E788D">
        <w:t xml:space="preserve"> osoby oraz 2 mniejsze sale warsztatowe mieszczące 25 osób w każdej</w:t>
      </w:r>
      <w:r w:rsidR="003B1EC8">
        <w:t>,</w:t>
      </w:r>
      <w:r w:rsidR="00186D4E">
        <w:t xml:space="preserve"> w godzinach 08:00-15:00. </w:t>
      </w:r>
    </w:p>
    <w:p w14:paraId="057397D3" w14:textId="463448EA" w:rsidR="008E788D" w:rsidRDefault="008E788D" w:rsidP="00990116">
      <w:pPr>
        <w:pStyle w:val="Nagwek2"/>
        <w:numPr>
          <w:ilvl w:val="0"/>
          <w:numId w:val="31"/>
        </w:numPr>
        <w:spacing w:line="276" w:lineRule="auto"/>
        <w:ind w:left="357" w:hanging="357"/>
      </w:pPr>
      <w:bookmarkStart w:id="4" w:name="_Toc161734937"/>
      <w:r>
        <w:t>Uczestnicy szkolenia</w:t>
      </w:r>
      <w:bookmarkEnd w:id="4"/>
    </w:p>
    <w:p w14:paraId="3E94360C" w14:textId="4D6A928F" w:rsidR="008E788D" w:rsidRDefault="008E788D" w:rsidP="00990116">
      <w:pPr>
        <w:pStyle w:val="Listanumerowana"/>
        <w:numPr>
          <w:ilvl w:val="0"/>
          <w:numId w:val="42"/>
        </w:numPr>
      </w:pPr>
      <w:r>
        <w:t>Liczba uczestników każdorazowo zostanie zgłoszona Wykonawcy w formie pisemnej – na</w:t>
      </w:r>
      <w:r w:rsidR="00474A70">
        <w:t> </w:t>
      </w:r>
      <w:r>
        <w:t>wskazany do korespondencji adres mailowy.</w:t>
      </w:r>
    </w:p>
    <w:p w14:paraId="6A9EE413" w14:textId="424322C8" w:rsidR="0098491A" w:rsidRDefault="006F76E6" w:rsidP="006F76E6">
      <w:pPr>
        <w:pStyle w:val="Listanumerowana"/>
      </w:pPr>
      <w:r>
        <w:t xml:space="preserve">Minimalna liczba zgłoszonych uczestników </w:t>
      </w:r>
      <w:r w:rsidR="00591DE2">
        <w:t xml:space="preserve">w danym terminie </w:t>
      </w:r>
      <w:r>
        <w:t>to 30 osób</w:t>
      </w:r>
      <w:r w:rsidR="003B1EC8">
        <w:t>.</w:t>
      </w:r>
    </w:p>
    <w:p w14:paraId="56EA2D45" w14:textId="0F8CEDDB" w:rsidR="008E788D" w:rsidRPr="00A574CD" w:rsidRDefault="008E788D" w:rsidP="008E788D">
      <w:pPr>
        <w:pStyle w:val="Listanumerowana"/>
      </w:pPr>
      <w:r w:rsidRPr="00A574CD">
        <w:t>Zamawiający zastrzega możliwość zmniejszenia liczby zgłoszonych uczestników do usługi hotelowej nie więcej niż o 20% względem maksymalnej liczby deklarowanej na dany termin</w:t>
      </w:r>
      <w:r w:rsidR="00FD751E">
        <w:t>, z zastrzeżeniem ust. 2</w:t>
      </w:r>
      <w:r w:rsidR="004E2BCD">
        <w:t>.</w:t>
      </w:r>
    </w:p>
    <w:p w14:paraId="70D791C5" w14:textId="7C4B27DC" w:rsidR="008E788D" w:rsidRDefault="008E788D" w:rsidP="008E788D">
      <w:pPr>
        <w:pStyle w:val="Listanumerowana"/>
      </w:pPr>
      <w:r>
        <w:t>Zamawiający zastrzega możliwość zmniejszenia liczby zgłoszonych uczestników do usługi gastronomicznej nie więcej niż o 20% względem maksymalnej liczby deklarowanej na</w:t>
      </w:r>
      <w:r w:rsidR="00474A70">
        <w:t> </w:t>
      </w:r>
      <w:r>
        <w:t>dany termin</w:t>
      </w:r>
      <w:r w:rsidR="00FD751E">
        <w:t>, z zastrzeżeniem ust. 2</w:t>
      </w:r>
      <w:r w:rsidR="004E2BCD">
        <w:t>.</w:t>
      </w:r>
    </w:p>
    <w:p w14:paraId="19002D60" w14:textId="0272C7A1" w:rsidR="008E788D" w:rsidRDefault="008E788D" w:rsidP="008E788D">
      <w:pPr>
        <w:pStyle w:val="Listanumerowana"/>
      </w:pPr>
      <w:r>
        <w:t xml:space="preserve">Ostateczna liczba osób korzystających z wyżywienia (z uwzględnieniem opcji posiłku: klasycznej/wegetariańskiej/wegańskiej/bezglutenowej) i noclegu zostanie zgłoszona Wykonawcy najpóźniej </w:t>
      </w:r>
      <w:r w:rsidR="0054476C">
        <w:t>8</w:t>
      </w:r>
      <w:r>
        <w:t xml:space="preserve"> dni roboczych przed terminem spotkania. W przypadku późniejszego zmniejszenia liczby osób, </w:t>
      </w:r>
      <w:r w:rsidR="001B4A60">
        <w:t xml:space="preserve">Wynagrodzenie Wykonawcy za dany termin będzie obliczane </w:t>
      </w:r>
      <w:r>
        <w:t xml:space="preserve">zgodnie z liczbą osób zgłoszoną najpóźniej </w:t>
      </w:r>
      <w:r w:rsidR="0054476C">
        <w:t>8</w:t>
      </w:r>
      <w:r>
        <w:t xml:space="preserve"> dni roboczych przed terminem realizacji usługi. </w:t>
      </w:r>
    </w:p>
    <w:p w14:paraId="18A80202" w14:textId="21F8787E" w:rsidR="005C6837" w:rsidRDefault="005C6837" w:rsidP="005C6837">
      <w:pPr>
        <w:pStyle w:val="Listanumerowana"/>
      </w:pPr>
      <w:r w:rsidRPr="005C6837">
        <w:t>Ostateczna godzina podania obiadów zostanie</w:t>
      </w:r>
      <w:r w:rsidR="001B4A60">
        <w:t xml:space="preserve"> określona</w:t>
      </w:r>
      <w:r w:rsidRPr="005C6837">
        <w:t xml:space="preserve"> najpóźniej </w:t>
      </w:r>
      <w:r w:rsidR="0054476C">
        <w:t>8</w:t>
      </w:r>
      <w:r w:rsidRPr="005C6837">
        <w:t xml:space="preserve"> dni roboczych przed terminem realizacji usługi. </w:t>
      </w:r>
    </w:p>
    <w:p w14:paraId="04339E2A" w14:textId="79564C42" w:rsidR="008E788D" w:rsidRDefault="00990116" w:rsidP="003D6933">
      <w:pPr>
        <w:pStyle w:val="Listanumerowana"/>
      </w:pPr>
      <w:r w:rsidRPr="00990116">
        <w:t xml:space="preserve">Za dni robocze uważa się dni od poniedziałku do piątku, z wyjątkiem dni ustawowo wolnych od </w:t>
      </w:r>
      <w:r w:rsidR="00066BB6">
        <w:t>pracy.</w:t>
      </w:r>
      <w:r w:rsidR="00FD751E">
        <w:t xml:space="preserve"> </w:t>
      </w:r>
      <w:r w:rsidR="008E788D">
        <w:t xml:space="preserve">Zamawiający zastrzega, że w uzgodnionych terminach realizacji usługi </w:t>
      </w:r>
      <w:r w:rsidR="008E788D">
        <w:lastRenderedPageBreak/>
        <w:t>w obiekcie hotelowym/ośrodku mogą zostać zakwaterowane osoby trzecie, przy czym ich pobyt nie może zakłócać przebiegu szkolenia Zamawiającego.</w:t>
      </w:r>
    </w:p>
    <w:p w14:paraId="44B1425B" w14:textId="26A5009E" w:rsidR="008E788D" w:rsidRDefault="008E788D" w:rsidP="00990116">
      <w:pPr>
        <w:pStyle w:val="Nagwek2"/>
        <w:numPr>
          <w:ilvl w:val="0"/>
          <w:numId w:val="31"/>
        </w:numPr>
        <w:spacing w:line="276" w:lineRule="auto"/>
        <w:ind w:left="357" w:hanging="357"/>
      </w:pPr>
      <w:bookmarkStart w:id="5" w:name="_Toc161734938"/>
      <w:r>
        <w:t>Termin realizacji zamówienia</w:t>
      </w:r>
      <w:bookmarkEnd w:id="5"/>
    </w:p>
    <w:p w14:paraId="5F4B7193" w14:textId="51626D5E" w:rsidR="008E788D" w:rsidRPr="008E788D" w:rsidRDefault="008E788D" w:rsidP="00990116">
      <w:pPr>
        <w:pStyle w:val="Listanumerowana"/>
        <w:numPr>
          <w:ilvl w:val="0"/>
          <w:numId w:val="36"/>
        </w:numPr>
      </w:pPr>
      <w:r w:rsidRPr="008E788D">
        <w:t>Zakres czasowy realizacji całego zamówienia zgodny z terminami wskazanymi w p</w:t>
      </w:r>
      <w:r w:rsidR="00FD5074">
        <w:t>kt</w:t>
      </w:r>
      <w:r w:rsidR="00FF4EC1">
        <w:t xml:space="preserve"> </w:t>
      </w:r>
      <w:r w:rsidR="00FD5074">
        <w:t>1 ust 1</w:t>
      </w:r>
      <w:r w:rsidRPr="008E788D">
        <w:t xml:space="preserve"> Przedmiot</w:t>
      </w:r>
      <w:r w:rsidR="00FD5074">
        <w:t>u</w:t>
      </w:r>
      <w:r w:rsidRPr="008E788D">
        <w:t xml:space="preserve"> zamówienia, </w:t>
      </w:r>
      <w:r w:rsidR="00A42ABD">
        <w:t xml:space="preserve">jednak nie później niż do </w:t>
      </w:r>
      <w:r w:rsidR="009D7D11">
        <w:t>20.12.2024 r.</w:t>
      </w:r>
      <w:r w:rsidR="00A42ABD">
        <w:t xml:space="preserve"> od momentu podpisania umowy. </w:t>
      </w:r>
    </w:p>
    <w:p w14:paraId="0E530ACE" w14:textId="0195ECE3" w:rsidR="008E788D" w:rsidRDefault="008E788D" w:rsidP="008E788D">
      <w:pPr>
        <w:pStyle w:val="Listanumerowana"/>
      </w:pPr>
      <w:r>
        <w:t>W</w:t>
      </w:r>
      <w:r w:rsidRPr="008E788D">
        <w:t xml:space="preserve"> przypadku, gdy Wykonawca, którego oferta została uznana za najkorzystniejszą, odstąpi od podpisania umowy z Zamawiającym lub nie jest w stanie udostępnić obiektu w terminie wskazanym przez Zamawiającego (zgodnie z </w:t>
      </w:r>
      <w:r w:rsidR="00BB3E11" w:rsidRPr="008E788D">
        <w:t>p</w:t>
      </w:r>
      <w:r w:rsidR="00FD5074">
        <w:t xml:space="preserve">kt. </w:t>
      </w:r>
      <w:r w:rsidRPr="008E788D">
        <w:t xml:space="preserve"> </w:t>
      </w:r>
      <w:r w:rsidR="002524B0">
        <w:t>1</w:t>
      </w:r>
      <w:r w:rsidRPr="008E788D">
        <w:t>.</w:t>
      </w:r>
      <w:r w:rsidR="002524B0">
        <w:t xml:space="preserve"> ust. </w:t>
      </w:r>
      <w:r w:rsidRPr="008E788D">
        <w:t>1 OPZ) możliwe jest podpisanie umowy z kolejnym Wykonawcą, który w postępowaniu uzyskał kolejną, największą liczbę punktów.</w:t>
      </w:r>
    </w:p>
    <w:p w14:paraId="63AD0382" w14:textId="27D9D2DB" w:rsidR="008E788D" w:rsidRDefault="008E788D" w:rsidP="00990116">
      <w:pPr>
        <w:pStyle w:val="Nagwek2"/>
        <w:numPr>
          <w:ilvl w:val="0"/>
          <w:numId w:val="31"/>
        </w:numPr>
        <w:spacing w:line="276" w:lineRule="auto"/>
        <w:ind w:left="357" w:hanging="357"/>
      </w:pPr>
      <w:bookmarkStart w:id="6" w:name="_Toc161734940"/>
      <w:r>
        <w:t>Płatność</w:t>
      </w:r>
      <w:bookmarkEnd w:id="6"/>
    </w:p>
    <w:p w14:paraId="3E750BF7" w14:textId="54F89A2C" w:rsidR="00CE18A6" w:rsidRPr="00243A9E" w:rsidRDefault="00CE18A6" w:rsidP="00990116">
      <w:pPr>
        <w:pStyle w:val="Listanumerowana"/>
        <w:numPr>
          <w:ilvl w:val="0"/>
          <w:numId w:val="40"/>
        </w:numPr>
        <w:spacing w:after="120"/>
      </w:pPr>
      <w:bookmarkStart w:id="7" w:name="_Hlk157498854"/>
      <w:r w:rsidRPr="00243A9E">
        <w:t>Zamawiający będzie wypłacał Wykonawcy wynagrodzenie w transzach za dany etap wykonania przedmiotu Umowy (</w:t>
      </w:r>
      <w:r w:rsidR="00591DE2">
        <w:t xml:space="preserve">tj. </w:t>
      </w:r>
      <w:r w:rsidRPr="00243A9E">
        <w:t xml:space="preserve">za dany termin). </w:t>
      </w:r>
    </w:p>
    <w:p w14:paraId="2B58E364" w14:textId="780E840F" w:rsidR="00CE18A6" w:rsidRPr="00243A9E" w:rsidRDefault="00CE18A6" w:rsidP="00CE18A6">
      <w:pPr>
        <w:pStyle w:val="Listanumerowana"/>
        <w:spacing w:after="120"/>
      </w:pPr>
      <w:r w:rsidRPr="00243A9E">
        <w:t>Ostateczna wysokość transzy wynikać będzie z</w:t>
      </w:r>
      <w:r w:rsidR="00066BB6">
        <w:t xml:space="preserve"> kwoty osobo</w:t>
      </w:r>
      <w:r w:rsidR="00FD751E">
        <w:t xml:space="preserve"> </w:t>
      </w:r>
      <w:r w:rsidR="00066BB6">
        <w:t>doby podanej w Formularzu oferty pomnożonej przez liczbę faktycznie zgłoszonych uczestników wydarzenia</w:t>
      </w:r>
      <w:r w:rsidR="00FD751E">
        <w:t>.</w:t>
      </w:r>
    </w:p>
    <w:bookmarkEnd w:id="7"/>
    <w:p w14:paraId="2D9BE7EF" w14:textId="253282C4" w:rsidR="00CE18A6" w:rsidRDefault="008E788D" w:rsidP="005161D2">
      <w:pPr>
        <w:pStyle w:val="Listanumerowana"/>
        <w:spacing w:after="120"/>
      </w:pPr>
      <w:r w:rsidRPr="008E788D">
        <w:t>Wynagrodzenie za realizację usługi będzie wypłacane etapami</w:t>
      </w:r>
      <w:r w:rsidR="004A04E0">
        <w:t xml:space="preserve"> tj</w:t>
      </w:r>
      <w:r w:rsidRPr="008E788D">
        <w:t xml:space="preserve">. po zrealizowaniu usługi w </w:t>
      </w:r>
      <w:r w:rsidR="00CE2DC5">
        <w:t>danym</w:t>
      </w:r>
      <w:r w:rsidR="00CE2DC5" w:rsidRPr="008E788D">
        <w:t xml:space="preserve"> </w:t>
      </w:r>
      <w:r w:rsidRPr="008E788D">
        <w:t>terminie</w:t>
      </w:r>
      <w:r w:rsidR="00CE18A6">
        <w:t xml:space="preserve"> </w:t>
      </w:r>
      <w:r w:rsidR="004A04E0" w:rsidRPr="008E788D">
        <w:t>(zgodnie z</w:t>
      </w:r>
      <w:r w:rsidR="004A04E0">
        <w:t> </w:t>
      </w:r>
      <w:r w:rsidR="004A04E0" w:rsidRPr="008E788D">
        <w:t>harmonogramem w pkt 1. ust 1. OPZ)</w:t>
      </w:r>
      <w:r w:rsidR="008D2972">
        <w:t xml:space="preserve"> na podstawie Faktury VAT/rachunku, </w:t>
      </w:r>
      <w:r w:rsidR="008D2972" w:rsidRPr="00A42ABD">
        <w:t xml:space="preserve">W </w:t>
      </w:r>
      <w:r w:rsidRPr="008E788D">
        <w:t>przypadku ostatniego wydarzenia</w:t>
      </w:r>
      <w:r w:rsidR="008D2972">
        <w:t xml:space="preserve"> załącznikiem do Faktury VAT/rachunku będzie </w:t>
      </w:r>
      <w:r w:rsidR="004A04E0">
        <w:t>protok</w:t>
      </w:r>
      <w:r w:rsidR="008D2972">
        <w:t>ó</w:t>
      </w:r>
      <w:r w:rsidR="004A04E0">
        <w:t>ł</w:t>
      </w:r>
      <w:r w:rsidR="00473314">
        <w:t xml:space="preserve"> końcowy</w:t>
      </w:r>
      <w:r w:rsidRPr="008E788D">
        <w:t xml:space="preserve"> </w:t>
      </w:r>
      <w:r w:rsidR="008D2972">
        <w:t>potwierdzający</w:t>
      </w:r>
      <w:r w:rsidR="008D2972" w:rsidRPr="008E788D">
        <w:t xml:space="preserve"> </w:t>
      </w:r>
      <w:r w:rsidRPr="008E788D">
        <w:t>realizację całej usługi</w:t>
      </w:r>
      <w:r w:rsidR="00BB3E11">
        <w:t xml:space="preserve"> we wszystkich terminach</w:t>
      </w:r>
      <w:r w:rsidRPr="008E788D">
        <w:t xml:space="preserve">. </w:t>
      </w:r>
    </w:p>
    <w:p w14:paraId="5C7CA70C" w14:textId="29420ABE" w:rsidR="008E788D" w:rsidRPr="008E788D" w:rsidRDefault="008E788D" w:rsidP="005161D2">
      <w:pPr>
        <w:pStyle w:val="Listanumerowana"/>
        <w:spacing w:after="120"/>
      </w:pPr>
      <w:r w:rsidRPr="008E788D">
        <w:t>Płatność będzie dokon</w:t>
      </w:r>
      <w:r w:rsidR="002524B0">
        <w:t>ywana</w:t>
      </w:r>
      <w:r w:rsidRPr="008E788D">
        <w:t xml:space="preserve"> </w:t>
      </w:r>
      <w:r w:rsidR="00651E40">
        <w:t xml:space="preserve">każdorazowo </w:t>
      </w:r>
      <w:r w:rsidRPr="008E788D">
        <w:t>na podstawie prawidłowo wystawion</w:t>
      </w:r>
      <w:r w:rsidR="002524B0">
        <w:t>ej</w:t>
      </w:r>
      <w:r w:rsidRPr="008E788D">
        <w:t xml:space="preserve"> </w:t>
      </w:r>
      <w:r w:rsidR="002524B0">
        <w:t>F</w:t>
      </w:r>
      <w:r w:rsidRPr="008E788D">
        <w:t>aktur</w:t>
      </w:r>
      <w:r w:rsidR="002524B0">
        <w:t>y VAT</w:t>
      </w:r>
      <w:r w:rsidRPr="008E788D">
        <w:t>/rachunk</w:t>
      </w:r>
      <w:r w:rsidR="002524B0">
        <w:t>u</w:t>
      </w:r>
      <w:r w:rsidRPr="008E788D">
        <w:t xml:space="preserve"> dostarczon</w:t>
      </w:r>
      <w:r w:rsidR="003B1EC8">
        <w:t>ego</w:t>
      </w:r>
      <w:r w:rsidRPr="008E788D">
        <w:t xml:space="preserve"> przez Wykonawcę do siedziby Zamawiającego w formie papierowej lub</w:t>
      </w:r>
      <w:r w:rsidR="00BB3E11">
        <w:t xml:space="preserve"> </w:t>
      </w:r>
      <w:r w:rsidRPr="008E788D">
        <w:t>elektronicznej, w terminie 14 dni od doręczenia.</w:t>
      </w:r>
    </w:p>
    <w:p w14:paraId="5E1E7E5E" w14:textId="6E46877C" w:rsidR="008E788D" w:rsidRDefault="008E788D" w:rsidP="008E788D">
      <w:pPr>
        <w:pStyle w:val="Listanumerowana"/>
      </w:pPr>
      <w:r w:rsidRPr="008E788D">
        <w:t xml:space="preserve">Zamawiający wypłaci Wykonawcy wynagrodzenie w kwocie nie wyższej niż stawki jednostkowe </w:t>
      </w:r>
      <w:r w:rsidR="00A11A25">
        <w:t>za osobo</w:t>
      </w:r>
      <w:r w:rsidR="00FD751E">
        <w:t xml:space="preserve"> </w:t>
      </w:r>
      <w:r w:rsidR="00A11A25">
        <w:t xml:space="preserve">dobę </w:t>
      </w:r>
      <w:r w:rsidRPr="008E788D">
        <w:t>wykazane w nadesłanej przez wybranego Wykonawcę ofercie.</w:t>
      </w:r>
    </w:p>
    <w:p w14:paraId="0FE0D02F" w14:textId="44F8D6A1" w:rsidR="00305F70" w:rsidRDefault="007B4A55" w:rsidP="00A15056">
      <w:pPr>
        <w:pStyle w:val="Listanumerowana"/>
      </w:pPr>
      <w:r>
        <w:t>Protokół</w:t>
      </w:r>
      <w:r w:rsidR="004A04E0" w:rsidRPr="008E788D">
        <w:t xml:space="preserve"> </w:t>
      </w:r>
      <w:r w:rsidR="00473314">
        <w:t xml:space="preserve">końcowy </w:t>
      </w:r>
      <w:r>
        <w:t xml:space="preserve">potwierdzający wykonanie Przedmiotu umowy jako </w:t>
      </w:r>
      <w:r w:rsidR="004A04E0" w:rsidRPr="008E788D">
        <w:t>realizację całej usługi</w:t>
      </w:r>
      <w:r w:rsidR="004A04E0">
        <w:t xml:space="preserve"> we wszystkich terminach</w:t>
      </w:r>
      <w:r w:rsidR="00AB6D75">
        <w:t xml:space="preserve"> </w:t>
      </w:r>
      <w:r w:rsidR="0041577E" w:rsidRPr="00651E40">
        <w:t>określonych w</w:t>
      </w:r>
      <w:r w:rsidR="00AB6D75">
        <w:t> </w:t>
      </w:r>
      <w:r w:rsidR="0041577E" w:rsidRPr="00651E40">
        <w:t xml:space="preserve">pkt </w:t>
      </w:r>
      <w:r w:rsidR="008D2972">
        <w:t>1</w:t>
      </w:r>
      <w:r w:rsidR="008D2972" w:rsidRPr="00651E40">
        <w:t xml:space="preserve"> </w:t>
      </w:r>
      <w:r w:rsidR="0041577E" w:rsidRPr="00651E40">
        <w:t>ust 1</w:t>
      </w:r>
      <w:r w:rsidR="0041577E">
        <w:t xml:space="preserve"> będzie podpisany przez osoby wskazane w ust. </w:t>
      </w:r>
      <w:r w:rsidR="00A11A25">
        <w:t>7</w:t>
      </w:r>
      <w:r>
        <w:t>.</w:t>
      </w:r>
    </w:p>
    <w:p w14:paraId="3E9F506C" w14:textId="4A6135F9" w:rsidR="00305F70" w:rsidRDefault="00305F70" w:rsidP="004A04E0">
      <w:pPr>
        <w:pStyle w:val="Listanumerowana"/>
        <w:spacing w:after="0"/>
      </w:pPr>
      <w:r>
        <w:t>Osoby uprawnione do podpisania Protokołu:</w:t>
      </w:r>
    </w:p>
    <w:p w14:paraId="00DD25AA" w14:textId="77777777" w:rsidR="00305F70" w:rsidRDefault="00305F70" w:rsidP="00990116">
      <w:pPr>
        <w:pStyle w:val="Listanumerowana2"/>
        <w:numPr>
          <w:ilvl w:val="0"/>
          <w:numId w:val="32"/>
        </w:numPr>
        <w:spacing w:after="0"/>
      </w:pPr>
      <w:r>
        <w:t>ze strony Zamawiającego (dane osoby uprawnionej);</w:t>
      </w:r>
    </w:p>
    <w:p w14:paraId="3EFAA9D9" w14:textId="77777777" w:rsidR="00305F70" w:rsidRDefault="00305F70" w:rsidP="00305F70">
      <w:pPr>
        <w:pStyle w:val="Listanumerowana2"/>
      </w:pPr>
      <w:r>
        <w:t>ze strony Wykonawcy (dane osoby uprawnionej).</w:t>
      </w:r>
    </w:p>
    <w:p w14:paraId="798DF064" w14:textId="76C98E9D" w:rsidR="0041577E" w:rsidRPr="00305F70" w:rsidRDefault="0041577E" w:rsidP="006E4BB9">
      <w:pPr>
        <w:pStyle w:val="Listanumerowana"/>
        <w:numPr>
          <w:ilvl w:val="0"/>
          <w:numId w:val="0"/>
        </w:numPr>
        <w:ind w:left="360"/>
      </w:pPr>
    </w:p>
    <w:sectPr w:rsidR="0041577E" w:rsidRPr="00305F70" w:rsidSect="000F07B4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95C" w14:textId="77777777" w:rsidR="000F07B4" w:rsidRDefault="000F07B4" w:rsidP="001D3676">
      <w:pPr>
        <w:spacing w:after="0" w:line="240" w:lineRule="auto"/>
      </w:pPr>
      <w:r>
        <w:separator/>
      </w:r>
    </w:p>
  </w:endnote>
  <w:endnote w:type="continuationSeparator" w:id="0">
    <w:p w14:paraId="12EA06CA" w14:textId="77777777" w:rsidR="000F07B4" w:rsidRDefault="000F07B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4026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173119" w14:textId="720ADB02" w:rsidR="00374852" w:rsidRDefault="003748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6711497" w14:textId="77777777" w:rsidR="00374852" w:rsidRDefault="00374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821A" w14:textId="77777777" w:rsidR="000F07B4" w:rsidRDefault="000F07B4" w:rsidP="001D3676">
      <w:pPr>
        <w:spacing w:after="0" w:line="240" w:lineRule="auto"/>
      </w:pPr>
      <w:r>
        <w:separator/>
      </w:r>
    </w:p>
  </w:footnote>
  <w:footnote w:type="continuationSeparator" w:id="0">
    <w:p w14:paraId="3ABBEF94" w14:textId="77777777" w:rsidR="000F07B4" w:rsidRDefault="000F07B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849F" w14:textId="3937C14D" w:rsidR="00477930" w:rsidRDefault="00EC2DBB" w:rsidP="00477930">
    <w:pPr>
      <w:pStyle w:val="Nagwek"/>
    </w:pPr>
    <w:r>
      <w:t xml:space="preserve">Załącznik nr </w:t>
    </w:r>
    <w:r w:rsidR="00C621A4">
      <w:t>2 do SWZ</w:t>
    </w:r>
  </w:p>
  <w:p w14:paraId="28173090" w14:textId="7B7402F0" w:rsidR="00C621A4" w:rsidRPr="00477930" w:rsidRDefault="00C621A4" w:rsidP="00477930">
    <w:pPr>
      <w:pStyle w:val="Nagwek"/>
    </w:pPr>
    <w:r>
      <w:t>OR-D-III.272.16.2024.DG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8C4108"/>
    <w:lvl w:ilvl="0">
      <w:start w:val="1"/>
      <w:numFmt w:val="bullet"/>
      <w:pStyle w:val="Listanumerowana5"/>
      <w:lvlText w:val=""/>
      <w:lvlJc w:val="left"/>
      <w:pPr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7D"/>
    <w:multiLevelType w:val="singleLevel"/>
    <w:tmpl w:val="AFDAC1F8"/>
    <w:lvl w:ilvl="0">
      <w:start w:val="1"/>
      <w:numFmt w:val="lowerLetter"/>
      <w:pStyle w:val="Listanumerowana4"/>
      <w:lvlText w:val="%1)"/>
      <w:lvlJc w:val="left"/>
      <w:pPr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74E221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B229D4"/>
    <w:lvl w:ilvl="0">
      <w:start w:val="1"/>
      <w:numFmt w:val="decimal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62AEA7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7E73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F79A0"/>
    <w:multiLevelType w:val="hybridMultilevel"/>
    <w:tmpl w:val="393AB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B2A76"/>
    <w:multiLevelType w:val="hybridMultilevel"/>
    <w:tmpl w:val="4B7E7B8C"/>
    <w:lvl w:ilvl="0" w:tplc="0756BAEC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3A2D"/>
    <w:multiLevelType w:val="hybridMultilevel"/>
    <w:tmpl w:val="B9962C5A"/>
    <w:lvl w:ilvl="0" w:tplc="0AD01A84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244196161">
    <w:abstractNumId w:val="3"/>
  </w:num>
  <w:num w:numId="2" w16cid:durableId="1899239997">
    <w:abstractNumId w:val="2"/>
  </w:num>
  <w:num w:numId="3" w16cid:durableId="1487475384">
    <w:abstractNumId w:val="1"/>
  </w:num>
  <w:num w:numId="4" w16cid:durableId="839273856">
    <w:abstractNumId w:val="0"/>
  </w:num>
  <w:num w:numId="5" w16cid:durableId="767844663">
    <w:abstractNumId w:val="9"/>
  </w:num>
  <w:num w:numId="6" w16cid:durableId="1385449069">
    <w:abstractNumId w:val="7"/>
  </w:num>
  <w:num w:numId="7" w16cid:durableId="69889579">
    <w:abstractNumId w:val="6"/>
  </w:num>
  <w:num w:numId="8" w16cid:durableId="819003404">
    <w:abstractNumId w:val="5"/>
  </w:num>
  <w:num w:numId="9" w16cid:durableId="802427777">
    <w:abstractNumId w:val="4"/>
  </w:num>
  <w:num w:numId="10" w16cid:durableId="346832720">
    <w:abstractNumId w:val="3"/>
    <w:lvlOverride w:ilvl="0">
      <w:startOverride w:val="1"/>
    </w:lvlOverride>
  </w:num>
  <w:num w:numId="11" w16cid:durableId="1903058399">
    <w:abstractNumId w:val="1"/>
    <w:lvlOverride w:ilvl="0">
      <w:startOverride w:val="1"/>
    </w:lvlOverride>
  </w:num>
  <w:num w:numId="12" w16cid:durableId="478153599">
    <w:abstractNumId w:val="3"/>
    <w:lvlOverride w:ilvl="0">
      <w:startOverride w:val="1"/>
    </w:lvlOverride>
  </w:num>
  <w:num w:numId="13" w16cid:durableId="143131775">
    <w:abstractNumId w:val="2"/>
    <w:lvlOverride w:ilvl="0">
      <w:startOverride w:val="1"/>
    </w:lvlOverride>
  </w:num>
  <w:num w:numId="14" w16cid:durableId="1885290728">
    <w:abstractNumId w:val="1"/>
    <w:lvlOverride w:ilvl="0">
      <w:startOverride w:val="1"/>
    </w:lvlOverride>
  </w:num>
  <w:num w:numId="15" w16cid:durableId="1584216928">
    <w:abstractNumId w:val="3"/>
    <w:lvlOverride w:ilvl="0">
      <w:startOverride w:val="1"/>
    </w:lvlOverride>
  </w:num>
  <w:num w:numId="16" w16cid:durableId="1878933876">
    <w:abstractNumId w:val="2"/>
    <w:lvlOverride w:ilvl="0">
      <w:startOverride w:val="1"/>
    </w:lvlOverride>
  </w:num>
  <w:num w:numId="17" w16cid:durableId="78335571">
    <w:abstractNumId w:val="2"/>
    <w:lvlOverride w:ilvl="0">
      <w:startOverride w:val="1"/>
    </w:lvlOverride>
  </w:num>
  <w:num w:numId="18" w16cid:durableId="385882877">
    <w:abstractNumId w:val="2"/>
    <w:lvlOverride w:ilvl="0">
      <w:startOverride w:val="1"/>
    </w:lvlOverride>
  </w:num>
  <w:num w:numId="19" w16cid:durableId="757941124">
    <w:abstractNumId w:val="1"/>
    <w:lvlOverride w:ilvl="0">
      <w:startOverride w:val="1"/>
    </w:lvlOverride>
  </w:num>
  <w:num w:numId="20" w16cid:durableId="83654900">
    <w:abstractNumId w:val="1"/>
    <w:lvlOverride w:ilvl="0">
      <w:startOverride w:val="1"/>
    </w:lvlOverride>
  </w:num>
  <w:num w:numId="21" w16cid:durableId="614676366">
    <w:abstractNumId w:val="2"/>
    <w:lvlOverride w:ilvl="0">
      <w:startOverride w:val="1"/>
    </w:lvlOverride>
  </w:num>
  <w:num w:numId="22" w16cid:durableId="195436495">
    <w:abstractNumId w:val="3"/>
    <w:lvlOverride w:ilvl="0">
      <w:startOverride w:val="1"/>
    </w:lvlOverride>
  </w:num>
  <w:num w:numId="23" w16cid:durableId="2122256381">
    <w:abstractNumId w:val="2"/>
    <w:lvlOverride w:ilvl="0">
      <w:startOverride w:val="1"/>
    </w:lvlOverride>
  </w:num>
  <w:num w:numId="24" w16cid:durableId="199830010">
    <w:abstractNumId w:val="3"/>
    <w:lvlOverride w:ilvl="0">
      <w:startOverride w:val="1"/>
    </w:lvlOverride>
  </w:num>
  <w:num w:numId="25" w16cid:durableId="1328822166">
    <w:abstractNumId w:val="2"/>
    <w:lvlOverride w:ilvl="0">
      <w:startOverride w:val="1"/>
    </w:lvlOverride>
  </w:num>
  <w:num w:numId="26" w16cid:durableId="1264991381">
    <w:abstractNumId w:val="2"/>
    <w:lvlOverride w:ilvl="0">
      <w:startOverride w:val="1"/>
    </w:lvlOverride>
  </w:num>
  <w:num w:numId="27" w16cid:durableId="386144781">
    <w:abstractNumId w:val="1"/>
    <w:lvlOverride w:ilvl="0">
      <w:startOverride w:val="1"/>
    </w:lvlOverride>
  </w:num>
  <w:num w:numId="28" w16cid:durableId="86928575">
    <w:abstractNumId w:val="1"/>
    <w:lvlOverride w:ilvl="0">
      <w:startOverride w:val="1"/>
    </w:lvlOverride>
  </w:num>
  <w:num w:numId="29" w16cid:durableId="1739672632">
    <w:abstractNumId w:val="3"/>
    <w:lvlOverride w:ilvl="0">
      <w:startOverride w:val="1"/>
    </w:lvlOverride>
  </w:num>
  <w:num w:numId="30" w16cid:durableId="1927104419">
    <w:abstractNumId w:val="2"/>
    <w:lvlOverride w:ilvl="0">
      <w:startOverride w:val="1"/>
    </w:lvlOverride>
  </w:num>
  <w:num w:numId="31" w16cid:durableId="945891685">
    <w:abstractNumId w:val="11"/>
  </w:num>
  <w:num w:numId="32" w16cid:durableId="1624844348">
    <w:abstractNumId w:val="3"/>
    <w:lvlOverride w:ilvl="0">
      <w:startOverride w:val="1"/>
    </w:lvlOverride>
  </w:num>
  <w:num w:numId="33" w16cid:durableId="1887254321">
    <w:abstractNumId w:val="1"/>
    <w:lvlOverride w:ilvl="0">
      <w:startOverride w:val="1"/>
    </w:lvlOverride>
  </w:num>
  <w:num w:numId="34" w16cid:durableId="829560099">
    <w:abstractNumId w:val="3"/>
    <w:lvlOverride w:ilvl="0">
      <w:startOverride w:val="1"/>
    </w:lvlOverride>
  </w:num>
  <w:num w:numId="35" w16cid:durableId="1930771728">
    <w:abstractNumId w:val="8"/>
  </w:num>
  <w:num w:numId="36" w16cid:durableId="1230530264">
    <w:abstractNumId w:val="8"/>
    <w:lvlOverride w:ilvl="0">
      <w:startOverride w:val="1"/>
    </w:lvlOverride>
  </w:num>
  <w:num w:numId="37" w16cid:durableId="733164873">
    <w:abstractNumId w:val="8"/>
    <w:lvlOverride w:ilvl="0">
      <w:startOverride w:val="1"/>
    </w:lvlOverride>
  </w:num>
  <w:num w:numId="38" w16cid:durableId="242302236">
    <w:abstractNumId w:val="8"/>
    <w:lvlOverride w:ilvl="0">
      <w:startOverride w:val="1"/>
    </w:lvlOverride>
  </w:num>
  <w:num w:numId="39" w16cid:durableId="142743570">
    <w:abstractNumId w:val="10"/>
  </w:num>
  <w:num w:numId="40" w16cid:durableId="110323979">
    <w:abstractNumId w:val="8"/>
    <w:lvlOverride w:ilvl="0">
      <w:startOverride w:val="1"/>
    </w:lvlOverride>
  </w:num>
  <w:num w:numId="41" w16cid:durableId="1945336356">
    <w:abstractNumId w:val="12"/>
  </w:num>
  <w:num w:numId="42" w16cid:durableId="2082094089">
    <w:abstractNumId w:val="8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D"/>
    <w:rsid w:val="00031644"/>
    <w:rsid w:val="00034048"/>
    <w:rsid w:val="00053827"/>
    <w:rsid w:val="00066BB6"/>
    <w:rsid w:val="000729DA"/>
    <w:rsid w:val="000876A3"/>
    <w:rsid w:val="000900CB"/>
    <w:rsid w:val="000C54F9"/>
    <w:rsid w:val="000D2A96"/>
    <w:rsid w:val="000D317F"/>
    <w:rsid w:val="000E1883"/>
    <w:rsid w:val="000F07B4"/>
    <w:rsid w:val="00107FF0"/>
    <w:rsid w:val="00131A25"/>
    <w:rsid w:val="00141B31"/>
    <w:rsid w:val="00163A6E"/>
    <w:rsid w:val="00183419"/>
    <w:rsid w:val="00186B2F"/>
    <w:rsid w:val="00186D4E"/>
    <w:rsid w:val="001B4A60"/>
    <w:rsid w:val="001D3676"/>
    <w:rsid w:val="001F3AF0"/>
    <w:rsid w:val="001F45A3"/>
    <w:rsid w:val="002138DE"/>
    <w:rsid w:val="002372CC"/>
    <w:rsid w:val="0025153B"/>
    <w:rsid w:val="002524B0"/>
    <w:rsid w:val="002558C8"/>
    <w:rsid w:val="00276CCB"/>
    <w:rsid w:val="002A00C6"/>
    <w:rsid w:val="002A194A"/>
    <w:rsid w:val="002A362F"/>
    <w:rsid w:val="002B2BD7"/>
    <w:rsid w:val="002C2930"/>
    <w:rsid w:val="002C6D02"/>
    <w:rsid w:val="002E528D"/>
    <w:rsid w:val="002F4155"/>
    <w:rsid w:val="0030285D"/>
    <w:rsid w:val="00305F70"/>
    <w:rsid w:val="00312B1C"/>
    <w:rsid w:val="003169F2"/>
    <w:rsid w:val="0031756E"/>
    <w:rsid w:val="003563A4"/>
    <w:rsid w:val="00374852"/>
    <w:rsid w:val="003909FB"/>
    <w:rsid w:val="003927D0"/>
    <w:rsid w:val="003A2472"/>
    <w:rsid w:val="003A7DEA"/>
    <w:rsid w:val="003B0D5F"/>
    <w:rsid w:val="003B1430"/>
    <w:rsid w:val="003B1EC8"/>
    <w:rsid w:val="003E5D02"/>
    <w:rsid w:val="003F10B4"/>
    <w:rsid w:val="0040250F"/>
    <w:rsid w:val="00410082"/>
    <w:rsid w:val="00410F5C"/>
    <w:rsid w:val="0041577E"/>
    <w:rsid w:val="00415DFF"/>
    <w:rsid w:val="00426E67"/>
    <w:rsid w:val="004372D5"/>
    <w:rsid w:val="004473AB"/>
    <w:rsid w:val="004631C3"/>
    <w:rsid w:val="00473314"/>
    <w:rsid w:val="00474A70"/>
    <w:rsid w:val="00477930"/>
    <w:rsid w:val="004A04E0"/>
    <w:rsid w:val="004A31F2"/>
    <w:rsid w:val="004B5152"/>
    <w:rsid w:val="004D560D"/>
    <w:rsid w:val="004E2BCD"/>
    <w:rsid w:val="0051139A"/>
    <w:rsid w:val="00513EF1"/>
    <w:rsid w:val="00514FCA"/>
    <w:rsid w:val="00515F48"/>
    <w:rsid w:val="005422B5"/>
    <w:rsid w:val="0054476C"/>
    <w:rsid w:val="00544835"/>
    <w:rsid w:val="00556802"/>
    <w:rsid w:val="00561AD0"/>
    <w:rsid w:val="00591DE2"/>
    <w:rsid w:val="00593342"/>
    <w:rsid w:val="005B5D28"/>
    <w:rsid w:val="005C38B6"/>
    <w:rsid w:val="005C6837"/>
    <w:rsid w:val="005F5B3A"/>
    <w:rsid w:val="006379A0"/>
    <w:rsid w:val="00651E40"/>
    <w:rsid w:val="00652C1B"/>
    <w:rsid w:val="006567BB"/>
    <w:rsid w:val="006C4236"/>
    <w:rsid w:val="006E4BB9"/>
    <w:rsid w:val="006F76E6"/>
    <w:rsid w:val="00754661"/>
    <w:rsid w:val="00782AA5"/>
    <w:rsid w:val="00791F43"/>
    <w:rsid w:val="00796164"/>
    <w:rsid w:val="007B4A55"/>
    <w:rsid w:val="007B5B59"/>
    <w:rsid w:val="007D47AB"/>
    <w:rsid w:val="007D6FB2"/>
    <w:rsid w:val="007F1F48"/>
    <w:rsid w:val="00840B75"/>
    <w:rsid w:val="00851910"/>
    <w:rsid w:val="008865BA"/>
    <w:rsid w:val="008D2972"/>
    <w:rsid w:val="008E788D"/>
    <w:rsid w:val="008F0221"/>
    <w:rsid w:val="008F3A25"/>
    <w:rsid w:val="0093174C"/>
    <w:rsid w:val="00945D8C"/>
    <w:rsid w:val="00955EFA"/>
    <w:rsid w:val="0096172D"/>
    <w:rsid w:val="00970E38"/>
    <w:rsid w:val="0098491A"/>
    <w:rsid w:val="00990116"/>
    <w:rsid w:val="00992E98"/>
    <w:rsid w:val="009A07F3"/>
    <w:rsid w:val="009A4CA0"/>
    <w:rsid w:val="009B083C"/>
    <w:rsid w:val="009B359B"/>
    <w:rsid w:val="009B7B34"/>
    <w:rsid w:val="009C5C4A"/>
    <w:rsid w:val="009D77C7"/>
    <w:rsid w:val="009D7D11"/>
    <w:rsid w:val="009E09A1"/>
    <w:rsid w:val="009F277D"/>
    <w:rsid w:val="00A02CB9"/>
    <w:rsid w:val="00A11A25"/>
    <w:rsid w:val="00A15056"/>
    <w:rsid w:val="00A34379"/>
    <w:rsid w:val="00A42ABD"/>
    <w:rsid w:val="00A56C93"/>
    <w:rsid w:val="00A574CD"/>
    <w:rsid w:val="00A82541"/>
    <w:rsid w:val="00AA4A1E"/>
    <w:rsid w:val="00AA5F99"/>
    <w:rsid w:val="00AB6D75"/>
    <w:rsid w:val="00AE226F"/>
    <w:rsid w:val="00AF2C4A"/>
    <w:rsid w:val="00B15361"/>
    <w:rsid w:val="00B86AF8"/>
    <w:rsid w:val="00BA4A98"/>
    <w:rsid w:val="00BA54CF"/>
    <w:rsid w:val="00BB24E5"/>
    <w:rsid w:val="00BB3E11"/>
    <w:rsid w:val="00BC3F34"/>
    <w:rsid w:val="00BE44D6"/>
    <w:rsid w:val="00C227DA"/>
    <w:rsid w:val="00C36F15"/>
    <w:rsid w:val="00C3747D"/>
    <w:rsid w:val="00C53F75"/>
    <w:rsid w:val="00C621A4"/>
    <w:rsid w:val="00C735EE"/>
    <w:rsid w:val="00CD61D9"/>
    <w:rsid w:val="00CE127B"/>
    <w:rsid w:val="00CE18A6"/>
    <w:rsid w:val="00CE2DC5"/>
    <w:rsid w:val="00CF3B39"/>
    <w:rsid w:val="00CF7882"/>
    <w:rsid w:val="00D63773"/>
    <w:rsid w:val="00D75C92"/>
    <w:rsid w:val="00DA6934"/>
    <w:rsid w:val="00E06119"/>
    <w:rsid w:val="00E10DD4"/>
    <w:rsid w:val="00E2543C"/>
    <w:rsid w:val="00E41AAF"/>
    <w:rsid w:val="00E54663"/>
    <w:rsid w:val="00E63F95"/>
    <w:rsid w:val="00E952B7"/>
    <w:rsid w:val="00EA52D6"/>
    <w:rsid w:val="00EA665E"/>
    <w:rsid w:val="00EB386C"/>
    <w:rsid w:val="00EC2DBB"/>
    <w:rsid w:val="00EE060D"/>
    <w:rsid w:val="00F20022"/>
    <w:rsid w:val="00F47E44"/>
    <w:rsid w:val="00F528AB"/>
    <w:rsid w:val="00F66393"/>
    <w:rsid w:val="00F974BB"/>
    <w:rsid w:val="00FB75E6"/>
    <w:rsid w:val="00FC1118"/>
    <w:rsid w:val="00FC1657"/>
    <w:rsid w:val="00FD5074"/>
    <w:rsid w:val="00FD751E"/>
    <w:rsid w:val="00FF43A4"/>
    <w:rsid w:val="00FF4EC1"/>
    <w:rsid w:val="0367F196"/>
    <w:rsid w:val="1654D6DD"/>
    <w:rsid w:val="1F0E1D4E"/>
    <w:rsid w:val="22DA0392"/>
    <w:rsid w:val="2CFC8A9B"/>
    <w:rsid w:val="2ED71630"/>
    <w:rsid w:val="34E9E197"/>
    <w:rsid w:val="3DF5FC67"/>
    <w:rsid w:val="47FECC72"/>
    <w:rsid w:val="54539259"/>
    <w:rsid w:val="596C6C80"/>
    <w:rsid w:val="5FBDB6BE"/>
    <w:rsid w:val="63EC451E"/>
    <w:rsid w:val="6545B1C0"/>
    <w:rsid w:val="67951623"/>
    <w:rsid w:val="6C0FEB62"/>
    <w:rsid w:val="7315E82B"/>
    <w:rsid w:val="784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83FB2"/>
  <w15:chartTrackingRefBased/>
  <w15:docId w15:val="{2C13A346-1A00-4312-8FEA-B9818E1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FF"/>
    <w:pPr>
      <w:spacing w:after="20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numPr>
        <w:numId w:val="31"/>
      </w:numPr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3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5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BE44D6"/>
    <w:pPr>
      <w:numPr>
        <w:numId w:val="3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BE44D6"/>
    <w:pPr>
      <w:numPr>
        <w:numId w:val="1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9B083C"/>
    <w:pPr>
      <w:numPr>
        <w:numId w:val="2"/>
      </w:numPr>
      <w:tabs>
        <w:tab w:val="clear" w:pos="926"/>
      </w:tabs>
      <w:contextualSpacing/>
    </w:pPr>
  </w:style>
  <w:style w:type="paragraph" w:styleId="Listanumerowana4">
    <w:name w:val="List Number 4"/>
    <w:basedOn w:val="Normalny"/>
    <w:uiPriority w:val="99"/>
    <w:unhideWhenUsed/>
    <w:rsid w:val="003909FB"/>
    <w:pPr>
      <w:numPr>
        <w:numId w:val="3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B15361"/>
    <w:pPr>
      <w:numPr>
        <w:numId w:val="4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6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7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8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9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93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33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3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342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5F70"/>
    <w:pPr>
      <w:numPr>
        <w:numId w:val="0"/>
      </w:numPr>
      <w:spacing w:line="259" w:lineRule="auto"/>
      <w:outlineLvl w:val="9"/>
    </w:pPr>
    <w:rPr>
      <w:caps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A4A98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05F70"/>
    <w:rPr>
      <w:color w:val="0070C0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083C"/>
    <w:pPr>
      <w:ind w:left="720"/>
      <w:contextualSpacing/>
    </w:pPr>
  </w:style>
  <w:style w:type="paragraph" w:styleId="Poprawka">
    <w:name w:val="Revision"/>
    <w:hidden/>
    <w:uiPriority w:val="99"/>
    <w:semiHidden/>
    <w:rsid w:val="00DA6934"/>
    <w:pPr>
      <w:spacing w:after="0" w:line="240" w:lineRule="auto"/>
    </w:pPr>
    <w:rPr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0876A3"/>
    <w:pPr>
      <w:tabs>
        <w:tab w:val="left" w:pos="660"/>
        <w:tab w:val="right" w:leader="dot" w:pos="9062"/>
      </w:tabs>
      <w:spacing w:after="100"/>
      <w:ind w:left="240"/>
    </w:pPr>
  </w:style>
  <w:style w:type="character" w:customStyle="1" w:styleId="normaltextrun">
    <w:name w:val="normaltextrun"/>
    <w:basedOn w:val="Domylnaczcionkaakapitu"/>
    <w:rsid w:val="00CE18A6"/>
  </w:style>
  <w:style w:type="paragraph" w:customStyle="1" w:styleId="paragraph">
    <w:name w:val="paragraph"/>
    <w:basedOn w:val="Normalny"/>
    <w:rsid w:val="000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ui-provider">
    <w:name w:val="ui-provider"/>
    <w:basedOn w:val="Domylnaczcionkaakapitu"/>
    <w:rsid w:val="0099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azovia.sharepoint.com/sites/szablony_mazovia/Assets/szablon_bazowy.dotx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  <TaxCatchAll xmlns="acc32c44-54cb-4e06-b7ad-ef015f8e11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35a3fe-fc68-4188-9771-a8716570591a"/>
    <ds:schemaRef ds:uri="acc32c44-54cb-4e06-b7ad-ef015f8e118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DBE43-E37B-4029-99CE-848A2CB1735F}"/>
</file>

<file path=docProps/app.xml><?xml version="1.0" encoding="utf-8"?>
<Properties xmlns="http://schemas.openxmlformats.org/officeDocument/2006/extended-properties" xmlns:vt="http://schemas.openxmlformats.org/officeDocument/2006/docPropsVTypes">
  <Template>szablon_bazowy</Template>
  <TotalTime>2</TotalTime>
  <Pages>10</Pages>
  <Words>2229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bazowy UMWM</dc:title>
  <dc:subject/>
  <dc:creator>Szymańska-Lewoszewska Marta</dc:creator>
  <cp:keywords/>
  <dc:description/>
  <cp:lastModifiedBy>Grzebalska Dagmara</cp:lastModifiedBy>
  <cp:revision>3</cp:revision>
  <cp:lastPrinted>2024-04-03T05:23:00Z</cp:lastPrinted>
  <dcterms:created xsi:type="dcterms:W3CDTF">2024-04-04T06:06:00Z</dcterms:created>
  <dcterms:modified xsi:type="dcterms:W3CDTF">2024-04-04T06:35:00Z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