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6" w:rsidRPr="00586332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</w:p>
    <w:p w:rsidR="00871681" w:rsidRPr="00871681" w:rsidRDefault="00871681" w:rsidP="00871681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871681">
        <w:rPr>
          <w:rFonts w:cs="Arial"/>
        </w:rPr>
        <w:t>DK-91/19</w:t>
      </w:r>
      <w:r>
        <w:rPr>
          <w:rFonts w:cs="Arial"/>
        </w:rPr>
        <w:t xml:space="preserve"> </w:t>
      </w:r>
      <w:r w:rsidRPr="00871681">
        <w:rPr>
          <w:rFonts w:cs="Arial"/>
        </w:rPr>
        <w:t>UBEZPIECZENIE NNW DLA UCZESTNIKÓW SPOTKANIA REKREACYJNO-SPORTOWEGO W DNIACH 31.05-02.06.2019 r.</w:t>
      </w:r>
    </w:p>
    <w:p w:rsidR="00630D06" w:rsidRPr="00DB0D8D" w:rsidRDefault="00871681" w:rsidP="00871681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871681">
        <w:rPr>
          <w:rFonts w:cs="Arial"/>
        </w:rPr>
        <w:t xml:space="preserve"> </w:t>
      </w:r>
      <w:r w:rsidR="00AD1462" w:rsidRPr="00DB0D8D">
        <w:rPr>
          <w:rFonts w:cs="Arial"/>
        </w:rPr>
        <w:t xml:space="preserve">(Numer </w:t>
      </w:r>
      <w:r w:rsidR="001F2B15">
        <w:rPr>
          <w:rFonts w:cs="Arial"/>
        </w:rPr>
        <w:t xml:space="preserve">zapytania </w:t>
      </w:r>
      <w:r w:rsidR="00AD1462" w:rsidRPr="00DB0D8D">
        <w:rPr>
          <w:rFonts w:cs="Arial"/>
        </w:rPr>
        <w:t>ofert</w:t>
      </w:r>
      <w:r w:rsidR="001F2B15">
        <w:rPr>
          <w:rFonts w:cs="Arial"/>
        </w:rPr>
        <w:t>owego</w:t>
      </w:r>
      <w:r w:rsidR="00AD1462" w:rsidRPr="00DB0D8D">
        <w:rPr>
          <w:rFonts w:cs="Arial"/>
        </w:rPr>
        <w:t>, przedmiot postępowania 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  <w:bookmarkStart w:id="0" w:name="_GoBack"/>
      <w:bookmarkEnd w:id="0"/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 xml:space="preserve">Załącznik nr 2 do </w:t>
    </w:r>
    <w:r w:rsidR="003A415A">
      <w:t>Wytycznych</w:t>
    </w:r>
    <w:r>
      <w:t xml:space="preserve">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1A1466"/>
    <w:rsid w:val="001F2B15"/>
    <w:rsid w:val="003A415A"/>
    <w:rsid w:val="00414CB8"/>
    <w:rsid w:val="00586332"/>
    <w:rsid w:val="00630D06"/>
    <w:rsid w:val="007D382D"/>
    <w:rsid w:val="00812727"/>
    <w:rsid w:val="00871681"/>
    <w:rsid w:val="008A6E1F"/>
    <w:rsid w:val="00AD1462"/>
    <w:rsid w:val="00C60D1F"/>
    <w:rsid w:val="00C75CEF"/>
    <w:rsid w:val="00DB0D8D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504110BC.dotm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Marta Łastowiecka</cp:lastModifiedBy>
  <cp:revision>3</cp:revision>
  <dcterms:created xsi:type="dcterms:W3CDTF">2019-04-02T09:33:00Z</dcterms:created>
  <dcterms:modified xsi:type="dcterms:W3CDTF">2019-04-02T09:51:00Z</dcterms:modified>
</cp:coreProperties>
</file>