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B5" w:rsidRPr="000513B5" w:rsidRDefault="000513B5" w:rsidP="000513B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>Załącznik nr 1</w:t>
      </w:r>
    </w:p>
    <w:p w:rsidR="000513B5" w:rsidRPr="000513B5" w:rsidRDefault="000513B5" w:rsidP="000513B5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0513B5" w:rsidRPr="000513B5" w:rsidRDefault="000513B5" w:rsidP="000513B5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0513B5">
        <w:rPr>
          <w:rFonts w:ascii="Arial" w:eastAsia="Calibri" w:hAnsi="Arial" w:cs="Arial"/>
          <w:b/>
          <w:sz w:val="24"/>
          <w:szCs w:val="24"/>
          <w:u w:val="single"/>
        </w:rPr>
        <w:t xml:space="preserve">FORMULARZ OFERTOWY 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 xml:space="preserve">Na wykonanie zamówienia publicznego pod nazwą: </w:t>
      </w:r>
      <w:r w:rsidRPr="000513B5">
        <w:rPr>
          <w:rFonts w:ascii="Arial" w:eastAsia="Calibri" w:hAnsi="Arial" w:cs="Arial"/>
          <w:b/>
          <w:sz w:val="24"/>
          <w:szCs w:val="24"/>
        </w:rPr>
        <w:t>„Usuwanie wyrobów zawierających azbest z terenu Gminy Brojce w 20</w:t>
      </w:r>
      <w:r w:rsidR="00CE229F">
        <w:rPr>
          <w:rFonts w:ascii="Arial" w:eastAsia="Calibri" w:hAnsi="Arial" w:cs="Arial"/>
          <w:b/>
          <w:sz w:val="24"/>
          <w:szCs w:val="24"/>
        </w:rPr>
        <w:t>23</w:t>
      </w:r>
      <w:r w:rsidRPr="000513B5">
        <w:rPr>
          <w:rFonts w:ascii="Arial" w:eastAsia="Calibri" w:hAnsi="Arial" w:cs="Arial"/>
          <w:b/>
          <w:sz w:val="24"/>
          <w:szCs w:val="24"/>
        </w:rPr>
        <w:t xml:space="preserve"> r.”.  </w:t>
      </w:r>
      <w:r w:rsidRPr="000513B5">
        <w:rPr>
          <w:rFonts w:ascii="Arial" w:eastAsia="Calibri" w:hAnsi="Arial" w:cs="Arial"/>
          <w:sz w:val="24"/>
          <w:szCs w:val="24"/>
        </w:rPr>
        <w:t>Tryb postępowania</w:t>
      </w:r>
      <w:r w:rsidRPr="000513B5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  <w:r w:rsidR="00CE229F">
        <w:rPr>
          <w:rFonts w:ascii="Arial" w:eastAsia="Calibri" w:hAnsi="Arial" w:cs="Arial"/>
          <w:color w:val="000000"/>
          <w:sz w:val="24"/>
          <w:szCs w:val="24"/>
        </w:rPr>
        <w:t>zapytanie ofertowe.</w:t>
      </w:r>
      <w:r w:rsidRPr="000513B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13B5" w:rsidRPr="000513B5" w:rsidRDefault="000513B5" w:rsidP="000513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513B5">
        <w:rPr>
          <w:rFonts w:ascii="Arial" w:eastAsia="Calibri" w:hAnsi="Arial" w:cs="Arial"/>
          <w:b/>
          <w:sz w:val="24"/>
          <w:szCs w:val="24"/>
        </w:rPr>
        <w:t xml:space="preserve"> Dane dotyczące Wykonawcy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513B5">
        <w:rPr>
          <w:rFonts w:ascii="Arial" w:eastAsia="Calibri" w:hAnsi="Arial" w:cs="Arial"/>
          <w:b/>
          <w:sz w:val="24"/>
          <w:szCs w:val="24"/>
        </w:rPr>
        <w:t>Nazwa ……………………………………………………………………………………....................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513B5">
        <w:rPr>
          <w:rFonts w:ascii="Arial" w:eastAsia="Calibri" w:hAnsi="Arial" w:cs="Arial"/>
          <w:b/>
          <w:sz w:val="24"/>
          <w:szCs w:val="24"/>
        </w:rPr>
        <w:t>Siedziba ……………………………………………………………………………………….................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513B5">
        <w:rPr>
          <w:rFonts w:ascii="Arial" w:eastAsia="Calibri" w:hAnsi="Arial" w:cs="Arial"/>
          <w:b/>
          <w:sz w:val="24"/>
          <w:szCs w:val="24"/>
        </w:rPr>
        <w:t>Nr telefonu/faks ……………………………………………………………………………...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513B5">
        <w:rPr>
          <w:rFonts w:ascii="Arial" w:eastAsia="Calibri" w:hAnsi="Arial" w:cs="Arial"/>
          <w:b/>
          <w:sz w:val="24"/>
          <w:szCs w:val="24"/>
        </w:rPr>
        <w:t>Adres e-mail. …………………………………………………………………………………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513B5">
        <w:rPr>
          <w:rFonts w:ascii="Arial" w:eastAsia="Calibri" w:hAnsi="Arial" w:cs="Arial"/>
          <w:b/>
          <w:sz w:val="24"/>
          <w:szCs w:val="24"/>
        </w:rPr>
        <w:t>Nr NIP ………………………………………………………………………………………….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513B5">
        <w:rPr>
          <w:rFonts w:ascii="Arial" w:eastAsia="Calibri" w:hAnsi="Arial" w:cs="Arial"/>
          <w:b/>
          <w:sz w:val="24"/>
          <w:szCs w:val="24"/>
        </w:rPr>
        <w:t>Nr REGON …………………………………………………………………………………….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513B5" w:rsidRPr="000513B5" w:rsidRDefault="000513B5" w:rsidP="000513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513B5">
        <w:rPr>
          <w:rFonts w:ascii="Arial" w:eastAsia="Calibri" w:hAnsi="Arial" w:cs="Arial"/>
          <w:b/>
          <w:sz w:val="24"/>
          <w:szCs w:val="24"/>
        </w:rPr>
        <w:t xml:space="preserve"> Dane dotyczące Zamawiającego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>Gmina Brojce, ul. Długa 48 72-304 Brojce.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513B5" w:rsidRPr="000513B5" w:rsidRDefault="000513B5" w:rsidP="000513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513B5">
        <w:rPr>
          <w:rFonts w:ascii="Arial" w:eastAsia="Calibri" w:hAnsi="Arial" w:cs="Arial"/>
          <w:b/>
          <w:sz w:val="24"/>
          <w:szCs w:val="24"/>
        </w:rPr>
        <w:t xml:space="preserve"> Zobowiązania wykonawcy</w:t>
      </w:r>
    </w:p>
    <w:p w:rsidR="000513B5" w:rsidRPr="000513B5" w:rsidRDefault="000513B5" w:rsidP="000513B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 xml:space="preserve">Zobowiązuję się wykonać przedmiot zamówienia za </w:t>
      </w:r>
      <w:r w:rsidRPr="000513B5">
        <w:rPr>
          <w:rFonts w:ascii="Arial" w:eastAsia="Calibri" w:hAnsi="Arial" w:cs="Arial"/>
          <w:b/>
          <w:sz w:val="24"/>
          <w:szCs w:val="24"/>
        </w:rPr>
        <w:t>cenę ryczałtową</w:t>
      </w:r>
      <w:r w:rsidRPr="000513B5">
        <w:rPr>
          <w:rFonts w:ascii="Arial" w:eastAsia="Calibri" w:hAnsi="Arial" w:cs="Arial"/>
          <w:sz w:val="24"/>
          <w:szCs w:val="24"/>
        </w:rPr>
        <w:t xml:space="preserve"> polegającą na demontażu, odbiorze transporcie oraz utylizacji wyrobów zawierających azbest z budynków mieszkalnych, gospodarczych i nieruchomości na terenie Gminy Brojce w 20</w:t>
      </w:r>
      <w:r w:rsidR="00CE229F">
        <w:rPr>
          <w:rFonts w:ascii="Arial" w:eastAsia="Calibri" w:hAnsi="Arial" w:cs="Arial"/>
          <w:sz w:val="24"/>
          <w:szCs w:val="24"/>
        </w:rPr>
        <w:t>23</w:t>
      </w:r>
      <w:r w:rsidRPr="000513B5">
        <w:rPr>
          <w:rFonts w:ascii="Arial" w:eastAsia="Calibri" w:hAnsi="Arial" w:cs="Arial"/>
          <w:sz w:val="24"/>
          <w:szCs w:val="24"/>
        </w:rPr>
        <w:t xml:space="preserve">  r. </w:t>
      </w: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992"/>
        <w:gridCol w:w="1614"/>
        <w:gridCol w:w="1536"/>
      </w:tblGrid>
      <w:tr w:rsidR="000513B5" w:rsidRPr="000513B5" w:rsidTr="00EE478B">
        <w:tc>
          <w:tcPr>
            <w:tcW w:w="3070" w:type="dxa"/>
          </w:tcPr>
          <w:p w:rsidR="000513B5" w:rsidRPr="000513B5" w:rsidRDefault="000513B5" w:rsidP="000513B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513B5">
              <w:rPr>
                <w:rFonts w:ascii="Arial" w:eastAsia="Calibri" w:hAnsi="Arial" w:cs="Arial"/>
                <w:b/>
                <w:sz w:val="24"/>
                <w:szCs w:val="24"/>
              </w:rPr>
              <w:t>Rodzaj  usługi</w:t>
            </w:r>
          </w:p>
        </w:tc>
        <w:tc>
          <w:tcPr>
            <w:tcW w:w="2992" w:type="dxa"/>
          </w:tcPr>
          <w:p w:rsidR="000513B5" w:rsidRPr="000513B5" w:rsidRDefault="000513B5" w:rsidP="000513B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513B5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 jednostkowa brutto (za 1 Mg) </w:t>
            </w:r>
          </w:p>
        </w:tc>
        <w:tc>
          <w:tcPr>
            <w:tcW w:w="1614" w:type="dxa"/>
          </w:tcPr>
          <w:p w:rsidR="000513B5" w:rsidRPr="000513B5" w:rsidRDefault="000513B5" w:rsidP="000513B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</w:pPr>
            <w:r w:rsidRPr="000513B5">
              <w:rPr>
                <w:rFonts w:ascii="Arial" w:eastAsia="Calibri" w:hAnsi="Arial" w:cs="Arial"/>
                <w:b/>
                <w:sz w:val="24"/>
                <w:szCs w:val="24"/>
              </w:rPr>
              <w:t>Ilość (w Mg)</w:t>
            </w:r>
            <w:r w:rsidRPr="000513B5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36" w:type="dxa"/>
          </w:tcPr>
          <w:p w:rsidR="000513B5" w:rsidRPr="000513B5" w:rsidRDefault="000513B5" w:rsidP="000513B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513B5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 brutto </w:t>
            </w:r>
          </w:p>
        </w:tc>
      </w:tr>
      <w:tr w:rsidR="000513B5" w:rsidRPr="000513B5" w:rsidTr="00EE478B">
        <w:tc>
          <w:tcPr>
            <w:tcW w:w="3070" w:type="dxa"/>
          </w:tcPr>
          <w:p w:rsidR="000513B5" w:rsidRPr="000513B5" w:rsidRDefault="000513B5" w:rsidP="000513B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13B5">
              <w:rPr>
                <w:rFonts w:ascii="Arial" w:eastAsia="Calibri" w:hAnsi="Arial" w:cs="Arial"/>
                <w:sz w:val="24"/>
                <w:szCs w:val="24"/>
              </w:rPr>
              <w:t xml:space="preserve">Demontaż, transport i utylizacja </w:t>
            </w:r>
          </w:p>
        </w:tc>
        <w:tc>
          <w:tcPr>
            <w:tcW w:w="2992" w:type="dxa"/>
            <w:vAlign w:val="center"/>
          </w:tcPr>
          <w:p w:rsidR="000513B5" w:rsidRPr="000513B5" w:rsidRDefault="000513B5" w:rsidP="000513B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0513B5" w:rsidRPr="000513B5" w:rsidRDefault="00CE229F" w:rsidP="000513B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0513B5" w:rsidRPr="000513B5">
              <w:rPr>
                <w:rFonts w:ascii="Arial" w:eastAsia="Calibri" w:hAnsi="Arial" w:cs="Arial"/>
                <w:sz w:val="24"/>
                <w:szCs w:val="24"/>
              </w:rPr>
              <w:t>,000</w:t>
            </w:r>
          </w:p>
        </w:tc>
        <w:tc>
          <w:tcPr>
            <w:tcW w:w="1536" w:type="dxa"/>
            <w:vAlign w:val="center"/>
          </w:tcPr>
          <w:p w:rsidR="000513B5" w:rsidRPr="000513B5" w:rsidRDefault="000513B5" w:rsidP="000513B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13B5" w:rsidRPr="000513B5" w:rsidTr="00EE478B">
        <w:tc>
          <w:tcPr>
            <w:tcW w:w="3070" w:type="dxa"/>
          </w:tcPr>
          <w:p w:rsidR="000513B5" w:rsidRPr="000513B5" w:rsidRDefault="000513B5" w:rsidP="000513B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13B5">
              <w:rPr>
                <w:rFonts w:ascii="Arial" w:eastAsia="Calibri" w:hAnsi="Arial" w:cs="Arial"/>
                <w:sz w:val="24"/>
                <w:szCs w:val="24"/>
              </w:rPr>
              <w:t>Odbiór, transport i utylizacja</w:t>
            </w:r>
          </w:p>
        </w:tc>
        <w:tc>
          <w:tcPr>
            <w:tcW w:w="2992" w:type="dxa"/>
            <w:vAlign w:val="center"/>
          </w:tcPr>
          <w:p w:rsidR="000513B5" w:rsidRPr="000513B5" w:rsidRDefault="000513B5" w:rsidP="000513B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0513B5" w:rsidRPr="000513B5" w:rsidRDefault="00CE229F" w:rsidP="000513B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</w:t>
            </w:r>
            <w:r w:rsidR="000513B5" w:rsidRPr="000513B5">
              <w:rPr>
                <w:rFonts w:ascii="Arial" w:eastAsia="Calibri" w:hAnsi="Arial" w:cs="Arial"/>
                <w:sz w:val="24"/>
                <w:szCs w:val="24"/>
              </w:rPr>
              <w:t>,000</w:t>
            </w:r>
          </w:p>
        </w:tc>
        <w:tc>
          <w:tcPr>
            <w:tcW w:w="1536" w:type="dxa"/>
            <w:vAlign w:val="center"/>
          </w:tcPr>
          <w:p w:rsidR="000513B5" w:rsidRPr="000513B5" w:rsidRDefault="000513B5" w:rsidP="000513B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13B5" w:rsidRPr="000513B5" w:rsidTr="00EE478B">
        <w:tc>
          <w:tcPr>
            <w:tcW w:w="6062" w:type="dxa"/>
            <w:gridSpan w:val="2"/>
          </w:tcPr>
          <w:p w:rsidR="000513B5" w:rsidRPr="000513B5" w:rsidRDefault="000513B5" w:rsidP="000513B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13B5">
              <w:rPr>
                <w:rFonts w:ascii="Arial" w:eastAsia="Calibri" w:hAnsi="Arial" w:cs="Arial"/>
                <w:sz w:val="24"/>
                <w:szCs w:val="24"/>
              </w:rPr>
              <w:t xml:space="preserve">Razem </w:t>
            </w:r>
          </w:p>
        </w:tc>
        <w:tc>
          <w:tcPr>
            <w:tcW w:w="1614" w:type="dxa"/>
          </w:tcPr>
          <w:p w:rsidR="000513B5" w:rsidRPr="000513B5" w:rsidRDefault="000513B5" w:rsidP="000513B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0513B5" w:rsidRPr="000513B5" w:rsidRDefault="000513B5" w:rsidP="000513B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513B5" w:rsidRPr="000513B5" w:rsidRDefault="000513B5" w:rsidP="000513B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 xml:space="preserve">Cena za usunięcie  </w:t>
      </w:r>
      <w:r w:rsidR="00CE229F">
        <w:rPr>
          <w:rFonts w:ascii="Arial" w:eastAsia="Calibri" w:hAnsi="Arial" w:cs="Arial"/>
          <w:sz w:val="24"/>
          <w:szCs w:val="24"/>
        </w:rPr>
        <w:t>84</w:t>
      </w:r>
      <w:r w:rsidRPr="000513B5">
        <w:rPr>
          <w:rFonts w:ascii="Arial" w:eastAsia="Calibri" w:hAnsi="Arial" w:cs="Arial"/>
          <w:sz w:val="24"/>
          <w:szCs w:val="24"/>
        </w:rPr>
        <w:t xml:space="preserve">,000 Mg azbestu wynosi …………………………..zł </w:t>
      </w:r>
      <w:r w:rsidRPr="000513B5">
        <w:rPr>
          <w:rFonts w:ascii="Arial" w:eastAsia="Calibri" w:hAnsi="Arial" w:cs="Arial"/>
          <w:b/>
          <w:sz w:val="24"/>
          <w:szCs w:val="24"/>
        </w:rPr>
        <w:t>brutto (</w:t>
      </w:r>
      <w:r w:rsidRPr="000513B5">
        <w:rPr>
          <w:rFonts w:ascii="Arial" w:eastAsia="Calibri" w:hAnsi="Arial" w:cs="Arial"/>
          <w:sz w:val="24"/>
          <w:szCs w:val="24"/>
        </w:rPr>
        <w:t>słownie</w:t>
      </w:r>
      <w:r w:rsidRPr="000513B5">
        <w:rPr>
          <w:rFonts w:ascii="Arial" w:eastAsia="Calibri" w:hAnsi="Arial" w:cs="Arial"/>
          <w:b/>
          <w:sz w:val="24"/>
          <w:szCs w:val="24"/>
        </w:rPr>
        <w:t>:</w:t>
      </w:r>
      <w:r w:rsidRPr="000513B5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……………………………………………………………………………….)</w:t>
      </w:r>
    </w:p>
    <w:p w:rsidR="000513B5" w:rsidRPr="000513B5" w:rsidRDefault="000513B5" w:rsidP="000513B5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513B5">
        <w:rPr>
          <w:rFonts w:ascii="Arial" w:eastAsia="Calibri" w:hAnsi="Arial" w:cs="Arial"/>
          <w:b/>
          <w:sz w:val="24"/>
          <w:szCs w:val="24"/>
        </w:rPr>
        <w:lastRenderedPageBreak/>
        <w:t>Oświadczenia wykonawcy:</w:t>
      </w:r>
    </w:p>
    <w:p w:rsidR="00CE229F" w:rsidRDefault="000513B5" w:rsidP="00CE229F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r w:rsidRPr="000513B5">
        <w:rPr>
          <w:rFonts w:ascii="Arial" w:eastAsia="Calibri" w:hAnsi="Arial" w:cs="Arial"/>
          <w:sz w:val="24"/>
          <w:szCs w:val="24"/>
        </w:rPr>
        <w:t>Oświadczamy, że zapoznaliśmy się z warunkami przedstawionymi w Ogłoszeniu oraz wzorem Umowy i nie zgłaszamy do nich zastrzeżeń.</w:t>
      </w:r>
    </w:p>
    <w:p w:rsidR="000513B5" w:rsidRDefault="000513B5" w:rsidP="00CE229F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E229F">
        <w:rPr>
          <w:rFonts w:ascii="Arial" w:eastAsia="Calibri" w:hAnsi="Arial" w:cs="Arial"/>
          <w:sz w:val="24"/>
          <w:szCs w:val="24"/>
        </w:rPr>
        <w:t>Oświadczam, że posiadam uprawnienia do wykonywania określonej działalności, posiadam wiedzę i doświadczenie, dysponuję odpowiednim potencjałem technicznym oraz osobami zdolnymi do wykonania zamówienia oraz znajduję się w sytuacji ekonomicznej i finansowej umożl</w:t>
      </w:r>
      <w:r w:rsidR="00CE229F">
        <w:rPr>
          <w:rFonts w:ascii="Arial" w:eastAsia="Calibri" w:hAnsi="Arial" w:cs="Arial"/>
          <w:sz w:val="24"/>
          <w:szCs w:val="24"/>
        </w:rPr>
        <w:t>iwiającej wykonanie zamówienia. Na potwierdzenie przekazuję informację o wykonanych w ostatnich 3 latach usługach tożsamych z przedmiotem zamówienia na kwotę nie mniejszą niż 80.000 zł na rzecz następujących podmiotów (kolejno – nazwa podmiotu, termin wykonania usługi, wartość usługi, dokument potwierdzający):</w:t>
      </w:r>
    </w:p>
    <w:p w:rsidR="00CE229F" w:rsidRDefault="00CE229F" w:rsidP="00CE229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</w:t>
      </w:r>
    </w:p>
    <w:p w:rsidR="00CE229F" w:rsidRDefault="00CE229F" w:rsidP="00CE229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………………………………………...</w:t>
      </w:r>
    </w:p>
    <w:p w:rsidR="00CE229F" w:rsidRDefault="00CE229F" w:rsidP="00CE229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………………………………………...</w:t>
      </w:r>
    </w:p>
    <w:p w:rsidR="00CE229F" w:rsidRDefault="00CE229F" w:rsidP="00CE229F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Oświadczam że nie </w:t>
      </w:r>
      <w:r w:rsidRPr="00CE229F">
        <w:rPr>
          <w:rFonts w:ascii="Arial" w:eastAsia="Calibri" w:hAnsi="Arial" w:cs="Arial"/>
          <w:sz w:val="24"/>
          <w:szCs w:val="24"/>
        </w:rPr>
        <w:t>podlegam wykluczeniu z postępowania na podstawie art. 7 ust. 1 ustawy z dnia 13 kwietnia 2022 r. o szczególnych rozwiązaniach w zakresie przeciwdziałania wspieraniu agresji na Ukrainę oraz służących ochronie bezpieczeństwa narodowego (Dz. U. z 2023 r. poz. 129).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0513B5" w:rsidRPr="000513B5" w:rsidRDefault="000513B5" w:rsidP="00CE229F">
      <w:pPr>
        <w:numPr>
          <w:ilvl w:val="0"/>
          <w:numId w:val="13"/>
        </w:numPr>
        <w:spacing w:after="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>W przypadku wyboru oferty jako najkorzystniejszej, zobowiązuję się do zawarcia umowy w miejscu i terminie wskazanym przez Zamawiającego.</w:t>
      </w:r>
    </w:p>
    <w:p w:rsidR="000513B5" w:rsidRPr="000513B5" w:rsidRDefault="000513B5" w:rsidP="00CE229F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 xml:space="preserve">Zobowiązuję się wykonać zamówienie w terminie określonym w </w:t>
      </w:r>
      <w:r w:rsidRPr="000513B5">
        <w:rPr>
          <w:rFonts w:ascii="Arial" w:eastAsia="Calibri" w:hAnsi="Arial" w:cs="Arial"/>
          <w:b/>
          <w:sz w:val="24"/>
          <w:szCs w:val="24"/>
        </w:rPr>
        <w:t>Ogłoszeniu</w:t>
      </w:r>
    </w:p>
    <w:p w:rsidR="000513B5" w:rsidRPr="000513B5" w:rsidRDefault="000513B5" w:rsidP="00CE229F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13B5">
        <w:rPr>
          <w:rFonts w:ascii="Arial" w:eastAsia="Calibri" w:hAnsi="Arial" w:cs="Arial"/>
          <w:sz w:val="24"/>
          <w:szCs w:val="24"/>
        </w:rPr>
        <w:t xml:space="preserve">Termin związania ofertą wynosi </w:t>
      </w:r>
      <w:r w:rsidRPr="000513B5">
        <w:rPr>
          <w:rFonts w:ascii="Arial" w:eastAsia="Calibri" w:hAnsi="Arial" w:cs="Arial"/>
          <w:b/>
          <w:sz w:val="24"/>
          <w:szCs w:val="24"/>
        </w:rPr>
        <w:t>– 30 dni.</w:t>
      </w:r>
      <w:r w:rsidRPr="000513B5">
        <w:rPr>
          <w:rFonts w:ascii="Arial" w:eastAsia="Calibri" w:hAnsi="Arial" w:cs="Arial"/>
          <w:sz w:val="24"/>
          <w:szCs w:val="24"/>
        </w:rPr>
        <w:t xml:space="preserve"> </w:t>
      </w:r>
    </w:p>
    <w:p w:rsidR="000513B5" w:rsidRPr="000513B5" w:rsidRDefault="00CE229F" w:rsidP="00CE229F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Akceptuję 30-dniowy termin płatności liczony od dnia doręczenia Zamawiającemu prawidłowo wystawione faktury</w:t>
      </w:r>
      <w:r w:rsidR="000513B5" w:rsidRPr="000513B5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0513B5" w:rsidRPr="000513B5" w:rsidRDefault="000513B5" w:rsidP="00CE229F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13B5">
        <w:rPr>
          <w:rFonts w:ascii="Arial" w:eastAsia="Calibri" w:hAnsi="Arial" w:cs="Arial"/>
          <w:color w:val="000000"/>
          <w:sz w:val="24"/>
          <w:szCs w:val="24"/>
        </w:rPr>
        <w:t xml:space="preserve">Akceptuję projekt umowy dotyczący realizacji przedmiotu Zamówienia oraz termin </w:t>
      </w:r>
      <w:r w:rsidR="00CE229F">
        <w:rPr>
          <w:rFonts w:ascii="Arial" w:eastAsia="Calibri" w:hAnsi="Arial" w:cs="Arial"/>
          <w:color w:val="000000"/>
          <w:sz w:val="24"/>
          <w:szCs w:val="24"/>
        </w:rPr>
        <w:t xml:space="preserve">wykonania </w:t>
      </w:r>
      <w:r w:rsidRPr="000513B5">
        <w:rPr>
          <w:rFonts w:ascii="Arial" w:eastAsia="Calibri" w:hAnsi="Arial" w:cs="Arial"/>
          <w:color w:val="000000"/>
          <w:sz w:val="24"/>
          <w:szCs w:val="24"/>
        </w:rPr>
        <w:t>przedmiotu Zamówienia</w:t>
      </w:r>
      <w:r w:rsidRPr="000513B5">
        <w:rPr>
          <w:rFonts w:ascii="Arial" w:eastAsia="Calibri" w:hAnsi="Arial" w:cs="Arial"/>
          <w:sz w:val="24"/>
          <w:szCs w:val="24"/>
        </w:rPr>
        <w:t>.</w:t>
      </w:r>
    </w:p>
    <w:bookmarkEnd w:id="0"/>
    <w:p w:rsidR="000513B5" w:rsidRPr="000513B5" w:rsidRDefault="000513B5" w:rsidP="000513B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513B5" w:rsidRPr="000513B5" w:rsidRDefault="000513B5" w:rsidP="000513B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67D03" w:rsidRPr="000513B5" w:rsidRDefault="00667D03" w:rsidP="000513B5"/>
    <w:sectPr w:rsidR="00667D03" w:rsidRPr="000513B5" w:rsidSect="006D5BD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25" w:right="1133" w:bottom="1758" w:left="1418" w:header="993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AB" w:rsidRDefault="00CA35AB" w:rsidP="00F00EF4">
      <w:pPr>
        <w:spacing w:after="0" w:line="240" w:lineRule="auto"/>
      </w:pPr>
      <w:r>
        <w:separator/>
      </w:r>
    </w:p>
  </w:endnote>
  <w:endnote w:type="continuationSeparator" w:id="0">
    <w:p w:rsidR="00CA35AB" w:rsidRDefault="00CA35AB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25761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67DA9" w:rsidRDefault="00CE229F" w:rsidP="00D4049D">
            <w:pPr>
              <w:pStyle w:val="Stopka"/>
              <w:jc w:val="right"/>
              <w:rPr>
                <w:sz w:val="16"/>
                <w:szCs w:val="16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3547746</wp:posOffset>
                      </wp:positionH>
                      <wp:positionV relativeFrom="paragraph">
                        <wp:posOffset>82550</wp:posOffset>
                      </wp:positionV>
                      <wp:extent cx="2286000" cy="866775"/>
                      <wp:effectExtent l="0" t="0" r="19050" b="2857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A6F" w:rsidRPr="00575E43" w:rsidRDefault="00B60A6F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email 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:ugbrojce@post.pl</w:t>
                                  </w:r>
                                </w:p>
                                <w:p w:rsidR="001A65A7" w:rsidRPr="00575E43" w:rsidRDefault="001A65A7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BIP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: 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</w:t>
                                  </w:r>
                                  <w:r w:rsidR="00CE229F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s://bip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.brojce.</w:t>
                                  </w:r>
                                  <w:r w:rsidR="00CE229F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net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.pl</w:t>
                                  </w:r>
                                </w:p>
                                <w:p w:rsidR="00B60A6F" w:rsidRPr="00575E43" w:rsidRDefault="00B60A6F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Strona</w:t>
                                  </w:r>
                                  <w:proofErr w:type="spellEnd"/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www: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</w:t>
                                  </w:r>
                                  <w:r w:rsidR="00CE229F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s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://www.brojce.net.pl</w:t>
                                  </w:r>
                                </w:p>
                                <w:p w:rsidR="00B60A6F" w:rsidRPr="00575E43" w:rsidRDefault="00B60A6F" w:rsidP="00B60A6F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279.35pt;margin-top:6.5pt;width:180pt;height:6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" strokecolor="white [3212]">
                      <v:textbox>
                        <w:txbxContent>
                          <w:p w:rsidR="00B60A6F" w:rsidRPr="00575E43" w:rsidRDefault="00B60A6F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email 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:ugbrojce@post.pl</w:t>
                            </w:r>
                          </w:p>
                          <w:p w:rsidR="001A65A7" w:rsidRPr="00575E43" w:rsidRDefault="001A65A7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BIP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</w:t>
                            </w:r>
                            <w:r w:rsidR="00CE229F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s://bip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.brojce.</w:t>
                            </w:r>
                            <w:r w:rsidR="00CE229F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net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.pl</w:t>
                            </w:r>
                          </w:p>
                          <w:p w:rsidR="00B60A6F" w:rsidRPr="00575E43" w:rsidRDefault="00B60A6F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Strona</w:t>
                            </w:r>
                            <w:proofErr w:type="spellEnd"/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www: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</w:t>
                            </w:r>
                            <w:r w:rsidR="00CE229F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://www.brojce.net.pl</w:t>
                            </w:r>
                          </w:p>
                          <w:p w:rsidR="00B60A6F" w:rsidRPr="00575E43" w:rsidRDefault="00B60A6F" w:rsidP="00B60A6F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C4D"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85725</wp:posOffset>
                      </wp:positionV>
                      <wp:extent cx="1209675" cy="723900"/>
                      <wp:effectExtent l="12700" t="9525" r="6350" b="9525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6F8" w:rsidRDefault="001A65A7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NIP 857-184-15-24</w:t>
                                  </w:r>
                                </w:p>
                                <w:p w:rsidR="00B60A6F" w:rsidRDefault="00B60A6F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Tel. (91)3861194</w:t>
                                  </w:r>
                                </w:p>
                                <w:p w:rsidR="00B60A6F" w:rsidRDefault="00B60A6F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Faks (91) 3661186</w:t>
                                  </w:r>
                                </w:p>
                                <w:p w:rsidR="001536F8" w:rsidRPr="00A304E6" w:rsidRDefault="001536F8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78.75pt;margin-top:6.75pt;width:95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" strokecolor="white [3212]">
                      <v:textbox>
                        <w:txbxContent>
                          <w:p w:rsidR="001536F8" w:rsidRDefault="001A65A7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NIP 857-184-15-24</w:t>
                            </w:r>
                          </w:p>
                          <w:p w:rsidR="00B60A6F" w:rsidRDefault="00B60A6F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Tel. (91)3861194</w:t>
                            </w:r>
                          </w:p>
                          <w:p w:rsidR="00B60A6F" w:rsidRDefault="00B60A6F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Faks (91) 3661186</w:t>
                            </w:r>
                          </w:p>
                          <w:p w:rsidR="001536F8" w:rsidRPr="00A304E6" w:rsidRDefault="001536F8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C4D"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85725</wp:posOffset>
                      </wp:positionV>
                      <wp:extent cx="904875" cy="779145"/>
                      <wp:effectExtent l="10795" t="9525" r="8255" b="1143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79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E6" w:rsidRP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4E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Gmina Brojce</w:t>
                                  </w:r>
                                </w:p>
                                <w:p w:rsid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4E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ul. Długa 48</w:t>
                                  </w:r>
                                </w:p>
                                <w:p w:rsid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72-304 Brojce</w:t>
                                  </w:r>
                                </w:p>
                                <w:p w:rsidR="00B67FE0" w:rsidRDefault="00B67FE0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65A7" w:rsidRPr="00A304E6" w:rsidRDefault="001A65A7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96.1pt;margin-top:6.75pt;width:71.25pt;height:6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" strokecolor="white [3212]">
                      <v:textbox>
                        <w:txbxContent>
                          <w:p w:rsidR="00A304E6" w:rsidRP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4E6">
                              <w:rPr>
                                <w:i/>
                                <w:sz w:val="20"/>
                                <w:szCs w:val="20"/>
                              </w:rPr>
                              <w:t>Gmina Brojce</w:t>
                            </w:r>
                          </w:p>
                          <w:p w:rsid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4E6">
                              <w:rPr>
                                <w:i/>
                                <w:sz w:val="20"/>
                                <w:szCs w:val="20"/>
                              </w:rPr>
                              <w:t>ul. Długa 48</w:t>
                            </w:r>
                          </w:p>
                          <w:p w:rsid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72-304 Brojce</w:t>
                            </w:r>
                          </w:p>
                          <w:p w:rsidR="00B67FE0" w:rsidRDefault="00B67FE0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A65A7" w:rsidRPr="00A304E6" w:rsidRDefault="001A65A7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C4D"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93345</wp:posOffset>
                      </wp:positionV>
                      <wp:extent cx="1310005" cy="533400"/>
                      <wp:effectExtent l="12065" t="7620" r="11430" b="1143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00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905" w:rsidRDefault="009D1905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5E43" w:rsidRPr="006E12DD" w:rsidRDefault="00575E43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6E12DD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skrytka odbiorcza:</w:t>
                                  </w:r>
                                </w:p>
                                <w:p w:rsidR="009D1905" w:rsidRPr="00A304E6" w:rsidRDefault="009D1905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E12D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/q00re71nco/skrytka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left:0;text-align:left;margin-left:-5.8pt;margin-top:7.35pt;width:103.15pt;height:4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" strokecolor="white [3212]">
                      <v:textbox>
                        <w:txbxContent>
                          <w:p w:rsidR="009D1905" w:rsidRDefault="009D1905" w:rsidP="009D19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75E43" w:rsidRPr="006E12DD" w:rsidRDefault="00575E43" w:rsidP="009D19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E12D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skrytka odbiorcza:</w:t>
                            </w:r>
                          </w:p>
                          <w:p w:rsidR="009D1905" w:rsidRPr="00A304E6" w:rsidRDefault="009D1905" w:rsidP="009D190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E12DD">
                              <w:rPr>
                                <w:i/>
                                <w:sz w:val="18"/>
                                <w:szCs w:val="18"/>
                              </w:rPr>
                              <w:t>/q00re71nco/skrytka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C4D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9525</wp:posOffset>
                      </wp:positionV>
                      <wp:extent cx="5800725" cy="0"/>
                      <wp:effectExtent l="42545" t="47625" r="43180" b="4762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 type="diamond" w="sm" len="sm"/>
                                <a:tailEnd type="diamond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192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4.1pt;margin-top:.75pt;width:45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" strokecolor="gray [1629]" strokeweight="1pt">
                      <v:stroke startarrow="diamond" startarrowwidth="narrow" startarrowlength="short" endarrow="diamond" endarrowwidth="narrow" endarrowlength="short"/>
                    </v:shape>
                  </w:pict>
                </mc:Fallback>
              </mc:AlternateContent>
            </w:r>
          </w:p>
          <w:p w:rsidR="00D4049D" w:rsidRPr="00D4049D" w:rsidRDefault="006E12DD" w:rsidP="001A65A7">
            <w:pPr>
              <w:pStyle w:val="Stopka"/>
              <w:tabs>
                <w:tab w:val="clear" w:pos="9072"/>
                <w:tab w:val="right" w:pos="9214"/>
              </w:tabs>
              <w:jc w:val="right"/>
              <w:rPr>
                <w:sz w:val="16"/>
                <w:szCs w:val="16"/>
              </w:rPr>
            </w:pPr>
            <w:r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18390</wp:posOffset>
                  </wp:positionH>
                  <wp:positionV relativeFrom="paragraph">
                    <wp:posOffset>25705</wp:posOffset>
                  </wp:positionV>
                  <wp:extent cx="763676" cy="153619"/>
                  <wp:effectExtent l="19050" t="0" r="0" b="0"/>
                  <wp:wrapNone/>
                  <wp:docPr id="4" name="Obraz 2" descr="EPUAP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UAP_logo.jpg"/>
                          <pic:cNvPicPr/>
                        </pic:nvPicPr>
                        <pic:blipFill>
                          <a:blip r:embed="rId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76" cy="15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049D" w:rsidRPr="00D4049D">
              <w:rPr>
                <w:sz w:val="16"/>
                <w:szCs w:val="16"/>
              </w:rPr>
              <w:t xml:space="preserve">Strona </w:t>
            </w:r>
            <w:r w:rsidR="000451BD" w:rsidRPr="00D4049D">
              <w:rPr>
                <w:b/>
                <w:sz w:val="16"/>
                <w:szCs w:val="16"/>
              </w:rPr>
              <w:fldChar w:fldCharType="begin"/>
            </w:r>
            <w:r w:rsidR="00D4049D" w:rsidRPr="00D4049D">
              <w:rPr>
                <w:b/>
                <w:sz w:val="16"/>
                <w:szCs w:val="16"/>
              </w:rPr>
              <w:instrText>PAGE</w:instrText>
            </w:r>
            <w:r w:rsidR="000451BD" w:rsidRPr="00D4049D">
              <w:rPr>
                <w:b/>
                <w:sz w:val="16"/>
                <w:szCs w:val="16"/>
              </w:rPr>
              <w:fldChar w:fldCharType="separate"/>
            </w:r>
            <w:r w:rsidR="00CE229F">
              <w:rPr>
                <w:b/>
                <w:noProof/>
                <w:sz w:val="16"/>
                <w:szCs w:val="16"/>
              </w:rPr>
              <w:t>2</w:t>
            </w:r>
            <w:r w:rsidR="000451BD" w:rsidRPr="00D4049D">
              <w:rPr>
                <w:b/>
                <w:sz w:val="16"/>
                <w:szCs w:val="16"/>
              </w:rPr>
              <w:fldChar w:fldCharType="end"/>
            </w:r>
            <w:r w:rsidR="00D4049D" w:rsidRPr="00D4049D">
              <w:rPr>
                <w:sz w:val="16"/>
                <w:szCs w:val="16"/>
              </w:rPr>
              <w:t xml:space="preserve"> z </w:t>
            </w:r>
            <w:r w:rsidR="000451BD" w:rsidRPr="00D4049D">
              <w:rPr>
                <w:b/>
                <w:sz w:val="16"/>
                <w:szCs w:val="16"/>
              </w:rPr>
              <w:fldChar w:fldCharType="begin"/>
            </w:r>
            <w:r w:rsidR="00D4049D" w:rsidRPr="00D4049D">
              <w:rPr>
                <w:b/>
                <w:sz w:val="16"/>
                <w:szCs w:val="16"/>
              </w:rPr>
              <w:instrText>NUMPAGES</w:instrText>
            </w:r>
            <w:r w:rsidR="000451BD" w:rsidRPr="00D4049D">
              <w:rPr>
                <w:b/>
                <w:sz w:val="16"/>
                <w:szCs w:val="16"/>
              </w:rPr>
              <w:fldChar w:fldCharType="separate"/>
            </w:r>
            <w:r w:rsidR="00CE229F">
              <w:rPr>
                <w:b/>
                <w:noProof/>
                <w:sz w:val="16"/>
                <w:szCs w:val="16"/>
              </w:rPr>
              <w:t>2</w:t>
            </w:r>
            <w:r w:rsidR="000451BD" w:rsidRPr="00D4049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93200" w:rsidRPr="00D60820" w:rsidRDefault="00693200" w:rsidP="00B60A6F">
    <w:pPr>
      <w:pStyle w:val="Stopka"/>
      <w:ind w:firstLine="709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AB" w:rsidRDefault="00CA35AB" w:rsidP="00F00EF4">
      <w:pPr>
        <w:spacing w:after="0" w:line="240" w:lineRule="auto"/>
      </w:pPr>
      <w:r>
        <w:separator/>
      </w:r>
    </w:p>
  </w:footnote>
  <w:footnote w:type="continuationSeparator" w:id="0">
    <w:p w:rsidR="00CA35AB" w:rsidRDefault="00CA35AB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CA35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9" w:type="pct"/>
      <w:tblInd w:w="592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98"/>
      <w:gridCol w:w="1661"/>
    </w:tblGrid>
    <w:tr w:rsidR="00C54A0C" w:rsidRPr="001C2C73" w:rsidTr="00C54A0C">
      <w:tc>
        <w:tcPr>
          <w:tcW w:w="2599" w:type="pct"/>
          <w:vAlign w:val="center"/>
        </w:tcPr>
        <w:p w:rsidR="001C2C73" w:rsidRPr="000513B5" w:rsidRDefault="005963AA" w:rsidP="00DB0D39">
          <w:pPr>
            <w:pStyle w:val="Nagwek"/>
            <w:ind w:right="-115"/>
            <w:jc w:val="right"/>
            <w:rPr>
              <w:bCs/>
              <w:i/>
              <w:noProof/>
              <w:color w:val="7B7B7B"/>
            </w:rPr>
          </w:pPr>
          <w:r>
            <w:rPr>
              <w:bCs/>
              <w:i/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-3676015</wp:posOffset>
                </wp:positionH>
                <wp:positionV relativeFrom="paragraph">
                  <wp:posOffset>-525780</wp:posOffset>
                </wp:positionV>
                <wp:extent cx="608330" cy="665480"/>
                <wp:effectExtent l="19050" t="0" r="1270" b="0"/>
                <wp:wrapNone/>
                <wp:docPr id="2" name="Obraz 1" descr="herb-brojce-27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-brojce-270x300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" cy="665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1" w:type="pct"/>
          <w:shd w:val="clear" w:color="auto" w:fill="auto"/>
          <w:vAlign w:val="center"/>
        </w:tcPr>
        <w:p w:rsidR="001C2C73" w:rsidRPr="001C2C73" w:rsidRDefault="001C2C73" w:rsidP="00DB0D39">
          <w:pPr>
            <w:pStyle w:val="Nagwek"/>
            <w:rPr>
              <w:i/>
            </w:rPr>
          </w:pPr>
        </w:p>
      </w:tc>
    </w:tr>
  </w:tbl>
  <w:p w:rsidR="001C2C73" w:rsidRPr="006D5BD3" w:rsidRDefault="005963AA" w:rsidP="00237843">
    <w:pPr>
      <w:pStyle w:val="Nagwek"/>
      <w:tabs>
        <w:tab w:val="clear" w:pos="4536"/>
        <w:tab w:val="clear" w:pos="9072"/>
      </w:tabs>
      <w:rPr>
        <w:b/>
        <w:sz w:val="24"/>
        <w:szCs w:val="24"/>
      </w:rPr>
    </w:pPr>
    <w:r w:rsidRPr="006D5BD3">
      <w:rPr>
        <w:b/>
        <w:sz w:val="24"/>
        <w:szCs w:val="24"/>
      </w:rPr>
      <w:t>Gmina Brojce</w:t>
    </w:r>
  </w:p>
  <w:p w:rsidR="00A67DA9" w:rsidRPr="000972D9" w:rsidRDefault="001D5C4D" w:rsidP="00237843">
    <w:pPr>
      <w:pStyle w:val="Nagwek"/>
      <w:tabs>
        <w:tab w:val="clear" w:pos="4536"/>
        <w:tab w:val="clear" w:pos="9072"/>
      </w:tabs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99695</wp:posOffset>
              </wp:positionV>
              <wp:extent cx="5800725" cy="0"/>
              <wp:effectExtent l="42545" t="42545" r="43180" b="43180"/>
              <wp:wrapNone/>
              <wp:docPr id="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 type="diamond" w="sm" len="sm"/>
                        <a:tailEnd type="diamond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B2A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2.6pt;margin-top:7.85pt;width:4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" strokecolor="gray [1629]" strokeweight="1pt">
              <v:stroke startarrow="diamond" startarrowwidth="narrow" startarrowlength="short" endarrow="diamond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CA35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29F"/>
    <w:multiLevelType w:val="hybridMultilevel"/>
    <w:tmpl w:val="DB4A685E"/>
    <w:lvl w:ilvl="0" w:tplc="2ED4C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70E47"/>
    <w:multiLevelType w:val="hybridMultilevel"/>
    <w:tmpl w:val="CF64C55A"/>
    <w:lvl w:ilvl="0" w:tplc="0AAE3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1CEE"/>
    <w:multiLevelType w:val="hybridMultilevel"/>
    <w:tmpl w:val="E392F816"/>
    <w:lvl w:ilvl="0" w:tplc="13B43590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030D0"/>
    <w:multiLevelType w:val="hybridMultilevel"/>
    <w:tmpl w:val="13DC5F2E"/>
    <w:lvl w:ilvl="0" w:tplc="5D04B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F4797"/>
    <w:multiLevelType w:val="hybridMultilevel"/>
    <w:tmpl w:val="873EBF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5C06C0"/>
    <w:multiLevelType w:val="hybridMultilevel"/>
    <w:tmpl w:val="1AA21F88"/>
    <w:lvl w:ilvl="0" w:tplc="2BBAC1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337CE"/>
    <w:multiLevelType w:val="hybridMultilevel"/>
    <w:tmpl w:val="7806F1A6"/>
    <w:lvl w:ilvl="0" w:tplc="F1DC1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7438B"/>
    <w:multiLevelType w:val="hybridMultilevel"/>
    <w:tmpl w:val="C57235A2"/>
    <w:lvl w:ilvl="0" w:tplc="04464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A2A1C"/>
    <w:multiLevelType w:val="hybridMultilevel"/>
    <w:tmpl w:val="CD40CE62"/>
    <w:lvl w:ilvl="0" w:tplc="1ED63F4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10" w15:restartNumberingAfterBreak="0">
    <w:nsid w:val="61D1532B"/>
    <w:multiLevelType w:val="hybridMultilevel"/>
    <w:tmpl w:val="DB4A685E"/>
    <w:lvl w:ilvl="0" w:tplc="2ED4C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361462"/>
    <w:multiLevelType w:val="hybridMultilevel"/>
    <w:tmpl w:val="98406574"/>
    <w:lvl w:ilvl="0" w:tplc="9FD8BC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F031A"/>
    <w:multiLevelType w:val="hybridMultilevel"/>
    <w:tmpl w:val="591C1D64"/>
    <w:lvl w:ilvl="0" w:tplc="048488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FE7709"/>
    <w:multiLevelType w:val="hybridMultilevel"/>
    <w:tmpl w:val="53685552"/>
    <w:lvl w:ilvl="0" w:tplc="EFD685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4D"/>
    <w:rsid w:val="00030612"/>
    <w:rsid w:val="0003332D"/>
    <w:rsid w:val="000407CE"/>
    <w:rsid w:val="000451BD"/>
    <w:rsid w:val="000513B5"/>
    <w:rsid w:val="00081EB4"/>
    <w:rsid w:val="000972D9"/>
    <w:rsid w:val="000B478C"/>
    <w:rsid w:val="000C1CD7"/>
    <w:rsid w:val="001536F8"/>
    <w:rsid w:val="001663E1"/>
    <w:rsid w:val="001A65A7"/>
    <w:rsid w:val="001C2C73"/>
    <w:rsid w:val="001C6050"/>
    <w:rsid w:val="001D1D14"/>
    <w:rsid w:val="001D5C4D"/>
    <w:rsid w:val="001E48AE"/>
    <w:rsid w:val="00211EF3"/>
    <w:rsid w:val="00216A14"/>
    <w:rsid w:val="00235306"/>
    <w:rsid w:val="00237843"/>
    <w:rsid w:val="00244531"/>
    <w:rsid w:val="00276306"/>
    <w:rsid w:val="00347CEF"/>
    <w:rsid w:val="00366B76"/>
    <w:rsid w:val="00384BD3"/>
    <w:rsid w:val="003B113F"/>
    <w:rsid w:val="00407005"/>
    <w:rsid w:val="00410F4B"/>
    <w:rsid w:val="00446D25"/>
    <w:rsid w:val="004C4B61"/>
    <w:rsid w:val="004D37CC"/>
    <w:rsid w:val="004E5D76"/>
    <w:rsid w:val="005041EE"/>
    <w:rsid w:val="00562973"/>
    <w:rsid w:val="00575E43"/>
    <w:rsid w:val="005963AA"/>
    <w:rsid w:val="006265C8"/>
    <w:rsid w:val="00667D03"/>
    <w:rsid w:val="00676F4E"/>
    <w:rsid w:val="00693200"/>
    <w:rsid w:val="006D5BD3"/>
    <w:rsid w:val="006E12DD"/>
    <w:rsid w:val="006E43D6"/>
    <w:rsid w:val="00704D2F"/>
    <w:rsid w:val="007965C6"/>
    <w:rsid w:val="00796CCB"/>
    <w:rsid w:val="007E0C16"/>
    <w:rsid w:val="00814D18"/>
    <w:rsid w:val="008552B4"/>
    <w:rsid w:val="008C4C79"/>
    <w:rsid w:val="008D6192"/>
    <w:rsid w:val="009107EB"/>
    <w:rsid w:val="009A7E74"/>
    <w:rsid w:val="009D1905"/>
    <w:rsid w:val="009D4E7F"/>
    <w:rsid w:val="009F44AA"/>
    <w:rsid w:val="00A304E6"/>
    <w:rsid w:val="00A41192"/>
    <w:rsid w:val="00A67DA9"/>
    <w:rsid w:val="00AA3467"/>
    <w:rsid w:val="00AA6201"/>
    <w:rsid w:val="00AA7C39"/>
    <w:rsid w:val="00B02B3E"/>
    <w:rsid w:val="00B3008B"/>
    <w:rsid w:val="00B37961"/>
    <w:rsid w:val="00B569B1"/>
    <w:rsid w:val="00B60A6F"/>
    <w:rsid w:val="00B67FE0"/>
    <w:rsid w:val="00B82CBE"/>
    <w:rsid w:val="00C05D4B"/>
    <w:rsid w:val="00C54A0C"/>
    <w:rsid w:val="00CA35AB"/>
    <w:rsid w:val="00CA6729"/>
    <w:rsid w:val="00CC3F38"/>
    <w:rsid w:val="00CD56BB"/>
    <w:rsid w:val="00CE229F"/>
    <w:rsid w:val="00CF6CF2"/>
    <w:rsid w:val="00D4049D"/>
    <w:rsid w:val="00D55855"/>
    <w:rsid w:val="00D60820"/>
    <w:rsid w:val="00DB0196"/>
    <w:rsid w:val="00DB0D39"/>
    <w:rsid w:val="00E14711"/>
    <w:rsid w:val="00E91442"/>
    <w:rsid w:val="00E97F5E"/>
    <w:rsid w:val="00EA7CE2"/>
    <w:rsid w:val="00EB3C49"/>
    <w:rsid w:val="00ED2AFC"/>
    <w:rsid w:val="00EF581E"/>
    <w:rsid w:val="00F00EF4"/>
    <w:rsid w:val="00F020CB"/>
    <w:rsid w:val="00F31FF3"/>
    <w:rsid w:val="00FE22EC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0F3EFB8-83D5-49DC-9754-5EE83FB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D56B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A65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6D2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04D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\AppData\Local\Temp\szablon%20firmowy%20Gmina%20Brojce%20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 lutego 019</PublishDate>
  <Abstract/>
  <CompanyAddress>ul. Ciasna 69</CompanyAddress>
  <CompanyPhone/>
  <CompanyFax/>
  <CompanyEmail>email: aaa@aaa.pl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E30C40-3796-4977-BBA9-0063C3C8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firmowy Gmina Brojce czb</Template>
  <TotalTime>7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Nazwa adresata/ imię, nazwisko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Łukasz</dc:creator>
  <cp:lastModifiedBy>Konto Microsoft</cp:lastModifiedBy>
  <cp:revision>5</cp:revision>
  <cp:lastPrinted>2019-02-20T09:12:00Z</cp:lastPrinted>
  <dcterms:created xsi:type="dcterms:W3CDTF">2019-08-08T09:07:00Z</dcterms:created>
  <dcterms:modified xsi:type="dcterms:W3CDTF">2023-04-04T07:06:00Z</dcterms:modified>
  <cp:category>00-000 Warszawa</cp:category>
</cp:coreProperties>
</file>