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5514" w14:textId="77777777" w:rsidR="00D90178" w:rsidRDefault="00D90178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14:paraId="34938548" w14:textId="77777777" w:rsidR="00D90178" w:rsidRPr="00A84A89" w:rsidRDefault="00D90178" w:rsidP="00636F95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14:paraId="1A6CEAA8" w14:textId="77777777" w:rsidR="00D90178" w:rsidRPr="00A84A89" w:rsidRDefault="00D90178" w:rsidP="00636F95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5F72FE27" w14:textId="77777777" w:rsidR="00D90178" w:rsidRPr="00A40632" w:rsidRDefault="00D90178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598D172D" w14:textId="77777777" w:rsidR="00D90178" w:rsidRPr="00A40632" w:rsidRDefault="00D90178" w:rsidP="00636F95">
      <w:pPr>
        <w:rPr>
          <w:rFonts w:ascii="Arial" w:hAnsi="Arial" w:cs="Arial"/>
          <w:sz w:val="22"/>
          <w:szCs w:val="22"/>
        </w:rPr>
      </w:pPr>
    </w:p>
    <w:p w14:paraId="14BF009A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14:paraId="7E86D2F5" w14:textId="77777777" w:rsidR="00D90178" w:rsidRPr="00A40632" w:rsidRDefault="00D90178" w:rsidP="00636F95">
      <w:pPr>
        <w:pStyle w:val="Tekstpodstawowy"/>
        <w:ind w:left="360"/>
        <w:jc w:val="center"/>
        <w:rPr>
          <w:rFonts w:ascii="Arial" w:hAnsi="Arial" w:cs="Arial"/>
        </w:rPr>
      </w:pPr>
      <w:r w:rsidRPr="00E1630A">
        <w:rPr>
          <w:rFonts w:ascii="Arial" w:hAnsi="Arial" w:cs="Arial"/>
        </w:rPr>
        <w:t>Nadleśnictwo Kartuzy</w:t>
      </w:r>
    </w:p>
    <w:p w14:paraId="1557F7FE" w14:textId="77777777" w:rsidR="00D90178" w:rsidRPr="00A40632" w:rsidRDefault="001D4F17" w:rsidP="00636F95">
      <w:pPr>
        <w:pStyle w:val="Tekstpodstawowy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ul. Nadleśniczego Sobiesława Mościckiego 4 </w:t>
      </w:r>
    </w:p>
    <w:p w14:paraId="6AD18FD5" w14:textId="77777777" w:rsidR="00D90178" w:rsidRPr="00A40632" w:rsidRDefault="00D90178" w:rsidP="00636F95">
      <w:pPr>
        <w:pStyle w:val="Tekstpodstawowy"/>
        <w:ind w:left="360"/>
        <w:jc w:val="center"/>
        <w:rPr>
          <w:rFonts w:ascii="Arial" w:hAnsi="Arial" w:cs="Arial"/>
        </w:rPr>
      </w:pPr>
      <w:r w:rsidRPr="00E1630A">
        <w:rPr>
          <w:rFonts w:ascii="Arial" w:hAnsi="Arial" w:cs="Arial"/>
        </w:rPr>
        <w:t>83-300</w:t>
      </w:r>
      <w:r w:rsidRPr="00A40632">
        <w:rPr>
          <w:rFonts w:ascii="Arial" w:hAnsi="Arial" w:cs="Arial"/>
        </w:rPr>
        <w:t xml:space="preserve"> </w:t>
      </w:r>
      <w:r w:rsidRPr="00E1630A">
        <w:rPr>
          <w:rFonts w:ascii="Arial" w:hAnsi="Arial" w:cs="Arial"/>
        </w:rPr>
        <w:t>Kartuzy</w:t>
      </w:r>
    </w:p>
    <w:p w14:paraId="0487BFF1" w14:textId="77777777" w:rsidR="00D90178" w:rsidRPr="00A40632" w:rsidRDefault="00D90178" w:rsidP="00636F95">
      <w:pPr>
        <w:ind w:left="708"/>
        <w:rPr>
          <w:rFonts w:ascii="Arial" w:hAnsi="Arial" w:cs="Arial"/>
          <w:u w:val="single"/>
        </w:rPr>
      </w:pPr>
    </w:p>
    <w:p w14:paraId="66DB20D8" w14:textId="77777777" w:rsidR="00D90178" w:rsidRPr="00A40632" w:rsidRDefault="00D90178" w:rsidP="00636F95">
      <w:pPr>
        <w:rPr>
          <w:rFonts w:ascii="Arial" w:hAnsi="Arial" w:cs="Arial"/>
          <w:b/>
        </w:rPr>
      </w:pPr>
    </w:p>
    <w:p w14:paraId="7F87E352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14:paraId="1B28AD5D" w14:textId="77777777" w:rsidR="00D90178" w:rsidRPr="00A40632" w:rsidRDefault="00D90178" w:rsidP="00636F95">
      <w:pPr>
        <w:ind w:left="142"/>
        <w:jc w:val="both"/>
        <w:rPr>
          <w:rFonts w:ascii="Arial" w:hAnsi="Arial" w:cs="Arial"/>
        </w:rPr>
      </w:pPr>
    </w:p>
    <w:p w14:paraId="2C72505C" w14:textId="08C95030" w:rsidR="00AE77B4" w:rsidRDefault="00801234" w:rsidP="00FB6126">
      <w:pPr>
        <w:rPr>
          <w:rFonts w:ascii="Arial" w:hAnsi="Arial" w:cs="Arial"/>
        </w:rPr>
      </w:pPr>
      <w:r>
        <w:rPr>
          <w:rFonts w:ascii="Arial" w:hAnsi="Arial" w:cs="Arial"/>
        </w:rPr>
        <w:t>Malowanie elewacji budynku gospodarczego w osadzie leśniczego Sikorzyno</w:t>
      </w:r>
    </w:p>
    <w:p w14:paraId="5EE16FE3" w14:textId="77777777" w:rsidR="00AE77B4" w:rsidRPr="00A40632" w:rsidRDefault="00AE77B4" w:rsidP="00636F95">
      <w:pPr>
        <w:rPr>
          <w:rFonts w:ascii="Arial" w:hAnsi="Arial" w:cs="Arial"/>
        </w:rPr>
      </w:pPr>
    </w:p>
    <w:p w14:paraId="3C45C554" w14:textId="098E3B6C" w:rsidR="00D90178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 xml:space="preserve">III. Tryb postępowania: </w:t>
      </w:r>
    </w:p>
    <w:p w14:paraId="308A5D8D" w14:textId="4733B05B" w:rsidR="00AE77B4" w:rsidRDefault="00AE77B4" w:rsidP="00636F95">
      <w:pPr>
        <w:rPr>
          <w:rFonts w:ascii="Arial" w:hAnsi="Arial" w:cs="Arial"/>
          <w:b/>
        </w:rPr>
      </w:pPr>
    </w:p>
    <w:p w14:paraId="25016D80" w14:textId="0BC8BEA5" w:rsidR="00AE77B4" w:rsidRPr="00A40632" w:rsidRDefault="00AE77B4" w:rsidP="00636F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Przetarg ofertowy bez stosowania przepisów ustawy z dnia 11 września 2019 r. Prawo zamówień publicznych</w:t>
      </w:r>
    </w:p>
    <w:p w14:paraId="5BB00C98" w14:textId="77777777" w:rsidR="00D90178" w:rsidRPr="00A40632" w:rsidRDefault="00D90178" w:rsidP="00636F95">
      <w:pPr>
        <w:rPr>
          <w:rFonts w:ascii="Arial" w:hAnsi="Arial" w:cs="Arial"/>
        </w:rPr>
      </w:pPr>
    </w:p>
    <w:p w14:paraId="0BDFFE56" w14:textId="77777777" w:rsidR="00D90178" w:rsidRPr="00A40632" w:rsidRDefault="00D90178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14:paraId="2B2CD7ED" w14:textId="77777777" w:rsidR="00D90178" w:rsidRPr="00A40632" w:rsidRDefault="00D90178" w:rsidP="00636F95">
      <w:pPr>
        <w:rPr>
          <w:rFonts w:ascii="Arial" w:hAnsi="Arial" w:cs="Arial"/>
        </w:rPr>
      </w:pPr>
    </w:p>
    <w:p w14:paraId="726458CA" w14:textId="77777777" w:rsidR="004876A6" w:rsidRPr="00A40632" w:rsidRDefault="004876A6" w:rsidP="004876A6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0EAF3858" w14:textId="77777777" w:rsidR="004876A6" w:rsidRPr="00A40632" w:rsidRDefault="004876A6" w:rsidP="004876A6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73113E4A" w14:textId="77777777" w:rsidR="00D90178" w:rsidRPr="00A40632" w:rsidRDefault="00D90178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14:paraId="778F912B" w14:textId="77777777" w:rsidR="00D90178" w:rsidRPr="00A40632" w:rsidRDefault="00D90178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14:paraId="53738CA9" w14:textId="5108CA15" w:rsidR="004876A6" w:rsidRPr="00A40632" w:rsidRDefault="004876A6" w:rsidP="001443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="00D90178" w:rsidRPr="00A40632">
        <w:rPr>
          <w:rFonts w:ascii="Arial" w:hAnsi="Arial" w:cs="Arial"/>
        </w:rPr>
        <w:t>................................................................</w:t>
      </w:r>
    </w:p>
    <w:p w14:paraId="15CC4D61" w14:textId="77777777" w:rsidR="00144344" w:rsidRDefault="00144344" w:rsidP="005E0EFB">
      <w:pPr>
        <w:spacing w:line="480" w:lineRule="auto"/>
        <w:rPr>
          <w:rFonts w:ascii="Arial" w:hAnsi="Arial" w:cs="Arial"/>
        </w:rPr>
      </w:pPr>
    </w:p>
    <w:p w14:paraId="12E80DE2" w14:textId="18A1E49E" w:rsidR="00D90178" w:rsidRPr="00A40632" w:rsidRDefault="00EF0F9F" w:rsidP="005E0EF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1. Oferujemy</w:t>
      </w:r>
      <w:r w:rsidR="00D90178" w:rsidRPr="00A40632">
        <w:rPr>
          <w:rFonts w:ascii="Arial" w:hAnsi="Arial" w:cs="Arial"/>
        </w:rPr>
        <w:t xml:space="preserve"> wykonanie przedmiotu zamówienia za:</w:t>
      </w:r>
    </w:p>
    <w:p w14:paraId="24F7FB95" w14:textId="77777777" w:rsidR="00144344" w:rsidRPr="00A40632" w:rsidRDefault="00144344" w:rsidP="00144344">
      <w:pPr>
        <w:spacing w:line="48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cenę </w:t>
      </w:r>
      <w:r>
        <w:rPr>
          <w:rFonts w:ascii="Arial" w:hAnsi="Arial" w:cs="Arial"/>
        </w:rPr>
        <w:t>netto</w:t>
      </w:r>
      <w:r w:rsidRPr="00A4063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.............................PLN,</w:t>
      </w:r>
    </w:p>
    <w:p w14:paraId="587B4DAE" w14:textId="0D654EEE" w:rsidR="00144344" w:rsidRDefault="00144344" w:rsidP="00144344">
      <w:pPr>
        <w:spacing w:line="48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podatek </w:t>
      </w:r>
      <w:r>
        <w:rPr>
          <w:rFonts w:ascii="Arial" w:hAnsi="Arial" w:cs="Arial"/>
        </w:rPr>
        <w:t>VAT (</w:t>
      </w:r>
      <w:r w:rsidRPr="00144344">
        <w:rPr>
          <w:rFonts w:ascii="Arial" w:hAnsi="Arial" w:cs="Arial"/>
          <w:b/>
          <w:bCs/>
        </w:rPr>
        <w:t>w wysokości 23%</w:t>
      </w:r>
      <w:r>
        <w:rPr>
          <w:rFonts w:ascii="Arial" w:hAnsi="Arial" w:cs="Arial"/>
        </w:rPr>
        <w:t>)</w:t>
      </w:r>
      <w:r w:rsidRPr="00A4063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PLN,</w:t>
      </w:r>
      <w:r w:rsidRPr="00A40632">
        <w:rPr>
          <w:rFonts w:ascii="Arial" w:hAnsi="Arial" w:cs="Arial"/>
        </w:rPr>
        <w:t xml:space="preserve"> </w:t>
      </w:r>
    </w:p>
    <w:p w14:paraId="7C489BFE" w14:textId="4DF3CC95" w:rsidR="00495574" w:rsidRDefault="00144344" w:rsidP="0080123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cenę brutto</w:t>
      </w:r>
      <w:r w:rsidRPr="00A4063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40632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PLN,</w:t>
      </w:r>
    </w:p>
    <w:p w14:paraId="7A7B88F5" w14:textId="465E8A5A" w:rsidR="00D90178" w:rsidRPr="00A40632" w:rsidRDefault="00EF0F9F" w:rsidP="00636F9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2. Deklarujemy</w:t>
      </w:r>
      <w:r w:rsidR="00D90178" w:rsidRPr="00A40632">
        <w:rPr>
          <w:rFonts w:ascii="Arial" w:hAnsi="Arial" w:cs="Arial"/>
        </w:rPr>
        <w:t xml:space="preserve"> ponadto:</w:t>
      </w:r>
    </w:p>
    <w:p w14:paraId="70420BCC" w14:textId="163B5A6E" w:rsidR="00D90178" w:rsidRPr="00A40632" w:rsidRDefault="00D90178" w:rsidP="00636F95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801234">
        <w:rPr>
          <w:rFonts w:ascii="Arial" w:hAnsi="Arial" w:cs="Arial"/>
          <w:b/>
          <w:bCs/>
        </w:rPr>
        <w:t>4</w:t>
      </w:r>
      <w:r w:rsidR="00144344" w:rsidRPr="00144344">
        <w:rPr>
          <w:rFonts w:ascii="Arial" w:hAnsi="Arial" w:cs="Arial"/>
          <w:b/>
          <w:bCs/>
        </w:rPr>
        <w:t>0 dni od podpisania umowy</w:t>
      </w:r>
      <w:r w:rsidR="008D7FAC" w:rsidRPr="008D7FAC">
        <w:rPr>
          <w:rFonts w:ascii="Arial" w:hAnsi="Arial" w:cs="Arial"/>
        </w:rPr>
        <w:t>.</w:t>
      </w:r>
    </w:p>
    <w:p w14:paraId="30CB876C" w14:textId="708E4527" w:rsidR="00D90178" w:rsidRPr="00A40632" w:rsidRDefault="00D90178" w:rsidP="00636F95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>
        <w:rPr>
          <w:rFonts w:ascii="Arial" w:hAnsi="Arial" w:cs="Arial"/>
        </w:rPr>
        <w:t xml:space="preserve"> </w:t>
      </w:r>
      <w:r w:rsidR="001E4D51" w:rsidRPr="00144344">
        <w:rPr>
          <w:rFonts w:ascii="Arial" w:hAnsi="Arial" w:cs="Arial"/>
          <w:b/>
          <w:bCs/>
        </w:rPr>
        <w:t xml:space="preserve">do </w:t>
      </w:r>
      <w:r w:rsidR="000D3F52" w:rsidRPr="00144344">
        <w:rPr>
          <w:rFonts w:ascii="Arial" w:hAnsi="Arial" w:cs="Arial"/>
          <w:b/>
          <w:bCs/>
        </w:rPr>
        <w:t>14 dni od daty otrzymania przez Zamawiającego prawidłowo</w:t>
      </w:r>
      <w:r w:rsidR="000D3F52" w:rsidRPr="000D3F52">
        <w:rPr>
          <w:rFonts w:ascii="Arial" w:hAnsi="Arial" w:cs="Arial"/>
        </w:rPr>
        <w:t xml:space="preserve"> wystawionej faktury</w:t>
      </w:r>
      <w:r>
        <w:rPr>
          <w:rFonts w:ascii="Arial" w:hAnsi="Arial" w:cs="Arial"/>
        </w:rPr>
        <w:t>,</w:t>
      </w:r>
    </w:p>
    <w:p w14:paraId="2B263548" w14:textId="4E8BF4DA" w:rsidR="00B73BC2" w:rsidRPr="00144344" w:rsidRDefault="008D7FAC" w:rsidP="00144344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 w:rsidRPr="00144344">
        <w:rPr>
          <w:rFonts w:ascii="Arial" w:hAnsi="Arial" w:cs="Arial"/>
          <w:b/>
          <w:bCs/>
        </w:rPr>
        <w:t xml:space="preserve">okres gwarancji i rękojmi wynosi </w:t>
      </w:r>
      <w:r w:rsidR="00801234">
        <w:rPr>
          <w:rFonts w:ascii="Arial" w:hAnsi="Arial" w:cs="Arial"/>
          <w:b/>
          <w:bCs/>
        </w:rPr>
        <w:t>24</w:t>
      </w:r>
      <w:r w:rsidRPr="00144344">
        <w:rPr>
          <w:rFonts w:ascii="Arial" w:hAnsi="Arial" w:cs="Arial"/>
          <w:b/>
          <w:bCs/>
        </w:rPr>
        <w:t xml:space="preserve"> miesi</w:t>
      </w:r>
      <w:r w:rsidR="00801234">
        <w:rPr>
          <w:rFonts w:ascii="Arial" w:hAnsi="Arial" w:cs="Arial"/>
          <w:b/>
          <w:bCs/>
        </w:rPr>
        <w:t>ące</w:t>
      </w:r>
      <w:r w:rsidRPr="008D7FAC">
        <w:rPr>
          <w:rFonts w:ascii="Arial" w:hAnsi="Arial" w:cs="Arial"/>
        </w:rPr>
        <w:t xml:space="preserve"> na cały przedmiot Umowy, licząc od daty odbioru końcowego</w:t>
      </w:r>
      <w:r w:rsidR="00144344">
        <w:rPr>
          <w:rFonts w:ascii="Arial" w:hAnsi="Arial" w:cs="Arial"/>
        </w:rPr>
        <w:t>.</w:t>
      </w:r>
    </w:p>
    <w:p w14:paraId="485A6481" w14:textId="77777777" w:rsidR="00D90178" w:rsidRPr="00A40632" w:rsidRDefault="00D90178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</w:t>
      </w:r>
      <w:r w:rsidR="00EF0F9F">
        <w:rPr>
          <w:rFonts w:ascii="Arial" w:hAnsi="Arial" w:cs="Arial"/>
        </w:rPr>
        <w:t>y</w:t>
      </w:r>
      <w:r w:rsidRPr="00A40632">
        <w:rPr>
          <w:rFonts w:ascii="Arial" w:hAnsi="Arial" w:cs="Arial"/>
        </w:rPr>
        <w:t>, że:</w:t>
      </w:r>
    </w:p>
    <w:p w14:paraId="4ECE93C9" w14:textId="77777777" w:rsidR="004B7074" w:rsidRDefault="00D90178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</w:t>
      </w:r>
      <w:r w:rsidR="00EF0F9F">
        <w:rPr>
          <w:rFonts w:ascii="Arial" w:hAnsi="Arial" w:cs="Arial"/>
        </w:rPr>
        <w:t>liśmy</w:t>
      </w:r>
      <w:r w:rsidRPr="00A40632">
        <w:rPr>
          <w:rFonts w:ascii="Arial" w:hAnsi="Arial" w:cs="Arial"/>
        </w:rPr>
        <w:t xml:space="preserve"> się z </w:t>
      </w:r>
      <w:r w:rsidR="004B7074">
        <w:rPr>
          <w:rFonts w:ascii="Arial" w:hAnsi="Arial" w:cs="Arial"/>
        </w:rPr>
        <w:t xml:space="preserve">zaproszeniem do składania ofert (w tym z </w:t>
      </w:r>
      <w:r w:rsidRPr="00A40632">
        <w:rPr>
          <w:rFonts w:ascii="Arial" w:hAnsi="Arial" w:cs="Arial"/>
        </w:rPr>
        <w:t>opisem przedmiotu zamówienia</w:t>
      </w:r>
      <w:r w:rsidR="004B7074">
        <w:rPr>
          <w:rFonts w:ascii="Arial" w:hAnsi="Arial" w:cs="Arial"/>
        </w:rPr>
        <w:t>)</w:t>
      </w:r>
      <w:r w:rsidRPr="00A40632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nie wnosimy do niego zastrzeżeń</w:t>
      </w:r>
      <w:r w:rsidR="004B7074">
        <w:rPr>
          <w:rFonts w:ascii="Arial" w:hAnsi="Arial" w:cs="Arial"/>
        </w:rPr>
        <w:t>,</w:t>
      </w:r>
    </w:p>
    <w:p w14:paraId="66086793" w14:textId="60B533AC" w:rsidR="00D90178" w:rsidRPr="00A40632" w:rsidRDefault="004B7074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B7074">
        <w:rPr>
          <w:rFonts w:ascii="Arial" w:hAnsi="Arial" w:cs="Arial"/>
        </w:rPr>
        <w:t>zdobyliśmy wszelkie informacje potrzebne do właściwego opracowania oferty oraz do należytego wykonania przedmiotu zamówienia</w:t>
      </w:r>
      <w:r w:rsidR="00F34C2F">
        <w:rPr>
          <w:rFonts w:ascii="Arial" w:hAnsi="Arial" w:cs="Arial"/>
        </w:rPr>
        <w:t>,</w:t>
      </w:r>
      <w:r w:rsidR="00D90178" w:rsidRPr="00A40632">
        <w:rPr>
          <w:rFonts w:ascii="Arial" w:hAnsi="Arial" w:cs="Arial"/>
        </w:rPr>
        <w:t xml:space="preserve">  </w:t>
      </w:r>
    </w:p>
    <w:p w14:paraId="6B7A5F45" w14:textId="6A5101B1" w:rsidR="00D90178" w:rsidRPr="00A40632" w:rsidRDefault="00D90178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8D7FAC">
        <w:rPr>
          <w:rFonts w:ascii="Arial" w:hAnsi="Arial" w:cs="Arial"/>
          <w:b/>
        </w:rPr>
        <w:t>2</w:t>
      </w:r>
      <w:r w:rsidR="000D3F52">
        <w:rPr>
          <w:rFonts w:ascii="Arial" w:hAnsi="Arial" w:cs="Arial"/>
          <w:b/>
        </w:rPr>
        <w:t>0 dni od terminu składania ofert</w:t>
      </w:r>
      <w:r w:rsidR="00F34C2F">
        <w:rPr>
          <w:rFonts w:ascii="Arial" w:hAnsi="Arial" w:cs="Arial"/>
          <w:b/>
        </w:rPr>
        <w:t>,</w:t>
      </w:r>
    </w:p>
    <w:p w14:paraId="50A5D759" w14:textId="26816CB5" w:rsidR="00D90178" w:rsidRDefault="004B7074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4B7074">
        <w:rPr>
          <w:rFonts w:ascii="Arial" w:hAnsi="Arial" w:cs="Arial"/>
        </w:rPr>
        <w:lastRenderedPageBreak/>
        <w:t xml:space="preserve">w przypadku wybrania naszej oferty podpiszemy umowę </w:t>
      </w:r>
      <w:r w:rsidR="00EF0F9F">
        <w:rPr>
          <w:rFonts w:ascii="Arial" w:hAnsi="Arial" w:cs="Arial"/>
        </w:rPr>
        <w:t>na warunkach zawartych w zaproszeniu</w:t>
      </w:r>
      <w:r w:rsidRPr="004B7074">
        <w:rPr>
          <w:rFonts w:ascii="Arial" w:hAnsi="Arial" w:cs="Arial"/>
        </w:rPr>
        <w:t xml:space="preserve"> do składania ofert, </w:t>
      </w:r>
      <w:r w:rsidR="0080723C">
        <w:rPr>
          <w:rFonts w:ascii="Arial" w:hAnsi="Arial" w:cs="Arial"/>
        </w:rPr>
        <w:t>w miejscu i terminie wskazanym przez zamawiającego</w:t>
      </w:r>
      <w:r w:rsidR="00F34C2F">
        <w:rPr>
          <w:rFonts w:ascii="Arial" w:hAnsi="Arial" w:cs="Arial"/>
        </w:rPr>
        <w:t>,</w:t>
      </w:r>
    </w:p>
    <w:p w14:paraId="05433FC9" w14:textId="3E923819" w:rsidR="004876A6" w:rsidRDefault="004876A6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</w:t>
      </w:r>
      <w:r w:rsidRPr="006E1553">
        <w:rPr>
          <w:rFonts w:ascii="Arial" w:hAnsi="Arial" w:cs="Arial"/>
        </w:rPr>
        <w:t xml:space="preserve">  się  z    Klauzulą  informacyjną  o  przetwarzaniu  danych  osobowych  w  Nadleśnictwie  Kartuzy,  zgodnie  z  Rozporządzeniem  Parlamentu  Europejskiego  i  Rady  (UE)  2016/679  z  dnia  27  kwietnia  2016 r.  w  sprawie  ochrony  osób  fizycznych  w  związku  z  przetwarzaniem  danych  osobowych  i  w  sprawie  swobodnego  przepływu  takich  danych</w:t>
      </w:r>
      <w:r w:rsidR="00F34C2F">
        <w:rPr>
          <w:rFonts w:ascii="Arial" w:hAnsi="Arial" w:cs="Arial"/>
        </w:rPr>
        <w:t>,</w:t>
      </w:r>
    </w:p>
    <w:p w14:paraId="7FF2BC4F" w14:textId="14354699" w:rsidR="004876A6" w:rsidRDefault="004876A6" w:rsidP="00487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876A6">
        <w:rPr>
          <w:rFonts w:ascii="Arial" w:hAnsi="Arial" w:cs="Arial"/>
        </w:rPr>
        <w:t>wypełni</w:t>
      </w:r>
      <w:r>
        <w:rPr>
          <w:rFonts w:ascii="Arial" w:hAnsi="Arial" w:cs="Arial"/>
        </w:rPr>
        <w:t>liśmy</w:t>
      </w:r>
      <w:r w:rsidRPr="004876A6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Arial" w:hAnsi="Arial" w:cs="Arial"/>
        </w:rPr>
        <w:t>liśmy</w:t>
      </w:r>
      <w:r w:rsidRPr="004876A6">
        <w:rPr>
          <w:rFonts w:ascii="Arial" w:hAnsi="Arial" w:cs="Arial"/>
        </w:rPr>
        <w:t xml:space="preserve"> w celu ubiegania się o udzielenie zamówienia publicznego w niniejszym postępowaniu.</w:t>
      </w:r>
    </w:p>
    <w:p w14:paraId="5AE20B03" w14:textId="5305264B" w:rsidR="00AE77B4" w:rsidRDefault="00AE77B4" w:rsidP="00487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spełniamy warunki udziału w postępowaniu, tj.:</w:t>
      </w:r>
      <w:r w:rsidR="00F11343" w:rsidRPr="00F11343">
        <w:t xml:space="preserve"> </w:t>
      </w:r>
    </w:p>
    <w:p w14:paraId="1916BDA0" w14:textId="371AF789" w:rsidR="00144344" w:rsidRPr="00FB6126" w:rsidRDefault="00144344" w:rsidP="0014434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144344">
        <w:rPr>
          <w:rFonts w:ascii="Arial" w:hAnsi="Arial" w:cs="Arial"/>
        </w:rPr>
        <w:t>wykona</w:t>
      </w:r>
      <w:r>
        <w:rPr>
          <w:rFonts w:ascii="Arial" w:hAnsi="Arial" w:cs="Arial"/>
        </w:rPr>
        <w:t>liśmy</w:t>
      </w:r>
      <w:r w:rsidRPr="00144344">
        <w:rPr>
          <w:rFonts w:ascii="Arial" w:hAnsi="Arial" w:cs="Arial"/>
        </w:rPr>
        <w:t xml:space="preserve"> </w:t>
      </w:r>
      <w:r w:rsidR="00FB6126">
        <w:rPr>
          <w:rFonts w:ascii="Arial" w:hAnsi="Arial" w:cs="Arial"/>
        </w:rPr>
        <w:t xml:space="preserve"> </w:t>
      </w:r>
      <w:r w:rsidR="00FB6126" w:rsidRPr="00FB6126">
        <w:rPr>
          <w:rFonts w:ascii="Arial" w:hAnsi="Arial" w:cs="Arial"/>
        </w:rPr>
        <w:t xml:space="preserve">należycie </w:t>
      </w:r>
      <w:r w:rsidR="00FB6126">
        <w:rPr>
          <w:rFonts w:ascii="Arial" w:hAnsi="Arial" w:cs="Arial"/>
        </w:rPr>
        <w:t xml:space="preserve">minimum </w:t>
      </w:r>
      <w:r w:rsidR="00FB6126" w:rsidRPr="00FB6126">
        <w:rPr>
          <w:rFonts w:ascii="Arial" w:hAnsi="Arial" w:cs="Arial"/>
        </w:rPr>
        <w:t xml:space="preserve">2 roboty budowlane  obejmujące </w:t>
      </w:r>
      <w:r w:rsidR="00165694">
        <w:rPr>
          <w:rFonts w:ascii="Arial" w:hAnsi="Arial" w:cs="Arial"/>
        </w:rPr>
        <w:t>malowanie elewacji budynków wykonanych w technologii murowanej</w:t>
      </w:r>
      <w:r w:rsidR="00FB6126" w:rsidRPr="00FB6126">
        <w:rPr>
          <w:rFonts w:ascii="Arial" w:hAnsi="Arial" w:cs="Arial"/>
        </w:rPr>
        <w:t>.</w:t>
      </w:r>
    </w:p>
    <w:p w14:paraId="23FA1713" w14:textId="4A0824C9" w:rsidR="00B22A7C" w:rsidRPr="00144344" w:rsidRDefault="007A444C" w:rsidP="001443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4344">
        <w:rPr>
          <w:rFonts w:ascii="Arial" w:hAnsi="Arial" w:cs="Arial"/>
        </w:rPr>
        <w:t>nie podlegamy wykluczeniu na podstawie art. 7 ust. 1  ustawy z dnia 13 kwietnia 2022 roku o szczególnych rozwiązaniach w zakresie przeciwdziałania wspieraniu agresji na Ukrainę oraz służących ochronie bezpieczeństwa narodowego (Dz. U. 2022 r. poz. 835)</w:t>
      </w:r>
      <w:r w:rsidR="008D7FAC" w:rsidRPr="00144344">
        <w:rPr>
          <w:rFonts w:ascii="Arial" w:hAnsi="Arial" w:cs="Arial"/>
        </w:rPr>
        <w:t>.</w:t>
      </w:r>
    </w:p>
    <w:p w14:paraId="4C53FCBB" w14:textId="77777777" w:rsidR="00B22A7C" w:rsidRPr="006E1553" w:rsidRDefault="00B22A7C" w:rsidP="00B22A7C">
      <w:pPr>
        <w:spacing w:line="360" w:lineRule="auto"/>
        <w:ind w:left="357"/>
        <w:jc w:val="both"/>
        <w:rPr>
          <w:rFonts w:ascii="Arial" w:hAnsi="Arial" w:cs="Arial"/>
        </w:rPr>
      </w:pPr>
    </w:p>
    <w:p w14:paraId="4D13810D" w14:textId="77777777" w:rsidR="00EF0F9F" w:rsidRPr="004B7074" w:rsidRDefault="00EF0F9F" w:rsidP="00EF0F9F">
      <w:pPr>
        <w:spacing w:line="360" w:lineRule="auto"/>
        <w:jc w:val="both"/>
        <w:rPr>
          <w:rFonts w:ascii="Arial" w:hAnsi="Arial" w:cs="Arial"/>
        </w:rPr>
      </w:pPr>
    </w:p>
    <w:p w14:paraId="004AB7E1" w14:textId="77777777" w:rsidR="00D90178" w:rsidRPr="00A40632" w:rsidRDefault="00D90178" w:rsidP="004B7074">
      <w:pPr>
        <w:spacing w:line="360" w:lineRule="auto"/>
        <w:ind w:left="357"/>
        <w:jc w:val="both"/>
        <w:rPr>
          <w:rFonts w:ascii="Arial" w:hAnsi="Arial" w:cs="Arial"/>
        </w:rPr>
      </w:pPr>
    </w:p>
    <w:p w14:paraId="4D7CD248" w14:textId="77777777" w:rsidR="00D90178" w:rsidRPr="00A40632" w:rsidRDefault="00D90178" w:rsidP="00636F95">
      <w:pPr>
        <w:rPr>
          <w:rFonts w:ascii="Arial" w:hAnsi="Arial" w:cs="Arial"/>
        </w:rPr>
      </w:pPr>
    </w:p>
    <w:p w14:paraId="489C000E" w14:textId="77777777" w:rsidR="00D90178" w:rsidRPr="00A40632" w:rsidRDefault="00D90178" w:rsidP="00636F95">
      <w:pPr>
        <w:rPr>
          <w:rFonts w:ascii="Arial" w:hAnsi="Arial" w:cs="Arial"/>
        </w:rPr>
      </w:pPr>
    </w:p>
    <w:p w14:paraId="23BAF088" w14:textId="77777777" w:rsidR="00D90178" w:rsidRPr="00A40632" w:rsidRDefault="00D90178" w:rsidP="00636F95">
      <w:pPr>
        <w:rPr>
          <w:rFonts w:ascii="Arial" w:hAnsi="Arial" w:cs="Arial"/>
        </w:rPr>
      </w:pPr>
    </w:p>
    <w:p w14:paraId="55AA43E8" w14:textId="77777777" w:rsidR="00D90178" w:rsidRPr="00A40632" w:rsidRDefault="00D90178" w:rsidP="00636F95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14:paraId="7FFC0573" w14:textId="77777777" w:rsidR="00D90178" w:rsidRPr="00A40632" w:rsidRDefault="004876A6" w:rsidP="00636F95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upoważnionej</w:t>
      </w:r>
    </w:p>
    <w:p w14:paraId="026A1BBF" w14:textId="77777777" w:rsidR="00D90178" w:rsidRPr="00A40632" w:rsidRDefault="00D90178" w:rsidP="00636F95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14:paraId="3BB71161" w14:textId="77777777" w:rsidR="00D90178" w:rsidRPr="00A40632" w:rsidRDefault="00D90178" w:rsidP="00636F95">
      <w:pPr>
        <w:rPr>
          <w:rFonts w:ascii="Arial" w:hAnsi="Arial" w:cs="Arial"/>
        </w:rPr>
      </w:pPr>
    </w:p>
    <w:p w14:paraId="79228968" w14:textId="77777777" w:rsidR="00D90178" w:rsidRPr="00A40632" w:rsidRDefault="00D90178" w:rsidP="00636F95">
      <w:pPr>
        <w:rPr>
          <w:rFonts w:ascii="Arial" w:hAnsi="Arial" w:cs="Arial"/>
        </w:rPr>
      </w:pPr>
    </w:p>
    <w:p w14:paraId="063A189C" w14:textId="77777777" w:rsidR="00D90178" w:rsidRPr="00A40632" w:rsidRDefault="00D90178" w:rsidP="00636F95">
      <w:pPr>
        <w:rPr>
          <w:rFonts w:ascii="Arial" w:hAnsi="Arial" w:cs="Arial"/>
        </w:rPr>
      </w:pPr>
    </w:p>
    <w:p w14:paraId="484C40E2" w14:textId="5BAB793D" w:rsidR="00D90178" w:rsidRPr="00B73BC2" w:rsidRDefault="00D90178" w:rsidP="00B73BC2">
      <w:pPr>
        <w:rPr>
          <w:rFonts w:ascii="Arial" w:hAnsi="Arial" w:cs="Arial"/>
          <w:i/>
        </w:rPr>
      </w:pPr>
    </w:p>
    <w:sectPr w:rsidR="00D90178" w:rsidRPr="00B73BC2" w:rsidSect="002661E0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8E4A" w14:textId="77777777" w:rsidR="00AD41AD" w:rsidRDefault="00AD41AD">
      <w:r>
        <w:separator/>
      </w:r>
    </w:p>
  </w:endnote>
  <w:endnote w:type="continuationSeparator" w:id="0">
    <w:p w14:paraId="7EFC35D4" w14:textId="77777777" w:rsidR="00AD41AD" w:rsidRDefault="00AD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1491" w14:textId="77777777" w:rsidR="00303A42" w:rsidRDefault="009A7731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9E375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648D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9A7731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A7731">
      <w:rPr>
        <w:rStyle w:val="Numerstrony"/>
      </w:rPr>
      <w:fldChar w:fldCharType="separate"/>
    </w:r>
    <w:r w:rsidR="006F3500">
      <w:rPr>
        <w:rStyle w:val="Numerstrony"/>
        <w:noProof/>
      </w:rPr>
      <w:t>1</w:t>
    </w:r>
    <w:r w:rsidR="009A7731"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0F676227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E736" w14:textId="77777777" w:rsidR="00AD41AD" w:rsidRDefault="00AD41AD">
      <w:r>
        <w:separator/>
      </w:r>
    </w:p>
  </w:footnote>
  <w:footnote w:type="continuationSeparator" w:id="0">
    <w:p w14:paraId="4AE8C9DA" w14:textId="77777777" w:rsidR="00AD41AD" w:rsidRDefault="00AD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D03D" w14:textId="5DF863AF"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AE77B4">
      <w:rPr>
        <w:rFonts w:ascii="Tahoma" w:hAnsi="Tahoma"/>
      </w:rPr>
      <w:t>SA.270.</w:t>
    </w:r>
    <w:r w:rsidR="00144344">
      <w:rPr>
        <w:rFonts w:ascii="Tahoma" w:hAnsi="Tahoma"/>
      </w:rPr>
      <w:t>1</w:t>
    </w:r>
    <w:r w:rsidR="00801234">
      <w:rPr>
        <w:rFonts w:ascii="Tahoma" w:hAnsi="Tahoma"/>
      </w:rPr>
      <w:t>6</w:t>
    </w:r>
    <w:r w:rsidR="00AE77B4">
      <w:rPr>
        <w:rFonts w:ascii="Tahoma" w:hAnsi="Tahoma"/>
      </w:rPr>
      <w:t>.202</w:t>
    </w:r>
    <w:r w:rsidR="008D7FAC">
      <w:rPr>
        <w:rFonts w:ascii="Tahoma" w:hAnsi="Tahoma"/>
      </w:rPr>
      <w:t>3</w:t>
    </w:r>
    <w:r w:rsidR="00D45F02">
      <w:rPr>
        <w:rFonts w:ascii="Tahoma" w:hAnsi="Tahoma"/>
      </w:rPr>
      <w:t xml:space="preserve">                                                                                      </w:t>
    </w:r>
  </w:p>
  <w:p w14:paraId="2289A2AE" w14:textId="77777777"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49106174">
    <w:abstractNumId w:val="3"/>
  </w:num>
  <w:num w:numId="2" w16cid:durableId="979380039">
    <w:abstractNumId w:val="2"/>
  </w:num>
  <w:num w:numId="3" w16cid:durableId="1329749133">
    <w:abstractNumId w:val="0"/>
  </w:num>
  <w:num w:numId="4" w16cid:durableId="1031078950">
    <w:abstractNumId w:val="5"/>
  </w:num>
  <w:num w:numId="5" w16cid:durableId="1483348559">
    <w:abstractNumId w:val="4"/>
  </w:num>
  <w:num w:numId="6" w16cid:durableId="2043087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40"/>
    <w:rsid w:val="00001808"/>
    <w:rsid w:val="00003B48"/>
    <w:rsid w:val="00004D43"/>
    <w:rsid w:val="000052A4"/>
    <w:rsid w:val="00007E18"/>
    <w:rsid w:val="00022D2F"/>
    <w:rsid w:val="000240E9"/>
    <w:rsid w:val="000478EC"/>
    <w:rsid w:val="00062204"/>
    <w:rsid w:val="000730F9"/>
    <w:rsid w:val="00074076"/>
    <w:rsid w:val="000B40F7"/>
    <w:rsid w:val="000B558F"/>
    <w:rsid w:val="000D3F52"/>
    <w:rsid w:val="000D6A3A"/>
    <w:rsid w:val="000E2B4D"/>
    <w:rsid w:val="000F0370"/>
    <w:rsid w:val="001007E3"/>
    <w:rsid w:val="00101270"/>
    <w:rsid w:val="00101495"/>
    <w:rsid w:val="0010267B"/>
    <w:rsid w:val="00105443"/>
    <w:rsid w:val="00120518"/>
    <w:rsid w:val="00144344"/>
    <w:rsid w:val="001651F4"/>
    <w:rsid w:val="00165694"/>
    <w:rsid w:val="00170C57"/>
    <w:rsid w:val="00171426"/>
    <w:rsid w:val="0017557D"/>
    <w:rsid w:val="001A4FB1"/>
    <w:rsid w:val="001A5F25"/>
    <w:rsid w:val="001B3268"/>
    <w:rsid w:val="001C78C5"/>
    <w:rsid w:val="001D4F17"/>
    <w:rsid w:val="001E4D51"/>
    <w:rsid w:val="0020218F"/>
    <w:rsid w:val="002044D6"/>
    <w:rsid w:val="0022625E"/>
    <w:rsid w:val="00240910"/>
    <w:rsid w:val="00253304"/>
    <w:rsid w:val="002548E9"/>
    <w:rsid w:val="002661E0"/>
    <w:rsid w:val="002775D7"/>
    <w:rsid w:val="002832AD"/>
    <w:rsid w:val="00283C44"/>
    <w:rsid w:val="00294A0B"/>
    <w:rsid w:val="002B3C3E"/>
    <w:rsid w:val="002D06EB"/>
    <w:rsid w:val="002D3F10"/>
    <w:rsid w:val="002F2642"/>
    <w:rsid w:val="002F6BEB"/>
    <w:rsid w:val="00303A42"/>
    <w:rsid w:val="00316CC4"/>
    <w:rsid w:val="003366EF"/>
    <w:rsid w:val="003658FA"/>
    <w:rsid w:val="003713B4"/>
    <w:rsid w:val="003731F8"/>
    <w:rsid w:val="0038731C"/>
    <w:rsid w:val="003A5F6C"/>
    <w:rsid w:val="003B2709"/>
    <w:rsid w:val="003D1B2E"/>
    <w:rsid w:val="003E6E71"/>
    <w:rsid w:val="003F6EE0"/>
    <w:rsid w:val="00426F2A"/>
    <w:rsid w:val="00436DA7"/>
    <w:rsid w:val="00445A13"/>
    <w:rsid w:val="00447822"/>
    <w:rsid w:val="00450831"/>
    <w:rsid w:val="004876A6"/>
    <w:rsid w:val="00495574"/>
    <w:rsid w:val="004B1806"/>
    <w:rsid w:val="004B50DD"/>
    <w:rsid w:val="004B7074"/>
    <w:rsid w:val="004D37DA"/>
    <w:rsid w:val="004E0885"/>
    <w:rsid w:val="004F4D26"/>
    <w:rsid w:val="00536A3E"/>
    <w:rsid w:val="00570E49"/>
    <w:rsid w:val="00580F24"/>
    <w:rsid w:val="005A0F4A"/>
    <w:rsid w:val="005A2450"/>
    <w:rsid w:val="005A3153"/>
    <w:rsid w:val="005C46C0"/>
    <w:rsid w:val="005C6E68"/>
    <w:rsid w:val="005D2247"/>
    <w:rsid w:val="005D538F"/>
    <w:rsid w:val="005D5EFB"/>
    <w:rsid w:val="005E015E"/>
    <w:rsid w:val="005E0EFB"/>
    <w:rsid w:val="005E272F"/>
    <w:rsid w:val="005E6DB5"/>
    <w:rsid w:val="005E7CAD"/>
    <w:rsid w:val="005F39CA"/>
    <w:rsid w:val="00614D68"/>
    <w:rsid w:val="006250C7"/>
    <w:rsid w:val="00631EA2"/>
    <w:rsid w:val="00634031"/>
    <w:rsid w:val="0063469E"/>
    <w:rsid w:val="006364E2"/>
    <w:rsid w:val="00636538"/>
    <w:rsid w:val="00636F95"/>
    <w:rsid w:val="00657874"/>
    <w:rsid w:val="00657D91"/>
    <w:rsid w:val="00687703"/>
    <w:rsid w:val="0069754B"/>
    <w:rsid w:val="006A1821"/>
    <w:rsid w:val="006C79F9"/>
    <w:rsid w:val="006F3500"/>
    <w:rsid w:val="00720F1B"/>
    <w:rsid w:val="0072116F"/>
    <w:rsid w:val="00762439"/>
    <w:rsid w:val="0078527F"/>
    <w:rsid w:val="00794A41"/>
    <w:rsid w:val="007A444C"/>
    <w:rsid w:val="007A719F"/>
    <w:rsid w:val="007B29BE"/>
    <w:rsid w:val="007B3060"/>
    <w:rsid w:val="007D22C6"/>
    <w:rsid w:val="007D4074"/>
    <w:rsid w:val="007E47FA"/>
    <w:rsid w:val="00801234"/>
    <w:rsid w:val="0080723C"/>
    <w:rsid w:val="008209EA"/>
    <w:rsid w:val="00823E6A"/>
    <w:rsid w:val="00827E6D"/>
    <w:rsid w:val="00860EA9"/>
    <w:rsid w:val="00866520"/>
    <w:rsid w:val="00871735"/>
    <w:rsid w:val="008A2090"/>
    <w:rsid w:val="008A2F84"/>
    <w:rsid w:val="008D11E6"/>
    <w:rsid w:val="008D7FAC"/>
    <w:rsid w:val="008F3A27"/>
    <w:rsid w:val="008F615E"/>
    <w:rsid w:val="00901A73"/>
    <w:rsid w:val="0090401C"/>
    <w:rsid w:val="009103D4"/>
    <w:rsid w:val="00917E6D"/>
    <w:rsid w:val="00925ECD"/>
    <w:rsid w:val="009350E7"/>
    <w:rsid w:val="00936760"/>
    <w:rsid w:val="0095343C"/>
    <w:rsid w:val="009632AB"/>
    <w:rsid w:val="0096608C"/>
    <w:rsid w:val="009A7731"/>
    <w:rsid w:val="009C0432"/>
    <w:rsid w:val="009C543E"/>
    <w:rsid w:val="009C7566"/>
    <w:rsid w:val="009D54CE"/>
    <w:rsid w:val="009E159D"/>
    <w:rsid w:val="009F5773"/>
    <w:rsid w:val="00A006D6"/>
    <w:rsid w:val="00A10A6D"/>
    <w:rsid w:val="00A4250B"/>
    <w:rsid w:val="00A4445C"/>
    <w:rsid w:val="00A51FE8"/>
    <w:rsid w:val="00A60A41"/>
    <w:rsid w:val="00A7554E"/>
    <w:rsid w:val="00A75CFC"/>
    <w:rsid w:val="00A93E32"/>
    <w:rsid w:val="00AB195D"/>
    <w:rsid w:val="00AB6264"/>
    <w:rsid w:val="00AD270C"/>
    <w:rsid w:val="00AD41AD"/>
    <w:rsid w:val="00AE14B8"/>
    <w:rsid w:val="00AE77B4"/>
    <w:rsid w:val="00AF3D54"/>
    <w:rsid w:val="00B00F3B"/>
    <w:rsid w:val="00B22A7C"/>
    <w:rsid w:val="00B355F9"/>
    <w:rsid w:val="00B37394"/>
    <w:rsid w:val="00B41A38"/>
    <w:rsid w:val="00B43F05"/>
    <w:rsid w:val="00B47E78"/>
    <w:rsid w:val="00B5301E"/>
    <w:rsid w:val="00B5475B"/>
    <w:rsid w:val="00B73BC2"/>
    <w:rsid w:val="00BA48B0"/>
    <w:rsid w:val="00BB25A0"/>
    <w:rsid w:val="00BB2D38"/>
    <w:rsid w:val="00BB4D7B"/>
    <w:rsid w:val="00C20B74"/>
    <w:rsid w:val="00C31F5F"/>
    <w:rsid w:val="00C3211B"/>
    <w:rsid w:val="00C4423E"/>
    <w:rsid w:val="00C51E25"/>
    <w:rsid w:val="00C54F51"/>
    <w:rsid w:val="00C748C3"/>
    <w:rsid w:val="00C810CC"/>
    <w:rsid w:val="00C8211C"/>
    <w:rsid w:val="00C86372"/>
    <w:rsid w:val="00CA2B61"/>
    <w:rsid w:val="00CA2E6C"/>
    <w:rsid w:val="00CB75E1"/>
    <w:rsid w:val="00CC2CE4"/>
    <w:rsid w:val="00CC6DBF"/>
    <w:rsid w:val="00CD3988"/>
    <w:rsid w:val="00CD5290"/>
    <w:rsid w:val="00D16F52"/>
    <w:rsid w:val="00D45F02"/>
    <w:rsid w:val="00D70957"/>
    <w:rsid w:val="00D70C9F"/>
    <w:rsid w:val="00D80B89"/>
    <w:rsid w:val="00D81F18"/>
    <w:rsid w:val="00D83D25"/>
    <w:rsid w:val="00D8703A"/>
    <w:rsid w:val="00D90178"/>
    <w:rsid w:val="00D9143E"/>
    <w:rsid w:val="00DA5484"/>
    <w:rsid w:val="00DE5EA6"/>
    <w:rsid w:val="00DF3F9C"/>
    <w:rsid w:val="00DF6686"/>
    <w:rsid w:val="00DF724E"/>
    <w:rsid w:val="00E14FAE"/>
    <w:rsid w:val="00E1630A"/>
    <w:rsid w:val="00E1635E"/>
    <w:rsid w:val="00E20274"/>
    <w:rsid w:val="00E30A3D"/>
    <w:rsid w:val="00E4103F"/>
    <w:rsid w:val="00E50557"/>
    <w:rsid w:val="00E533F7"/>
    <w:rsid w:val="00E54E49"/>
    <w:rsid w:val="00E63811"/>
    <w:rsid w:val="00E76F32"/>
    <w:rsid w:val="00E854A0"/>
    <w:rsid w:val="00E876E1"/>
    <w:rsid w:val="00E90DBF"/>
    <w:rsid w:val="00E93B40"/>
    <w:rsid w:val="00E93DA7"/>
    <w:rsid w:val="00EA1C3D"/>
    <w:rsid w:val="00EB3CDC"/>
    <w:rsid w:val="00EB5975"/>
    <w:rsid w:val="00ED0991"/>
    <w:rsid w:val="00ED1399"/>
    <w:rsid w:val="00EE692B"/>
    <w:rsid w:val="00EF0F9F"/>
    <w:rsid w:val="00EF3DEB"/>
    <w:rsid w:val="00EF7975"/>
    <w:rsid w:val="00F045B8"/>
    <w:rsid w:val="00F06549"/>
    <w:rsid w:val="00F11343"/>
    <w:rsid w:val="00F14742"/>
    <w:rsid w:val="00F34C2F"/>
    <w:rsid w:val="00F364F4"/>
    <w:rsid w:val="00F47B2B"/>
    <w:rsid w:val="00F61087"/>
    <w:rsid w:val="00F65FBD"/>
    <w:rsid w:val="00F91080"/>
    <w:rsid w:val="00F950E9"/>
    <w:rsid w:val="00FA0A2C"/>
    <w:rsid w:val="00FB49E6"/>
    <w:rsid w:val="00FB612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90044"/>
  <w15:docId w15:val="{872E6AD0-615C-4794-9D94-BF2D991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50C7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250C7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625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50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AD2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27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D13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~1.MA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TOSHIBA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creator>Majewski Michał</dc:creator>
  <cp:lastModifiedBy>Dominika Kolczyńska - Nadleśnictwo Kartuzy</cp:lastModifiedBy>
  <cp:revision>29</cp:revision>
  <cp:lastPrinted>2023-09-18T06:06:00Z</cp:lastPrinted>
  <dcterms:created xsi:type="dcterms:W3CDTF">2021-03-23T21:18:00Z</dcterms:created>
  <dcterms:modified xsi:type="dcterms:W3CDTF">2023-09-18T06:06:00Z</dcterms:modified>
</cp:coreProperties>
</file>