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AE" w:rsidRDefault="00020CAE" w:rsidP="00020CAE">
      <w:r w:rsidRPr="006D39BB">
        <w:t xml:space="preserve">Bydgoszcz </w:t>
      </w:r>
      <w:r>
        <w:t>09</w:t>
      </w:r>
      <w:r w:rsidRPr="006D39BB">
        <w:t xml:space="preserve"> </w:t>
      </w:r>
      <w:r>
        <w:t xml:space="preserve">luty </w:t>
      </w:r>
      <w:r w:rsidRPr="006D39BB">
        <w:t>201</w:t>
      </w:r>
      <w:r>
        <w:t>8</w:t>
      </w:r>
      <w:r w:rsidRPr="006D39BB">
        <w:t>r</w:t>
      </w:r>
      <w:r>
        <w:t>.</w:t>
      </w:r>
    </w:p>
    <w:p w:rsidR="00020CAE" w:rsidRDefault="00020CAE" w:rsidP="00020CAE"/>
    <w:p w:rsidR="00020CAE" w:rsidRPr="006D39BB" w:rsidRDefault="00020CAE" w:rsidP="00020CAE"/>
    <w:p w:rsidR="00020CAE" w:rsidRPr="006D39BB" w:rsidRDefault="00020CAE" w:rsidP="00020CAE">
      <w:r w:rsidRPr="006D39BB">
        <w:t>WOA.V.2510.</w:t>
      </w:r>
      <w:r>
        <w:t>1</w:t>
      </w:r>
      <w:r w:rsidRPr="006D39BB">
        <w:t>.201</w:t>
      </w:r>
      <w:r>
        <w:t>8</w:t>
      </w:r>
    </w:p>
    <w:p w:rsidR="00020CAE" w:rsidRDefault="00020CAE" w:rsidP="00020CAE"/>
    <w:p w:rsidR="00020CAE" w:rsidRDefault="00020CAE" w:rsidP="00020CAE"/>
    <w:p w:rsidR="00020CAE" w:rsidRDefault="00020CAE" w:rsidP="00020CAE"/>
    <w:p w:rsidR="00020CAE" w:rsidRDefault="00020CAE" w:rsidP="00020CAE">
      <w:pPr>
        <w:rPr>
          <w:sz w:val="36"/>
          <w:szCs w:val="36"/>
        </w:rPr>
      </w:pPr>
    </w:p>
    <w:p w:rsidR="00020CAE" w:rsidRDefault="00020CAE" w:rsidP="00020CAE">
      <w:pPr>
        <w:rPr>
          <w:sz w:val="36"/>
          <w:szCs w:val="36"/>
        </w:rPr>
      </w:pPr>
    </w:p>
    <w:p w:rsidR="00020CAE" w:rsidRPr="006D39BB" w:rsidRDefault="00020CAE" w:rsidP="00020CAE">
      <w:pPr>
        <w:rPr>
          <w:sz w:val="36"/>
          <w:szCs w:val="36"/>
        </w:rPr>
      </w:pPr>
    </w:p>
    <w:p w:rsidR="00020CAE" w:rsidRDefault="00020CAE" w:rsidP="00020CAE">
      <w:pPr>
        <w:jc w:val="center"/>
        <w:rPr>
          <w:sz w:val="36"/>
          <w:szCs w:val="36"/>
        </w:rPr>
      </w:pPr>
      <w:r w:rsidRPr="006D39BB">
        <w:rPr>
          <w:sz w:val="36"/>
          <w:szCs w:val="36"/>
        </w:rPr>
        <w:t>ZAPYTANIE</w:t>
      </w:r>
      <w:r w:rsidR="00260254">
        <w:rPr>
          <w:sz w:val="36"/>
          <w:szCs w:val="36"/>
        </w:rPr>
        <w:t xml:space="preserve"> OFERTOWE</w:t>
      </w:r>
    </w:p>
    <w:p w:rsidR="00020CAE" w:rsidRDefault="00020CAE" w:rsidP="00020CAE">
      <w:pPr>
        <w:jc w:val="center"/>
        <w:rPr>
          <w:sz w:val="36"/>
          <w:szCs w:val="36"/>
        </w:rPr>
      </w:pPr>
    </w:p>
    <w:p w:rsidR="00020CAE" w:rsidRDefault="00020CAE" w:rsidP="00020CAE">
      <w:pPr>
        <w:jc w:val="center"/>
        <w:rPr>
          <w:sz w:val="36"/>
          <w:szCs w:val="36"/>
        </w:rPr>
      </w:pPr>
    </w:p>
    <w:p w:rsidR="00020CAE" w:rsidRDefault="00020CAE" w:rsidP="00020CAE">
      <w:pPr>
        <w:jc w:val="center"/>
        <w:rPr>
          <w:sz w:val="36"/>
          <w:szCs w:val="36"/>
        </w:rPr>
      </w:pPr>
    </w:p>
    <w:p w:rsidR="00020CAE" w:rsidRDefault="00020CAE" w:rsidP="00020CAE">
      <w:pPr>
        <w:jc w:val="center"/>
        <w:rPr>
          <w:sz w:val="36"/>
          <w:szCs w:val="36"/>
        </w:rPr>
      </w:pPr>
    </w:p>
    <w:p w:rsidR="00020CAE" w:rsidRDefault="00020CAE" w:rsidP="00020CAE">
      <w:pPr>
        <w:ind w:left="284" w:right="452"/>
        <w:jc w:val="both"/>
        <w:rPr>
          <w:sz w:val="28"/>
          <w:szCs w:val="28"/>
        </w:rPr>
      </w:pPr>
      <w:r w:rsidRPr="00681C89">
        <w:rPr>
          <w:sz w:val="28"/>
          <w:szCs w:val="28"/>
        </w:rPr>
        <w:tab/>
        <w:t xml:space="preserve">Miasto Bydgoszcz składa zapytanie </w:t>
      </w:r>
      <w:r>
        <w:rPr>
          <w:sz w:val="28"/>
          <w:szCs w:val="28"/>
        </w:rPr>
        <w:t xml:space="preserve">ofertowe </w:t>
      </w:r>
      <w:r w:rsidRPr="00681C89">
        <w:rPr>
          <w:sz w:val="28"/>
          <w:szCs w:val="28"/>
        </w:rPr>
        <w:t xml:space="preserve">dotyczące </w:t>
      </w:r>
      <w:r>
        <w:rPr>
          <w:sz w:val="28"/>
          <w:szCs w:val="28"/>
        </w:rPr>
        <w:t xml:space="preserve">zakupu </w:t>
      </w:r>
      <w:r>
        <w:rPr>
          <w:sz w:val="28"/>
          <w:szCs w:val="28"/>
        </w:rPr>
        <w:br/>
        <w:t>wraz z montażem żaluzji pionowych montowanych w pomieszczeniach biurowych ,wykonanych z materiałów trudno zapalnych w kolorze jasnym, o następujących parametrach;</w:t>
      </w:r>
    </w:p>
    <w:p w:rsidR="00020CAE" w:rsidRDefault="00020CAE" w:rsidP="00020CAE">
      <w:pPr>
        <w:ind w:left="284" w:right="452"/>
        <w:jc w:val="both"/>
        <w:rPr>
          <w:sz w:val="28"/>
          <w:szCs w:val="28"/>
        </w:rPr>
      </w:pPr>
      <w:r>
        <w:rPr>
          <w:sz w:val="28"/>
          <w:szCs w:val="28"/>
        </w:rPr>
        <w:t>I)  45 sztuk o wymiarach:</w:t>
      </w:r>
    </w:p>
    <w:p w:rsidR="00020CAE" w:rsidRDefault="00020CAE" w:rsidP="00020CAE">
      <w:pPr>
        <w:ind w:left="284" w:right="4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wysokość </w:t>
      </w:r>
      <w:r>
        <w:rPr>
          <w:sz w:val="28"/>
          <w:szCs w:val="28"/>
        </w:rPr>
        <w:tab/>
        <w:t>205 cm</w:t>
      </w:r>
    </w:p>
    <w:p w:rsidR="00020CAE" w:rsidRDefault="00020CAE" w:rsidP="00020CAE">
      <w:pPr>
        <w:ind w:left="284" w:right="4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szerokość </w:t>
      </w:r>
      <w:r>
        <w:rPr>
          <w:sz w:val="28"/>
          <w:szCs w:val="28"/>
        </w:rPr>
        <w:tab/>
        <w:t>270 cm,</w:t>
      </w:r>
    </w:p>
    <w:p w:rsidR="00020CAE" w:rsidRDefault="00020CAE" w:rsidP="00020CAE">
      <w:pPr>
        <w:ind w:left="284" w:right="452"/>
        <w:jc w:val="both"/>
        <w:rPr>
          <w:sz w:val="28"/>
          <w:szCs w:val="28"/>
        </w:rPr>
      </w:pPr>
      <w:r>
        <w:rPr>
          <w:sz w:val="28"/>
          <w:szCs w:val="28"/>
        </w:rPr>
        <w:t>II) 2 sztuk</w:t>
      </w:r>
      <w:r w:rsidR="00260254">
        <w:rPr>
          <w:sz w:val="28"/>
          <w:szCs w:val="28"/>
        </w:rPr>
        <w:t>i</w:t>
      </w:r>
      <w:r>
        <w:rPr>
          <w:sz w:val="28"/>
          <w:szCs w:val="28"/>
        </w:rPr>
        <w:t xml:space="preserve"> o wymiarach:</w:t>
      </w:r>
    </w:p>
    <w:p w:rsidR="00020CAE" w:rsidRDefault="00020CAE" w:rsidP="00020CAE">
      <w:pPr>
        <w:ind w:left="284" w:right="4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wysokość </w:t>
      </w:r>
      <w:r>
        <w:rPr>
          <w:sz w:val="28"/>
          <w:szCs w:val="28"/>
        </w:rPr>
        <w:tab/>
        <w:t>205 cm</w:t>
      </w:r>
    </w:p>
    <w:p w:rsidR="00020CAE" w:rsidRDefault="00020CAE" w:rsidP="00020CAE">
      <w:pPr>
        <w:ind w:left="284" w:right="4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szerokość </w:t>
      </w:r>
      <w:r>
        <w:rPr>
          <w:sz w:val="28"/>
          <w:szCs w:val="28"/>
        </w:rPr>
        <w:tab/>
        <w:t>228 cm</w:t>
      </w:r>
    </w:p>
    <w:p w:rsidR="00020CAE" w:rsidRDefault="00020CAE" w:rsidP="00020CAE">
      <w:pPr>
        <w:ind w:left="284" w:right="452"/>
        <w:jc w:val="both"/>
        <w:rPr>
          <w:sz w:val="28"/>
          <w:szCs w:val="28"/>
        </w:rPr>
      </w:pPr>
      <w:r>
        <w:rPr>
          <w:sz w:val="28"/>
          <w:szCs w:val="28"/>
        </w:rPr>
        <w:t>Montaż żaluzji do stelażu sufitu podwieszanego (kasetony) w miejsce starego systemu przesłon okiennych.</w:t>
      </w:r>
    </w:p>
    <w:p w:rsidR="00020CAE" w:rsidRDefault="00020CAE" w:rsidP="00020CAE">
      <w:pPr>
        <w:ind w:left="284" w:right="452"/>
        <w:jc w:val="both"/>
        <w:rPr>
          <w:sz w:val="28"/>
          <w:szCs w:val="28"/>
        </w:rPr>
      </w:pPr>
    </w:p>
    <w:p w:rsidR="00020CAE" w:rsidRDefault="00020CAE" w:rsidP="00020CAE">
      <w:pPr>
        <w:ind w:left="284" w:right="452"/>
        <w:jc w:val="both"/>
        <w:rPr>
          <w:sz w:val="28"/>
          <w:szCs w:val="28"/>
        </w:rPr>
      </w:pPr>
      <w:r>
        <w:rPr>
          <w:sz w:val="28"/>
          <w:szCs w:val="28"/>
        </w:rPr>
        <w:t>Załącznik:</w:t>
      </w:r>
    </w:p>
    <w:p w:rsidR="00020CAE" w:rsidRPr="00C901A9" w:rsidRDefault="00020CAE" w:rsidP="00020CAE">
      <w:pPr>
        <w:ind w:left="284" w:right="452"/>
        <w:jc w:val="both"/>
        <w:rPr>
          <w:sz w:val="28"/>
          <w:szCs w:val="28"/>
        </w:rPr>
      </w:pPr>
      <w:r>
        <w:rPr>
          <w:sz w:val="28"/>
          <w:szCs w:val="28"/>
        </w:rPr>
        <w:t>- formularz ofertowy.</w:t>
      </w:r>
    </w:p>
    <w:p w:rsidR="00AF13FA" w:rsidRPr="004D50E1" w:rsidRDefault="00AF13FA" w:rsidP="004D50E1"/>
    <w:sectPr w:rsidR="00AF13FA" w:rsidRPr="004D50E1" w:rsidSect="005550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28" w:right="1106" w:bottom="2155" w:left="1418" w:header="720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1B7" w:rsidRDefault="00FF61B7">
      <w:r>
        <w:separator/>
      </w:r>
    </w:p>
  </w:endnote>
  <w:endnote w:type="continuationSeparator" w:id="0">
    <w:p w:rsidR="00FF61B7" w:rsidRDefault="00FF6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74" w:rsidRDefault="0079587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5508"/>
      <w:gridCol w:w="4015"/>
    </w:tblGrid>
    <w:tr w:rsidR="00111F00" w:rsidRPr="00AE4BBA">
      <w:tc>
        <w:tcPr>
          <w:tcW w:w="5508" w:type="dxa"/>
        </w:tcPr>
        <w:p w:rsidR="00F85FEF" w:rsidRPr="00795874" w:rsidRDefault="001571B3" w:rsidP="00795874">
          <w:pPr>
            <w:rPr>
              <w:rStyle w:val="Pogrubienie"/>
            </w:rPr>
          </w:pPr>
          <w:r>
            <w:rPr>
              <w:rFonts w:ascii="Europa" w:hAnsi="Europa"/>
              <w:sz w:val="18"/>
              <w:szCs w:val="18"/>
            </w:rPr>
            <w:br/>
          </w:r>
          <w:r w:rsidR="00F85FEF" w:rsidRPr="00795874">
            <w:rPr>
              <w:rStyle w:val="Pogrubienie"/>
              <w:noProof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3691255</wp:posOffset>
                </wp:positionH>
                <wp:positionV relativeFrom="margin">
                  <wp:posOffset>8214995</wp:posOffset>
                </wp:positionV>
                <wp:extent cx="2381250" cy="523875"/>
                <wp:effectExtent l="19050" t="0" r="0" b="0"/>
                <wp:wrapNone/>
                <wp:docPr id="2" name="Obraz 1" descr="Lo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731E4" w:rsidRPr="008731E4">
            <w:rPr>
              <w:rStyle w:val="Pogrubienie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7" type="#_x0000_t202" style="position:absolute;margin-left:36pt;margin-top:602.9pt;width:333pt;height:27pt;z-index:251668480;mso-position-horizontal-relative:margin;mso-position-vertical-relative:margin" filled="f" stroked="f">
                <v:textbox style="mso-next-textbox:#_x0000_s2067">
                  <w:txbxContent>
                    <w:p w:rsidR="00F85FEF" w:rsidRDefault="00F85FEF" w:rsidP="00F85FEF"/>
                  </w:txbxContent>
                </v:textbox>
                <w10:wrap anchorx="margin" anchory="margin"/>
              </v:shape>
            </w:pict>
          </w:r>
          <w:r w:rsidR="00F85FEF" w:rsidRPr="00795874">
            <w:rPr>
              <w:rStyle w:val="Pogrubienie"/>
            </w:rPr>
            <w:t xml:space="preserve">85- 102 Bydgoszcz, ul. Jezuicka 1 , </w:t>
          </w:r>
        </w:p>
        <w:p w:rsidR="00F85FEF" w:rsidRPr="00795874" w:rsidRDefault="00F85FEF" w:rsidP="00795874">
          <w:pPr>
            <w:rPr>
              <w:rStyle w:val="Pogrubienie"/>
            </w:rPr>
          </w:pPr>
          <w:r w:rsidRPr="00795874">
            <w:rPr>
              <w:rStyle w:val="Pogrubienie"/>
            </w:rPr>
            <w:t xml:space="preserve"> tel.: 52 58 </w:t>
          </w:r>
          <w:proofErr w:type="spellStart"/>
          <w:r w:rsidRPr="00795874">
            <w:rPr>
              <w:rStyle w:val="Pogrubienie"/>
            </w:rPr>
            <w:t>58</w:t>
          </w:r>
          <w:proofErr w:type="spellEnd"/>
          <w:r w:rsidRPr="00795874">
            <w:rPr>
              <w:rStyle w:val="Pogrubienie"/>
            </w:rPr>
            <w:t xml:space="preserve"> 453 fax.: 52 58 </w:t>
          </w:r>
          <w:proofErr w:type="spellStart"/>
          <w:r w:rsidRPr="00795874">
            <w:rPr>
              <w:rStyle w:val="Pogrubienie"/>
            </w:rPr>
            <w:t>58</w:t>
          </w:r>
          <w:proofErr w:type="spellEnd"/>
          <w:r w:rsidRPr="00795874">
            <w:rPr>
              <w:rStyle w:val="Pogrubienie"/>
            </w:rPr>
            <w:t xml:space="preserve"> 833.                  </w:t>
          </w:r>
        </w:p>
        <w:p w:rsidR="00F85FEF" w:rsidRPr="00020CAE" w:rsidRDefault="00F85FEF" w:rsidP="00795874">
          <w:pPr>
            <w:rPr>
              <w:rStyle w:val="Pogrubienie"/>
              <w:lang w:val="en-US"/>
            </w:rPr>
          </w:pPr>
          <w:r w:rsidRPr="00020CAE">
            <w:rPr>
              <w:rStyle w:val="Pogrubienie"/>
              <w:lang w:val="en-US"/>
            </w:rPr>
            <w:t xml:space="preserve">email: woa@um.bydgoszcz.pl,  www.bydgoszcz.pl            </w:t>
          </w:r>
          <w:r w:rsidR="008731E4" w:rsidRPr="008731E4">
            <w:rPr>
              <w:rStyle w:val="Pogrubienie"/>
            </w:rPr>
            <w:pict>
              <v:shape id="_x0000_s2066" type="#_x0000_t202" style="position:absolute;margin-left:36pt;margin-top:602.9pt;width:333pt;height:27pt;z-index:251667456;mso-position-horizontal-relative:margin;mso-position-vertical-relative:margin" filled="f" stroked="f">
                <v:textbox style="mso-next-textbox:#_x0000_s2066">
                  <w:txbxContent>
                    <w:p w:rsidR="00F85FEF" w:rsidRDefault="00F85FEF" w:rsidP="00F85FEF"/>
                  </w:txbxContent>
                </v:textbox>
                <w10:wrap anchorx="margin" anchory="margin"/>
              </v:shape>
            </w:pict>
          </w:r>
          <w:r w:rsidRPr="00020CAE">
            <w:rPr>
              <w:rStyle w:val="Pogrubienie"/>
              <w:lang w:val="en-US"/>
            </w:rPr>
            <w:t xml:space="preserve"> </w:t>
          </w:r>
        </w:p>
        <w:p w:rsidR="00111F00" w:rsidRPr="00020CAE" w:rsidRDefault="008731E4" w:rsidP="00D97C10">
          <w:pPr>
            <w:rPr>
              <w:rFonts w:ascii="Europa" w:hAnsi="Europa"/>
              <w:color w:val="323232"/>
              <w:sz w:val="18"/>
              <w:szCs w:val="18"/>
              <w:lang w:val="en-US"/>
            </w:rPr>
          </w:pPr>
          <w:r>
            <w:rPr>
              <w:rFonts w:ascii="Europa" w:hAnsi="Europa"/>
              <w:color w:val="323232"/>
              <w:sz w:val="18"/>
              <w:szCs w:val="18"/>
            </w:rPr>
            <w:pict>
              <v:shape id="_x0000_s2061" type="#_x0000_t202" style="position:absolute;margin-left:36pt;margin-top:602.9pt;width:333pt;height:27pt;z-index:251660288;mso-position-horizontal-relative:margin;mso-position-vertical-relative:margin" filled="f" stroked="f">
                <v:textbox style="mso-next-textbox:#_x0000_s2061">
                  <w:txbxContent>
                    <w:p w:rsidR="00111F00" w:rsidRDefault="00111F00" w:rsidP="00111F00"/>
                  </w:txbxContent>
                </v:textbox>
                <w10:wrap anchorx="margin" anchory="margin"/>
              </v:shape>
            </w:pict>
          </w:r>
        </w:p>
      </w:tc>
      <w:tc>
        <w:tcPr>
          <w:tcW w:w="4015" w:type="dxa"/>
        </w:tcPr>
        <w:p w:rsidR="00111F00" w:rsidRPr="001571B3" w:rsidRDefault="00451AEF" w:rsidP="00E3429B">
          <w:pPr>
            <w:pStyle w:val="Stopka"/>
            <w:ind w:right="-57"/>
            <w:jc w:val="right"/>
          </w:pPr>
          <w:r>
            <w:rPr>
              <w:noProof/>
            </w:rPr>
            <w:drawing>
              <wp:inline distT="0" distB="0" distL="0" distR="0">
                <wp:extent cx="2421716" cy="806450"/>
                <wp:effectExtent l="19050" t="0" r="0" b="0"/>
                <wp:docPr id="4" name="Obraz 3" descr="2018 Rok BDP-1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8 Rok BDP-1ok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689" cy="807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11F00" w:rsidRPr="001571B3" w:rsidRDefault="00111F00" w:rsidP="00111F00">
    <w:pPr>
      <w:pStyle w:val="Stopk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74" w:rsidRDefault="007958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1B7" w:rsidRDefault="00FF61B7">
      <w:r>
        <w:separator/>
      </w:r>
    </w:p>
  </w:footnote>
  <w:footnote w:type="continuationSeparator" w:id="0">
    <w:p w:rsidR="00FF61B7" w:rsidRDefault="00FF6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06A" w:rsidRDefault="008731E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FEF" w:rsidRDefault="00F85FEF" w:rsidP="00F85FEF">
    <w:pPr>
      <w:pStyle w:val="Nagwek"/>
      <w:ind w:left="1800"/>
      <w:rPr>
        <w:rFonts w:ascii="Europa" w:hAnsi="Europa"/>
        <w:sz w:val="22"/>
        <w:szCs w:val="22"/>
      </w:rPr>
    </w:pPr>
  </w:p>
  <w:p w:rsidR="00F85FEF" w:rsidRPr="00603313" w:rsidRDefault="008731E4" w:rsidP="00F85FEF">
    <w:pPr>
      <w:pStyle w:val="Nagwek"/>
      <w:ind w:left="1800"/>
      <w:rPr>
        <w:rStyle w:val="Pogrubienie"/>
      </w:rPr>
    </w:pPr>
    <w:r w:rsidRPr="008731E4">
      <w:rPr>
        <w:rStyle w:val="Pogrubien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left:0;text-align:left;margin-left:-18.45pt;margin-top:-78.4pt;width:84.2pt;height:50.8pt;z-index:251665408;mso-wrap-style:none;mso-position-horizontal-relative:margin;mso-position-vertical-relative:margin" o:allowincell="f" filled="f" stroked="f">
          <v:textbox style="mso-next-textbox:#_x0000_s2065;mso-fit-shape-to-text:t">
            <w:txbxContent>
              <w:p w:rsidR="00F85FEF" w:rsidRDefault="00F85FEF" w:rsidP="00F85FEF">
                <w:r>
                  <w:rPr>
                    <w:noProof/>
                  </w:rPr>
                  <w:drawing>
                    <wp:inline distT="0" distB="0" distL="0" distR="0">
                      <wp:extent cx="885825" cy="552450"/>
                      <wp:effectExtent l="19050" t="0" r="9525" b="0"/>
                      <wp:docPr id="5" name="Obraz 5" descr="bydgoszcz-spichrz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bydgoszcz-spichrz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82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 anchory="margin"/>
        </v:shape>
      </w:pict>
    </w:r>
    <w:r w:rsidR="00F85FEF" w:rsidRPr="00603313">
      <w:rPr>
        <w:rStyle w:val="Pogrubienie"/>
      </w:rPr>
      <w:t>URZĄD MIASTA BYDGOSZCZY</w:t>
    </w:r>
  </w:p>
  <w:p w:rsidR="00C84649" w:rsidRPr="00603313" w:rsidRDefault="00F85FEF" w:rsidP="00F85FEF">
    <w:pPr>
      <w:pStyle w:val="Nagwek"/>
      <w:ind w:left="1800"/>
      <w:rPr>
        <w:rStyle w:val="Pogrubienie"/>
      </w:rPr>
    </w:pPr>
    <w:r w:rsidRPr="00603313">
      <w:rPr>
        <w:rStyle w:val="Pogrubienie"/>
      </w:rPr>
      <w:t>Wydział Organizacyjno-Administracyjny</w:t>
    </w:r>
  </w:p>
  <w:p w:rsidR="000448C5" w:rsidRDefault="008731E4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 w:rsidRPr="008731E4">
      <w:rPr>
        <w:rFonts w:ascii="Europa" w:hAnsi="Europa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11.9pt;margin-top:-13.15pt;width:.05pt;height:693pt;z-index:251658240;mso-position-horizontal-relative:margin;mso-position-vertical-relative:margin" o:connectortype="straight" o:allowincell="f" strokeweight=".5pt">
          <v:shadow type="perspective" color="#7f7f7f" opacity=".5" offset="1pt" offset2="-1pt"/>
          <w10:wrap anchorx="margin" anchory="margin"/>
        </v:shape>
      </w:pict>
    </w:r>
    <w:r w:rsidRPr="008731E4">
      <w:rPr>
        <w:rFonts w:ascii="Europa" w:hAnsi="Europa"/>
        <w:noProof/>
        <w:sz w:val="28"/>
        <w:szCs w:val="28"/>
      </w:rPr>
      <w:pict>
        <v:shape id="_x0000_s2052" type="#_x0000_t32" style="position:absolute;left:0;text-align:left;margin-left:-12pt;margin-top:-13.15pt;width:477pt;height:0;flip:x;z-index:251657216;mso-position-horizontal-relative:margin;mso-position-vertical-relative:margin" o:connectortype="straight" o:allowincell="f" strokeweight=".5pt">
          <v:shadow type="perspective" color="#7f7f7f" opacity=".5" offset="1pt" offset2="-1p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06A" w:rsidRDefault="008731E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E5622"/>
    <w:rsid w:val="00020CAE"/>
    <w:rsid w:val="000310E1"/>
    <w:rsid w:val="00033A09"/>
    <w:rsid w:val="00040418"/>
    <w:rsid w:val="000448C5"/>
    <w:rsid w:val="000942F5"/>
    <w:rsid w:val="00097899"/>
    <w:rsid w:val="000B2795"/>
    <w:rsid w:val="000B700B"/>
    <w:rsid w:val="000C3943"/>
    <w:rsid w:val="000C6FE4"/>
    <w:rsid w:val="000E7C65"/>
    <w:rsid w:val="0010100B"/>
    <w:rsid w:val="00111F00"/>
    <w:rsid w:val="001571B3"/>
    <w:rsid w:val="0017799E"/>
    <w:rsid w:val="001C4169"/>
    <w:rsid w:val="001E1457"/>
    <w:rsid w:val="00232EC8"/>
    <w:rsid w:val="002348FE"/>
    <w:rsid w:val="00260254"/>
    <w:rsid w:val="00287437"/>
    <w:rsid w:val="002A6F32"/>
    <w:rsid w:val="002B5AF2"/>
    <w:rsid w:val="00305984"/>
    <w:rsid w:val="003434CC"/>
    <w:rsid w:val="003D1380"/>
    <w:rsid w:val="003E04B7"/>
    <w:rsid w:val="003E6407"/>
    <w:rsid w:val="003E7FED"/>
    <w:rsid w:val="00451AEF"/>
    <w:rsid w:val="004B787B"/>
    <w:rsid w:val="004D50E1"/>
    <w:rsid w:val="004E72D4"/>
    <w:rsid w:val="004F18E1"/>
    <w:rsid w:val="004F31A8"/>
    <w:rsid w:val="004F74ED"/>
    <w:rsid w:val="00530C2A"/>
    <w:rsid w:val="00547C22"/>
    <w:rsid w:val="00555064"/>
    <w:rsid w:val="005850A2"/>
    <w:rsid w:val="005A7140"/>
    <w:rsid w:val="005B2628"/>
    <w:rsid w:val="005E4EF2"/>
    <w:rsid w:val="00603313"/>
    <w:rsid w:val="006672F2"/>
    <w:rsid w:val="006B26D6"/>
    <w:rsid w:val="006B4FAA"/>
    <w:rsid w:val="006C4EBD"/>
    <w:rsid w:val="006D11C9"/>
    <w:rsid w:val="006D22C3"/>
    <w:rsid w:val="006E5622"/>
    <w:rsid w:val="006F471B"/>
    <w:rsid w:val="00716550"/>
    <w:rsid w:val="0072540F"/>
    <w:rsid w:val="007535A6"/>
    <w:rsid w:val="007568C3"/>
    <w:rsid w:val="007737F9"/>
    <w:rsid w:val="00795874"/>
    <w:rsid w:val="007977EF"/>
    <w:rsid w:val="007A4569"/>
    <w:rsid w:val="007C6F9B"/>
    <w:rsid w:val="007D78B6"/>
    <w:rsid w:val="00802C7E"/>
    <w:rsid w:val="00805023"/>
    <w:rsid w:val="008131B2"/>
    <w:rsid w:val="00815F0F"/>
    <w:rsid w:val="00870778"/>
    <w:rsid w:val="008731E4"/>
    <w:rsid w:val="00875E91"/>
    <w:rsid w:val="008E7891"/>
    <w:rsid w:val="00927112"/>
    <w:rsid w:val="00931181"/>
    <w:rsid w:val="0094533A"/>
    <w:rsid w:val="0095555E"/>
    <w:rsid w:val="00960454"/>
    <w:rsid w:val="009604D6"/>
    <w:rsid w:val="00966022"/>
    <w:rsid w:val="00977898"/>
    <w:rsid w:val="009C0922"/>
    <w:rsid w:val="009E366E"/>
    <w:rsid w:val="009E4389"/>
    <w:rsid w:val="009E6469"/>
    <w:rsid w:val="009F494E"/>
    <w:rsid w:val="00A376B8"/>
    <w:rsid w:val="00A42D7F"/>
    <w:rsid w:val="00A6649C"/>
    <w:rsid w:val="00A67063"/>
    <w:rsid w:val="00A7336F"/>
    <w:rsid w:val="00A9564F"/>
    <w:rsid w:val="00AA43A8"/>
    <w:rsid w:val="00AC12F9"/>
    <w:rsid w:val="00AD2E31"/>
    <w:rsid w:val="00AE4BBA"/>
    <w:rsid w:val="00AF13FA"/>
    <w:rsid w:val="00AF471F"/>
    <w:rsid w:val="00AF58EC"/>
    <w:rsid w:val="00B2406A"/>
    <w:rsid w:val="00B65D9B"/>
    <w:rsid w:val="00B840D5"/>
    <w:rsid w:val="00B86CDE"/>
    <w:rsid w:val="00B96892"/>
    <w:rsid w:val="00BB3483"/>
    <w:rsid w:val="00BB389B"/>
    <w:rsid w:val="00BD46FA"/>
    <w:rsid w:val="00BE21B9"/>
    <w:rsid w:val="00BF0448"/>
    <w:rsid w:val="00C50F60"/>
    <w:rsid w:val="00C55204"/>
    <w:rsid w:val="00C61598"/>
    <w:rsid w:val="00C84649"/>
    <w:rsid w:val="00C9295E"/>
    <w:rsid w:val="00CA4074"/>
    <w:rsid w:val="00CA4361"/>
    <w:rsid w:val="00CD31B0"/>
    <w:rsid w:val="00CE6AF2"/>
    <w:rsid w:val="00CF224B"/>
    <w:rsid w:val="00D04E12"/>
    <w:rsid w:val="00D97C10"/>
    <w:rsid w:val="00DC525F"/>
    <w:rsid w:val="00DF2611"/>
    <w:rsid w:val="00E0333B"/>
    <w:rsid w:val="00E060AD"/>
    <w:rsid w:val="00E3429B"/>
    <w:rsid w:val="00E41658"/>
    <w:rsid w:val="00E55F0C"/>
    <w:rsid w:val="00E602FA"/>
    <w:rsid w:val="00E839F4"/>
    <w:rsid w:val="00E845EE"/>
    <w:rsid w:val="00EC54A3"/>
    <w:rsid w:val="00EC6A31"/>
    <w:rsid w:val="00ED05CA"/>
    <w:rsid w:val="00F405FB"/>
    <w:rsid w:val="00F8369C"/>
    <w:rsid w:val="00F84023"/>
    <w:rsid w:val="00F85FEF"/>
    <w:rsid w:val="00F87447"/>
    <w:rsid w:val="00FA370D"/>
    <w:rsid w:val="00FF4337"/>
    <w:rsid w:val="00FF61B7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12F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58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A73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336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603313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795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zniake\AppData\Local\Microsoft\Windows\Temporary%20Internet%20Files\Content.Outlook\L2B1M0XQ\Listownik_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Listownik_2017</Template>
  <TotalTime>3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wozniake</dc:creator>
  <cp:lastModifiedBy>zalewskip</cp:lastModifiedBy>
  <cp:revision>3</cp:revision>
  <cp:lastPrinted>2018-02-09T09:57:00Z</cp:lastPrinted>
  <dcterms:created xsi:type="dcterms:W3CDTF">2018-02-09T09:57:00Z</dcterms:created>
  <dcterms:modified xsi:type="dcterms:W3CDTF">2018-02-09T10:04:00Z</dcterms:modified>
</cp:coreProperties>
</file>