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C1" w:rsidRPr="00520C62" w:rsidRDefault="006864C1" w:rsidP="006864C1">
      <w:pPr>
        <w:spacing w:after="0" w:line="240" w:lineRule="auto"/>
        <w:jc w:val="right"/>
        <w:rPr>
          <w:rFonts w:eastAsia="Calibri" w:cs="Times New Roman"/>
          <w:b/>
          <w:sz w:val="20"/>
          <w:szCs w:val="20"/>
        </w:rPr>
      </w:pPr>
      <w:r w:rsidRPr="00520C62">
        <w:rPr>
          <w:rFonts w:eastAsia="Calibri" w:cs="Times New Roman"/>
          <w:b/>
          <w:sz w:val="20"/>
          <w:szCs w:val="20"/>
        </w:rPr>
        <w:t>Załącznik nr 1.II</w:t>
      </w:r>
      <w:r w:rsidR="00D221B3" w:rsidRPr="00520C62">
        <w:rPr>
          <w:rFonts w:eastAsia="Calibri" w:cs="Times New Roman"/>
          <w:b/>
          <w:sz w:val="20"/>
          <w:szCs w:val="20"/>
        </w:rPr>
        <w:t>I. do SWZ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……………………………………………..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Nazwa, adres wykonawcy</w:t>
      </w:r>
    </w:p>
    <w:p w:rsidR="006864C1" w:rsidRPr="00520C62" w:rsidRDefault="006864C1" w:rsidP="00EE3444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520C62">
        <w:rPr>
          <w:rFonts w:eastAsia="Calibri" w:cs="Times New Roman"/>
          <w:b/>
          <w:sz w:val="20"/>
          <w:szCs w:val="20"/>
        </w:rPr>
        <w:t>OFERTA</w:t>
      </w:r>
    </w:p>
    <w:p w:rsidR="00EE3444" w:rsidRPr="00520C62" w:rsidRDefault="00EE3444" w:rsidP="006864C1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EE3444" w:rsidRPr="00520C62" w:rsidRDefault="00EE3444" w:rsidP="0002397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20C62">
        <w:rPr>
          <w:rFonts w:cs="Times New Roman"/>
          <w:b/>
          <w:sz w:val="20"/>
          <w:szCs w:val="20"/>
        </w:rPr>
        <w:t>Ochrona fizyczna obiektów Miejskiego Ośrodka S</w:t>
      </w:r>
      <w:r w:rsidR="00D221B3" w:rsidRPr="00520C62">
        <w:rPr>
          <w:rFonts w:cs="Times New Roman"/>
          <w:b/>
          <w:sz w:val="20"/>
          <w:szCs w:val="20"/>
        </w:rPr>
        <w:t>portu i Rekreacji w 2022</w:t>
      </w:r>
      <w:r w:rsidRPr="00520C62">
        <w:rPr>
          <w:rFonts w:cs="Times New Roman"/>
          <w:b/>
          <w:sz w:val="20"/>
          <w:szCs w:val="20"/>
        </w:rPr>
        <w:t xml:space="preserve"> roku:</w:t>
      </w:r>
    </w:p>
    <w:p w:rsidR="006864C1" w:rsidRPr="00520C62" w:rsidRDefault="00EE3444" w:rsidP="0002397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20C62">
        <w:rPr>
          <w:rFonts w:eastAsia="Times New Roman" w:cs="Times New Roman"/>
          <w:b/>
          <w:sz w:val="20"/>
          <w:szCs w:val="20"/>
          <w:lang w:eastAsia="pl-PL"/>
        </w:rPr>
        <w:t>Cz. III: Usługa bezpośredniej ochrony fizycznej polegającej na konwojowaniu wartości pieniężnych z obiektów Zamawiającego do  Banku</w:t>
      </w:r>
      <w:r w:rsidRPr="00520C62">
        <w:rPr>
          <w:b/>
          <w:sz w:val="20"/>
          <w:szCs w:val="20"/>
        </w:rPr>
        <w:t xml:space="preserve"> </w:t>
      </w:r>
      <w:r w:rsidR="00D221B3" w:rsidRPr="00520C62">
        <w:rPr>
          <w:rFonts w:eastAsia="Times New Roman" w:cs="Times New Roman"/>
          <w:b/>
          <w:sz w:val="20"/>
          <w:szCs w:val="20"/>
          <w:lang w:eastAsia="pl-PL"/>
        </w:rPr>
        <w:t xml:space="preserve">w okresie:  od 2 stycznia 2022 </w:t>
      </w:r>
      <w:r w:rsidRPr="00520C62">
        <w:rPr>
          <w:rFonts w:eastAsia="Times New Roman" w:cs="Times New Roman"/>
          <w:b/>
          <w:sz w:val="20"/>
          <w:szCs w:val="20"/>
          <w:lang w:eastAsia="pl-PL"/>
        </w:rPr>
        <w:t>r</w:t>
      </w:r>
      <w:r w:rsidR="00D221B3" w:rsidRPr="00520C62">
        <w:rPr>
          <w:rFonts w:eastAsia="Times New Roman" w:cs="Times New Roman"/>
          <w:b/>
          <w:sz w:val="20"/>
          <w:szCs w:val="20"/>
          <w:lang w:eastAsia="pl-PL"/>
        </w:rPr>
        <w:t xml:space="preserve">. do 31.12.2022 </w:t>
      </w:r>
      <w:r w:rsidRPr="00520C62">
        <w:rPr>
          <w:rFonts w:eastAsia="Times New Roman" w:cs="Times New Roman"/>
          <w:b/>
          <w:sz w:val="20"/>
          <w:szCs w:val="20"/>
          <w:lang w:eastAsia="pl-PL"/>
        </w:rPr>
        <w:t>r</w:t>
      </w:r>
      <w:r w:rsidRPr="00520C62">
        <w:rPr>
          <w:rFonts w:eastAsia="Times New Roman" w:cs="Times New Roman"/>
          <w:sz w:val="20"/>
          <w:szCs w:val="20"/>
          <w:lang w:eastAsia="pl-PL"/>
        </w:rPr>
        <w:t>.</w:t>
      </w:r>
    </w:p>
    <w:p w:rsidR="00EE3444" w:rsidRPr="00520C62" w:rsidRDefault="00EE3444" w:rsidP="006864C1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Ja/My (imię i nazwisko) ...........................................................................................................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………………………………………………………………………………………………...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jako upoważniony/</w:t>
      </w:r>
      <w:proofErr w:type="spellStart"/>
      <w:r w:rsidRPr="00520C62">
        <w:rPr>
          <w:rFonts w:eastAsia="Calibri" w:cs="Times New Roman"/>
          <w:sz w:val="20"/>
          <w:szCs w:val="20"/>
        </w:rPr>
        <w:t>nieni</w:t>
      </w:r>
      <w:proofErr w:type="spellEnd"/>
      <w:r w:rsidRPr="00520C62">
        <w:rPr>
          <w:rFonts w:eastAsia="Calibri" w:cs="Times New Roman"/>
          <w:sz w:val="20"/>
          <w:szCs w:val="20"/>
        </w:rPr>
        <w:t xml:space="preserve">  przedstawiciel/e 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firm/y:..........................................……………………..............................................................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działając w imieniu reprezentowanej przeze mnie/nas  firmy/ firm</w:t>
      </w:r>
      <w:r w:rsidRPr="00520C62">
        <w:rPr>
          <w:rFonts w:eastAsia="Calibri" w:cs="Times New Roman"/>
          <w:sz w:val="20"/>
          <w:szCs w:val="20"/>
          <w:vertAlign w:val="superscript"/>
        </w:rPr>
        <w:t>*)</w:t>
      </w:r>
      <w:r w:rsidRPr="00520C62">
        <w:rPr>
          <w:rFonts w:eastAsia="Calibri" w:cs="Times New Roman"/>
          <w:sz w:val="20"/>
          <w:szCs w:val="20"/>
        </w:rPr>
        <w:t xml:space="preserve">: 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6864C1" w:rsidRPr="00520C62" w:rsidRDefault="006864C1" w:rsidP="006864C1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520C62">
        <w:rPr>
          <w:rFonts w:eastAsia="Calibri" w:cs="Times New Roman"/>
          <w:b/>
          <w:sz w:val="20"/>
          <w:szCs w:val="20"/>
        </w:rPr>
        <w:t>Oświadczam/y, że:</w:t>
      </w:r>
    </w:p>
    <w:p w:rsidR="006864C1" w:rsidRPr="00520C62" w:rsidRDefault="006864C1" w:rsidP="006864C1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1. Oferujemy wykonanie całości zamówienia objętego III.Cz. poste</w:t>
      </w:r>
      <w:r w:rsidR="003A762F" w:rsidRPr="00520C62">
        <w:rPr>
          <w:rFonts w:eastAsia="Calibri" w:cs="Times New Roman"/>
          <w:sz w:val="20"/>
          <w:szCs w:val="20"/>
        </w:rPr>
        <w:t xml:space="preserve">powania w specyfikacji </w:t>
      </w:r>
      <w:r w:rsidRPr="00520C62">
        <w:rPr>
          <w:rFonts w:eastAsia="Calibri" w:cs="Times New Roman"/>
          <w:sz w:val="20"/>
          <w:szCs w:val="20"/>
        </w:rPr>
        <w:t>warunków  zamówienia: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520C62">
        <w:rPr>
          <w:rFonts w:eastAsia="Calibri" w:cs="Times New Roman"/>
          <w:b/>
          <w:sz w:val="20"/>
          <w:szCs w:val="20"/>
        </w:rPr>
        <w:t>za  cenę łączną (wynikającą z załącznika do oferty),  w kwocie: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520C62">
        <w:rPr>
          <w:rFonts w:eastAsia="Calibri" w:cs="Times New Roman"/>
          <w:b/>
          <w:sz w:val="20"/>
          <w:szCs w:val="20"/>
        </w:rPr>
        <w:t xml:space="preserve"> ………………………………………………………….………..…………zł brutto 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( słownie: ……………………………………………………….…………………….)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6864C1" w:rsidRPr="00520C62" w:rsidRDefault="006864C1" w:rsidP="006864C1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sz w:val="20"/>
          <w:szCs w:val="20"/>
          <w:u w:val="single"/>
        </w:rPr>
      </w:pPr>
      <w:r w:rsidRPr="00520C62">
        <w:rPr>
          <w:rFonts w:eastAsia="Calibri" w:cs="Times New Roman"/>
          <w:sz w:val="20"/>
          <w:szCs w:val="20"/>
        </w:rPr>
        <w:t>Wyznaczamy do realizacji zamówienia</w:t>
      </w:r>
      <w:r w:rsidRPr="00520C62">
        <w:rPr>
          <w:rFonts w:eastAsia="Calibri" w:cs="Times New Roman"/>
          <w:b/>
          <w:sz w:val="20"/>
          <w:szCs w:val="20"/>
        </w:rPr>
        <w:t xml:space="preserve">……… osób </w:t>
      </w:r>
      <w:r w:rsidRPr="00520C62">
        <w:rPr>
          <w:rFonts w:eastAsia="Calibri" w:cs="Times New Roman"/>
          <w:sz w:val="20"/>
          <w:szCs w:val="20"/>
        </w:rPr>
        <w:t>(</w:t>
      </w:r>
      <w:r w:rsidRPr="00520C62">
        <w:rPr>
          <w:rFonts w:eastAsia="Calibri" w:cs="Times New Roman"/>
          <w:i/>
          <w:sz w:val="20"/>
          <w:szCs w:val="20"/>
        </w:rPr>
        <w:t>wpisać ilość cyfrowo</w:t>
      </w:r>
      <w:r w:rsidRPr="00520C62">
        <w:rPr>
          <w:rFonts w:eastAsia="Calibri" w:cs="Times New Roman"/>
          <w:sz w:val="20"/>
          <w:szCs w:val="20"/>
        </w:rPr>
        <w:t xml:space="preserve"> </w:t>
      </w:r>
      <w:r w:rsidRPr="00520C62">
        <w:rPr>
          <w:rFonts w:eastAsia="Calibri" w:cs="Times New Roman"/>
          <w:i/>
          <w:sz w:val="20"/>
          <w:szCs w:val="20"/>
        </w:rPr>
        <w:t xml:space="preserve">i słownie) </w:t>
      </w:r>
      <w:r w:rsidRPr="00520C62">
        <w:rPr>
          <w:rFonts w:eastAsia="Calibri" w:cs="Times New Roman"/>
          <w:sz w:val="20"/>
          <w:szCs w:val="20"/>
        </w:rPr>
        <w:t>…………..…………………………………………………………………………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 xml:space="preserve">wyznaczonych do realizacji zamówienia, </w:t>
      </w:r>
      <w:r w:rsidRPr="00520C62">
        <w:rPr>
          <w:rFonts w:eastAsia="Calibri" w:cs="Times New Roman"/>
          <w:b/>
          <w:sz w:val="20"/>
          <w:szCs w:val="20"/>
        </w:rPr>
        <w:t>bezpośrednio nadzorujących i  kontrolujących</w:t>
      </w:r>
      <w:r w:rsidRPr="00520C62">
        <w:rPr>
          <w:rFonts w:eastAsia="Calibri" w:cs="Times New Roman"/>
          <w:sz w:val="20"/>
          <w:szCs w:val="20"/>
        </w:rPr>
        <w:t xml:space="preserve"> wykonywanie usług ochrony  i posiadających co najmniej </w:t>
      </w:r>
      <w:r w:rsidRPr="00520C62">
        <w:rPr>
          <w:rFonts w:eastAsia="Calibri" w:cs="Times New Roman"/>
          <w:b/>
          <w:sz w:val="20"/>
          <w:szCs w:val="20"/>
        </w:rPr>
        <w:t>3-letni</w:t>
      </w:r>
      <w:r w:rsidRPr="00520C62">
        <w:rPr>
          <w:rFonts w:eastAsia="Calibri" w:cs="Times New Roman"/>
          <w:sz w:val="20"/>
          <w:szCs w:val="20"/>
        </w:rPr>
        <w:t xml:space="preserve"> staż pracy na stanowisku kwalifikowanego pracownika ochrony.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 xml:space="preserve">             </w:t>
      </w:r>
    </w:p>
    <w:p w:rsidR="006864C1" w:rsidRPr="00520C62" w:rsidRDefault="006864C1" w:rsidP="006864C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20C62">
        <w:rPr>
          <w:rFonts w:eastAsia="Calibri" w:cs="Times New Roman"/>
          <w:sz w:val="20"/>
          <w:szCs w:val="20"/>
        </w:rPr>
        <w:t xml:space="preserve">3.  </w:t>
      </w:r>
      <w:r w:rsidR="004479DC">
        <w:rPr>
          <w:rFonts w:eastAsia="Times New Roman" w:cs="Times New Roman"/>
          <w:sz w:val="20"/>
          <w:szCs w:val="20"/>
          <w:lang w:eastAsia="pl-PL"/>
        </w:rPr>
        <w:t>O</w:t>
      </w:r>
      <w:r w:rsidRPr="00520C62">
        <w:rPr>
          <w:rFonts w:eastAsia="Times New Roman" w:cs="Times New Roman"/>
          <w:sz w:val="20"/>
          <w:szCs w:val="20"/>
          <w:lang w:eastAsia="pl-PL"/>
        </w:rPr>
        <w:t xml:space="preserve">świadczam/y, że: </w:t>
      </w:r>
      <w:r w:rsidRPr="00520C62">
        <w:rPr>
          <w:rFonts w:eastAsia="Times New Roman" w:cs="Times New Roman"/>
          <w:b/>
          <w:sz w:val="20"/>
          <w:szCs w:val="20"/>
          <w:lang w:eastAsia="pl-PL"/>
        </w:rPr>
        <w:t xml:space="preserve">zamierzamy  powierzyć do wykonania    wymienionym niżej podwykonawcom następujące części zamówienia </w:t>
      </w:r>
      <w:r w:rsidRPr="00520C62"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t>**)</w:t>
      </w:r>
    </w:p>
    <w:p w:rsidR="006864C1" w:rsidRPr="00520C62" w:rsidRDefault="006864C1" w:rsidP="006864C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8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74"/>
        <w:gridCol w:w="4678"/>
      </w:tblGrid>
      <w:tr w:rsidR="006864C1" w:rsidRPr="00520C62" w:rsidTr="000B7FD0">
        <w:trPr>
          <w:cantSplit/>
          <w:trHeight w:val="469"/>
        </w:trPr>
        <w:tc>
          <w:tcPr>
            <w:tcW w:w="993" w:type="dxa"/>
            <w:vAlign w:val="center"/>
          </w:tcPr>
          <w:p w:rsidR="006864C1" w:rsidRPr="00520C62" w:rsidRDefault="006864C1" w:rsidP="007D6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20C62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Align w:val="center"/>
          </w:tcPr>
          <w:p w:rsidR="006864C1" w:rsidRPr="00520C62" w:rsidRDefault="006864C1" w:rsidP="007D6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20C62">
              <w:rPr>
                <w:rFonts w:eastAsia="Times New Roman" w:cs="Times New Roman"/>
                <w:sz w:val="20"/>
                <w:szCs w:val="20"/>
                <w:lang w:eastAsia="pl-PL"/>
              </w:rPr>
              <w:t>Opis części zamówienia przewidzianego dla podwykonawcy.</w:t>
            </w:r>
          </w:p>
        </w:tc>
        <w:tc>
          <w:tcPr>
            <w:tcW w:w="4678" w:type="dxa"/>
          </w:tcPr>
          <w:p w:rsidR="006864C1" w:rsidRPr="00520C62" w:rsidRDefault="006864C1" w:rsidP="007D65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20C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Nazwa Podwykonawcy </w:t>
            </w:r>
          </w:p>
        </w:tc>
      </w:tr>
      <w:tr w:rsidR="006864C1" w:rsidRPr="00520C62" w:rsidTr="000B7FD0">
        <w:trPr>
          <w:cantSplit/>
          <w:trHeight w:val="271"/>
        </w:trPr>
        <w:tc>
          <w:tcPr>
            <w:tcW w:w="993" w:type="dxa"/>
            <w:vAlign w:val="center"/>
          </w:tcPr>
          <w:p w:rsidR="006864C1" w:rsidRPr="00520C62" w:rsidRDefault="006864C1" w:rsidP="007D6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864C1" w:rsidRPr="00520C62" w:rsidRDefault="006864C1" w:rsidP="007D6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  <w:vAlign w:val="center"/>
          </w:tcPr>
          <w:p w:rsidR="006864C1" w:rsidRPr="00520C62" w:rsidRDefault="006864C1" w:rsidP="007D6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6864C1" w:rsidRPr="00520C62" w:rsidRDefault="006864C1" w:rsidP="007D6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864C1" w:rsidRPr="00520C62" w:rsidRDefault="006864C1" w:rsidP="006864C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864C1" w:rsidRPr="00520C62" w:rsidRDefault="006864C1" w:rsidP="006864C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 xml:space="preserve">Oświadczamy, że zapoznaliśmy się z treścią Specyfikacji Warunków Zamówienia  </w:t>
      </w:r>
      <w:r w:rsidR="00A04F49" w:rsidRPr="00520C62">
        <w:rPr>
          <w:rFonts w:eastAsia="Calibri" w:cs="Times New Roman"/>
          <w:sz w:val="20"/>
          <w:szCs w:val="20"/>
        </w:rPr>
        <w:br/>
      </w:r>
      <w:r w:rsidRPr="00520C62">
        <w:rPr>
          <w:rFonts w:eastAsia="Calibri" w:cs="Times New Roman"/>
          <w:sz w:val="20"/>
          <w:szCs w:val="20"/>
        </w:rPr>
        <w:t>i nie  wnosimy do niej zastrzeżeń, przyjmujemy warunki w niej zawarte oraz uzyskaliśmy konieczne informacje do opracowania oferty.</w:t>
      </w:r>
    </w:p>
    <w:p w:rsidR="006864C1" w:rsidRPr="00520C62" w:rsidRDefault="006864C1" w:rsidP="006864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 xml:space="preserve">Oświadczamy, że uważamy się za związanych niniejszą Ofertą  przez </w:t>
      </w:r>
      <w:r w:rsidRPr="00520C62">
        <w:rPr>
          <w:rFonts w:eastAsia="Calibri" w:cs="Times New Roman"/>
          <w:b/>
          <w:sz w:val="20"/>
          <w:szCs w:val="20"/>
        </w:rPr>
        <w:t>30 dni.</w:t>
      </w:r>
    </w:p>
    <w:p w:rsidR="006864C1" w:rsidRPr="00520C62" w:rsidRDefault="006864C1" w:rsidP="006864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Oświadczamy, że akceptujemy treść wzoru umowy stanowiącego załącznik nr 4.III. do Specyfikacji  i zobowiązujemy się w przypadku wybrania naszej oferty do zawarcia umowy na warunkach określonych w Specyfikacji, w miejscu i terminie wyznaczonym przez Zamawiającego.</w:t>
      </w:r>
    </w:p>
    <w:p w:rsidR="006864C1" w:rsidRPr="00520C62" w:rsidRDefault="006864C1" w:rsidP="006864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 xml:space="preserve">Oświadczam/y, że czynności : </w:t>
      </w:r>
    </w:p>
    <w:p w:rsidR="006864C1" w:rsidRPr="00520C62" w:rsidRDefault="006864C1" w:rsidP="006864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- konwojowania gotówki z obiektów do banku Zamawiającego</w:t>
      </w:r>
    </w:p>
    <w:p w:rsidR="006864C1" w:rsidRPr="00520C62" w:rsidRDefault="006864C1" w:rsidP="006864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b/>
          <w:sz w:val="20"/>
          <w:szCs w:val="20"/>
        </w:rPr>
        <w:t xml:space="preserve">powierzymy pracownikom zatrudnionym przez Wykonawcę lub Podwykonawcę na podstawie umowy o pracę </w:t>
      </w:r>
      <w:r w:rsidRPr="00520C62">
        <w:rPr>
          <w:rFonts w:eastAsia="Calibri" w:cs="Times New Roman"/>
          <w:sz w:val="20"/>
          <w:szCs w:val="20"/>
        </w:rPr>
        <w:t xml:space="preserve">- w liczbie odpowiedniej do należytego wykonania czynności. </w:t>
      </w:r>
    </w:p>
    <w:p w:rsidR="006864C1" w:rsidRPr="00520C62" w:rsidRDefault="006864C1" w:rsidP="006864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pacing w:val="-6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Pod groźbą odpowiedzialności karnej oświa</w:t>
      </w:r>
      <w:r w:rsidR="00A04F49" w:rsidRPr="00520C62">
        <w:rPr>
          <w:rFonts w:eastAsia="Calibri" w:cs="Times New Roman"/>
          <w:sz w:val="20"/>
          <w:szCs w:val="20"/>
        </w:rPr>
        <w:t xml:space="preserve">dczam/y, że załączone do oferty </w:t>
      </w:r>
      <w:r w:rsidRPr="00520C62">
        <w:rPr>
          <w:rFonts w:eastAsia="Calibri" w:cs="Times New Roman"/>
          <w:sz w:val="20"/>
          <w:szCs w:val="20"/>
        </w:rPr>
        <w:t>dokumenty opisują stan faktyczny i prawny aktualny na dzień otwarcia ofert (art. 297 kk).</w:t>
      </w:r>
    </w:p>
    <w:p w:rsidR="006864C1" w:rsidRPr="00520C62" w:rsidRDefault="006864C1" w:rsidP="006864C1">
      <w:pPr>
        <w:pStyle w:val="Akapitzlist"/>
        <w:numPr>
          <w:ilvl w:val="0"/>
          <w:numId w:val="2"/>
        </w:numPr>
        <w:rPr>
          <w:rFonts w:eastAsia="Calibri" w:cs="Times New Roman"/>
          <w:b/>
          <w:sz w:val="20"/>
          <w:szCs w:val="20"/>
        </w:rPr>
      </w:pPr>
      <w:r w:rsidRPr="00520C62">
        <w:rPr>
          <w:rFonts w:eastAsia="Calibri" w:cs="Times New Roman"/>
          <w:b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520C62">
        <w:rPr>
          <w:rFonts w:eastAsia="Calibri" w:cs="Times New Roman"/>
          <w:b/>
          <w:sz w:val="20"/>
          <w:szCs w:val="20"/>
        </w:rPr>
        <w:lastRenderedPageBreak/>
        <w:t>RODO, wobec osób fizycznych, od których dane osobowe bezpośrednio lub pośrednio pozyskałem w celu ubiegania się o udzielenie zamówienia publicznego w niniejszym postępowaniu***)</w:t>
      </w:r>
    </w:p>
    <w:p w:rsidR="006864C1" w:rsidRPr="00520C62" w:rsidRDefault="006864C1" w:rsidP="006864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Informacje i dokumenty zawarte na stronach nr od …… do……stanowią tajemnicę przedsiębiorstwa w rozumieniu przepisów o zwalczaniu nieuczciwej konkurencji i zastrzegamy, że nie mogą być udostępniane.</w:t>
      </w:r>
      <w:r w:rsidRPr="00520C62">
        <w:rPr>
          <w:rFonts w:eastAsia="Calibri" w:cs="Times New Roman"/>
          <w:sz w:val="20"/>
          <w:szCs w:val="20"/>
          <w:vertAlign w:val="superscript"/>
        </w:rPr>
        <w:t>**)</w:t>
      </w:r>
      <w:r w:rsidRPr="00520C62">
        <w:rPr>
          <w:rFonts w:eastAsia="Calibri" w:cs="Times New Roman"/>
          <w:sz w:val="20"/>
          <w:szCs w:val="20"/>
        </w:rPr>
        <w:t xml:space="preserve"> Uzasadnienie zastrzeżenia ww. dokumentów i informacji jako tajemnicy przedsiębiorstwa  zostało zawarte na stronach nr od …….. do ………. </w:t>
      </w:r>
    </w:p>
    <w:p w:rsidR="006864C1" w:rsidRPr="00520C62" w:rsidRDefault="006864C1" w:rsidP="006864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Wszelką korespondencję w sprawie niniejszego postępowania należy kierować na poniższy adres:…………………………………………………………………………..</w:t>
      </w:r>
    </w:p>
    <w:p w:rsidR="006864C1" w:rsidRPr="00520C62" w:rsidRDefault="006864C1" w:rsidP="006864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4C1" w:rsidRPr="00520C62" w:rsidRDefault="006864C1" w:rsidP="006864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>do : …………………………….tel.: …………........ e-mail: …………………………</w:t>
      </w:r>
    </w:p>
    <w:p w:rsidR="006864C1" w:rsidRPr="00520C62" w:rsidRDefault="006864C1" w:rsidP="006864C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6864C1" w:rsidRPr="00520C62" w:rsidRDefault="006864C1" w:rsidP="006864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  <w:r w:rsidRPr="00520C62">
        <w:rPr>
          <w:rFonts w:eastAsia="Calibri" w:cs="Times New Roman"/>
          <w:sz w:val="20"/>
          <w:szCs w:val="20"/>
        </w:rPr>
        <w:t xml:space="preserve"> Załącznikami do niniejszej oferty są:</w:t>
      </w:r>
    </w:p>
    <w:p w:rsidR="006864C1" w:rsidRPr="00520C62" w:rsidRDefault="006864C1" w:rsidP="006864C1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20C62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6864C1" w:rsidRPr="00520C62" w:rsidRDefault="006864C1" w:rsidP="006864C1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20C62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6864C1" w:rsidRPr="00520C62" w:rsidRDefault="006864C1" w:rsidP="006864C1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20C62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6864C1" w:rsidRPr="00520C62" w:rsidRDefault="006864C1" w:rsidP="006864C1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520C62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4479DC" w:rsidRPr="00A22C10" w:rsidRDefault="004479DC" w:rsidP="004479DC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A22C10">
        <w:rPr>
          <w:rFonts w:cs="Arial"/>
          <w:sz w:val="20"/>
          <w:szCs w:val="20"/>
        </w:rPr>
        <w:t>Wielkość przedsiębiorstwa: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4479DC" w:rsidRPr="00A22C10" w:rsidTr="00AC320B">
        <w:tc>
          <w:tcPr>
            <w:tcW w:w="2409" w:type="dxa"/>
            <w:shd w:val="clear" w:color="auto" w:fill="DBE5F1" w:themeFill="accent1" w:themeFillTint="33"/>
            <w:vAlign w:val="center"/>
          </w:tcPr>
          <w:p w:rsidR="004479DC" w:rsidRPr="00A22C10" w:rsidRDefault="004479DC" w:rsidP="00AC320B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C10">
              <w:rPr>
                <w:rFonts w:cs="Arial"/>
                <w:b/>
                <w:bCs/>
                <w:sz w:val="20"/>
                <w:szCs w:val="20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479DC" w:rsidRPr="00A22C10" w:rsidRDefault="004479DC" w:rsidP="00AC320B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C10">
              <w:rPr>
                <w:rFonts w:cs="Arial"/>
                <w:b/>
                <w:bCs/>
                <w:sz w:val="20"/>
                <w:szCs w:val="20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479DC" w:rsidRPr="00A22C10" w:rsidRDefault="004479DC" w:rsidP="00AC320B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C10">
              <w:rPr>
                <w:rFonts w:cs="Arial"/>
                <w:b/>
                <w:bCs/>
                <w:sz w:val="20"/>
                <w:szCs w:val="20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479DC" w:rsidRPr="00A22C10" w:rsidRDefault="004479DC" w:rsidP="00AC320B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C10">
              <w:rPr>
                <w:rFonts w:cs="Arial"/>
                <w:b/>
                <w:bCs/>
                <w:sz w:val="20"/>
                <w:szCs w:val="20"/>
              </w:rPr>
              <w:t>Duże przedsiębiorstwo</w:t>
            </w:r>
          </w:p>
        </w:tc>
      </w:tr>
      <w:tr w:rsidR="004479DC" w:rsidRPr="00A22C10" w:rsidTr="00AC320B">
        <w:trPr>
          <w:trHeight w:val="283"/>
        </w:trPr>
        <w:tc>
          <w:tcPr>
            <w:tcW w:w="2409" w:type="dxa"/>
          </w:tcPr>
          <w:p w:rsidR="004479DC" w:rsidRPr="00A22C10" w:rsidRDefault="004479DC" w:rsidP="00AC320B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79DC" w:rsidRPr="00A22C10" w:rsidRDefault="004479DC" w:rsidP="00AC320B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79DC" w:rsidRPr="00A22C10" w:rsidRDefault="004479DC" w:rsidP="00AC320B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79DC" w:rsidRPr="00A22C10" w:rsidRDefault="004479DC" w:rsidP="00AC320B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79DC" w:rsidRPr="00A22C10" w:rsidTr="00AC320B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:rsidR="004479DC" w:rsidRPr="00A22C10" w:rsidRDefault="004479DC" w:rsidP="00AC320B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22C10">
              <w:rPr>
                <w:b/>
                <w:sz w:val="20"/>
                <w:szCs w:val="20"/>
              </w:rPr>
              <w:t>Należy dokonać wyboru jednego wariantu poprzez wpisanie „TAK” lub umieszczenie symbolu „X”</w:t>
            </w:r>
          </w:p>
        </w:tc>
      </w:tr>
    </w:tbl>
    <w:p w:rsidR="006864C1" w:rsidRPr="00520C62" w:rsidRDefault="006864C1" w:rsidP="006864C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864C1" w:rsidRPr="00520C62" w:rsidRDefault="006864C1" w:rsidP="006864C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864C1" w:rsidRPr="00520C62" w:rsidRDefault="006864C1" w:rsidP="006864C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20C62">
        <w:rPr>
          <w:rFonts w:eastAsia="Times New Roman" w:cs="Times New Roman"/>
          <w:sz w:val="20"/>
          <w:szCs w:val="20"/>
          <w:lang w:eastAsia="pl-PL"/>
        </w:rPr>
        <w:t xml:space="preserve">……………………………………  </w:t>
      </w:r>
      <w:r w:rsidRPr="00520C62">
        <w:rPr>
          <w:rFonts w:eastAsia="Times New Roman" w:cs="Times New Roman"/>
          <w:sz w:val="20"/>
          <w:szCs w:val="20"/>
          <w:lang w:eastAsia="pl-PL"/>
        </w:rPr>
        <w:tab/>
      </w:r>
      <w:r w:rsidRPr="00520C62">
        <w:rPr>
          <w:rFonts w:eastAsia="Times New Roman" w:cs="Times New Roman"/>
          <w:sz w:val="20"/>
          <w:szCs w:val="20"/>
          <w:lang w:eastAsia="pl-PL"/>
        </w:rPr>
        <w:tab/>
      </w:r>
    </w:p>
    <w:p w:rsidR="006864C1" w:rsidRPr="00520C62" w:rsidRDefault="006864C1" w:rsidP="006864C1">
      <w:pPr>
        <w:spacing w:after="0" w:line="240" w:lineRule="auto"/>
        <w:ind w:left="4245" w:hanging="3537"/>
        <w:rPr>
          <w:rFonts w:eastAsia="Times New Roman" w:cs="Times New Roman"/>
          <w:sz w:val="20"/>
          <w:szCs w:val="20"/>
          <w:lang w:eastAsia="pl-PL"/>
        </w:rPr>
      </w:pPr>
      <w:r w:rsidRPr="00520C62">
        <w:rPr>
          <w:rFonts w:eastAsia="Times New Roman" w:cs="Times New Roman"/>
          <w:sz w:val="20"/>
          <w:szCs w:val="20"/>
          <w:lang w:eastAsia="pl-PL"/>
        </w:rPr>
        <w:t>Miejscowość, data</w:t>
      </w:r>
      <w:r w:rsidRPr="00520C62">
        <w:rPr>
          <w:rFonts w:eastAsia="Times New Roman" w:cs="Times New Roman"/>
          <w:sz w:val="20"/>
          <w:szCs w:val="20"/>
          <w:lang w:eastAsia="pl-PL"/>
        </w:rPr>
        <w:tab/>
      </w:r>
      <w:r w:rsidRPr="00520C62">
        <w:rPr>
          <w:rFonts w:eastAsia="Times New Roman" w:cs="Times New Roman"/>
          <w:sz w:val="20"/>
          <w:szCs w:val="20"/>
          <w:lang w:eastAsia="pl-PL"/>
        </w:rPr>
        <w:tab/>
      </w:r>
    </w:p>
    <w:p w:rsidR="006864C1" w:rsidRPr="00520C62" w:rsidRDefault="006864C1" w:rsidP="006864C1">
      <w:pPr>
        <w:spacing w:after="0" w:line="240" w:lineRule="auto"/>
        <w:ind w:left="4245" w:hanging="3537"/>
        <w:rPr>
          <w:rFonts w:eastAsia="Times New Roman" w:cs="Times New Roman"/>
          <w:sz w:val="20"/>
          <w:szCs w:val="20"/>
          <w:lang w:eastAsia="pl-PL"/>
        </w:rPr>
      </w:pPr>
    </w:p>
    <w:p w:rsidR="006864C1" w:rsidRPr="00520C62" w:rsidRDefault="006864C1" w:rsidP="006864C1">
      <w:pPr>
        <w:spacing w:after="0" w:line="240" w:lineRule="auto"/>
        <w:ind w:left="4245" w:hanging="3537"/>
        <w:rPr>
          <w:rFonts w:eastAsia="Times New Roman" w:cs="Times New Roman"/>
          <w:sz w:val="20"/>
          <w:szCs w:val="20"/>
          <w:lang w:eastAsia="pl-PL"/>
        </w:rPr>
      </w:pP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520C62">
        <w:rPr>
          <w:rFonts w:eastAsia="Calibri" w:cs="Times New Roman"/>
          <w:i/>
          <w:sz w:val="20"/>
          <w:szCs w:val="20"/>
          <w:vertAlign w:val="superscript"/>
        </w:rPr>
        <w:t xml:space="preserve">*) </w:t>
      </w:r>
      <w:r w:rsidRPr="00520C62">
        <w:rPr>
          <w:rFonts w:eastAsia="Calibri" w:cs="Times New Roman"/>
          <w:i/>
          <w:sz w:val="20"/>
          <w:szCs w:val="20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6864C1" w:rsidRPr="00520C62" w:rsidRDefault="006864C1" w:rsidP="006864C1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520C62">
        <w:rPr>
          <w:rFonts w:eastAsia="Times New Roman" w:cs="Times New Roman"/>
          <w:b/>
          <w:i/>
          <w:sz w:val="20"/>
          <w:szCs w:val="20"/>
          <w:vertAlign w:val="superscript"/>
          <w:lang w:eastAsia="pl-PL"/>
        </w:rPr>
        <w:t xml:space="preserve">**) </w:t>
      </w:r>
      <w:r w:rsidRPr="00520C62">
        <w:rPr>
          <w:rFonts w:eastAsia="Times New Roman" w:cs="Times New Roman"/>
          <w:i/>
          <w:sz w:val="20"/>
          <w:szCs w:val="20"/>
          <w:lang w:eastAsia="pl-PL"/>
        </w:rPr>
        <w:t xml:space="preserve"> o ile dotyczy</w:t>
      </w:r>
    </w:p>
    <w:p w:rsidR="006864C1" w:rsidRPr="00520C62" w:rsidRDefault="006864C1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520C62">
        <w:rPr>
          <w:rFonts w:eastAsia="Calibri" w:cs="Times New Roman"/>
          <w:i/>
          <w:sz w:val="20"/>
          <w:szCs w:val="20"/>
        </w:rPr>
        <w:t>***) W przypadku, gdy Wykonawca nie przekazuje danych osobowych innych niż bezpośrednio jego dotyczących lub zachodzi wyłączenie stosowania obowiązku informacyjnego, stosownie do art. 13 ust. 4 lub art. 14 ust. 5 RODO - treści oświadczenia wykonawca nie sk</w:t>
      </w:r>
      <w:r w:rsidR="004954AA" w:rsidRPr="00520C62">
        <w:rPr>
          <w:rFonts w:eastAsia="Calibri" w:cs="Times New Roman"/>
          <w:i/>
          <w:sz w:val="20"/>
          <w:szCs w:val="20"/>
        </w:rPr>
        <w:t>łada np. przez jego wykreślenie</w:t>
      </w:r>
    </w:p>
    <w:p w:rsidR="00A04F49" w:rsidRPr="00520C62" w:rsidRDefault="00A04F49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A04F49" w:rsidRDefault="00A04F49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FC578C" w:rsidRPr="00520C62" w:rsidRDefault="00FC578C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A04F49" w:rsidRPr="00520C62" w:rsidRDefault="00A04F49" w:rsidP="006864C1">
      <w:pPr>
        <w:spacing w:after="0" w:line="240" w:lineRule="auto"/>
        <w:rPr>
          <w:rFonts w:eastAsia="Calibri" w:cs="Times New Roman"/>
          <w:i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520C62">
        <w:rPr>
          <w:rFonts w:cs="Times New Roman"/>
          <w:i/>
          <w:sz w:val="20"/>
          <w:szCs w:val="20"/>
        </w:rPr>
        <w:t xml:space="preserve">Załącznik  do formularza ofertowego cz. III.  </w:t>
      </w:r>
    </w:p>
    <w:p w:rsidR="006864C1" w:rsidRPr="00520C62" w:rsidRDefault="006864C1" w:rsidP="006864C1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p w:rsidR="006864C1" w:rsidRPr="00520C62" w:rsidRDefault="006864C1" w:rsidP="006864C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520C62">
        <w:rPr>
          <w:rFonts w:cs="Times New Roman"/>
          <w:b/>
          <w:sz w:val="20"/>
          <w:szCs w:val="20"/>
        </w:rPr>
        <w:t>Zestawienie ofertowe ( dot. cz. III )</w:t>
      </w:r>
    </w:p>
    <w:p w:rsidR="006864C1" w:rsidRPr="00520C62" w:rsidRDefault="006864C1" w:rsidP="006864C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520C62">
        <w:rPr>
          <w:rFonts w:cs="Times New Roman"/>
          <w:b/>
          <w:sz w:val="20"/>
          <w:szCs w:val="20"/>
        </w:rPr>
        <w:t>na usługi odbioru i t</w:t>
      </w:r>
      <w:r w:rsidR="00AD297E" w:rsidRPr="00520C62">
        <w:rPr>
          <w:rFonts w:cs="Times New Roman"/>
          <w:b/>
          <w:sz w:val="20"/>
          <w:szCs w:val="20"/>
        </w:rPr>
        <w:t xml:space="preserve">ransportu gotówki: od 02.01.2022 </w:t>
      </w:r>
      <w:r w:rsidRPr="00520C62">
        <w:rPr>
          <w:rFonts w:cs="Times New Roman"/>
          <w:b/>
          <w:sz w:val="20"/>
          <w:szCs w:val="20"/>
        </w:rPr>
        <w:t>r</w:t>
      </w:r>
      <w:r w:rsidR="00AD297E" w:rsidRPr="00520C62">
        <w:rPr>
          <w:rFonts w:cs="Times New Roman"/>
          <w:b/>
          <w:sz w:val="20"/>
          <w:szCs w:val="20"/>
        </w:rPr>
        <w:t>.</w:t>
      </w:r>
      <w:r w:rsidRPr="00520C62">
        <w:rPr>
          <w:rFonts w:cs="Times New Roman"/>
          <w:b/>
          <w:sz w:val="20"/>
          <w:szCs w:val="20"/>
        </w:rPr>
        <w:t xml:space="preserve"> do  </w:t>
      </w:r>
      <w:r w:rsidR="00AD297E" w:rsidRPr="00520C62">
        <w:rPr>
          <w:rFonts w:cs="Times New Roman"/>
          <w:b/>
          <w:sz w:val="20"/>
          <w:szCs w:val="20"/>
        </w:rPr>
        <w:t xml:space="preserve">31.12.2022 </w:t>
      </w:r>
      <w:r w:rsidRPr="00520C62">
        <w:rPr>
          <w:rFonts w:cs="Times New Roman"/>
          <w:b/>
          <w:sz w:val="20"/>
          <w:szCs w:val="20"/>
        </w:rPr>
        <w:t>r</w:t>
      </w:r>
      <w:r w:rsidR="00AD297E" w:rsidRPr="00520C62">
        <w:rPr>
          <w:rFonts w:cs="Times New Roman"/>
          <w:b/>
          <w:sz w:val="20"/>
          <w:szCs w:val="20"/>
        </w:rPr>
        <w:t>.</w:t>
      </w:r>
      <w:r w:rsidRPr="00520C62">
        <w:rPr>
          <w:rFonts w:cs="Times New Roman"/>
          <w:b/>
          <w:sz w:val="20"/>
          <w:szCs w:val="20"/>
        </w:rPr>
        <w:t xml:space="preserve"> </w:t>
      </w:r>
    </w:p>
    <w:p w:rsidR="006864C1" w:rsidRPr="00520C62" w:rsidRDefault="006864C1" w:rsidP="006864C1">
      <w:pPr>
        <w:spacing w:after="0" w:line="240" w:lineRule="auto"/>
        <w:rPr>
          <w:rFonts w:cs="Times New Roman"/>
          <w:b/>
          <w:sz w:val="20"/>
          <w:szCs w:val="20"/>
        </w:rPr>
      </w:pPr>
      <w:r w:rsidRPr="00520C62">
        <w:rPr>
          <w:rFonts w:cs="Times New Roman"/>
          <w:b/>
          <w:sz w:val="20"/>
          <w:szCs w:val="20"/>
        </w:rPr>
        <w:t xml:space="preserve"> </w:t>
      </w:r>
    </w:p>
    <w:p w:rsidR="006864C1" w:rsidRPr="00520C62" w:rsidRDefault="006864C1" w:rsidP="006864C1">
      <w:pPr>
        <w:pStyle w:val="Akapitzlist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520C62">
        <w:rPr>
          <w:rFonts w:cs="Times New Roman"/>
          <w:b/>
          <w:sz w:val="20"/>
          <w:szCs w:val="20"/>
        </w:rPr>
        <w:t>PŁYWALNIE MOSIR</w:t>
      </w:r>
    </w:p>
    <w:tbl>
      <w:tblPr>
        <w:tblStyle w:val="Tabela-Siatka"/>
        <w:tblW w:w="11057" w:type="dxa"/>
        <w:tblInd w:w="-743" w:type="dxa"/>
        <w:tblLook w:val="04A0" w:firstRow="1" w:lastRow="0" w:firstColumn="1" w:lastColumn="0" w:noHBand="0" w:noVBand="1"/>
      </w:tblPr>
      <w:tblGrid>
        <w:gridCol w:w="654"/>
        <w:gridCol w:w="3032"/>
        <w:gridCol w:w="1458"/>
        <w:gridCol w:w="1243"/>
        <w:gridCol w:w="1266"/>
        <w:gridCol w:w="1367"/>
        <w:gridCol w:w="2037"/>
      </w:tblGrid>
      <w:tr w:rsidR="006864C1" w:rsidRPr="00520C62" w:rsidTr="007D6579">
        <w:tc>
          <w:tcPr>
            <w:tcW w:w="65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3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Nazwa i adres Obiektu </w:t>
            </w:r>
          </w:p>
        </w:tc>
        <w:tc>
          <w:tcPr>
            <w:tcW w:w="145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Okres 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(w m-c/) do wykonania usługi  </w:t>
            </w:r>
          </w:p>
        </w:tc>
        <w:tc>
          <w:tcPr>
            <w:tcW w:w="124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Średnia  ilość konwojów w 1  miesiącu </w:t>
            </w:r>
          </w:p>
        </w:tc>
        <w:tc>
          <w:tcPr>
            <w:tcW w:w="126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Cena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za 1 miesiąc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( netto )</w:t>
            </w:r>
          </w:p>
        </w:tc>
        <w:tc>
          <w:tcPr>
            <w:tcW w:w="136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Wartość netto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( kol. 3 x    kol.5  )</w:t>
            </w:r>
          </w:p>
        </w:tc>
        <w:tc>
          <w:tcPr>
            <w:tcW w:w="203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                 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 kol. 6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 plus 23 % VAT)</w:t>
            </w:r>
          </w:p>
        </w:tc>
      </w:tr>
      <w:tr w:rsidR="006864C1" w:rsidRPr="00520C62" w:rsidTr="007D6579">
        <w:tc>
          <w:tcPr>
            <w:tcW w:w="65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03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7</w:t>
            </w:r>
          </w:p>
        </w:tc>
      </w:tr>
      <w:tr w:rsidR="006864C1" w:rsidRPr="00520C62" w:rsidTr="007D6579">
        <w:tc>
          <w:tcPr>
            <w:tcW w:w="65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Pływalnia „DELFIN" Kielce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ul. Krakowska 2</w:t>
            </w:r>
          </w:p>
        </w:tc>
        <w:tc>
          <w:tcPr>
            <w:tcW w:w="145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4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64C1" w:rsidRPr="00520C62" w:rsidTr="007D6579">
        <w:tc>
          <w:tcPr>
            <w:tcW w:w="65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Pływalnia „ORKA” Kielce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ul. Kujawska 18</w:t>
            </w:r>
          </w:p>
        </w:tc>
        <w:tc>
          <w:tcPr>
            <w:tcW w:w="145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4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64C1" w:rsidRPr="00520C62" w:rsidTr="007D6579">
        <w:tc>
          <w:tcPr>
            <w:tcW w:w="65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3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Pływalni „MORS"</w:t>
            </w:r>
            <w:r w:rsidRPr="00520C62">
              <w:rPr>
                <w:sz w:val="20"/>
                <w:szCs w:val="20"/>
              </w:rPr>
              <w:t xml:space="preserve"> </w:t>
            </w:r>
            <w:r w:rsidRPr="00520C62">
              <w:rPr>
                <w:rFonts w:cs="Times New Roman"/>
                <w:sz w:val="20"/>
                <w:szCs w:val="20"/>
              </w:rPr>
              <w:t>Kielce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 ul. Marszałkowska 96</w:t>
            </w:r>
          </w:p>
        </w:tc>
        <w:tc>
          <w:tcPr>
            <w:tcW w:w="145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64C1" w:rsidRPr="00520C62" w:rsidTr="007D6579">
        <w:tc>
          <w:tcPr>
            <w:tcW w:w="65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32" w:type="dxa"/>
          </w:tcPr>
          <w:p w:rsidR="006864C1" w:rsidRPr="00520C62" w:rsidRDefault="006864C1" w:rsidP="007D6579">
            <w:pPr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Pływalnia „JURAJSKA" Kielce  </w:t>
            </w:r>
            <w:r w:rsidR="003B7F7F">
              <w:rPr>
                <w:rFonts w:cs="Times New Roman"/>
                <w:sz w:val="20"/>
                <w:szCs w:val="20"/>
              </w:rPr>
              <w:br/>
            </w:r>
            <w:r w:rsidRPr="00520C62">
              <w:rPr>
                <w:rFonts w:cs="Times New Roman"/>
                <w:sz w:val="20"/>
                <w:szCs w:val="20"/>
              </w:rPr>
              <w:t>ul. Jurajska 7,</w:t>
            </w:r>
          </w:p>
        </w:tc>
        <w:tc>
          <w:tcPr>
            <w:tcW w:w="145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4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64C1" w:rsidRPr="00520C62" w:rsidTr="007D6579">
        <w:tc>
          <w:tcPr>
            <w:tcW w:w="65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3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Pływalnia „FOKA" Kielce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ul. Barwinek 31</w:t>
            </w:r>
          </w:p>
        </w:tc>
        <w:tc>
          <w:tcPr>
            <w:tcW w:w="145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4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64C1" w:rsidRPr="00520C62" w:rsidTr="007D6579">
        <w:tc>
          <w:tcPr>
            <w:tcW w:w="65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3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Basen letni Kielce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ul. Szczecińska 1 </w:t>
            </w:r>
          </w:p>
        </w:tc>
        <w:tc>
          <w:tcPr>
            <w:tcW w:w="145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24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26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64C1" w:rsidRPr="00520C62" w:rsidTr="007D6579">
        <w:tc>
          <w:tcPr>
            <w:tcW w:w="65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3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Basen letni ul. Szczecińska 1 </w:t>
            </w:r>
          </w:p>
        </w:tc>
        <w:tc>
          <w:tcPr>
            <w:tcW w:w="1458" w:type="dxa"/>
          </w:tcPr>
          <w:p w:rsidR="006864C1" w:rsidRPr="00BC6F6F" w:rsidRDefault="00175B3A" w:rsidP="006864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F6F">
              <w:rPr>
                <w:rFonts w:cs="Times New Roman"/>
                <w:sz w:val="20"/>
                <w:szCs w:val="20"/>
              </w:rPr>
              <w:t xml:space="preserve">ostatnie 7 </w:t>
            </w:r>
            <w:r w:rsidR="006864C1" w:rsidRPr="00BC6F6F">
              <w:rPr>
                <w:rFonts w:cs="Times New Roman"/>
                <w:sz w:val="20"/>
                <w:szCs w:val="20"/>
              </w:rPr>
              <w:t xml:space="preserve">dni czerwca </w:t>
            </w:r>
          </w:p>
        </w:tc>
        <w:tc>
          <w:tcPr>
            <w:tcW w:w="1243" w:type="dxa"/>
          </w:tcPr>
          <w:p w:rsidR="006864C1" w:rsidRPr="00BC6F6F" w:rsidRDefault="00175B3A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F6F">
              <w:rPr>
                <w:rFonts w:cs="Times New Roman"/>
                <w:sz w:val="20"/>
                <w:szCs w:val="20"/>
              </w:rPr>
              <w:t>2</w:t>
            </w:r>
            <w:r w:rsidR="006864C1" w:rsidRPr="00BC6F6F">
              <w:rPr>
                <w:rFonts w:cs="Times New Roman"/>
                <w:sz w:val="20"/>
                <w:szCs w:val="20"/>
              </w:rPr>
              <w:t>x</w:t>
            </w:r>
          </w:p>
          <w:p w:rsidR="006864C1" w:rsidRPr="00BC6F6F" w:rsidRDefault="006864C1" w:rsidP="006864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F6F">
              <w:rPr>
                <w:rFonts w:cs="Times New Roman"/>
                <w:sz w:val="20"/>
                <w:szCs w:val="20"/>
              </w:rPr>
              <w:t>w tym okresie</w:t>
            </w:r>
          </w:p>
        </w:tc>
        <w:tc>
          <w:tcPr>
            <w:tcW w:w="1266" w:type="dxa"/>
          </w:tcPr>
          <w:p w:rsidR="006864C1" w:rsidRPr="00520C62" w:rsidRDefault="006864C1" w:rsidP="006864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Za ten okres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………..</w:t>
            </w:r>
          </w:p>
        </w:tc>
        <w:tc>
          <w:tcPr>
            <w:tcW w:w="1367" w:type="dxa"/>
            <w:tcBorders>
              <w:bottom w:val="single" w:sz="18" w:space="0" w:color="auto"/>
            </w:tcBorders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bottom w:val="thinThickSmallGap" w:sz="24" w:space="0" w:color="auto"/>
            </w:tcBorders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64C1" w:rsidRPr="00520C62" w:rsidTr="007D6579">
        <w:tc>
          <w:tcPr>
            <w:tcW w:w="65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3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58" w:type="dxa"/>
          </w:tcPr>
          <w:p w:rsidR="006864C1" w:rsidRPr="00520C62" w:rsidRDefault="006864C1" w:rsidP="007D65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6864C1" w:rsidRPr="00520C62" w:rsidRDefault="006864C1" w:rsidP="007D65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6864C1" w:rsidRPr="00520C62" w:rsidRDefault="006864C1" w:rsidP="007D65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864C1" w:rsidRPr="00520C62" w:rsidRDefault="006864C1" w:rsidP="007D6579">
            <w:pPr>
              <w:rPr>
                <w:rFonts w:cs="Times New Roman"/>
                <w:b/>
                <w:sz w:val="20"/>
                <w:szCs w:val="20"/>
              </w:rPr>
            </w:pPr>
          </w:p>
          <w:p w:rsidR="006864C1" w:rsidRPr="00520C62" w:rsidRDefault="006864C1" w:rsidP="007D65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64C1" w:rsidRPr="00520C62" w:rsidRDefault="006864C1" w:rsidP="007D657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864C1" w:rsidRPr="00520C62" w:rsidRDefault="006864C1" w:rsidP="006864C1">
      <w:pPr>
        <w:rPr>
          <w:rFonts w:cs="Times New Roman"/>
          <w:b/>
          <w:sz w:val="20"/>
          <w:szCs w:val="20"/>
        </w:rPr>
      </w:pPr>
      <w:r w:rsidRPr="00520C62">
        <w:rPr>
          <w:rFonts w:cs="Times New Roman"/>
          <w:b/>
          <w:sz w:val="20"/>
          <w:szCs w:val="20"/>
        </w:rPr>
        <w:t xml:space="preserve">B. HOTELE MOSIR </w:t>
      </w:r>
    </w:p>
    <w:tbl>
      <w:tblPr>
        <w:tblStyle w:val="Tabela-Siatka1"/>
        <w:tblW w:w="11057" w:type="dxa"/>
        <w:tblInd w:w="-743" w:type="dxa"/>
        <w:tblLook w:val="04A0" w:firstRow="1" w:lastRow="0" w:firstColumn="1" w:lastColumn="0" w:noHBand="0" w:noVBand="1"/>
      </w:tblPr>
      <w:tblGrid>
        <w:gridCol w:w="683"/>
        <w:gridCol w:w="3022"/>
        <w:gridCol w:w="1399"/>
        <w:gridCol w:w="1276"/>
        <w:gridCol w:w="1275"/>
        <w:gridCol w:w="1418"/>
        <w:gridCol w:w="1984"/>
      </w:tblGrid>
      <w:tr w:rsidR="006864C1" w:rsidRPr="00520C62" w:rsidTr="007D6579">
        <w:tc>
          <w:tcPr>
            <w:tcW w:w="68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2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Nazwa i adres Obiektu </w:t>
            </w:r>
          </w:p>
        </w:tc>
        <w:tc>
          <w:tcPr>
            <w:tcW w:w="1399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Okres 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(w m-c)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do wykonania usługi  </w:t>
            </w:r>
          </w:p>
        </w:tc>
        <w:tc>
          <w:tcPr>
            <w:tcW w:w="127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Średnia  ilość konwojów w 1  miesiącu</w:t>
            </w:r>
          </w:p>
        </w:tc>
        <w:tc>
          <w:tcPr>
            <w:tcW w:w="1275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Cena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za 1 miesiąc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( netto )</w:t>
            </w:r>
          </w:p>
        </w:tc>
        <w:tc>
          <w:tcPr>
            <w:tcW w:w="141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Wartość netto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 (kol.3 x 5 ) </w:t>
            </w:r>
          </w:p>
        </w:tc>
        <w:tc>
          <w:tcPr>
            <w:tcW w:w="198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Wartość brutto                  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( kol. 6</w:t>
            </w:r>
          </w:p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 plus 23% VAT)</w:t>
            </w:r>
          </w:p>
        </w:tc>
      </w:tr>
      <w:tr w:rsidR="006864C1" w:rsidRPr="00520C62" w:rsidTr="007D6579">
        <w:tc>
          <w:tcPr>
            <w:tcW w:w="68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02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864C1" w:rsidRPr="00520C62" w:rsidRDefault="006864C1" w:rsidP="007D6579">
            <w:pPr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 xml:space="preserve">       5</w:t>
            </w:r>
          </w:p>
        </w:tc>
        <w:tc>
          <w:tcPr>
            <w:tcW w:w="141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20C62">
              <w:rPr>
                <w:rFonts w:cs="Times New Roman"/>
                <w:i/>
                <w:sz w:val="20"/>
                <w:szCs w:val="20"/>
              </w:rPr>
              <w:t>7</w:t>
            </w:r>
          </w:p>
        </w:tc>
      </w:tr>
      <w:tr w:rsidR="006864C1" w:rsidRPr="00520C62" w:rsidTr="007D6579">
        <w:tc>
          <w:tcPr>
            <w:tcW w:w="68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2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Hotel „Stadion” Kielce           </w:t>
            </w:r>
            <w:r w:rsidR="00126816">
              <w:rPr>
                <w:rFonts w:cs="Times New Roman"/>
                <w:sz w:val="20"/>
                <w:szCs w:val="20"/>
              </w:rPr>
              <w:br/>
            </w:r>
            <w:r w:rsidRPr="00520C62">
              <w:rPr>
                <w:rFonts w:cs="Times New Roman"/>
                <w:sz w:val="20"/>
                <w:szCs w:val="20"/>
              </w:rPr>
              <w:t xml:space="preserve"> ul. Ściegiennego 8</w:t>
            </w:r>
          </w:p>
        </w:tc>
        <w:tc>
          <w:tcPr>
            <w:tcW w:w="1399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64C1" w:rsidRPr="00520C62" w:rsidTr="007D6579">
        <w:tc>
          <w:tcPr>
            <w:tcW w:w="68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 xml:space="preserve">Hotel „Maraton” Kielce       </w:t>
            </w:r>
            <w:r w:rsidR="00126816">
              <w:rPr>
                <w:rFonts w:cs="Times New Roman"/>
                <w:sz w:val="20"/>
                <w:szCs w:val="20"/>
              </w:rPr>
              <w:br/>
            </w:r>
            <w:r w:rsidRPr="00520C62">
              <w:rPr>
                <w:rFonts w:cs="Times New Roman"/>
                <w:sz w:val="20"/>
                <w:szCs w:val="20"/>
              </w:rPr>
              <w:t xml:space="preserve">  ul. L. Drogosza 1 </w:t>
            </w:r>
          </w:p>
        </w:tc>
        <w:tc>
          <w:tcPr>
            <w:tcW w:w="1399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C6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64C1" w:rsidRPr="00520C62" w:rsidTr="007D6579">
        <w:tc>
          <w:tcPr>
            <w:tcW w:w="683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2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399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6864C1" w:rsidRPr="00520C62" w:rsidRDefault="006864C1" w:rsidP="007D6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864C1" w:rsidRPr="00520C62" w:rsidRDefault="006864C1" w:rsidP="007D6579">
            <w:pPr>
              <w:rPr>
                <w:rFonts w:cs="Times New Roman"/>
                <w:b/>
                <w:sz w:val="20"/>
                <w:szCs w:val="20"/>
              </w:rPr>
            </w:pPr>
          </w:p>
          <w:p w:rsidR="006864C1" w:rsidRPr="00520C62" w:rsidRDefault="006864C1" w:rsidP="007D65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64C1" w:rsidRPr="00520C62" w:rsidRDefault="006864C1" w:rsidP="007D657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864C1" w:rsidRPr="00520C62" w:rsidRDefault="006864C1" w:rsidP="006864C1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W w:w="10939" w:type="dxa"/>
        <w:tblInd w:w="-78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3364"/>
      </w:tblGrid>
      <w:tr w:rsidR="006864C1" w:rsidRPr="00520C62" w:rsidTr="007D6579">
        <w:trPr>
          <w:trHeight w:val="480"/>
        </w:trPr>
        <w:tc>
          <w:tcPr>
            <w:tcW w:w="7575" w:type="dxa"/>
            <w:tcBorders>
              <w:right w:val="single" w:sz="18" w:space="0" w:color="auto"/>
            </w:tcBorders>
          </w:tcPr>
          <w:p w:rsidR="006864C1" w:rsidRPr="00520C62" w:rsidRDefault="006864C1" w:rsidP="007D657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864C1" w:rsidRPr="00520C62" w:rsidRDefault="006864C1" w:rsidP="007D657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20C62">
              <w:rPr>
                <w:rFonts w:cs="Times New Roman"/>
                <w:b/>
                <w:sz w:val="20"/>
                <w:szCs w:val="20"/>
              </w:rPr>
              <w:t xml:space="preserve">C. Wartość brutto  (kol. 7 poz. 8 tabela A ) +  ( kol. 7. Poz. 3 tabela B )   </w:t>
            </w:r>
          </w:p>
          <w:p w:rsidR="006864C1" w:rsidRPr="00520C62" w:rsidRDefault="006864C1" w:rsidP="007D657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left w:val="single" w:sz="18" w:space="0" w:color="auto"/>
            </w:tcBorders>
          </w:tcPr>
          <w:p w:rsidR="006864C1" w:rsidRPr="00520C62" w:rsidRDefault="006864C1" w:rsidP="007D6579">
            <w:pPr>
              <w:rPr>
                <w:rFonts w:cs="Times New Roman"/>
                <w:b/>
                <w:sz w:val="20"/>
                <w:szCs w:val="20"/>
              </w:rPr>
            </w:pPr>
          </w:p>
          <w:p w:rsidR="006864C1" w:rsidRPr="00520C62" w:rsidRDefault="00CD2FF1" w:rsidP="007D657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……………</w:t>
            </w:r>
            <w:bookmarkStart w:id="0" w:name="_GoBack"/>
            <w:bookmarkEnd w:id="0"/>
            <w:r w:rsidR="006864C1" w:rsidRPr="00520C62">
              <w:rPr>
                <w:rFonts w:cs="Times New Roman"/>
                <w:b/>
                <w:sz w:val="20"/>
                <w:szCs w:val="20"/>
              </w:rPr>
              <w:t xml:space="preserve">…….………………………… zł </w:t>
            </w:r>
          </w:p>
          <w:p w:rsidR="006864C1" w:rsidRPr="00520C62" w:rsidRDefault="006864C1" w:rsidP="007D657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864C1" w:rsidRPr="00520C62" w:rsidRDefault="006864C1" w:rsidP="006864C1">
      <w:pPr>
        <w:rPr>
          <w:rFonts w:cs="Times New Roman"/>
          <w:sz w:val="20"/>
          <w:szCs w:val="20"/>
        </w:rPr>
      </w:pPr>
    </w:p>
    <w:p w:rsidR="004954AA" w:rsidRPr="00520C62" w:rsidRDefault="004954AA" w:rsidP="006864C1">
      <w:pPr>
        <w:rPr>
          <w:rFonts w:cs="Times New Roman"/>
          <w:sz w:val="20"/>
          <w:szCs w:val="20"/>
        </w:rPr>
      </w:pPr>
    </w:p>
    <w:p w:rsidR="006864C1" w:rsidRPr="00520C62" w:rsidRDefault="006864C1" w:rsidP="006053E9">
      <w:pPr>
        <w:spacing w:after="0" w:line="240" w:lineRule="auto"/>
        <w:rPr>
          <w:rFonts w:cs="Times New Roman"/>
          <w:sz w:val="20"/>
          <w:szCs w:val="20"/>
        </w:rPr>
      </w:pPr>
      <w:r w:rsidRPr="00520C62">
        <w:rPr>
          <w:rFonts w:cs="Times New Roman"/>
          <w:sz w:val="20"/>
          <w:szCs w:val="20"/>
        </w:rPr>
        <w:t>……………………</w:t>
      </w:r>
      <w:r w:rsidR="00CD2FF1">
        <w:rPr>
          <w:rFonts w:cs="Times New Roman"/>
          <w:sz w:val="20"/>
          <w:szCs w:val="20"/>
        </w:rPr>
        <w:t>…….</w:t>
      </w:r>
      <w:r w:rsidRPr="00520C62">
        <w:rPr>
          <w:rFonts w:cs="Times New Roman"/>
          <w:sz w:val="20"/>
          <w:szCs w:val="20"/>
        </w:rPr>
        <w:t xml:space="preserve">                                                               </w:t>
      </w:r>
    </w:p>
    <w:p w:rsidR="006053E9" w:rsidRPr="00520C62" w:rsidRDefault="006053E9" w:rsidP="006053E9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CD2FF1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</w:t>
      </w:r>
      <w:r w:rsidR="006864C1" w:rsidRPr="00520C62">
        <w:rPr>
          <w:rFonts w:cs="Times New Roman"/>
          <w:sz w:val="20"/>
          <w:szCs w:val="20"/>
        </w:rPr>
        <w:t xml:space="preserve">Data </w:t>
      </w:r>
      <w:r w:rsidR="006864C1" w:rsidRPr="00520C62">
        <w:rPr>
          <w:rFonts w:cs="Times New Roman"/>
          <w:sz w:val="20"/>
          <w:szCs w:val="20"/>
        </w:rPr>
        <w:tab/>
      </w:r>
      <w:r w:rsidR="006864C1" w:rsidRPr="00520C62">
        <w:rPr>
          <w:rFonts w:cs="Times New Roman"/>
          <w:sz w:val="20"/>
          <w:szCs w:val="20"/>
        </w:rPr>
        <w:tab/>
      </w:r>
      <w:r w:rsidR="006864C1" w:rsidRPr="00520C62">
        <w:rPr>
          <w:rFonts w:cs="Times New Roman"/>
          <w:sz w:val="20"/>
          <w:szCs w:val="20"/>
        </w:rPr>
        <w:tab/>
      </w:r>
      <w:r w:rsidR="006864C1" w:rsidRPr="00520C62">
        <w:rPr>
          <w:rFonts w:cs="Times New Roman"/>
          <w:sz w:val="20"/>
          <w:szCs w:val="20"/>
        </w:rPr>
        <w:tab/>
      </w:r>
      <w:r w:rsidR="006864C1" w:rsidRPr="00520C62">
        <w:rPr>
          <w:rFonts w:cs="Times New Roman"/>
          <w:sz w:val="20"/>
          <w:szCs w:val="20"/>
        </w:rPr>
        <w:tab/>
      </w:r>
      <w:r w:rsidR="006864C1" w:rsidRPr="00520C62">
        <w:rPr>
          <w:rFonts w:cs="Times New Roman"/>
          <w:sz w:val="20"/>
          <w:szCs w:val="20"/>
        </w:rPr>
        <w:tab/>
      </w:r>
    </w:p>
    <w:p w:rsidR="006864C1" w:rsidRPr="00520C62" w:rsidRDefault="006864C1" w:rsidP="006864C1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sectPr w:rsidR="006864C1" w:rsidRPr="00520C62" w:rsidSect="00520C6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A8" w:rsidRDefault="00FE3AA8">
      <w:pPr>
        <w:spacing w:after="0" w:line="240" w:lineRule="auto"/>
      </w:pPr>
      <w:r>
        <w:separator/>
      </w:r>
    </w:p>
  </w:endnote>
  <w:endnote w:type="continuationSeparator" w:id="0">
    <w:p w:rsidR="00FE3AA8" w:rsidRDefault="00FE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A8" w:rsidRDefault="00FE3AA8">
      <w:pPr>
        <w:spacing w:after="0" w:line="240" w:lineRule="auto"/>
      </w:pPr>
      <w:r>
        <w:separator/>
      </w:r>
    </w:p>
  </w:footnote>
  <w:footnote w:type="continuationSeparator" w:id="0">
    <w:p w:rsidR="00FE3AA8" w:rsidRDefault="00FE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9C" w:rsidRDefault="00CD2FF1">
    <w:pPr>
      <w:pStyle w:val="Nagwek"/>
    </w:pPr>
  </w:p>
  <w:p w:rsidR="0027529C" w:rsidRDefault="00CD2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41C"/>
    <w:multiLevelType w:val="hybridMultilevel"/>
    <w:tmpl w:val="B498D310"/>
    <w:lvl w:ilvl="0" w:tplc="A67C6E1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23E7"/>
    <w:multiLevelType w:val="hybridMultilevel"/>
    <w:tmpl w:val="DF50BC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6D69"/>
    <w:multiLevelType w:val="hybridMultilevel"/>
    <w:tmpl w:val="294E0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4D78"/>
    <w:multiLevelType w:val="multilevel"/>
    <w:tmpl w:val="4E2C5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C1"/>
    <w:rsid w:val="0002397D"/>
    <w:rsid w:val="000B7FD0"/>
    <w:rsid w:val="00126816"/>
    <w:rsid w:val="00175B3A"/>
    <w:rsid w:val="003A762F"/>
    <w:rsid w:val="003B7F7F"/>
    <w:rsid w:val="004321DB"/>
    <w:rsid w:val="004479DC"/>
    <w:rsid w:val="004753B8"/>
    <w:rsid w:val="004954AA"/>
    <w:rsid w:val="00520C62"/>
    <w:rsid w:val="006053E9"/>
    <w:rsid w:val="00654D8E"/>
    <w:rsid w:val="006864C1"/>
    <w:rsid w:val="009A723C"/>
    <w:rsid w:val="009D102C"/>
    <w:rsid w:val="00A04F49"/>
    <w:rsid w:val="00AD297E"/>
    <w:rsid w:val="00B1574E"/>
    <w:rsid w:val="00BC6F6F"/>
    <w:rsid w:val="00CD2FF1"/>
    <w:rsid w:val="00D221B3"/>
    <w:rsid w:val="00EE3444"/>
    <w:rsid w:val="00FC578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1170FAA-EF44-4C2C-8D00-5E53EF5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686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4C1"/>
  </w:style>
  <w:style w:type="table" w:styleId="Tabela-Siatka">
    <w:name w:val="Table Grid"/>
    <w:basedOn w:val="Standardowy"/>
    <w:uiPriority w:val="59"/>
    <w:rsid w:val="0068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8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97D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44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FB161B59</Template>
  <TotalTime>9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5</cp:revision>
  <dcterms:created xsi:type="dcterms:W3CDTF">2021-10-08T13:07:00Z</dcterms:created>
  <dcterms:modified xsi:type="dcterms:W3CDTF">2021-10-13T10:12:00Z</dcterms:modified>
</cp:coreProperties>
</file>