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5643DBB5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321B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4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4FB8F82C" w:rsidR="009F3AFF" w:rsidRPr="00FB0F3F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FB0F3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FB0F3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FB0F3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. </w:t>
      </w:r>
      <w:bookmarkStart w:id="0" w:name="_Hlk89411878"/>
      <w:r w:rsidR="009E0AF6" w:rsidRPr="009E0AF6">
        <w:rPr>
          <w:rFonts w:asciiTheme="minorHAnsi" w:hAnsiTheme="minorHAnsi" w:cstheme="minorHAnsi"/>
          <w:sz w:val="20"/>
          <w:szCs w:val="20"/>
        </w:rPr>
        <w:t xml:space="preserve">Konserwacja nawierzchni dróg powiatowych – nakładki (tu: Wykonanie nakładki bitumicznej na DP nr 3142W  ul. </w:t>
      </w:r>
      <w:proofErr w:type="spellStart"/>
      <w:r w:rsidR="009E0AF6" w:rsidRPr="009E0AF6">
        <w:rPr>
          <w:rFonts w:asciiTheme="minorHAnsi" w:hAnsiTheme="minorHAnsi" w:cstheme="minorHAnsi"/>
          <w:sz w:val="20"/>
          <w:szCs w:val="20"/>
        </w:rPr>
        <w:t>Gordziałkowskiego</w:t>
      </w:r>
      <w:proofErr w:type="spellEnd"/>
      <w:r w:rsidR="009E0AF6" w:rsidRPr="009E0AF6">
        <w:rPr>
          <w:rFonts w:asciiTheme="minorHAnsi" w:hAnsiTheme="minorHAnsi" w:cstheme="minorHAnsi"/>
          <w:sz w:val="20"/>
          <w:szCs w:val="20"/>
        </w:rPr>
        <w:t xml:space="preserve"> w Pruszkowie – długość ok. 520 m)</w:t>
      </w:r>
      <w:r w:rsidR="009E0AF6">
        <w:rPr>
          <w:rFonts w:asciiTheme="minorHAnsi" w:hAnsiTheme="minorHAnsi" w:cstheme="minorHAnsi"/>
          <w:sz w:val="20"/>
          <w:szCs w:val="20"/>
        </w:rPr>
        <w:t xml:space="preserve"> </w:t>
      </w:r>
      <w:r w:rsidR="009E0AF6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321B97" w:rsidRPr="00FB0F3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56DA749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</w:t>
      </w:r>
      <w:r w:rsidR="00D43096">
        <w:rPr>
          <w:rFonts w:ascii="Calibri Light" w:hAnsi="Calibri Light" w:cs="Calibri Light"/>
          <w:sz w:val="20"/>
          <w:szCs w:val="20"/>
        </w:rPr>
        <w:t xml:space="preserve">onie konkurencji i konsumentów, </w:t>
      </w:r>
      <w:bookmarkStart w:id="1" w:name="_GoBack"/>
      <w:bookmarkEnd w:id="1"/>
      <w:r w:rsidR="00321B97" w:rsidRPr="00321B97">
        <w:rPr>
          <w:rFonts w:ascii="Calibri Light" w:hAnsi="Calibri Light" w:cs="Calibri Light"/>
          <w:sz w:val="20"/>
          <w:szCs w:val="20"/>
        </w:rPr>
        <w:t xml:space="preserve">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5D539A8A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</w:t>
      </w:r>
      <w:r w:rsidR="00D43096">
        <w:rPr>
          <w:rFonts w:ascii="Calibri Light" w:hAnsi="Calibri Light" w:cs="Calibri Light"/>
          <w:b w:val="0"/>
          <w:sz w:val="20"/>
          <w:szCs w:val="20"/>
        </w:rPr>
        <w:t xml:space="preserve">ronie konkurencji i konsumentów, 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0D7B59E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3B6CC824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4309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4309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064BB9B6" w:rsidR="00EA0CE7" w:rsidRPr="00EA0CE7" w:rsidRDefault="009E0AF6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ZP.272.24</w:t>
    </w:r>
    <w:r w:rsidR="00EA0CE7" w:rsidRPr="00EA0CE7">
      <w:rPr>
        <w:rFonts w:ascii="Calibri" w:hAnsi="Calibri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965B7"/>
    <w:rsid w:val="001A37E2"/>
    <w:rsid w:val="001A470C"/>
    <w:rsid w:val="00220D56"/>
    <w:rsid w:val="00302E91"/>
    <w:rsid w:val="00321B97"/>
    <w:rsid w:val="00385A72"/>
    <w:rsid w:val="003E1CE3"/>
    <w:rsid w:val="003E3EE1"/>
    <w:rsid w:val="005C5C0B"/>
    <w:rsid w:val="00644A2E"/>
    <w:rsid w:val="0067147B"/>
    <w:rsid w:val="006D413A"/>
    <w:rsid w:val="007A5267"/>
    <w:rsid w:val="008D7B04"/>
    <w:rsid w:val="009E0AF6"/>
    <w:rsid w:val="009F1CC3"/>
    <w:rsid w:val="009F3AFF"/>
    <w:rsid w:val="00B43BA9"/>
    <w:rsid w:val="00C13DBD"/>
    <w:rsid w:val="00CF05CC"/>
    <w:rsid w:val="00D43096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5ED2-D9C4-4AEF-9C17-DB872BE2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8A2D7438.dotm</Template>
  <TotalTime>21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15</cp:revision>
  <cp:lastPrinted>2021-07-29T10:08:00Z</cp:lastPrinted>
  <dcterms:created xsi:type="dcterms:W3CDTF">2021-07-02T11:39:00Z</dcterms:created>
  <dcterms:modified xsi:type="dcterms:W3CDTF">2022-09-08T14:04:00Z</dcterms:modified>
</cp:coreProperties>
</file>