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E55B" w14:textId="27F5FED1" w:rsidR="00025386" w:rsidRDefault="00657A47" w:rsidP="00AA331C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E653F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5C593AB" w14:textId="77777777" w:rsidR="00B62AD0" w:rsidRPr="0012157F" w:rsidRDefault="00B62AD0" w:rsidP="00AA331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7BF0F7E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37C21EB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D21AA20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7F885E5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D9761AE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38B2DA6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D630030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D15FA8C" w14:textId="77777777" w:rsidTr="00423E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0B04D5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3C53F97" w14:textId="77777777" w:rsidR="00053927" w:rsidRDefault="00053927" w:rsidP="00053927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  <w:p w14:paraId="61254005" w14:textId="77777777" w:rsidR="007A4B8D" w:rsidRPr="00053927" w:rsidRDefault="007A4B8D" w:rsidP="007A4B8D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(należy złożyć wraz z ofertą)</w:t>
            </w:r>
          </w:p>
        </w:tc>
      </w:tr>
    </w:tbl>
    <w:p w14:paraId="7F39BAED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D96ADD" w:rsidRPr="00D96ADD">
        <w:rPr>
          <w:rFonts w:ascii="Arial" w:hAnsi="Arial" w:cs="Arial"/>
          <w:sz w:val="24"/>
          <w:szCs w:val="24"/>
        </w:rPr>
        <w:t>(</w:t>
      </w:r>
      <w:proofErr w:type="spellStart"/>
      <w:r w:rsidR="00D96ADD" w:rsidRPr="00D96ADD">
        <w:rPr>
          <w:rFonts w:ascii="Arial" w:hAnsi="Arial" w:cs="Arial"/>
          <w:sz w:val="24"/>
          <w:szCs w:val="24"/>
        </w:rPr>
        <w:t>t.j</w:t>
      </w:r>
      <w:proofErr w:type="spellEnd"/>
      <w:r w:rsidR="00D96ADD" w:rsidRPr="00D96ADD">
        <w:rPr>
          <w:rFonts w:ascii="Arial" w:hAnsi="Arial" w:cs="Arial"/>
          <w:sz w:val="24"/>
          <w:szCs w:val="24"/>
        </w:rPr>
        <w:t>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4C50FDB" w14:textId="77777777" w:rsidR="0071340C" w:rsidRDefault="00D96ADD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6ADD">
        <w:rPr>
          <w:rFonts w:ascii="Arial" w:eastAsia="Times New Roman" w:hAnsi="Arial" w:cs="Arial"/>
          <w:b/>
          <w:sz w:val="24"/>
          <w:szCs w:val="24"/>
          <w:lang w:eastAsia="pl-PL"/>
        </w:rPr>
        <w:t>Przebudowa doziemnej instalacji kanalizacji sanitarnej i deszczowej, wykonanie nawierzchni dróg wewnętrznych i parkingów oraz rewitalizacja terenów zielonych</w:t>
      </w:r>
    </w:p>
    <w:p w14:paraId="76FE24D7" w14:textId="0FED0CA1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D96ADD" w:rsidRPr="00D96ADD">
        <w:rPr>
          <w:rFonts w:ascii="Arial" w:eastAsia="Times New Roman" w:hAnsi="Arial" w:cs="Arial"/>
          <w:b/>
          <w:sz w:val="24"/>
          <w:szCs w:val="24"/>
          <w:lang w:eastAsia="pl-PL"/>
        </w:rPr>
        <w:t>WSCKZiU.2121.</w:t>
      </w:r>
      <w:r w:rsidR="004628C3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D96ADD" w:rsidRPr="00D96ADD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14:paraId="0ED8359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78D4B8F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22987508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DCE83B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F7B6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F4D6D7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86E3D2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482D253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F86D5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887B3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EB3B6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C51C8A3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88AEB3B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46F245B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6D27C85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3FFBC6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4EB9D33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1DFA88F1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F64501B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661EB62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08C3C4DD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658FE4B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C454F3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9FBCC1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BD063AA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48C7982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1C1E106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866E36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2FC16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91BB9CD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7B3D37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5963FCD8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204A" w14:textId="77777777" w:rsidR="0081409E" w:rsidRDefault="0081409E" w:rsidP="00025386">
      <w:pPr>
        <w:spacing w:after="0" w:line="240" w:lineRule="auto"/>
      </w:pPr>
      <w:r>
        <w:separator/>
      </w:r>
    </w:p>
  </w:endnote>
  <w:endnote w:type="continuationSeparator" w:id="0">
    <w:p w14:paraId="7EFF609F" w14:textId="77777777" w:rsidR="0081409E" w:rsidRDefault="0081409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2D7" w14:textId="77777777" w:rsidR="00D96ADD" w:rsidRDefault="00D9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62B8" w14:textId="7C08FF20" w:rsidR="00025386" w:rsidRDefault="00F93B8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A4E0DF" wp14:editId="786955AE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AF817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7025A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D6063D5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6D28" w14:textId="77777777" w:rsidR="00D96ADD" w:rsidRDefault="00D9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686F" w14:textId="77777777" w:rsidR="0081409E" w:rsidRDefault="0081409E" w:rsidP="00025386">
      <w:pPr>
        <w:spacing w:after="0" w:line="240" w:lineRule="auto"/>
      </w:pPr>
      <w:r>
        <w:separator/>
      </w:r>
    </w:p>
  </w:footnote>
  <w:footnote w:type="continuationSeparator" w:id="0">
    <w:p w14:paraId="35BE3873" w14:textId="77777777" w:rsidR="0081409E" w:rsidRDefault="0081409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3060" w14:textId="77777777" w:rsidR="00D96ADD" w:rsidRDefault="00D9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DA49" w14:textId="77777777" w:rsidR="00D96ADD" w:rsidRDefault="00D9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8EA" w14:textId="77777777" w:rsidR="00D96ADD" w:rsidRDefault="00D9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6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9E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23E34"/>
    <w:rsid w:val="004374F2"/>
    <w:rsid w:val="00447C66"/>
    <w:rsid w:val="00460705"/>
    <w:rsid w:val="004628C3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A4B8D"/>
    <w:rsid w:val="007D6755"/>
    <w:rsid w:val="0081409E"/>
    <w:rsid w:val="00824D73"/>
    <w:rsid w:val="00830970"/>
    <w:rsid w:val="008833CF"/>
    <w:rsid w:val="008B797E"/>
    <w:rsid w:val="008F2498"/>
    <w:rsid w:val="0093388F"/>
    <w:rsid w:val="00A56A6F"/>
    <w:rsid w:val="00A87380"/>
    <w:rsid w:val="00AA331C"/>
    <w:rsid w:val="00AF4E90"/>
    <w:rsid w:val="00AF7375"/>
    <w:rsid w:val="00B62AD0"/>
    <w:rsid w:val="00B77707"/>
    <w:rsid w:val="00BE3BCE"/>
    <w:rsid w:val="00CB29AC"/>
    <w:rsid w:val="00D55FC4"/>
    <w:rsid w:val="00D9320D"/>
    <w:rsid w:val="00D96AD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93B8A"/>
    <w:rsid w:val="00FB7BA7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D2337"/>
  <w15:chartTrackingRefBased/>
  <w15:docId w15:val="{3ACADFBB-8684-4A9B-94BA-35AF98F5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6</cp:revision>
  <dcterms:created xsi:type="dcterms:W3CDTF">2023-12-27T16:12:00Z</dcterms:created>
  <dcterms:modified xsi:type="dcterms:W3CDTF">2024-04-13T17:54:00Z</dcterms:modified>
</cp:coreProperties>
</file>