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2530D5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2530D5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2530D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2530D5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2129868" w14:textId="541075C4" w:rsidR="00E71A6B" w:rsidRPr="00AA2652" w:rsidRDefault="00AD4160" w:rsidP="00AA2652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AA2652">
        <w:rPr>
          <w:rFonts w:asciiTheme="minorHAnsi" w:eastAsia="Calibri" w:hAnsiTheme="minorHAnsi" w:cstheme="minorHAnsi"/>
          <w:sz w:val="18"/>
          <w:szCs w:val="18"/>
          <w:lang w:eastAsia="en-US"/>
        </w:rPr>
        <w:t>K/292-</w:t>
      </w:r>
      <w:r w:rsidR="00CD50F2" w:rsidRPr="00AA2652">
        <w:rPr>
          <w:rFonts w:asciiTheme="minorHAnsi" w:eastAsia="Calibri" w:hAnsiTheme="minorHAnsi" w:cstheme="minorHAnsi"/>
          <w:sz w:val="18"/>
          <w:szCs w:val="18"/>
          <w:lang w:eastAsia="en-US"/>
        </w:rPr>
        <w:t>5-</w:t>
      </w:r>
      <w:r w:rsidR="00AA2652" w:rsidRPr="00AA2652">
        <w:rPr>
          <w:rFonts w:asciiTheme="minorHAnsi" w:eastAsia="Calibri" w:hAnsiTheme="minorHAnsi" w:cstheme="minorHAnsi"/>
          <w:sz w:val="18"/>
          <w:szCs w:val="18"/>
          <w:lang w:eastAsia="en-US"/>
        </w:rPr>
        <w:t>759</w:t>
      </w:r>
      <w:r w:rsidR="009C510C" w:rsidRPr="00AA2652">
        <w:rPr>
          <w:rFonts w:asciiTheme="minorHAnsi" w:eastAsia="Calibri" w:hAnsiTheme="minorHAnsi" w:cstheme="minorHAnsi"/>
          <w:sz w:val="18"/>
          <w:szCs w:val="18"/>
          <w:lang w:eastAsia="en-US"/>
        </w:rPr>
        <w:t>/2022</w:t>
      </w:r>
    </w:p>
    <w:p w14:paraId="0E6D9B43" w14:textId="1CA81FE6" w:rsidR="00E71A6B" w:rsidRPr="00AA2652" w:rsidRDefault="00E71A6B" w:rsidP="00AA2652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AA2652">
        <w:rPr>
          <w:rFonts w:asciiTheme="minorHAnsi" w:eastAsia="Calibri" w:hAnsiTheme="minorHAnsi" w:cstheme="minorHAnsi"/>
          <w:sz w:val="18"/>
          <w:szCs w:val="18"/>
        </w:rPr>
        <w:t xml:space="preserve">Poznań, </w:t>
      </w:r>
      <w:r w:rsidR="00AA2652" w:rsidRPr="00AA2652">
        <w:rPr>
          <w:rFonts w:asciiTheme="minorHAnsi" w:eastAsia="Calibri" w:hAnsiTheme="minorHAnsi" w:cstheme="minorHAnsi"/>
          <w:sz w:val="18"/>
          <w:szCs w:val="18"/>
        </w:rPr>
        <w:t>25</w:t>
      </w:r>
      <w:r w:rsidR="00A969CF" w:rsidRPr="00AA2652">
        <w:rPr>
          <w:rFonts w:asciiTheme="minorHAnsi" w:eastAsia="Calibri" w:hAnsiTheme="minorHAnsi" w:cstheme="minorHAnsi"/>
          <w:sz w:val="18"/>
          <w:szCs w:val="18"/>
        </w:rPr>
        <w:t>.</w:t>
      </w:r>
      <w:r w:rsidR="00AA2652" w:rsidRPr="00AA2652">
        <w:rPr>
          <w:rFonts w:asciiTheme="minorHAnsi" w:eastAsia="Calibri" w:hAnsiTheme="minorHAnsi" w:cstheme="minorHAnsi"/>
          <w:sz w:val="18"/>
          <w:szCs w:val="18"/>
        </w:rPr>
        <w:t>07</w:t>
      </w:r>
      <w:r w:rsidR="009C510C" w:rsidRPr="00AA2652">
        <w:rPr>
          <w:rFonts w:asciiTheme="minorHAnsi" w:eastAsia="Calibri" w:hAnsiTheme="minorHAnsi" w:cstheme="minorHAnsi"/>
          <w:sz w:val="18"/>
          <w:szCs w:val="18"/>
        </w:rPr>
        <w:t>.2022</w:t>
      </w:r>
      <w:r w:rsidRPr="00AA2652">
        <w:rPr>
          <w:rFonts w:asciiTheme="minorHAnsi" w:eastAsia="Calibri" w:hAnsiTheme="minorHAnsi" w:cstheme="minorHAnsi"/>
          <w:sz w:val="18"/>
          <w:szCs w:val="18"/>
        </w:rPr>
        <w:t xml:space="preserve"> r.</w:t>
      </w:r>
    </w:p>
    <w:p w14:paraId="1DEA05C6" w14:textId="77777777" w:rsidR="00E71A6B" w:rsidRPr="00AA2652" w:rsidRDefault="00E71A6B" w:rsidP="00AA2652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5EC4BC1" w14:textId="77777777" w:rsidR="00E71A6B" w:rsidRPr="00AA2652" w:rsidRDefault="00E71A6B" w:rsidP="00AA2652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5230840" w14:textId="452045E1" w:rsidR="00E71A6B" w:rsidRPr="00AA2652" w:rsidRDefault="002530D5" w:rsidP="00AA2652">
      <w:pPr>
        <w:spacing w:line="276" w:lineRule="auto"/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  <w:r w:rsidRPr="00AA2652">
        <w:rPr>
          <w:rFonts w:asciiTheme="minorHAnsi" w:eastAsia="Calibri" w:hAnsiTheme="minorHAnsi" w:cstheme="minorHAnsi"/>
          <w:b/>
          <w:sz w:val="18"/>
          <w:szCs w:val="18"/>
        </w:rPr>
        <w:t>WYNIK POSTĘPOWANIA</w:t>
      </w:r>
      <w:r w:rsidR="0052239B" w:rsidRPr="00AA2652">
        <w:rPr>
          <w:rFonts w:asciiTheme="minorHAnsi" w:eastAsia="Calibri" w:hAnsiTheme="minorHAnsi" w:cstheme="minorHAnsi"/>
          <w:b/>
          <w:sz w:val="18"/>
          <w:szCs w:val="18"/>
        </w:rPr>
        <w:t xml:space="preserve"> </w:t>
      </w:r>
    </w:p>
    <w:p w14:paraId="6C00509F" w14:textId="77777777" w:rsidR="00E71A6B" w:rsidRPr="00AA2652" w:rsidRDefault="00E71A6B" w:rsidP="00AA2652">
      <w:pPr>
        <w:spacing w:line="276" w:lineRule="auto"/>
        <w:rPr>
          <w:rFonts w:asciiTheme="minorHAnsi" w:eastAsia="Calibri" w:hAnsiTheme="minorHAnsi" w:cstheme="minorHAnsi"/>
          <w:sz w:val="18"/>
          <w:szCs w:val="18"/>
        </w:rPr>
      </w:pPr>
    </w:p>
    <w:p w14:paraId="3F1A833F" w14:textId="3DE5C518" w:rsidR="002530D5" w:rsidRPr="00AA2652" w:rsidRDefault="00AA2652" w:rsidP="00AA2652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</w:rPr>
        <w:t xml:space="preserve">            </w:t>
      </w:r>
      <w:r w:rsidR="00E71A6B" w:rsidRPr="00AA2652">
        <w:rPr>
          <w:rFonts w:asciiTheme="minorHAnsi" w:eastAsia="Calibri" w:hAnsiTheme="minorHAnsi" w:cstheme="minorHAnsi"/>
          <w:sz w:val="18"/>
          <w:szCs w:val="18"/>
        </w:rPr>
        <w:t xml:space="preserve">Uniwersytet Ekonomiczny w Poznaniu informuje, że w postępowaniu o udzielenie zamówienia publicznego </w:t>
      </w:r>
      <w:proofErr w:type="spellStart"/>
      <w:r w:rsidR="00E71A6B" w:rsidRPr="00AA2652">
        <w:rPr>
          <w:rFonts w:asciiTheme="minorHAnsi" w:eastAsia="Calibri" w:hAnsiTheme="minorHAnsi" w:cstheme="minorHAnsi"/>
          <w:sz w:val="18"/>
          <w:szCs w:val="18"/>
        </w:rPr>
        <w:t>pn</w:t>
      </w:r>
      <w:proofErr w:type="spellEnd"/>
      <w:r w:rsidR="00E71A6B" w:rsidRPr="00AA2652">
        <w:rPr>
          <w:rFonts w:asciiTheme="minorHAnsi" w:eastAsia="Calibri" w:hAnsiTheme="minorHAnsi" w:cstheme="minorHAnsi"/>
          <w:sz w:val="18"/>
          <w:szCs w:val="18"/>
        </w:rPr>
        <w:t>:</w:t>
      </w:r>
      <w:r w:rsidR="00E71A6B" w:rsidRPr="00AA2652">
        <w:rPr>
          <w:rFonts w:asciiTheme="minorHAnsi" w:hAnsiTheme="minorHAnsi" w:cstheme="minorHAnsi"/>
          <w:sz w:val="18"/>
          <w:szCs w:val="18"/>
        </w:rPr>
        <w:t xml:space="preserve"> </w:t>
      </w:r>
      <w:r w:rsidRPr="00AA2652">
        <w:rPr>
          <w:rFonts w:ascii="Calibri" w:hAnsi="Calibri" w:cs="Calibri"/>
          <w:sz w:val="18"/>
          <w:szCs w:val="18"/>
        </w:rPr>
        <w:t>Remont pomieszczeń w domach studenckich</w:t>
      </w:r>
      <w:r w:rsidRPr="00AA2652">
        <w:rPr>
          <w:rFonts w:ascii="Calibri" w:hAnsi="Calibri" w:cs="Calibri"/>
          <w:sz w:val="18"/>
          <w:szCs w:val="18"/>
        </w:rPr>
        <w:t xml:space="preserve"> </w:t>
      </w:r>
      <w:r w:rsidRPr="00AA2652">
        <w:rPr>
          <w:rFonts w:ascii="Calibri" w:hAnsi="Calibri" w:cs="Calibri"/>
          <w:sz w:val="18"/>
          <w:szCs w:val="18"/>
        </w:rPr>
        <w:t>oraz hali sportowej UEPZP/022/22</w:t>
      </w:r>
      <w:r w:rsidRPr="00AA2652">
        <w:rPr>
          <w:rFonts w:ascii="Calibri" w:hAnsi="Calibri" w:cs="Calibri"/>
          <w:b/>
          <w:sz w:val="18"/>
          <w:szCs w:val="18"/>
        </w:rPr>
        <w:t>)</w:t>
      </w:r>
      <w:r>
        <w:rPr>
          <w:rFonts w:ascii="Calibri" w:hAnsi="Calibri" w:cs="Calibri"/>
          <w:b/>
          <w:sz w:val="18"/>
          <w:szCs w:val="18"/>
        </w:rPr>
        <w:t xml:space="preserve">                                 </w:t>
      </w:r>
      <w:r w:rsidR="0052239B" w:rsidRPr="00AA2652">
        <w:rPr>
          <w:rFonts w:asciiTheme="minorHAnsi" w:hAnsiTheme="minorHAnsi" w:cstheme="minorHAnsi"/>
          <w:sz w:val="18"/>
          <w:szCs w:val="18"/>
        </w:rPr>
        <w:t xml:space="preserve">- </w:t>
      </w:r>
      <w:r w:rsidR="00E71A6B" w:rsidRPr="00AA2652">
        <w:rPr>
          <w:rFonts w:asciiTheme="minorHAnsi" w:eastAsia="Calibri" w:hAnsiTheme="minorHAnsi" w:cstheme="minorHAnsi"/>
          <w:sz w:val="18"/>
          <w:szCs w:val="18"/>
        </w:rPr>
        <w:t>p</w:t>
      </w:r>
      <w:r w:rsidR="002530D5" w:rsidRPr="00AA2652">
        <w:rPr>
          <w:rFonts w:asciiTheme="minorHAnsi" w:eastAsia="Calibri" w:hAnsiTheme="minorHAnsi" w:cstheme="minorHAnsi"/>
          <w:sz w:val="18"/>
          <w:szCs w:val="18"/>
        </w:rPr>
        <w:t xml:space="preserve">rowadzonym w trybie podstawowym </w:t>
      </w:r>
      <w:r w:rsidR="002530D5" w:rsidRPr="00AA2652">
        <w:rPr>
          <w:rFonts w:asciiTheme="minorHAnsi" w:eastAsia="Calibri" w:hAnsiTheme="minorHAnsi" w:cstheme="minorHAnsi"/>
          <w:b/>
          <w:bCs/>
          <w:sz w:val="18"/>
          <w:szCs w:val="18"/>
        </w:rPr>
        <w:t xml:space="preserve"> </w:t>
      </w:r>
      <w:r w:rsidR="002530D5" w:rsidRPr="00AA2652">
        <w:rPr>
          <w:rFonts w:asciiTheme="minorHAnsi" w:hAnsiTheme="minorHAnsi" w:cstheme="minorHAnsi"/>
          <w:sz w:val="18"/>
          <w:szCs w:val="18"/>
        </w:rPr>
        <w:t xml:space="preserve">do realizacji zamówienia  </w:t>
      </w:r>
      <w:r w:rsidR="002530D5" w:rsidRPr="00AA2652">
        <w:rPr>
          <w:rFonts w:asciiTheme="minorHAnsi" w:hAnsiTheme="minorHAnsi" w:cstheme="minorHAnsi"/>
          <w:bCs/>
          <w:sz w:val="18"/>
          <w:szCs w:val="18"/>
        </w:rPr>
        <w:t>wybrano ofertę:</w:t>
      </w:r>
    </w:p>
    <w:p w14:paraId="5067D4D2" w14:textId="77777777" w:rsidR="0037547A" w:rsidRPr="00AA2652" w:rsidRDefault="0037547A" w:rsidP="00AA2652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37F7D41" w14:textId="77777777" w:rsidR="00AA2652" w:rsidRPr="00AA2652" w:rsidRDefault="00AA2652" w:rsidP="00AA2652">
      <w:pPr>
        <w:spacing w:line="276" w:lineRule="auto"/>
        <w:jc w:val="center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AA2652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DECOBUD</w:t>
      </w:r>
    </w:p>
    <w:p w14:paraId="6CF4D943" w14:textId="77777777" w:rsidR="00AA2652" w:rsidRPr="00AA2652" w:rsidRDefault="00AA2652" w:rsidP="00AA2652">
      <w:pPr>
        <w:spacing w:line="276" w:lineRule="auto"/>
        <w:jc w:val="center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AA2652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Waldemar Kubiak</w:t>
      </w:r>
    </w:p>
    <w:p w14:paraId="083FD774" w14:textId="77777777" w:rsidR="00AA2652" w:rsidRPr="00AA2652" w:rsidRDefault="00AA2652" w:rsidP="00AA2652">
      <w:pPr>
        <w:spacing w:line="276" w:lineRule="auto"/>
        <w:jc w:val="center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AA2652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Krzysztof Kubiak</w:t>
      </w:r>
    </w:p>
    <w:p w14:paraId="14393737" w14:textId="77777777" w:rsidR="00AA2652" w:rsidRPr="00AA2652" w:rsidRDefault="00AA2652" w:rsidP="00AA2652">
      <w:pPr>
        <w:spacing w:line="276" w:lineRule="auto"/>
        <w:jc w:val="center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AA2652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Maciej Kubiak </w:t>
      </w:r>
      <w:proofErr w:type="spellStart"/>
      <w:r w:rsidRPr="00AA2652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s.c</w:t>
      </w:r>
      <w:proofErr w:type="spellEnd"/>
    </w:p>
    <w:p w14:paraId="38A6F51B" w14:textId="77777777" w:rsidR="00AA2652" w:rsidRPr="00AA2652" w:rsidRDefault="00AA2652" w:rsidP="00AA2652">
      <w:pPr>
        <w:spacing w:line="276" w:lineRule="auto"/>
        <w:jc w:val="center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AA2652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ul. Piaskowa 29</w:t>
      </w:r>
    </w:p>
    <w:p w14:paraId="33B6C54F" w14:textId="73933515" w:rsidR="00AA2652" w:rsidRPr="00AA2652" w:rsidRDefault="00AA2652" w:rsidP="00AA2652">
      <w:pPr>
        <w:spacing w:line="276" w:lineRule="auto"/>
        <w:jc w:val="center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AA2652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62-080</w:t>
      </w:r>
      <w:r w:rsidRPr="00AA2652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</w:t>
      </w:r>
      <w:r w:rsidRPr="00AA2652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Tarnowo Podgórne</w:t>
      </w:r>
    </w:p>
    <w:p w14:paraId="05BC309C" w14:textId="497256C2" w:rsidR="00AA2652" w:rsidRPr="00AA2652" w:rsidRDefault="00AA2652" w:rsidP="00AA2652">
      <w:pPr>
        <w:spacing w:line="276" w:lineRule="auto"/>
        <w:jc w:val="center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</w:p>
    <w:p w14:paraId="170966C9" w14:textId="77777777" w:rsidR="002530D5" w:rsidRPr="00AA2652" w:rsidRDefault="002530D5" w:rsidP="00AA2652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2523B3E7" w14:textId="77777777" w:rsidR="002530D5" w:rsidRPr="00AA2652" w:rsidRDefault="002530D5" w:rsidP="00AA2652">
      <w:pPr>
        <w:spacing w:line="276" w:lineRule="auto"/>
        <w:ind w:left="360" w:right="110"/>
        <w:jc w:val="both"/>
        <w:rPr>
          <w:rFonts w:asciiTheme="minorHAnsi" w:hAnsiTheme="minorHAnsi" w:cstheme="minorHAnsi"/>
          <w:sz w:val="18"/>
          <w:szCs w:val="18"/>
        </w:rPr>
      </w:pPr>
    </w:p>
    <w:p w14:paraId="166FD8D6" w14:textId="196D8579" w:rsidR="002530D5" w:rsidRPr="00AA2652" w:rsidRDefault="002530D5" w:rsidP="00AA2652">
      <w:pPr>
        <w:pStyle w:val="Akapitzlist"/>
        <w:spacing w:line="276" w:lineRule="auto"/>
        <w:ind w:left="0"/>
        <w:rPr>
          <w:rFonts w:asciiTheme="minorHAnsi" w:hAnsiTheme="minorHAnsi" w:cstheme="minorHAnsi"/>
          <w:sz w:val="18"/>
          <w:szCs w:val="18"/>
          <w:lang w:eastAsia="x-none"/>
        </w:rPr>
      </w:pPr>
      <w:r w:rsidRPr="00AA2652">
        <w:rPr>
          <w:rFonts w:asciiTheme="minorHAnsi" w:hAnsiTheme="minorHAnsi" w:cstheme="minorHAnsi"/>
          <w:sz w:val="18"/>
          <w:szCs w:val="18"/>
          <w:lang w:eastAsia="x-none"/>
        </w:rPr>
        <w:t xml:space="preserve">Cena oferty:  </w:t>
      </w:r>
      <w:r w:rsidR="00AA2652" w:rsidRPr="00AA2652">
        <w:rPr>
          <w:rFonts w:asciiTheme="minorHAnsi" w:hAnsiTheme="minorHAnsi" w:cstheme="minorHAnsi"/>
          <w:sz w:val="18"/>
          <w:szCs w:val="18"/>
        </w:rPr>
        <w:t xml:space="preserve">239 973,65 </w:t>
      </w:r>
      <w:r w:rsidRPr="00AA2652">
        <w:rPr>
          <w:rFonts w:asciiTheme="minorHAnsi" w:hAnsiTheme="minorHAnsi" w:cstheme="minorHAnsi"/>
          <w:sz w:val="18"/>
          <w:szCs w:val="18"/>
          <w:lang w:eastAsia="x-none"/>
        </w:rPr>
        <w:t>zł brutto</w:t>
      </w:r>
    </w:p>
    <w:p w14:paraId="0BB7CC42" w14:textId="77777777" w:rsidR="002530D5" w:rsidRPr="00AA2652" w:rsidRDefault="002530D5" w:rsidP="00AA2652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5EB8DCE6" w14:textId="638A7E49" w:rsidR="002530D5" w:rsidRPr="00AA2652" w:rsidRDefault="002530D5" w:rsidP="00AA2652">
      <w:pPr>
        <w:spacing w:line="276" w:lineRule="auto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AA2652">
        <w:rPr>
          <w:rFonts w:asciiTheme="minorHAnsi" w:hAnsiTheme="minorHAnsi" w:cstheme="minorHAnsi"/>
          <w:sz w:val="18"/>
          <w:szCs w:val="18"/>
        </w:rPr>
        <w:t>Zamaw</w:t>
      </w:r>
      <w:r w:rsidR="008B3A01" w:rsidRPr="00AA2652">
        <w:rPr>
          <w:rFonts w:asciiTheme="minorHAnsi" w:hAnsiTheme="minorHAnsi" w:cstheme="minorHAnsi"/>
          <w:sz w:val="18"/>
          <w:szCs w:val="18"/>
        </w:rPr>
        <w:t>iający wybrał  najkorzystniejszą ofertę</w:t>
      </w:r>
      <w:r w:rsidRPr="00AA2652">
        <w:rPr>
          <w:rFonts w:asciiTheme="minorHAnsi" w:hAnsiTheme="minorHAnsi" w:cstheme="minorHAnsi"/>
          <w:sz w:val="18"/>
          <w:szCs w:val="18"/>
        </w:rPr>
        <w:t>, według kryterium oceny ofert.</w:t>
      </w:r>
    </w:p>
    <w:p w14:paraId="74FF4003" w14:textId="77777777" w:rsidR="002530D5" w:rsidRPr="00AA2652" w:rsidRDefault="002530D5" w:rsidP="00AA2652">
      <w:pPr>
        <w:spacing w:line="276" w:lineRule="auto"/>
        <w:ind w:firstLine="709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F47B8D5" w14:textId="77777777" w:rsidR="002530D5" w:rsidRPr="00AA2652" w:rsidRDefault="002530D5" w:rsidP="00AA2652">
      <w:pPr>
        <w:spacing w:line="276" w:lineRule="auto"/>
        <w:ind w:firstLine="709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A2652">
        <w:rPr>
          <w:rFonts w:asciiTheme="minorHAnsi" w:hAnsiTheme="minorHAnsi" w:cstheme="minorHAnsi"/>
          <w:bCs/>
          <w:sz w:val="18"/>
          <w:szCs w:val="18"/>
        </w:rPr>
        <w:t xml:space="preserve">W postępowaniu złożono następujące  oferty: </w:t>
      </w:r>
    </w:p>
    <w:p w14:paraId="41793161" w14:textId="77777777" w:rsidR="002530D5" w:rsidRPr="0037547A" w:rsidRDefault="002530D5" w:rsidP="00AA2652">
      <w:pPr>
        <w:ind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20"/>
        </w:rPr>
      </w:pPr>
    </w:p>
    <w:tbl>
      <w:tblPr>
        <w:tblpPr w:leftFromText="141" w:rightFromText="141" w:vertAnchor="text" w:horzAnchor="margin" w:tblpY="397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1276"/>
        <w:gridCol w:w="992"/>
        <w:gridCol w:w="1559"/>
      </w:tblGrid>
      <w:tr w:rsidR="00AA2652" w:rsidRPr="00AA2652" w14:paraId="093BB3D2" w14:textId="77777777" w:rsidTr="00AA2652">
        <w:tc>
          <w:tcPr>
            <w:tcW w:w="421" w:type="dxa"/>
            <w:shd w:val="clear" w:color="auto" w:fill="auto"/>
          </w:tcPr>
          <w:p w14:paraId="14CCD986" w14:textId="77777777" w:rsidR="00AA2652" w:rsidRPr="00AA2652" w:rsidRDefault="00AA2652" w:rsidP="001904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C1B669" w14:textId="77777777" w:rsidR="00AA2652" w:rsidRPr="00AA2652" w:rsidRDefault="00AA2652" w:rsidP="001904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Wykonawca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7F8D9F" w14:textId="77777777" w:rsidR="00AA2652" w:rsidRPr="00AA2652" w:rsidRDefault="00AA2652" w:rsidP="00AA2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Cena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8DE6E" w14:textId="6CB4BB89" w:rsidR="00AA2652" w:rsidRPr="00AA2652" w:rsidRDefault="00AA2652" w:rsidP="00AA2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Okres</w:t>
            </w:r>
          </w:p>
          <w:p w14:paraId="312A21B7" w14:textId="77777777" w:rsidR="00AA2652" w:rsidRPr="00AA2652" w:rsidRDefault="00AA2652" w:rsidP="00AA2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gwarancji</w:t>
            </w:r>
          </w:p>
        </w:tc>
        <w:tc>
          <w:tcPr>
            <w:tcW w:w="992" w:type="dxa"/>
            <w:vAlign w:val="center"/>
          </w:tcPr>
          <w:p w14:paraId="385C37C8" w14:textId="6C8B7565" w:rsidR="00AA2652" w:rsidRPr="00AA2652" w:rsidRDefault="00AA2652" w:rsidP="00AA2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Czas</w:t>
            </w:r>
          </w:p>
          <w:p w14:paraId="44D4C661" w14:textId="77777777" w:rsidR="00AA2652" w:rsidRPr="00AA2652" w:rsidRDefault="00AA2652" w:rsidP="00AA2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realizacji</w:t>
            </w:r>
          </w:p>
        </w:tc>
        <w:tc>
          <w:tcPr>
            <w:tcW w:w="1559" w:type="dxa"/>
          </w:tcPr>
          <w:p w14:paraId="31CB3F19" w14:textId="3D23A2FF" w:rsidR="00AA2652" w:rsidRPr="00AA2652" w:rsidRDefault="00AA2652" w:rsidP="00AA2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Łączna</w:t>
            </w:r>
          </w:p>
          <w:p w14:paraId="5D405CF9" w14:textId="77777777" w:rsidR="00AA2652" w:rsidRPr="00AA2652" w:rsidRDefault="00AA2652" w:rsidP="00AA2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ilość pkt.</w:t>
            </w:r>
          </w:p>
        </w:tc>
      </w:tr>
      <w:tr w:rsidR="00AA2652" w:rsidRPr="00AA2652" w14:paraId="0FA8A979" w14:textId="77777777" w:rsidTr="00AA2652">
        <w:trPr>
          <w:trHeight w:val="708"/>
        </w:trPr>
        <w:tc>
          <w:tcPr>
            <w:tcW w:w="421" w:type="dxa"/>
            <w:shd w:val="clear" w:color="auto" w:fill="auto"/>
          </w:tcPr>
          <w:p w14:paraId="526E4053" w14:textId="77777777" w:rsidR="00AA2652" w:rsidRPr="00AA2652" w:rsidRDefault="00AA2652" w:rsidP="001904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6AA6A377" w14:textId="77777777" w:rsidR="00AA2652" w:rsidRPr="00AA2652" w:rsidRDefault="00AA2652" w:rsidP="001904D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AA265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Zakład</w:t>
            </w:r>
            <w:proofErr w:type="spellEnd"/>
            <w:r w:rsidRPr="00AA265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265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Ogólnobudowlany</w:t>
            </w:r>
            <w:proofErr w:type="spellEnd"/>
          </w:p>
          <w:p w14:paraId="15D9FAFA" w14:textId="77777777" w:rsidR="00AA2652" w:rsidRPr="00AA2652" w:rsidRDefault="00AA2652" w:rsidP="001904D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Andrzej </w:t>
            </w:r>
            <w:proofErr w:type="spellStart"/>
            <w:r w:rsidRPr="00AA265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Zakrzewski</w:t>
            </w:r>
            <w:proofErr w:type="spellEnd"/>
          </w:p>
          <w:p w14:paraId="667E0E21" w14:textId="77777777" w:rsidR="00AA2652" w:rsidRPr="00AA2652" w:rsidRDefault="00AA2652" w:rsidP="001904D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AA265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ul</w:t>
            </w:r>
            <w:proofErr w:type="spellEnd"/>
            <w:r w:rsidRPr="00AA265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AA265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Jarochowskiego</w:t>
            </w:r>
            <w:proofErr w:type="spellEnd"/>
            <w:r w:rsidRPr="00AA265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8</w:t>
            </w:r>
          </w:p>
          <w:p w14:paraId="0CF0E281" w14:textId="77777777" w:rsidR="00AA2652" w:rsidRPr="00AA2652" w:rsidRDefault="00AA2652" w:rsidP="001904D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60-235 </w:t>
            </w:r>
            <w:proofErr w:type="spellStart"/>
            <w:r w:rsidRPr="00AA265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Poznań</w:t>
            </w:r>
            <w:proofErr w:type="spellEnd"/>
          </w:p>
          <w:p w14:paraId="102E3287" w14:textId="77777777" w:rsidR="00AA2652" w:rsidRPr="00AA2652" w:rsidRDefault="00AA2652" w:rsidP="001904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551958" w14:textId="77777777" w:rsidR="00AA2652" w:rsidRPr="00AA2652" w:rsidRDefault="00AA2652" w:rsidP="00AA2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334 550,00 zł</w:t>
            </w:r>
          </w:p>
          <w:p w14:paraId="76BA1690" w14:textId="77777777" w:rsidR="00AA2652" w:rsidRPr="00AA2652" w:rsidRDefault="00AA2652" w:rsidP="00AA2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43,04 pkt.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008B18" w14:textId="77777777" w:rsidR="00AA2652" w:rsidRPr="00AA2652" w:rsidRDefault="00AA2652" w:rsidP="00AA265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36 mies.</w:t>
            </w:r>
          </w:p>
          <w:p w14:paraId="1BE5106E" w14:textId="77777777" w:rsidR="00AA2652" w:rsidRPr="00AA2652" w:rsidRDefault="00AA2652" w:rsidP="00AA265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0 pkt.</w:t>
            </w:r>
          </w:p>
        </w:tc>
        <w:tc>
          <w:tcPr>
            <w:tcW w:w="992" w:type="dxa"/>
            <w:vAlign w:val="center"/>
          </w:tcPr>
          <w:p w14:paraId="3DB41757" w14:textId="77777777" w:rsidR="00AA2652" w:rsidRPr="00AA2652" w:rsidRDefault="00AA2652" w:rsidP="00AA265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30 dni</w:t>
            </w:r>
          </w:p>
          <w:p w14:paraId="40F0341B" w14:textId="77777777" w:rsidR="00AA2652" w:rsidRPr="00AA2652" w:rsidRDefault="00AA2652" w:rsidP="00AA265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0 pkt.</w:t>
            </w:r>
          </w:p>
        </w:tc>
        <w:tc>
          <w:tcPr>
            <w:tcW w:w="1559" w:type="dxa"/>
            <w:vAlign w:val="center"/>
          </w:tcPr>
          <w:p w14:paraId="5A0BBEEE" w14:textId="1B30DB7E" w:rsidR="00AA2652" w:rsidRPr="00AA2652" w:rsidRDefault="00AA2652" w:rsidP="00AA265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43,04 pkt.</w:t>
            </w:r>
          </w:p>
        </w:tc>
      </w:tr>
      <w:tr w:rsidR="00AA2652" w:rsidRPr="00AA2652" w14:paraId="053E254E" w14:textId="77777777" w:rsidTr="00AA2652">
        <w:trPr>
          <w:trHeight w:val="708"/>
        </w:trPr>
        <w:tc>
          <w:tcPr>
            <w:tcW w:w="421" w:type="dxa"/>
            <w:shd w:val="clear" w:color="auto" w:fill="auto"/>
          </w:tcPr>
          <w:p w14:paraId="547A47D8" w14:textId="77777777" w:rsidR="00AA2652" w:rsidRPr="00AA2652" w:rsidRDefault="00AA2652" w:rsidP="001904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72230ED8" w14:textId="77777777" w:rsidR="00AA2652" w:rsidRPr="00AA2652" w:rsidRDefault="00AA2652" w:rsidP="001904D0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AA2652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DECOBUD</w:t>
            </w:r>
          </w:p>
          <w:p w14:paraId="45FD6B74" w14:textId="77777777" w:rsidR="00AA2652" w:rsidRPr="00AA2652" w:rsidRDefault="00AA2652" w:rsidP="001904D0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AA2652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Waldemar Kubiak</w:t>
            </w:r>
          </w:p>
          <w:p w14:paraId="26102C11" w14:textId="77777777" w:rsidR="00AA2652" w:rsidRPr="00AA2652" w:rsidRDefault="00AA2652" w:rsidP="001904D0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AA2652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Krzysztof Kubiak</w:t>
            </w:r>
          </w:p>
          <w:p w14:paraId="5577435E" w14:textId="77777777" w:rsidR="00AA2652" w:rsidRPr="00AA2652" w:rsidRDefault="00AA2652" w:rsidP="001904D0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AA2652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Maciej Kubiak </w:t>
            </w:r>
            <w:proofErr w:type="spellStart"/>
            <w:r w:rsidRPr="00AA2652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s.c</w:t>
            </w:r>
            <w:proofErr w:type="spellEnd"/>
          </w:p>
          <w:p w14:paraId="5B605A05" w14:textId="77777777" w:rsidR="00AA2652" w:rsidRPr="00AA2652" w:rsidRDefault="00AA2652" w:rsidP="001904D0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AA2652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ul. Piaskowa 29</w:t>
            </w:r>
          </w:p>
          <w:p w14:paraId="1A6A48BC" w14:textId="77777777" w:rsidR="00AA2652" w:rsidRPr="00AA2652" w:rsidRDefault="00AA2652" w:rsidP="001904D0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AA2652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62-080</w:t>
            </w:r>
          </w:p>
          <w:p w14:paraId="7A7522BE" w14:textId="77777777" w:rsidR="00AA2652" w:rsidRPr="00AA2652" w:rsidRDefault="00AA2652" w:rsidP="001904D0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AA2652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Tarnowo Podgórne</w:t>
            </w:r>
          </w:p>
          <w:p w14:paraId="7AC2DA0A" w14:textId="77777777" w:rsidR="00AA2652" w:rsidRPr="00AA2652" w:rsidRDefault="00AA2652" w:rsidP="001904D0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33BE20" w14:textId="77777777" w:rsidR="00AA2652" w:rsidRPr="00AA2652" w:rsidRDefault="00AA2652" w:rsidP="00AA2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239 973,65 zł</w:t>
            </w:r>
          </w:p>
          <w:p w14:paraId="7C119B47" w14:textId="77777777" w:rsidR="00AA2652" w:rsidRPr="00AA2652" w:rsidRDefault="00AA2652" w:rsidP="00AA2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60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7EE1D6" w14:textId="77777777" w:rsidR="00AA2652" w:rsidRPr="00AA2652" w:rsidRDefault="00AA2652" w:rsidP="00AA265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AAB014" w14:textId="77777777" w:rsidR="00AA2652" w:rsidRPr="00AA2652" w:rsidRDefault="00AA2652" w:rsidP="00AA265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60 mies.</w:t>
            </w:r>
          </w:p>
          <w:p w14:paraId="2F31A0DF" w14:textId="77777777" w:rsidR="00AA2652" w:rsidRPr="00AA2652" w:rsidRDefault="00AA2652" w:rsidP="00AA265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10 pkt</w:t>
            </w:r>
          </w:p>
        </w:tc>
        <w:tc>
          <w:tcPr>
            <w:tcW w:w="992" w:type="dxa"/>
            <w:vAlign w:val="center"/>
          </w:tcPr>
          <w:p w14:paraId="1DF547EF" w14:textId="77777777" w:rsidR="00AA2652" w:rsidRPr="00AA2652" w:rsidRDefault="00AA2652" w:rsidP="00AA265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D54E49" w14:textId="77777777" w:rsidR="00AA2652" w:rsidRPr="00AA2652" w:rsidRDefault="00AA2652" w:rsidP="00AA265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14 dni</w:t>
            </w:r>
          </w:p>
          <w:p w14:paraId="43294064" w14:textId="77777777" w:rsidR="00AA2652" w:rsidRPr="00AA2652" w:rsidRDefault="00AA2652" w:rsidP="00AA265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30 pkt</w:t>
            </w:r>
          </w:p>
        </w:tc>
        <w:tc>
          <w:tcPr>
            <w:tcW w:w="1559" w:type="dxa"/>
            <w:vAlign w:val="center"/>
          </w:tcPr>
          <w:p w14:paraId="209813D9" w14:textId="3C6135DC" w:rsidR="00AA2652" w:rsidRPr="00AA2652" w:rsidRDefault="00AA2652" w:rsidP="00AA26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b/>
                <w:sz w:val="16"/>
                <w:szCs w:val="16"/>
              </w:rPr>
              <w:t>100 pkt</w:t>
            </w:r>
          </w:p>
        </w:tc>
      </w:tr>
      <w:tr w:rsidR="00AA2652" w:rsidRPr="00AA2652" w14:paraId="33D0CE7A" w14:textId="77777777" w:rsidTr="00AA2652">
        <w:trPr>
          <w:trHeight w:val="708"/>
        </w:trPr>
        <w:tc>
          <w:tcPr>
            <w:tcW w:w="421" w:type="dxa"/>
            <w:shd w:val="clear" w:color="auto" w:fill="auto"/>
          </w:tcPr>
          <w:p w14:paraId="3C29E107" w14:textId="77777777" w:rsidR="00AA2652" w:rsidRPr="00AA2652" w:rsidRDefault="00AA2652" w:rsidP="001904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2DAA8C28" w14:textId="77777777" w:rsidR="00AA2652" w:rsidRPr="00AA2652" w:rsidRDefault="00AA2652" w:rsidP="001904D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AA265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Przedsiebiorstwo</w:t>
            </w:r>
            <w:proofErr w:type="spellEnd"/>
            <w:r w:rsidRPr="00AA265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A265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Wielobranzowe</w:t>
            </w:r>
            <w:proofErr w:type="spellEnd"/>
          </w:p>
          <w:p w14:paraId="02CFA05E" w14:textId="77777777" w:rsidR="00AA2652" w:rsidRPr="00AA2652" w:rsidRDefault="00AA2652" w:rsidP="001904D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AA265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Sali</w:t>
            </w:r>
            <w:proofErr w:type="spellEnd"/>
          </w:p>
          <w:p w14:paraId="7247F4B6" w14:textId="77777777" w:rsidR="00AA2652" w:rsidRPr="00AA2652" w:rsidRDefault="00AA2652" w:rsidP="001904D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Tomasz Packo </w:t>
            </w:r>
          </w:p>
          <w:p w14:paraId="4D83DDA9" w14:textId="77777777" w:rsidR="00AA2652" w:rsidRPr="00AA2652" w:rsidRDefault="00AA2652" w:rsidP="001904D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AA265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Kowalskie</w:t>
            </w:r>
            <w:proofErr w:type="spellEnd"/>
            <w:r w:rsidRPr="00AA265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11</w:t>
            </w:r>
          </w:p>
          <w:p w14:paraId="56DB6A65" w14:textId="77777777" w:rsidR="00AA2652" w:rsidRPr="00AA2652" w:rsidRDefault="00AA2652" w:rsidP="001904D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62-007 </w:t>
            </w:r>
            <w:proofErr w:type="spellStart"/>
            <w:r w:rsidRPr="00AA265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Biskupice</w:t>
            </w:r>
            <w:proofErr w:type="spellEnd"/>
          </w:p>
          <w:p w14:paraId="3A8D81E7" w14:textId="77777777" w:rsidR="00AA2652" w:rsidRPr="00AA2652" w:rsidRDefault="00AA2652" w:rsidP="001904D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BD5342" w14:textId="77777777" w:rsidR="00AA2652" w:rsidRPr="00AA2652" w:rsidRDefault="00AA2652" w:rsidP="001904D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2FEABC" w14:textId="77777777" w:rsidR="00AA2652" w:rsidRPr="00AA2652" w:rsidRDefault="00AA2652" w:rsidP="00AA2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338 250,00 zł</w:t>
            </w:r>
          </w:p>
          <w:p w14:paraId="444D0D62" w14:textId="77777777" w:rsidR="00AA2652" w:rsidRPr="00AA2652" w:rsidRDefault="00AA2652" w:rsidP="00AA26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42,57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072F55" w14:textId="77777777" w:rsidR="00AA2652" w:rsidRPr="00AA2652" w:rsidRDefault="00AA2652" w:rsidP="00AA265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60 mies.</w:t>
            </w:r>
          </w:p>
          <w:p w14:paraId="3DAFBBB4" w14:textId="77777777" w:rsidR="00AA2652" w:rsidRPr="00AA2652" w:rsidRDefault="00AA2652" w:rsidP="00AA265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10 pkt.</w:t>
            </w:r>
          </w:p>
        </w:tc>
        <w:tc>
          <w:tcPr>
            <w:tcW w:w="992" w:type="dxa"/>
            <w:vAlign w:val="center"/>
          </w:tcPr>
          <w:p w14:paraId="19C0AA7B" w14:textId="77777777" w:rsidR="00AA2652" w:rsidRPr="00AA2652" w:rsidRDefault="00AA2652" w:rsidP="00AA265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30 dni</w:t>
            </w:r>
          </w:p>
          <w:p w14:paraId="0F58EC1B" w14:textId="77777777" w:rsidR="00AA2652" w:rsidRPr="00AA2652" w:rsidRDefault="00AA2652" w:rsidP="00AA265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0 pkt.</w:t>
            </w:r>
          </w:p>
        </w:tc>
        <w:tc>
          <w:tcPr>
            <w:tcW w:w="1559" w:type="dxa"/>
            <w:vAlign w:val="center"/>
          </w:tcPr>
          <w:p w14:paraId="61667CDB" w14:textId="785BFE87" w:rsidR="00AA2652" w:rsidRPr="00AA2652" w:rsidRDefault="00AA2652" w:rsidP="00AA265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2652">
              <w:rPr>
                <w:rFonts w:asciiTheme="minorHAnsi" w:hAnsiTheme="minorHAnsi" w:cstheme="minorHAnsi"/>
                <w:sz w:val="16"/>
                <w:szCs w:val="16"/>
              </w:rPr>
              <w:t>52,57 pkt.</w:t>
            </w:r>
          </w:p>
        </w:tc>
      </w:tr>
    </w:tbl>
    <w:p w14:paraId="569C1923" w14:textId="2ED91F36" w:rsidR="00BC5285" w:rsidRPr="000B7FBE" w:rsidRDefault="00BC5285" w:rsidP="0052239B">
      <w:pPr>
        <w:jc w:val="both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  <w:bookmarkStart w:id="0" w:name="_GoBack"/>
      <w:bookmarkEnd w:id="0"/>
    </w:p>
    <w:sectPr w:rsidR="00BC5285" w:rsidRPr="000B7FBE" w:rsidSect="00AA2652">
      <w:headerReference w:type="default" r:id="rId8"/>
      <w:footerReference w:type="default" r:id="rId9"/>
      <w:pgSz w:w="11906" w:h="16838"/>
      <w:pgMar w:top="1417" w:right="25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6E5C21" w:rsidRDefault="006E5C21" w:rsidP="004D755B">
      <w:r>
        <w:separator/>
      </w:r>
    </w:p>
  </w:endnote>
  <w:endnote w:type="continuationSeparator" w:id="0">
    <w:p w14:paraId="4FCD5B5A" w14:textId="77777777" w:rsidR="006E5C21" w:rsidRDefault="006E5C21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6E5C21" w:rsidRPr="004A5423" w:rsidRDefault="006E5C21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6E5C21" w:rsidRPr="002530D5" w:rsidRDefault="006E5C21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6E5C21" w:rsidRPr="002530D5" w:rsidRDefault="006E5C21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6E5C21" w:rsidRPr="002530D5" w:rsidRDefault="006E5C21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6E5C21" w:rsidRPr="002530D5" w:rsidRDefault="006E5C21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6E5C21" w:rsidRPr="002530D5" w:rsidRDefault="006E5C21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6E5C21" w:rsidRPr="002530D5" w:rsidRDefault="006E5C21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6E5C21" w:rsidRPr="000B7FBE" w:rsidRDefault="006E5C21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6E5C21" w:rsidRDefault="006E5C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6E5C21" w:rsidRDefault="006E5C21" w:rsidP="004D755B">
      <w:r>
        <w:separator/>
      </w:r>
    </w:p>
  </w:footnote>
  <w:footnote w:type="continuationSeparator" w:id="0">
    <w:p w14:paraId="4C9E251B" w14:textId="77777777" w:rsidR="006E5C21" w:rsidRDefault="006E5C21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27D6E0A5" w:rsidR="006E5C21" w:rsidRDefault="009C510C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7974ECA9" wp14:editId="1289B351">
          <wp:simplePos x="0" y="0"/>
          <wp:positionH relativeFrom="page">
            <wp:posOffset>-424180</wp:posOffset>
          </wp:positionH>
          <wp:positionV relativeFrom="paragraph">
            <wp:posOffset>-695960</wp:posOffset>
          </wp:positionV>
          <wp:extent cx="7581902" cy="1219200"/>
          <wp:effectExtent l="0" t="0" r="0" b="0"/>
          <wp:wrapNone/>
          <wp:docPr id="8" name="Obraz 8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8D8"/>
    <w:rsid w:val="000B7FBE"/>
    <w:rsid w:val="000D20D8"/>
    <w:rsid w:val="000F1433"/>
    <w:rsid w:val="000F3991"/>
    <w:rsid w:val="0010443C"/>
    <w:rsid w:val="001151DB"/>
    <w:rsid w:val="001326F4"/>
    <w:rsid w:val="00151A95"/>
    <w:rsid w:val="00160CC1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457EB"/>
    <w:rsid w:val="00564250"/>
    <w:rsid w:val="005703BD"/>
    <w:rsid w:val="005951D1"/>
    <w:rsid w:val="005A2EAD"/>
    <w:rsid w:val="005B1504"/>
    <w:rsid w:val="005D0589"/>
    <w:rsid w:val="005E0476"/>
    <w:rsid w:val="005E7412"/>
    <w:rsid w:val="006023EE"/>
    <w:rsid w:val="00603EAF"/>
    <w:rsid w:val="00607F6B"/>
    <w:rsid w:val="006147CA"/>
    <w:rsid w:val="006205FF"/>
    <w:rsid w:val="00623D76"/>
    <w:rsid w:val="00625FAC"/>
    <w:rsid w:val="006314B5"/>
    <w:rsid w:val="00644C15"/>
    <w:rsid w:val="006976D8"/>
    <w:rsid w:val="006A63F9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3439"/>
    <w:rsid w:val="007B17B4"/>
    <w:rsid w:val="007D411E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510C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969CF"/>
    <w:rsid w:val="00AA2652"/>
    <w:rsid w:val="00AC72B1"/>
    <w:rsid w:val="00AD4160"/>
    <w:rsid w:val="00AD59B8"/>
    <w:rsid w:val="00AD6098"/>
    <w:rsid w:val="00AE25E0"/>
    <w:rsid w:val="00B04458"/>
    <w:rsid w:val="00B057E1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D50F2"/>
    <w:rsid w:val="00CF66AE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6BF4"/>
    <w:rsid w:val="00E533F8"/>
    <w:rsid w:val="00E71A6B"/>
    <w:rsid w:val="00E7303E"/>
    <w:rsid w:val="00E84ED8"/>
    <w:rsid w:val="00EA0097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811EE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F0BC-76A4-4C3E-857C-E51B7CD5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2ACED543</Template>
  <TotalTime>258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36</cp:revision>
  <cp:lastPrinted>2022-05-20T07:27:00Z</cp:lastPrinted>
  <dcterms:created xsi:type="dcterms:W3CDTF">2021-03-11T10:42:00Z</dcterms:created>
  <dcterms:modified xsi:type="dcterms:W3CDTF">2022-07-25T08:50:00Z</dcterms:modified>
</cp:coreProperties>
</file>