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OŚWIADCZENIE PODMIOTU UDOSTĘPNIAJĄCEGO ZASPOBY O</w:t>
      </w:r>
      <w:r w:rsidR="00AA106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NIEPODLEGANIU WYKLUCZENIU ORAZ SPEŁNIANIU WARUNKÓW UDZIAŁU W POSTĘPOWANIU</w:t>
      </w:r>
    </w:p>
    <w:p w14:paraId="41602445" w14:textId="77777777"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16A3E8A2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256966"/>
      <w:r w:rsidR="00936BA6"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zmiana sposobu użytkowania wraz z przebudową dachu w budynku mieszkalnym oraz wykonaniem miejsc postojowych przy budynku w Świnoujściu</w:t>
      </w:r>
      <w:bookmarkEnd w:id="6"/>
      <w:r w:rsidR="00936BA6"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przy ul. Chrobrego 26-28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5FB2D" w14:textId="77777777" w:rsidR="007734E5" w:rsidRPr="007A5E97" w:rsidRDefault="007734E5" w:rsidP="007734E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E97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40D1AB77" w14:textId="77777777" w:rsidR="007734E5" w:rsidRPr="007A5E97" w:rsidRDefault="007734E5" w:rsidP="007734E5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(Dz. U. z 2019 r., poz. 2019 z </w:t>
      </w:r>
      <w:proofErr w:type="spellStart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46ABBDF6" w14:textId="77777777" w:rsidR="007734E5" w:rsidRPr="00683228" w:rsidRDefault="007734E5" w:rsidP="007734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35604" w14:textId="77777777" w:rsidR="007734E5" w:rsidRPr="00683228" w:rsidRDefault="007734E5" w:rsidP="007734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2627B484" w14:textId="77777777" w:rsidR="007734E5" w:rsidRPr="00683228" w:rsidRDefault="007734E5" w:rsidP="007734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5C44F65B" w14:textId="77777777" w:rsidR="007734E5" w:rsidRPr="00683228" w:rsidRDefault="007734E5" w:rsidP="007734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DC53" w14:textId="473A836D" w:rsidR="007734E5" w:rsidRPr="007734E5" w:rsidRDefault="007734E5" w:rsidP="007734E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zmiana sposobu użytkowania wraz z przebudową dachu w budynku mieszkalnym oraz wykonaniem miejsc postojowych przy budynku w Świnoujściu przy ul. Chrobrego 26-28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657331F8" w14:textId="77777777" w:rsidR="007734E5" w:rsidRPr="007A5E97" w:rsidRDefault="007734E5" w:rsidP="007734E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A18C2C9" w14:textId="77777777" w:rsidR="007734E5" w:rsidRPr="007A5E97" w:rsidRDefault="007734E5" w:rsidP="007734E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2F566CC" w14:textId="77777777" w:rsidR="007734E5" w:rsidRPr="007A5E97" w:rsidRDefault="007734E5" w:rsidP="007734E5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0B75686B" w14:textId="77777777" w:rsidR="007734E5" w:rsidRPr="00683228" w:rsidRDefault="007734E5" w:rsidP="007734E5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2338F36" w14:textId="77777777" w:rsidR="007734E5" w:rsidRDefault="007734E5" w:rsidP="007734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7F09E940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625E6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028C6E4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2E69B" w14:textId="77777777" w:rsidR="007734E5" w:rsidRDefault="007734E5" w:rsidP="007734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1835909E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9BBBD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CA4204B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7C6E6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1161D60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871D213" w14:textId="77777777" w:rsidR="007734E5" w:rsidRPr="00683228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519D1" w14:textId="77777777" w:rsidR="007734E5" w:rsidRPr="005D7A26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C2484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CE1C1A2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BCE2A10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4F3062DB" w14:textId="77777777" w:rsidR="007734E5" w:rsidRPr="00683228" w:rsidRDefault="007734E5" w:rsidP="007734E5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E4D4A7F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62FA2EF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8A7887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73E9461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16CF3611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659E213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142B9B5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7DB478B" w14:textId="77777777" w:rsidR="007734E5" w:rsidRDefault="007734E5" w:rsidP="007734E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59A0" w14:textId="77777777" w:rsidR="003B3E6A" w:rsidRDefault="003B3E6A" w:rsidP="00104679">
      <w:pPr>
        <w:spacing w:after="0" w:line="240" w:lineRule="auto"/>
      </w:pPr>
      <w:r>
        <w:separator/>
      </w:r>
    </w:p>
  </w:endnote>
  <w:endnote w:type="continuationSeparator" w:id="0">
    <w:p w14:paraId="616E87C7" w14:textId="77777777" w:rsidR="003B3E6A" w:rsidRDefault="003B3E6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7A9E" w14:textId="77777777" w:rsidR="003B3E6A" w:rsidRDefault="003B3E6A" w:rsidP="00104679">
      <w:pPr>
        <w:spacing w:after="0" w:line="240" w:lineRule="auto"/>
      </w:pPr>
      <w:r>
        <w:separator/>
      </w:r>
    </w:p>
  </w:footnote>
  <w:footnote w:type="continuationSeparator" w:id="0">
    <w:p w14:paraId="2C9F8EA8" w14:textId="77777777" w:rsidR="003B3E6A" w:rsidRDefault="003B3E6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7695C1A1" w:rsidR="00EA3A8A" w:rsidRDefault="007D05B2" w:rsidP="00C94C71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936BA6">
      <w:rPr>
        <w:rFonts w:ascii="Times New Roman" w:hAnsi="Times New Roman" w:cs="Times New Roman"/>
        <w:sz w:val="24"/>
        <w:szCs w:val="24"/>
      </w:rPr>
      <w:t>7</w:t>
    </w:r>
    <w:r w:rsidR="00EE5301">
      <w:rPr>
        <w:rFonts w:ascii="Times New Roman" w:hAnsi="Times New Roman" w:cs="Times New Roman"/>
        <w:sz w:val="24"/>
        <w:szCs w:val="24"/>
      </w:rPr>
      <w:t>b</w:t>
    </w:r>
    <w:r w:rsidR="00EE5301" w:rsidRPr="00E12689">
      <w:rPr>
        <w:rFonts w:ascii="Times New Roman" w:hAnsi="Times New Roman" w:cs="Times New Roman"/>
        <w:sz w:val="24"/>
        <w:szCs w:val="24"/>
      </w:rPr>
      <w:t xml:space="preserve"> </w:t>
    </w:r>
    <w:r w:rsidRPr="00E12689">
      <w:rPr>
        <w:rFonts w:ascii="Times New Roman" w:hAnsi="Times New Roman" w:cs="Times New Roman"/>
        <w:sz w:val="24"/>
        <w:szCs w:val="24"/>
      </w:rPr>
      <w:t xml:space="preserve">do SWZ nr </w:t>
    </w:r>
    <w:r w:rsidR="00C94C71">
      <w:rPr>
        <w:rFonts w:ascii="Times New Roman" w:hAnsi="Times New Roman" w:cs="Times New Roman"/>
        <w:sz w:val="24"/>
        <w:szCs w:val="24"/>
      </w:rPr>
      <w:t>A</w:t>
    </w:r>
    <w:r w:rsidRPr="00E12689">
      <w:rPr>
        <w:rFonts w:ascii="Times New Roman" w:hAnsi="Times New Roman" w:cs="Times New Roman"/>
        <w:sz w:val="24"/>
        <w:szCs w:val="24"/>
      </w:rPr>
      <w:t>ZP.242</w:t>
    </w:r>
    <w:r w:rsidR="00C94C71">
      <w:rPr>
        <w:rFonts w:ascii="Times New Roman" w:hAnsi="Times New Roman" w:cs="Times New Roman"/>
        <w:sz w:val="24"/>
        <w:szCs w:val="24"/>
      </w:rPr>
      <w:t>.49.</w:t>
    </w:r>
    <w:r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C94C71">
      <w:rPr>
        <w:rFonts w:ascii="Times New Roman" w:hAnsi="Times New Roman" w:cs="Times New Roman"/>
        <w:sz w:val="24"/>
        <w:szCs w:val="24"/>
      </w:rPr>
      <w:t>9 lipca</w:t>
    </w:r>
    <w:r w:rsidR="00F065EB" w:rsidRPr="00971081">
      <w:rPr>
        <w:rFonts w:ascii="Times New Roman" w:hAnsi="Times New Roman" w:cs="Times New Roman"/>
        <w:sz w:val="24"/>
        <w:szCs w:val="24"/>
      </w:rPr>
      <w:t xml:space="preserve"> 2021 r. –</w:t>
    </w:r>
    <w:r w:rsidR="00F065EB">
      <w:rPr>
        <w:rFonts w:ascii="Times New Roman" w:hAnsi="Times New Roman" w:cs="Times New Roman"/>
        <w:sz w:val="24"/>
        <w:szCs w:val="24"/>
      </w:rPr>
      <w:t xml:space="preserve"> </w:t>
    </w:r>
    <w:r w:rsidR="00F065EB"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11"/>
  </w:num>
  <w:num w:numId="5">
    <w:abstractNumId w:val="1"/>
  </w:num>
  <w:num w:numId="6">
    <w:abstractNumId w:val="42"/>
  </w:num>
  <w:num w:numId="7">
    <w:abstractNumId w:val="23"/>
  </w:num>
  <w:num w:numId="8">
    <w:abstractNumId w:val="22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8"/>
  </w:num>
  <w:num w:numId="15">
    <w:abstractNumId w:val="40"/>
  </w:num>
  <w:num w:numId="16">
    <w:abstractNumId w:val="44"/>
  </w:num>
  <w:num w:numId="17">
    <w:abstractNumId w:val="21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7"/>
  </w:num>
  <w:num w:numId="27">
    <w:abstractNumId w:val="27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6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5"/>
  </w:num>
  <w:num w:numId="40">
    <w:abstractNumId w:val="38"/>
  </w:num>
  <w:num w:numId="41">
    <w:abstractNumId w:val="2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8"/>
  </w:num>
  <w:num w:numId="49">
    <w:abstractNumId w:val="2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6DDD"/>
    <w:rsid w:val="006A7E74"/>
    <w:rsid w:val="006D0A28"/>
    <w:rsid w:val="006F6FAD"/>
    <w:rsid w:val="00701B76"/>
    <w:rsid w:val="007232A9"/>
    <w:rsid w:val="00725535"/>
    <w:rsid w:val="007353A6"/>
    <w:rsid w:val="00742706"/>
    <w:rsid w:val="00760E32"/>
    <w:rsid w:val="007734E5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36BA6"/>
    <w:rsid w:val="00943A85"/>
    <w:rsid w:val="00960820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C71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58F42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F470-4DCA-4B86-ADB7-18AC4EA4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FC3C63A8</Template>
  <TotalTime>12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10</cp:revision>
  <cp:lastPrinted>2019-08-19T09:28:00Z</cp:lastPrinted>
  <dcterms:created xsi:type="dcterms:W3CDTF">2021-05-17T12:23:00Z</dcterms:created>
  <dcterms:modified xsi:type="dcterms:W3CDTF">2021-07-09T09:49:00Z</dcterms:modified>
</cp:coreProperties>
</file>