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6D" w:rsidRDefault="00E9336D" w:rsidP="0005261D">
      <w:pPr>
        <w:spacing w:line="360" w:lineRule="auto"/>
        <w:jc w:val="right"/>
        <w:rPr>
          <w:b/>
          <w:sz w:val="22"/>
          <w:szCs w:val="22"/>
        </w:rPr>
      </w:pPr>
      <w:r w:rsidRPr="00DF7B7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</w:p>
    <w:p w:rsidR="00E9336D" w:rsidRDefault="00E9336D" w:rsidP="0005261D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Umowy nr ……………………</w:t>
      </w:r>
    </w:p>
    <w:p w:rsidR="00E9336D" w:rsidRDefault="00E9336D" w:rsidP="0005261D">
      <w:pPr>
        <w:spacing w:line="360" w:lineRule="auto"/>
        <w:jc w:val="right"/>
        <w:rPr>
          <w:b/>
          <w:sz w:val="22"/>
          <w:szCs w:val="22"/>
        </w:rPr>
      </w:pPr>
    </w:p>
    <w:p w:rsidR="00E9336D" w:rsidRPr="00003007" w:rsidRDefault="00E9336D" w:rsidP="000152C3">
      <w:pPr>
        <w:spacing w:line="360" w:lineRule="auto"/>
        <w:jc w:val="center"/>
        <w:rPr>
          <w:b/>
          <w:sz w:val="22"/>
          <w:szCs w:val="22"/>
        </w:rPr>
      </w:pPr>
      <w:r w:rsidRPr="00003007">
        <w:rPr>
          <w:b/>
          <w:sz w:val="22"/>
          <w:szCs w:val="22"/>
        </w:rPr>
        <w:t>Informacja o zmianach w procesie wytwarzania</w:t>
      </w:r>
    </w:p>
    <w:p w:rsidR="00E9336D" w:rsidRDefault="00E9336D" w:rsidP="000152C3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9336D" w:rsidTr="00DB38FC"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38FC">
              <w:rPr>
                <w:b/>
                <w:sz w:val="22"/>
                <w:szCs w:val="22"/>
              </w:rPr>
              <w:t>Badanie</w:t>
            </w: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38FC">
              <w:rPr>
                <w:b/>
                <w:sz w:val="22"/>
                <w:szCs w:val="22"/>
              </w:rPr>
              <w:t>Metoda</w:t>
            </w: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38FC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38FC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B38FC">
              <w:rPr>
                <w:b/>
                <w:sz w:val="22"/>
                <w:szCs w:val="22"/>
              </w:rPr>
              <w:t>CE N</w:t>
            </w:r>
            <w:r w:rsidRPr="00DB38FC">
              <w:rPr>
                <w:b/>
                <w:sz w:val="22"/>
                <w:szCs w:val="22"/>
                <w:vertAlign w:val="superscript"/>
              </w:rPr>
              <w:t>0</w:t>
            </w:r>
            <w:r w:rsidRPr="00DB38FC">
              <w:rPr>
                <w:b/>
                <w:sz w:val="22"/>
                <w:szCs w:val="22"/>
              </w:rPr>
              <w:t>/Licence N</w:t>
            </w:r>
            <w:r w:rsidRPr="00DB38FC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38FC">
              <w:rPr>
                <w:b/>
                <w:sz w:val="22"/>
                <w:szCs w:val="22"/>
              </w:rPr>
              <w:t>Czułość</w:t>
            </w: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38FC">
              <w:rPr>
                <w:b/>
                <w:sz w:val="22"/>
                <w:szCs w:val="22"/>
              </w:rPr>
              <w:t>Data wdrożenia do użycia</w:t>
            </w:r>
          </w:p>
        </w:tc>
      </w:tr>
      <w:tr w:rsidR="00E9336D" w:rsidTr="00DB38FC">
        <w:trPr>
          <w:trHeight w:val="1070"/>
        </w:trPr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9336D" w:rsidTr="00DB38FC">
        <w:trPr>
          <w:trHeight w:val="1072"/>
        </w:trPr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9336D" w:rsidTr="00DB38FC">
        <w:trPr>
          <w:trHeight w:val="1060"/>
        </w:trPr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9336D" w:rsidRPr="00DB38FC" w:rsidRDefault="00E9336D" w:rsidP="00DB3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9336D" w:rsidRPr="00DF7B7B" w:rsidRDefault="00E9336D" w:rsidP="000152C3">
      <w:pPr>
        <w:spacing w:line="360" w:lineRule="auto"/>
        <w:jc w:val="both"/>
        <w:rPr>
          <w:sz w:val="22"/>
          <w:szCs w:val="22"/>
        </w:rPr>
      </w:pPr>
    </w:p>
    <w:sectPr w:rsidR="00E9336D" w:rsidRPr="00DF7B7B" w:rsidSect="00E4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7D8D"/>
    <w:multiLevelType w:val="hybridMultilevel"/>
    <w:tmpl w:val="672ED6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2B2A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500AF"/>
    <w:multiLevelType w:val="hybridMultilevel"/>
    <w:tmpl w:val="C72A3C30"/>
    <w:lvl w:ilvl="0" w:tplc="A8C4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1D"/>
    <w:rsid w:val="00003007"/>
    <w:rsid w:val="000152C3"/>
    <w:rsid w:val="0005261D"/>
    <w:rsid w:val="00080B4F"/>
    <w:rsid w:val="00090A70"/>
    <w:rsid w:val="001069B3"/>
    <w:rsid w:val="001154E1"/>
    <w:rsid w:val="001217F9"/>
    <w:rsid w:val="0013605D"/>
    <w:rsid w:val="002B070B"/>
    <w:rsid w:val="0032769B"/>
    <w:rsid w:val="00384AFA"/>
    <w:rsid w:val="003F33DD"/>
    <w:rsid w:val="004526E0"/>
    <w:rsid w:val="0049602E"/>
    <w:rsid w:val="004E4EE7"/>
    <w:rsid w:val="004F515F"/>
    <w:rsid w:val="005D5BA1"/>
    <w:rsid w:val="005F691A"/>
    <w:rsid w:val="00630D09"/>
    <w:rsid w:val="006719FA"/>
    <w:rsid w:val="006A06BA"/>
    <w:rsid w:val="00705A54"/>
    <w:rsid w:val="00743EA0"/>
    <w:rsid w:val="00766CC8"/>
    <w:rsid w:val="007C749B"/>
    <w:rsid w:val="00890CD3"/>
    <w:rsid w:val="008F41DC"/>
    <w:rsid w:val="009044C5"/>
    <w:rsid w:val="00936C31"/>
    <w:rsid w:val="00A549E7"/>
    <w:rsid w:val="00A711AA"/>
    <w:rsid w:val="00AE0E0D"/>
    <w:rsid w:val="00B63FDB"/>
    <w:rsid w:val="00BB01CF"/>
    <w:rsid w:val="00C1791C"/>
    <w:rsid w:val="00C87DC1"/>
    <w:rsid w:val="00CF2DDA"/>
    <w:rsid w:val="00D4132D"/>
    <w:rsid w:val="00D437A6"/>
    <w:rsid w:val="00DB38FC"/>
    <w:rsid w:val="00DF7B7B"/>
    <w:rsid w:val="00E4769A"/>
    <w:rsid w:val="00E72D4E"/>
    <w:rsid w:val="00E9336D"/>
    <w:rsid w:val="00EB1C5D"/>
    <w:rsid w:val="00EF13BC"/>
    <w:rsid w:val="00FC2D02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D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A7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0A70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0A7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0A70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261D"/>
    <w:pPr>
      <w:keepNext/>
      <w:shd w:val="clear" w:color="auto" w:fill="FFFFFF"/>
      <w:spacing w:before="10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0A70"/>
    <w:rPr>
      <w:rFonts w:ascii="Calibri Light" w:hAnsi="Calibri Light" w:cs="Times New Roman"/>
      <w:color w:val="2E74B5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0A70"/>
    <w:rPr>
      <w:rFonts w:ascii="Calibri Light" w:hAnsi="Calibri Light" w:cs="Times New Roman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0A70"/>
    <w:rPr>
      <w:rFonts w:ascii="Calibri Light" w:hAnsi="Calibri Light" w:cs="Times New Roman"/>
      <w:i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0A70"/>
    <w:rPr>
      <w:rFonts w:ascii="Calibri Light" w:hAnsi="Calibri Light" w:cs="Times New Roman"/>
      <w:color w:val="2E74B5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261D"/>
    <w:rPr>
      <w:rFonts w:eastAsia="Times New Roman" w:cs="Times New Roman"/>
      <w:sz w:val="24"/>
      <w:szCs w:val="24"/>
      <w:shd w:val="clear" w:color="auto" w:fill="FFFFFF"/>
    </w:rPr>
  </w:style>
  <w:style w:type="paragraph" w:styleId="Caption">
    <w:name w:val="caption"/>
    <w:basedOn w:val="Normal"/>
    <w:next w:val="Normal"/>
    <w:uiPriority w:val="99"/>
    <w:qFormat/>
    <w:rsid w:val="00090A70"/>
    <w:pPr>
      <w:spacing w:after="200"/>
    </w:pPr>
    <w:rPr>
      <w:rFonts w:eastAsia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99"/>
    <w:qFormat/>
    <w:rsid w:val="00090A70"/>
    <w:pPr>
      <w:ind w:left="720"/>
      <w:contextualSpacing/>
    </w:pPr>
    <w:rPr>
      <w:rFonts w:eastAsia="Calibri"/>
    </w:rPr>
  </w:style>
  <w:style w:type="character" w:styleId="SubtleReference">
    <w:name w:val="Subtle Reference"/>
    <w:basedOn w:val="DefaultParagraphFont"/>
    <w:uiPriority w:val="99"/>
    <w:qFormat/>
    <w:rsid w:val="00090A70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090A70"/>
    <w:rPr>
      <w:rFonts w:cs="Times New Roman"/>
      <w:b/>
      <w:bCs/>
      <w:smallCaps/>
      <w:color w:val="5B9BD5"/>
      <w:spacing w:val="5"/>
    </w:rPr>
  </w:style>
  <w:style w:type="table" w:styleId="TableGrid">
    <w:name w:val="Table Grid"/>
    <w:basedOn w:val="TableNormal"/>
    <w:uiPriority w:val="99"/>
    <w:locked/>
    <w:rsid w:val="00DF7B7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7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</Words>
  <Characters>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Jewczak Weronika</dc:creator>
  <cp:keywords/>
  <dc:description/>
  <cp:lastModifiedBy>user</cp:lastModifiedBy>
  <cp:revision>2</cp:revision>
  <cp:lastPrinted>2019-03-12T12:24:00Z</cp:lastPrinted>
  <dcterms:created xsi:type="dcterms:W3CDTF">2020-02-10T09:20:00Z</dcterms:created>
  <dcterms:modified xsi:type="dcterms:W3CDTF">2020-02-10T09:20:00Z</dcterms:modified>
</cp:coreProperties>
</file>